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6A6B" w14:textId="77777777" w:rsidR="007B0690" w:rsidRDefault="00DA19B1" w:rsidP="007B0690">
      <w:pPr>
        <w:spacing w:after="24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276F9B" wp14:editId="2CF157CA">
            <wp:simplePos x="0" y="0"/>
            <wp:positionH relativeFrom="column">
              <wp:posOffset>5751195</wp:posOffset>
            </wp:positionH>
            <wp:positionV relativeFrom="paragraph">
              <wp:posOffset>-267970</wp:posOffset>
            </wp:positionV>
            <wp:extent cx="649165" cy="650631"/>
            <wp:effectExtent l="0" t="0" r="0" b="0"/>
            <wp:wrapNone/>
            <wp:docPr id="4" name="Picture 4" descr="Wis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sDO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5" cy="65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277">
        <w:rPr>
          <w:noProof/>
        </w:rPr>
        <w:drawing>
          <wp:anchor distT="0" distB="0" distL="114300" distR="114300" simplePos="0" relativeHeight="251658240" behindDoc="1" locked="0" layoutInCell="1" allowOverlap="1" wp14:anchorId="41C1A8FD" wp14:editId="3D7CCC20">
            <wp:simplePos x="0" y="0"/>
            <wp:positionH relativeFrom="column">
              <wp:posOffset>459105</wp:posOffset>
            </wp:positionH>
            <wp:positionV relativeFrom="paragraph">
              <wp:posOffset>-268605</wp:posOffset>
            </wp:positionV>
            <wp:extent cx="648970" cy="650240"/>
            <wp:effectExtent l="19050" t="0" r="0" b="0"/>
            <wp:wrapNone/>
            <wp:docPr id="1" name="Picture 1" descr="Wis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DO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690">
        <w:rPr>
          <w:b/>
          <w:sz w:val="36"/>
        </w:rPr>
        <w:t>Weekly Progress Meeting Agenda</w:t>
      </w:r>
    </w:p>
    <w:p w14:paraId="28554C49" w14:textId="77777777" w:rsidR="00BA280F" w:rsidRPr="00BA280F" w:rsidRDefault="00BA280F" w:rsidP="00BA280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5"/>
        <w:gridCol w:w="2824"/>
        <w:gridCol w:w="3721"/>
      </w:tblGrid>
      <w:tr w:rsidR="00326678" w:rsidRPr="007B0690" w14:paraId="7A815EDC" w14:textId="77777777" w:rsidTr="00326678">
        <w:tc>
          <w:tcPr>
            <w:tcW w:w="4338" w:type="dxa"/>
          </w:tcPr>
          <w:p w14:paraId="6B5C55F2" w14:textId="77777777" w:rsidR="00326678" w:rsidRPr="00326678" w:rsidRDefault="00326678" w:rsidP="00326678">
            <w:pPr>
              <w:rPr>
                <w:rFonts w:cs="Arial"/>
              </w:rPr>
            </w:pPr>
            <w:r w:rsidRPr="00326678">
              <w:rPr>
                <w:rFonts w:cs="Arial"/>
              </w:rPr>
              <w:t>Project I.D.:</w:t>
            </w:r>
            <w:r>
              <w:rPr>
                <w:rFonts w:cs="Arial"/>
              </w:rPr>
              <w:t xml:space="preserve"> </w:t>
            </w:r>
            <w:r w:rsidRPr="0032667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26678">
              <w:rPr>
                <w:rFonts w:cs="Arial"/>
              </w:rPr>
              <w:instrText xml:space="preserve"> FORMTEXT </w:instrText>
            </w:r>
            <w:r w:rsidRPr="00326678">
              <w:rPr>
                <w:rFonts w:cs="Arial"/>
              </w:rPr>
            </w:r>
            <w:r w:rsidRPr="00326678">
              <w:rPr>
                <w:rFonts w:cs="Arial"/>
              </w:rPr>
              <w:fldChar w:fldCharType="separate"/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fldChar w:fldCharType="end"/>
            </w:r>
          </w:p>
        </w:tc>
        <w:bookmarkEnd w:id="0"/>
        <w:tc>
          <w:tcPr>
            <w:tcW w:w="2880" w:type="dxa"/>
          </w:tcPr>
          <w:p w14:paraId="505A256A" w14:textId="77777777" w:rsidR="00326678" w:rsidRPr="00326678" w:rsidRDefault="00326678" w:rsidP="007B0690">
            <w:pPr>
              <w:rPr>
                <w:rFonts w:cs="Arial"/>
              </w:rPr>
            </w:pPr>
            <w:r w:rsidRPr="00326678">
              <w:rPr>
                <w:rFonts w:cs="Arial"/>
              </w:rPr>
              <w:t xml:space="preserve">Hwy: </w:t>
            </w:r>
            <w:r w:rsidRPr="0032667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678">
              <w:rPr>
                <w:rFonts w:cs="Arial"/>
              </w:rPr>
              <w:instrText xml:space="preserve"> FORMTEXT </w:instrText>
            </w:r>
            <w:r w:rsidRPr="00326678">
              <w:rPr>
                <w:rFonts w:cs="Arial"/>
              </w:rPr>
            </w:r>
            <w:r w:rsidRPr="00326678">
              <w:rPr>
                <w:rFonts w:cs="Arial"/>
              </w:rPr>
              <w:fldChar w:fldCharType="separate"/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fldChar w:fldCharType="end"/>
            </w:r>
          </w:p>
        </w:tc>
        <w:tc>
          <w:tcPr>
            <w:tcW w:w="3798" w:type="dxa"/>
          </w:tcPr>
          <w:p w14:paraId="2D5A4121" w14:textId="77777777" w:rsidR="00326678" w:rsidRPr="00326678" w:rsidRDefault="00326678" w:rsidP="007B0690">
            <w:pPr>
              <w:rPr>
                <w:rFonts w:cs="Arial"/>
              </w:rPr>
            </w:pPr>
            <w:r w:rsidRPr="00326678">
              <w:rPr>
                <w:rFonts w:cs="Arial"/>
              </w:rPr>
              <w:t>Date: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0005895"/>
                <w:placeholder>
                  <w:docPart w:val="789DA2CEDE514E3F8EDA28F0E75BC0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26678">
                  <w:rPr>
                    <w:rFonts w:cs="Arial"/>
                  </w:rPr>
                  <w:t>Click here to enter a date.</w:t>
                </w:r>
              </w:sdtContent>
            </w:sdt>
          </w:p>
        </w:tc>
      </w:tr>
      <w:tr w:rsidR="009B610A" w:rsidRPr="007B0690" w14:paraId="74B31CA4" w14:textId="77777777" w:rsidTr="009B610A">
        <w:tc>
          <w:tcPr>
            <w:tcW w:w="7218" w:type="dxa"/>
            <w:gridSpan w:val="2"/>
          </w:tcPr>
          <w:p w14:paraId="50210FE3" w14:textId="77777777" w:rsidR="009B610A" w:rsidRPr="00326678" w:rsidRDefault="00543D95" w:rsidP="007B0690">
            <w:pPr>
              <w:rPr>
                <w:rFonts w:cs="Arial"/>
              </w:rPr>
            </w:pPr>
            <w:r w:rsidRPr="00326678">
              <w:rPr>
                <w:rFonts w:cs="Arial"/>
              </w:rPr>
              <w:t xml:space="preserve">Project </w:t>
            </w:r>
            <w:r w:rsidR="009B610A" w:rsidRPr="00326678">
              <w:rPr>
                <w:rFonts w:cs="Arial"/>
              </w:rPr>
              <w:t>Description:</w:t>
            </w:r>
            <w:r w:rsidR="00326678">
              <w:rPr>
                <w:rFonts w:cs="Arial"/>
              </w:rPr>
              <w:t xml:space="preserve"> </w:t>
            </w:r>
            <w:r w:rsidR="00E45440" w:rsidRPr="0032667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B610A" w:rsidRPr="00326678">
              <w:rPr>
                <w:rFonts w:cs="Arial"/>
              </w:rPr>
              <w:instrText xml:space="preserve"> FORMTEXT </w:instrText>
            </w:r>
            <w:r w:rsidR="00E45440" w:rsidRPr="00326678">
              <w:rPr>
                <w:rFonts w:cs="Arial"/>
              </w:rPr>
            </w:r>
            <w:r w:rsidR="00E45440" w:rsidRPr="00326678">
              <w:rPr>
                <w:rFonts w:cs="Arial"/>
              </w:rPr>
              <w:fldChar w:fldCharType="separate"/>
            </w:r>
            <w:r w:rsidR="009B610A" w:rsidRPr="00326678">
              <w:rPr>
                <w:rFonts w:cs="Arial"/>
              </w:rPr>
              <w:t> </w:t>
            </w:r>
            <w:r w:rsidR="009B610A" w:rsidRPr="00326678">
              <w:rPr>
                <w:rFonts w:cs="Arial"/>
              </w:rPr>
              <w:t> </w:t>
            </w:r>
            <w:r w:rsidR="009B610A" w:rsidRPr="00326678">
              <w:rPr>
                <w:rFonts w:cs="Arial"/>
              </w:rPr>
              <w:t> </w:t>
            </w:r>
            <w:r w:rsidR="009B610A" w:rsidRPr="00326678">
              <w:rPr>
                <w:rFonts w:cs="Arial"/>
              </w:rPr>
              <w:t> </w:t>
            </w:r>
            <w:r w:rsidR="009B610A" w:rsidRPr="00326678">
              <w:rPr>
                <w:rFonts w:cs="Arial"/>
              </w:rPr>
              <w:t> </w:t>
            </w:r>
            <w:r w:rsidR="00E45440" w:rsidRPr="00326678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3798" w:type="dxa"/>
          </w:tcPr>
          <w:p w14:paraId="1F6B5BF2" w14:textId="77777777" w:rsidR="009B610A" w:rsidRPr="00326678" w:rsidRDefault="009B610A" w:rsidP="007B0690">
            <w:pPr>
              <w:rPr>
                <w:rFonts w:cs="Arial"/>
              </w:rPr>
            </w:pPr>
            <w:r w:rsidRPr="00326678">
              <w:rPr>
                <w:rFonts w:cs="Arial"/>
              </w:rPr>
              <w:t xml:space="preserve">Region: </w:t>
            </w:r>
            <w:r w:rsidR="00326678" w:rsidRPr="0032667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678" w:rsidRPr="00326678">
              <w:rPr>
                <w:rFonts w:cs="Arial"/>
              </w:rPr>
              <w:instrText xml:space="preserve"> FORMTEXT </w:instrText>
            </w:r>
            <w:r w:rsidR="00326678" w:rsidRPr="00326678">
              <w:rPr>
                <w:rFonts w:cs="Arial"/>
              </w:rPr>
            </w:r>
            <w:r w:rsidR="00326678" w:rsidRPr="00326678">
              <w:rPr>
                <w:rFonts w:cs="Arial"/>
              </w:rPr>
              <w:fldChar w:fldCharType="separate"/>
            </w:r>
            <w:r w:rsidR="00326678" w:rsidRPr="00326678">
              <w:rPr>
                <w:rFonts w:cs="Arial"/>
              </w:rPr>
              <w:t> </w:t>
            </w:r>
            <w:r w:rsidR="00326678" w:rsidRPr="00326678">
              <w:rPr>
                <w:rFonts w:cs="Arial"/>
              </w:rPr>
              <w:t> </w:t>
            </w:r>
            <w:r w:rsidR="00326678" w:rsidRPr="00326678">
              <w:rPr>
                <w:rFonts w:cs="Arial"/>
              </w:rPr>
              <w:t> </w:t>
            </w:r>
            <w:r w:rsidR="00326678" w:rsidRPr="00326678">
              <w:rPr>
                <w:rFonts w:cs="Arial"/>
              </w:rPr>
              <w:t> </w:t>
            </w:r>
            <w:r w:rsidR="00326678" w:rsidRPr="00326678">
              <w:rPr>
                <w:rFonts w:cs="Arial"/>
              </w:rPr>
              <w:t> </w:t>
            </w:r>
            <w:r w:rsidR="00326678" w:rsidRPr="00326678">
              <w:rPr>
                <w:rFonts w:cs="Arial"/>
              </w:rPr>
              <w:fldChar w:fldCharType="end"/>
            </w:r>
          </w:p>
        </w:tc>
      </w:tr>
      <w:tr w:rsidR="00326678" w:rsidRPr="007B0690" w14:paraId="42A267A5" w14:textId="77777777" w:rsidTr="00326678">
        <w:tc>
          <w:tcPr>
            <w:tcW w:w="7218" w:type="dxa"/>
            <w:gridSpan w:val="2"/>
          </w:tcPr>
          <w:p w14:paraId="165EB598" w14:textId="77777777" w:rsidR="00326678" w:rsidRPr="00326678" w:rsidRDefault="00326678" w:rsidP="007B0690">
            <w:pPr>
              <w:rPr>
                <w:rFonts w:cs="Arial"/>
              </w:rPr>
            </w:pPr>
            <w:r w:rsidRPr="00326678">
              <w:rPr>
                <w:rFonts w:cs="Arial"/>
              </w:rPr>
              <w:t xml:space="preserve">Project Location: </w:t>
            </w:r>
            <w:r w:rsidRPr="0032667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6678">
              <w:rPr>
                <w:rFonts w:cs="Arial"/>
              </w:rPr>
              <w:instrText xml:space="preserve"> FORMTEXT </w:instrText>
            </w:r>
            <w:r w:rsidRPr="00326678">
              <w:rPr>
                <w:rFonts w:cs="Arial"/>
              </w:rPr>
            </w:r>
            <w:r w:rsidRPr="00326678">
              <w:rPr>
                <w:rFonts w:cs="Arial"/>
              </w:rPr>
              <w:fldChar w:fldCharType="separate"/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fldChar w:fldCharType="end"/>
            </w:r>
          </w:p>
        </w:tc>
        <w:tc>
          <w:tcPr>
            <w:tcW w:w="3798" w:type="dxa"/>
          </w:tcPr>
          <w:p w14:paraId="4A693EFE" w14:textId="77777777" w:rsidR="00326678" w:rsidRPr="00326678" w:rsidRDefault="00326678" w:rsidP="007B0690">
            <w:pPr>
              <w:rPr>
                <w:rFonts w:cs="Arial"/>
              </w:rPr>
            </w:pPr>
            <w:r w:rsidRPr="00326678">
              <w:rPr>
                <w:rFonts w:cs="Arial"/>
              </w:rPr>
              <w:t xml:space="preserve">County: </w:t>
            </w:r>
            <w:r w:rsidRPr="0032667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678">
              <w:rPr>
                <w:rFonts w:cs="Arial"/>
              </w:rPr>
              <w:instrText xml:space="preserve"> FORMTEXT </w:instrText>
            </w:r>
            <w:r w:rsidRPr="00326678">
              <w:rPr>
                <w:rFonts w:cs="Arial"/>
              </w:rPr>
            </w:r>
            <w:r w:rsidRPr="00326678">
              <w:rPr>
                <w:rFonts w:cs="Arial"/>
              </w:rPr>
              <w:fldChar w:fldCharType="separate"/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t> </w:t>
            </w:r>
            <w:r w:rsidRPr="00326678">
              <w:rPr>
                <w:rFonts w:cs="Arial"/>
              </w:rPr>
              <w:fldChar w:fldCharType="end"/>
            </w:r>
          </w:p>
        </w:tc>
      </w:tr>
      <w:tr w:rsidR="007B0690" w:rsidRPr="007B0690" w14:paraId="1DB23F00" w14:textId="77777777" w:rsidTr="007B0690">
        <w:tc>
          <w:tcPr>
            <w:tcW w:w="11016" w:type="dxa"/>
            <w:gridSpan w:val="3"/>
          </w:tcPr>
          <w:p w14:paraId="6B6F08D2" w14:textId="77777777" w:rsidR="007B0690" w:rsidRPr="00326678" w:rsidRDefault="007B0690" w:rsidP="007B0690">
            <w:pPr>
              <w:rPr>
                <w:rFonts w:cs="Arial"/>
              </w:rPr>
            </w:pPr>
            <w:r w:rsidRPr="00326678">
              <w:rPr>
                <w:rFonts w:cs="Arial"/>
              </w:rPr>
              <w:t xml:space="preserve">Project </w:t>
            </w:r>
            <w:r w:rsidR="001C2BBC">
              <w:rPr>
                <w:rFonts w:cs="Arial"/>
              </w:rPr>
              <w:t>Engineer</w:t>
            </w:r>
            <w:r w:rsidRPr="00326678">
              <w:rPr>
                <w:rFonts w:cs="Arial"/>
              </w:rPr>
              <w:t>:</w:t>
            </w:r>
            <w:r w:rsidR="00616B38" w:rsidRPr="00326678">
              <w:rPr>
                <w:rFonts w:cs="Arial"/>
              </w:rPr>
              <w:t xml:space="preserve"> </w:t>
            </w:r>
            <w:r w:rsidR="00E45440" w:rsidRPr="0032667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6B38" w:rsidRPr="00326678">
              <w:rPr>
                <w:rFonts w:cs="Arial"/>
              </w:rPr>
              <w:instrText xml:space="preserve"> FORMTEXT </w:instrText>
            </w:r>
            <w:r w:rsidR="00E45440" w:rsidRPr="00326678">
              <w:rPr>
                <w:rFonts w:cs="Arial"/>
              </w:rPr>
            </w:r>
            <w:r w:rsidR="00E45440" w:rsidRPr="00326678">
              <w:rPr>
                <w:rFonts w:cs="Arial"/>
              </w:rPr>
              <w:fldChar w:fldCharType="separate"/>
            </w:r>
            <w:r w:rsidR="00616B38" w:rsidRPr="00326678">
              <w:rPr>
                <w:rFonts w:cs="Arial"/>
              </w:rPr>
              <w:t> </w:t>
            </w:r>
            <w:r w:rsidR="00616B38" w:rsidRPr="00326678">
              <w:rPr>
                <w:rFonts w:cs="Arial"/>
              </w:rPr>
              <w:t> </w:t>
            </w:r>
            <w:r w:rsidR="00616B38" w:rsidRPr="00326678">
              <w:rPr>
                <w:rFonts w:cs="Arial"/>
              </w:rPr>
              <w:t> </w:t>
            </w:r>
            <w:r w:rsidR="00616B38" w:rsidRPr="00326678">
              <w:rPr>
                <w:rFonts w:cs="Arial"/>
              </w:rPr>
              <w:t> </w:t>
            </w:r>
            <w:r w:rsidR="00616B38" w:rsidRPr="00326678">
              <w:rPr>
                <w:rFonts w:cs="Arial"/>
              </w:rPr>
              <w:t> </w:t>
            </w:r>
            <w:r w:rsidR="00E45440" w:rsidRPr="00326678">
              <w:rPr>
                <w:rFonts w:cs="Arial"/>
              </w:rPr>
              <w:fldChar w:fldCharType="end"/>
            </w:r>
          </w:p>
        </w:tc>
      </w:tr>
      <w:tr w:rsidR="007B0690" w:rsidRPr="007B0690" w14:paraId="3F2E70AD" w14:textId="77777777" w:rsidTr="007B0690">
        <w:tc>
          <w:tcPr>
            <w:tcW w:w="11016" w:type="dxa"/>
            <w:gridSpan w:val="3"/>
          </w:tcPr>
          <w:p w14:paraId="5A27AD41" w14:textId="77777777" w:rsidR="007B0690" w:rsidRPr="00326678" w:rsidRDefault="007B0690" w:rsidP="007B0690">
            <w:pPr>
              <w:rPr>
                <w:rFonts w:cs="Arial"/>
              </w:rPr>
            </w:pPr>
            <w:r w:rsidRPr="00326678">
              <w:rPr>
                <w:rFonts w:cs="Arial"/>
              </w:rPr>
              <w:t>Note Taker:</w:t>
            </w:r>
            <w:r w:rsidR="00616B38" w:rsidRPr="00326678">
              <w:rPr>
                <w:rFonts w:cs="Arial"/>
              </w:rPr>
              <w:t xml:space="preserve"> </w:t>
            </w:r>
            <w:r w:rsidR="00E45440" w:rsidRPr="0032667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6B38" w:rsidRPr="00326678">
              <w:rPr>
                <w:rFonts w:cs="Arial"/>
              </w:rPr>
              <w:instrText xml:space="preserve"> FORMTEXT </w:instrText>
            </w:r>
            <w:r w:rsidR="00E45440" w:rsidRPr="00326678">
              <w:rPr>
                <w:rFonts w:cs="Arial"/>
              </w:rPr>
            </w:r>
            <w:r w:rsidR="00E45440" w:rsidRPr="00326678">
              <w:rPr>
                <w:rFonts w:cs="Arial"/>
              </w:rPr>
              <w:fldChar w:fldCharType="separate"/>
            </w:r>
            <w:r w:rsidR="00616B38" w:rsidRPr="00326678">
              <w:rPr>
                <w:rFonts w:cs="Arial"/>
              </w:rPr>
              <w:t> </w:t>
            </w:r>
            <w:r w:rsidR="00616B38" w:rsidRPr="00326678">
              <w:rPr>
                <w:rFonts w:cs="Arial"/>
              </w:rPr>
              <w:t> </w:t>
            </w:r>
            <w:r w:rsidR="00616B38" w:rsidRPr="00326678">
              <w:rPr>
                <w:rFonts w:cs="Arial"/>
              </w:rPr>
              <w:t> </w:t>
            </w:r>
            <w:r w:rsidR="00616B38" w:rsidRPr="00326678">
              <w:rPr>
                <w:rFonts w:cs="Arial"/>
              </w:rPr>
              <w:t> </w:t>
            </w:r>
            <w:r w:rsidR="00616B38" w:rsidRPr="00326678">
              <w:rPr>
                <w:rFonts w:cs="Arial"/>
              </w:rPr>
              <w:t> </w:t>
            </w:r>
            <w:r w:rsidR="00E45440" w:rsidRPr="00326678">
              <w:rPr>
                <w:rFonts w:cs="Arial"/>
              </w:rPr>
              <w:fldChar w:fldCharType="end"/>
            </w:r>
          </w:p>
        </w:tc>
      </w:tr>
    </w:tbl>
    <w:p w14:paraId="73A5836C" w14:textId="77777777" w:rsidR="007B0690" w:rsidRPr="00326678" w:rsidRDefault="007B0690" w:rsidP="00BA280F">
      <w:pPr>
        <w:spacing w:before="360" w:after="240"/>
        <w:rPr>
          <w:rFonts w:cs="Arial"/>
          <w:b/>
          <w:sz w:val="22"/>
          <w:szCs w:val="22"/>
        </w:rPr>
      </w:pPr>
      <w:r w:rsidRPr="00326678">
        <w:rPr>
          <w:rFonts w:cs="Arial"/>
          <w:b/>
          <w:sz w:val="22"/>
          <w:szCs w:val="22"/>
        </w:rPr>
        <w:t>Attendees:</w:t>
      </w:r>
      <w:r w:rsidR="00616B38" w:rsidRPr="00326678">
        <w:rPr>
          <w:rFonts w:cs="Arial"/>
          <w:b/>
          <w:sz w:val="22"/>
          <w:szCs w:val="22"/>
        </w:rPr>
        <w:t xml:space="preserve"> </w:t>
      </w:r>
      <w:r w:rsidR="00E45440" w:rsidRPr="00BA280F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B38" w:rsidRPr="00BA280F">
        <w:rPr>
          <w:rFonts w:cs="Arial"/>
          <w:sz w:val="22"/>
          <w:szCs w:val="22"/>
        </w:rPr>
        <w:instrText xml:space="preserve"> FORMTEXT </w:instrText>
      </w:r>
      <w:r w:rsidR="00E45440" w:rsidRPr="00BA280F">
        <w:rPr>
          <w:rFonts w:cs="Arial"/>
          <w:sz w:val="22"/>
          <w:szCs w:val="22"/>
        </w:rPr>
      </w:r>
      <w:r w:rsidR="00E45440" w:rsidRPr="00BA280F">
        <w:rPr>
          <w:rFonts w:cs="Arial"/>
          <w:sz w:val="22"/>
          <w:szCs w:val="22"/>
        </w:rPr>
        <w:fldChar w:fldCharType="separate"/>
      </w:r>
      <w:r w:rsidR="00616B38" w:rsidRPr="00BA280F">
        <w:rPr>
          <w:rFonts w:cs="Arial"/>
          <w:sz w:val="22"/>
          <w:szCs w:val="22"/>
        </w:rPr>
        <w:t> </w:t>
      </w:r>
      <w:r w:rsidR="00616B38" w:rsidRPr="00BA280F">
        <w:rPr>
          <w:rFonts w:cs="Arial"/>
          <w:sz w:val="22"/>
          <w:szCs w:val="22"/>
        </w:rPr>
        <w:t> </w:t>
      </w:r>
      <w:r w:rsidR="00616B38" w:rsidRPr="00BA280F">
        <w:rPr>
          <w:rFonts w:cs="Arial"/>
          <w:sz w:val="22"/>
          <w:szCs w:val="22"/>
        </w:rPr>
        <w:t> </w:t>
      </w:r>
      <w:r w:rsidR="00616B38" w:rsidRPr="00BA280F">
        <w:rPr>
          <w:rFonts w:cs="Arial"/>
          <w:sz w:val="22"/>
          <w:szCs w:val="22"/>
        </w:rPr>
        <w:t> </w:t>
      </w:r>
      <w:r w:rsidR="00616B38" w:rsidRPr="00BA280F">
        <w:rPr>
          <w:rFonts w:cs="Arial"/>
          <w:sz w:val="22"/>
          <w:szCs w:val="22"/>
        </w:rPr>
        <w:t> </w:t>
      </w:r>
      <w:r w:rsidR="00E45440" w:rsidRPr="00BA280F">
        <w:rPr>
          <w:rFonts w:cs="Arial"/>
          <w:sz w:val="22"/>
          <w:szCs w:val="22"/>
        </w:rPr>
        <w:fldChar w:fldCharType="end"/>
      </w:r>
    </w:p>
    <w:p w14:paraId="2FAFB9A0" w14:textId="77777777" w:rsidR="007B0690" w:rsidRDefault="007B0690" w:rsidP="007B0690">
      <w:pPr>
        <w:rPr>
          <w:rFonts w:cs="Arial"/>
          <w:sz w:val="22"/>
          <w:szCs w:val="22"/>
        </w:rPr>
      </w:pPr>
    </w:p>
    <w:p w14:paraId="0370FE7A" w14:textId="77777777" w:rsidR="007B0690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Previous Meeting Notes</w:t>
      </w:r>
    </w:p>
    <w:p w14:paraId="20DF4F83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Outstanding issues</w:t>
      </w:r>
    </w:p>
    <w:p w14:paraId="31FA091E" w14:textId="77777777" w:rsidR="007B0690" w:rsidRDefault="007B0690" w:rsidP="007B0690">
      <w:pPr>
        <w:ind w:left="720"/>
        <w:rPr>
          <w:rFonts w:cs="Arial"/>
          <w:sz w:val="22"/>
          <w:szCs w:val="22"/>
        </w:rPr>
      </w:pPr>
    </w:p>
    <w:p w14:paraId="603C8409" w14:textId="77777777" w:rsidR="007B0690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Contractor’s Schedule</w:t>
      </w:r>
    </w:p>
    <w:p w14:paraId="0CA239B2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Schedule update</w:t>
      </w:r>
    </w:p>
    <w:p w14:paraId="468C0EC5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in progress</w:t>
      </w:r>
    </w:p>
    <w:p w14:paraId="061F82BF" w14:textId="77777777" w:rsidR="007B0690" w:rsidRDefault="007B0690" w:rsidP="007B069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Prime Contractor</w:t>
      </w:r>
    </w:p>
    <w:p w14:paraId="01E79170" w14:textId="77777777" w:rsidR="007B0690" w:rsidRDefault="007B0690" w:rsidP="007B069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Subcontractors</w:t>
      </w:r>
    </w:p>
    <w:p w14:paraId="2BC32412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Controlling items of work</w:t>
      </w:r>
    </w:p>
    <w:p w14:paraId="784B8AB9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Delays</w:t>
      </w:r>
    </w:p>
    <w:p w14:paraId="0515D74B" w14:textId="77777777" w:rsidR="007B0690" w:rsidRDefault="007B0690" w:rsidP="007B069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Controlling item</w:t>
      </w:r>
    </w:p>
    <w:p w14:paraId="31F103EE" w14:textId="77777777" w:rsidR="007B0690" w:rsidRDefault="007B0690" w:rsidP="007B069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Non-controlling items</w:t>
      </w:r>
    </w:p>
    <w:p w14:paraId="06309755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Contract time</w:t>
      </w:r>
    </w:p>
    <w:p w14:paraId="112A5180" w14:textId="77777777" w:rsidR="007B0690" w:rsidRDefault="007B0690" w:rsidP="007B0690">
      <w:pPr>
        <w:rPr>
          <w:rFonts w:cs="Arial"/>
          <w:sz w:val="22"/>
          <w:szCs w:val="22"/>
        </w:rPr>
      </w:pPr>
    </w:p>
    <w:p w14:paraId="1F856921" w14:textId="77777777" w:rsidR="007B0690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Utilities / Railroads</w:t>
      </w:r>
    </w:p>
    <w:p w14:paraId="5C1ED15B" w14:textId="77777777" w:rsidR="007B0690" w:rsidRDefault="007B0690" w:rsidP="007B0690">
      <w:pPr>
        <w:rPr>
          <w:rFonts w:cs="Arial"/>
          <w:sz w:val="22"/>
          <w:szCs w:val="22"/>
        </w:rPr>
      </w:pPr>
    </w:p>
    <w:p w14:paraId="25527D02" w14:textId="77777777" w:rsidR="007B0690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Maintenance of Traffic</w:t>
      </w:r>
    </w:p>
    <w:p w14:paraId="68926D3F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Lane Closure System (LCS) issues</w:t>
      </w:r>
    </w:p>
    <w:p w14:paraId="5475FA94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Modification to traffic control</w:t>
      </w:r>
    </w:p>
    <w:p w14:paraId="4D1AE0CC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Maintenance of traffic control</w:t>
      </w:r>
    </w:p>
    <w:p w14:paraId="1B2ED491" w14:textId="77777777" w:rsidR="007B0690" w:rsidRDefault="007B0690" w:rsidP="007B069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Device condition</w:t>
      </w:r>
    </w:p>
    <w:p w14:paraId="6E9D8C13" w14:textId="77777777" w:rsidR="007B0690" w:rsidRDefault="007B0690" w:rsidP="007B069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Device location</w:t>
      </w:r>
    </w:p>
    <w:p w14:paraId="2D13A718" w14:textId="77777777" w:rsidR="007B0690" w:rsidRDefault="007B0690" w:rsidP="007B0690">
      <w:pPr>
        <w:rPr>
          <w:rFonts w:cs="Arial"/>
          <w:sz w:val="22"/>
          <w:szCs w:val="22"/>
        </w:rPr>
      </w:pPr>
    </w:p>
    <w:p w14:paraId="65FE16AA" w14:textId="77777777" w:rsidR="007B0690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</w:t>
      </w:r>
    </w:p>
    <w:p w14:paraId="25678A51" w14:textId="38DBE224" w:rsidR="00954039" w:rsidRPr="008635A5" w:rsidRDefault="00954039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8635A5">
        <w:rPr>
          <w:rFonts w:ascii="Arial" w:hAnsi="Arial" w:cs="Arial"/>
        </w:rPr>
        <w:t>Buy America Certifications</w:t>
      </w:r>
    </w:p>
    <w:p w14:paraId="667F528C" w14:textId="70362E9A" w:rsidR="00954039" w:rsidRPr="008635A5" w:rsidRDefault="00954039" w:rsidP="0095403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635A5">
        <w:rPr>
          <w:rFonts w:ascii="Arial" w:hAnsi="Arial" w:cs="Arial"/>
        </w:rPr>
        <w:t>Construction Materials</w:t>
      </w:r>
    </w:p>
    <w:p w14:paraId="69A6ABE0" w14:textId="78ED21B1" w:rsidR="00954039" w:rsidRPr="008635A5" w:rsidRDefault="00954039" w:rsidP="0095403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635A5">
        <w:rPr>
          <w:rFonts w:ascii="Arial" w:hAnsi="Arial" w:cs="Arial"/>
        </w:rPr>
        <w:t>Iron and Steel</w:t>
      </w:r>
    </w:p>
    <w:p w14:paraId="5FB85484" w14:textId="5F71A22D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Certification / test report submittals</w:t>
      </w:r>
    </w:p>
    <w:p w14:paraId="3D8F4736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QMP testing; Non-QMP testing</w:t>
      </w:r>
    </w:p>
    <w:p w14:paraId="3CABB4BD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Non-conforming materials</w:t>
      </w:r>
    </w:p>
    <w:p w14:paraId="22419380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Up-coming testing and materials submittals</w:t>
      </w:r>
    </w:p>
    <w:p w14:paraId="48C44B00" w14:textId="77777777" w:rsidR="007B0690" w:rsidRDefault="007B0690" w:rsidP="007B0690">
      <w:pPr>
        <w:ind w:left="720"/>
        <w:rPr>
          <w:rFonts w:cs="Arial"/>
          <w:sz w:val="22"/>
          <w:szCs w:val="22"/>
        </w:rPr>
      </w:pPr>
    </w:p>
    <w:p w14:paraId="2D7E0D00" w14:textId="77777777" w:rsidR="007B0690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Environmental</w:t>
      </w:r>
    </w:p>
    <w:p w14:paraId="57C59636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Erosion Control</w:t>
      </w:r>
    </w:p>
    <w:p w14:paraId="52206DF5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Weekly erosion control inspections / work orders</w:t>
      </w:r>
    </w:p>
    <w:p w14:paraId="41272FC3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ECIP revisions</w:t>
      </w:r>
    </w:p>
    <w:p w14:paraId="17602AED" w14:textId="77777777" w:rsidR="007B0690" w:rsidRDefault="007B0690" w:rsidP="007B0690">
      <w:pPr>
        <w:ind w:left="720"/>
        <w:rPr>
          <w:rFonts w:cs="Arial"/>
          <w:sz w:val="22"/>
          <w:szCs w:val="22"/>
        </w:rPr>
      </w:pPr>
    </w:p>
    <w:p w14:paraId="5F5B8CD4" w14:textId="77777777" w:rsidR="007B0690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Request for Information (RFIs)</w:t>
      </w:r>
    </w:p>
    <w:p w14:paraId="56368CD6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Status of outstanding RFIs</w:t>
      </w:r>
    </w:p>
    <w:p w14:paraId="05C5D632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Upcoming RFIs</w:t>
      </w:r>
    </w:p>
    <w:p w14:paraId="11B6F796" w14:textId="77777777" w:rsidR="007B0690" w:rsidRDefault="007B0690" w:rsidP="007B0690">
      <w:pPr>
        <w:ind w:left="720"/>
        <w:rPr>
          <w:rFonts w:cs="Arial"/>
          <w:sz w:val="22"/>
          <w:szCs w:val="22"/>
        </w:rPr>
      </w:pPr>
    </w:p>
    <w:p w14:paraId="3344EA8B" w14:textId="77777777" w:rsidR="007B0690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 Change Orders (Contract Modifications)</w:t>
      </w:r>
    </w:p>
    <w:p w14:paraId="75E6A10C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Status of contractor information for pending contract modifications (pricing info)</w:t>
      </w:r>
    </w:p>
    <w:p w14:paraId="2BBD3F4C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Status of pending contract modifications (contractor signature &amp; department signature)</w:t>
      </w:r>
    </w:p>
    <w:p w14:paraId="16321CDB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issues / concerns</w:t>
      </w:r>
    </w:p>
    <w:p w14:paraId="1B89B3A9" w14:textId="77777777" w:rsidR="007B0690" w:rsidRDefault="007B0690" w:rsidP="007B0690">
      <w:pPr>
        <w:rPr>
          <w:rFonts w:cs="Arial"/>
          <w:sz w:val="22"/>
          <w:szCs w:val="22"/>
        </w:rPr>
      </w:pPr>
    </w:p>
    <w:p w14:paraId="0CBE136B" w14:textId="77777777" w:rsidR="007B0690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Progress Estimates</w:t>
      </w:r>
    </w:p>
    <w:p w14:paraId="72FBAC1C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Completed items</w:t>
      </w:r>
    </w:p>
    <w:p w14:paraId="3C06AFE0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Quantities for payment</w:t>
      </w:r>
    </w:p>
    <w:p w14:paraId="6795E808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Finals process</w:t>
      </w:r>
    </w:p>
    <w:p w14:paraId="7CF37BEE" w14:textId="77777777" w:rsidR="007B0690" w:rsidRDefault="007B0690" w:rsidP="007B0690">
      <w:pPr>
        <w:rPr>
          <w:rFonts w:cs="Arial"/>
          <w:sz w:val="22"/>
          <w:szCs w:val="22"/>
        </w:rPr>
      </w:pPr>
    </w:p>
    <w:p w14:paraId="23E6516C" w14:textId="77777777" w:rsidR="007B0690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</w:t>
      </w:r>
    </w:p>
    <w:p w14:paraId="55CE6EBB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site safety</w:t>
      </w:r>
    </w:p>
    <w:p w14:paraId="6B7AD53F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zone safety</w:t>
      </w:r>
    </w:p>
    <w:p w14:paraId="6253BF81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Accidents / Emergency incidents</w:t>
      </w:r>
    </w:p>
    <w:p w14:paraId="41E6AE2D" w14:textId="77777777" w:rsidR="007B0690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Relations</w:t>
      </w:r>
    </w:p>
    <w:p w14:paraId="49B4C6EB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Property Owners / Businesses</w:t>
      </w:r>
    </w:p>
    <w:p w14:paraId="374005A8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Local officials</w:t>
      </w:r>
    </w:p>
    <w:p w14:paraId="2E25C12B" w14:textId="77777777" w:rsidR="007B0690" w:rsidRDefault="007B0690" w:rsidP="007B0690">
      <w:pPr>
        <w:rPr>
          <w:rFonts w:cs="Arial"/>
          <w:sz w:val="22"/>
          <w:szCs w:val="22"/>
        </w:rPr>
      </w:pPr>
    </w:p>
    <w:p w14:paraId="79705EDE" w14:textId="77777777" w:rsidR="007B0690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EEO / Prevailing Wage Issues</w:t>
      </w:r>
    </w:p>
    <w:p w14:paraId="66F45917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Prompt payment (ASP – 4)</w:t>
      </w:r>
    </w:p>
    <w:p w14:paraId="470ABDAB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Payroll issues</w:t>
      </w:r>
    </w:p>
    <w:p w14:paraId="021B1BB2" w14:textId="77777777" w:rsidR="007B0690" w:rsidRDefault="007B0690" w:rsidP="007B069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Missing</w:t>
      </w:r>
    </w:p>
    <w:p w14:paraId="65023595" w14:textId="77777777" w:rsidR="007B0690" w:rsidRDefault="007B0690" w:rsidP="007B069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Underpayment of wages</w:t>
      </w:r>
    </w:p>
    <w:p w14:paraId="20CE7EA2" w14:textId="77777777" w:rsidR="007B0690" w:rsidRDefault="007B0690" w:rsidP="007B069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ASP – 7</w:t>
      </w:r>
    </w:p>
    <w:p w14:paraId="2CDCCDBE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Wage claims</w:t>
      </w:r>
    </w:p>
    <w:p w14:paraId="2DCDB10A" w14:textId="77777777" w:rsidR="007B0690" w:rsidRDefault="007B0690" w:rsidP="007B0690">
      <w:pPr>
        <w:rPr>
          <w:rFonts w:cs="Arial"/>
          <w:sz w:val="22"/>
          <w:szCs w:val="22"/>
        </w:rPr>
      </w:pPr>
    </w:p>
    <w:p w14:paraId="470D9D41" w14:textId="77777777" w:rsidR="007B0690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DBE Commitment Status</w:t>
      </w:r>
    </w:p>
    <w:p w14:paraId="7056B189" w14:textId="77777777" w:rsidR="00A32220" w:rsidRDefault="00A32220" w:rsidP="00A322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1C2BBC">
        <w:rPr>
          <w:rFonts w:ascii="Arial" w:hAnsi="Arial" w:cs="Arial"/>
          <w:b/>
        </w:rPr>
        <w:t>Contractor on track to meet DBE goals? Yes/No</w:t>
      </w:r>
    </w:p>
    <w:p w14:paraId="48E5B653" w14:textId="77777777" w:rsidR="00830619" w:rsidRPr="00830619" w:rsidRDefault="00830619" w:rsidP="00A322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highlight w:val="yellow"/>
        </w:rPr>
      </w:pPr>
      <w:r w:rsidRPr="00830619">
        <w:rPr>
          <w:rFonts w:ascii="Arial" w:hAnsi="Arial" w:cs="Arial"/>
          <w:b/>
          <w:highlight w:val="yellow"/>
        </w:rPr>
        <w:t>Any offsite DBE hauling?</w:t>
      </w:r>
    </w:p>
    <w:p w14:paraId="2F907B2D" w14:textId="77777777" w:rsidR="007B0690" w:rsidRDefault="007B0690" w:rsidP="007B0690">
      <w:pPr>
        <w:rPr>
          <w:rFonts w:cs="Arial"/>
          <w:sz w:val="22"/>
          <w:szCs w:val="22"/>
        </w:rPr>
      </w:pPr>
    </w:p>
    <w:p w14:paraId="54D22BD6" w14:textId="77777777" w:rsidR="007B0690" w:rsidRPr="00364277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364277">
        <w:rPr>
          <w:rFonts w:ascii="Arial" w:hAnsi="Arial" w:cs="Arial"/>
          <w:b/>
        </w:rPr>
        <w:t>New Issues / Concerns; Other Items</w:t>
      </w:r>
    </w:p>
    <w:p w14:paraId="1DE89D51" w14:textId="77777777" w:rsidR="007B0690" w:rsidRPr="00364277" w:rsidRDefault="007B0690" w:rsidP="007B0690">
      <w:pPr>
        <w:rPr>
          <w:rFonts w:cs="Arial"/>
          <w:b/>
          <w:sz w:val="22"/>
          <w:szCs w:val="22"/>
        </w:rPr>
      </w:pPr>
    </w:p>
    <w:p w14:paraId="7FE7E777" w14:textId="77777777" w:rsidR="007B0690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64277">
        <w:rPr>
          <w:rFonts w:ascii="Arial" w:hAnsi="Arial" w:cs="Arial"/>
          <w:b/>
        </w:rPr>
        <w:t>Next Meeting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(if not regularly scheduled)</w:t>
      </w:r>
    </w:p>
    <w:p w14:paraId="7EA7C586" w14:textId="77777777" w:rsidR="007B0690" w:rsidRDefault="007B0690" w:rsidP="007B0690">
      <w:pPr>
        <w:rPr>
          <w:rFonts w:cs="Arial"/>
          <w:sz w:val="22"/>
          <w:szCs w:val="22"/>
        </w:rPr>
      </w:pPr>
    </w:p>
    <w:p w14:paraId="0551AB48" w14:textId="77777777" w:rsidR="007B0690" w:rsidRDefault="007B0690" w:rsidP="007B06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Items / Assignments</w:t>
      </w:r>
    </w:p>
    <w:p w14:paraId="2924978A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Contractor</w:t>
      </w:r>
    </w:p>
    <w:p w14:paraId="7BD64D50" w14:textId="77777777" w:rsidR="007B0690" w:rsidRDefault="007B0690" w:rsidP="007B06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</w:t>
      </w:r>
    </w:p>
    <w:p w14:paraId="67610181" w14:textId="77777777" w:rsidR="00616B38" w:rsidRDefault="00616B38"/>
    <w:p w14:paraId="0F838D0E" w14:textId="77777777" w:rsidR="00364277" w:rsidRDefault="00364277"/>
    <w:p w14:paraId="44C707BC" w14:textId="77777777" w:rsidR="00364277" w:rsidRDefault="00364277"/>
    <w:p w14:paraId="2280933C" w14:textId="77777777" w:rsidR="00364277" w:rsidRPr="00364277" w:rsidRDefault="00364277" w:rsidP="00364277">
      <w:pPr>
        <w:rPr>
          <w:b/>
          <w:i/>
        </w:rPr>
      </w:pPr>
      <w:r w:rsidRPr="00364277">
        <w:rPr>
          <w:b/>
          <w:i/>
        </w:rPr>
        <w:t>Meeting minutes will be distributed to the prime contractor and other attendees, as requested.</w:t>
      </w:r>
    </w:p>
    <w:p w14:paraId="399D39C4" w14:textId="77777777" w:rsidR="00364277" w:rsidRPr="00364277" w:rsidRDefault="00364277" w:rsidP="00364277">
      <w:pPr>
        <w:rPr>
          <w:b/>
          <w:i/>
        </w:rPr>
      </w:pPr>
      <w:r w:rsidRPr="00364277">
        <w:rPr>
          <w:b/>
          <w:i/>
        </w:rPr>
        <w:t>Hard copies will be available at the next meeting.</w:t>
      </w:r>
    </w:p>
    <w:p w14:paraId="5FBDED4B" w14:textId="77777777" w:rsidR="00364277" w:rsidRPr="00364277" w:rsidRDefault="00364277" w:rsidP="00364277"/>
    <w:p w14:paraId="14452EF7" w14:textId="77777777" w:rsidR="00364277" w:rsidRDefault="00364277"/>
    <w:sectPr w:rsidR="00364277" w:rsidSect="007B069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A5E1" w14:textId="77777777" w:rsidR="008F57CB" w:rsidRDefault="008F57CB" w:rsidP="00616B38">
      <w:r>
        <w:separator/>
      </w:r>
    </w:p>
  </w:endnote>
  <w:endnote w:type="continuationSeparator" w:id="0">
    <w:p w14:paraId="1CCDA038" w14:textId="77777777" w:rsidR="008F57CB" w:rsidRDefault="008F57CB" w:rsidP="0061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B66F" w14:textId="7DA4E804" w:rsidR="00364277" w:rsidRPr="00326678" w:rsidRDefault="00DA19B1">
    <w:pPr>
      <w:pStyle w:val="Footer"/>
      <w:rPr>
        <w:sz w:val="16"/>
        <w:szCs w:val="16"/>
      </w:rPr>
    </w:pPr>
    <w:r w:rsidRPr="00326678">
      <w:rPr>
        <w:sz w:val="16"/>
        <w:szCs w:val="16"/>
      </w:rPr>
      <w:fldChar w:fldCharType="begin"/>
    </w:r>
    <w:r w:rsidRPr="00326678">
      <w:rPr>
        <w:sz w:val="16"/>
        <w:szCs w:val="16"/>
      </w:rPr>
      <w:instrText xml:space="preserve"> FILENAME   \* MERGEFORMAT </w:instrText>
    </w:r>
    <w:r w:rsidRPr="00326678">
      <w:rPr>
        <w:sz w:val="16"/>
        <w:szCs w:val="16"/>
      </w:rPr>
      <w:fldChar w:fldCharType="separate"/>
    </w:r>
    <w:r w:rsidR="00954039">
      <w:rPr>
        <w:noProof/>
        <w:sz w:val="16"/>
        <w:szCs w:val="16"/>
      </w:rPr>
      <w:t>Document1</w:t>
    </w:r>
    <w:r w:rsidRPr="00326678">
      <w:rPr>
        <w:noProof/>
        <w:sz w:val="16"/>
        <w:szCs w:val="16"/>
      </w:rPr>
      <w:fldChar w:fldCharType="end"/>
    </w:r>
    <w:r w:rsidR="00364277" w:rsidRPr="00326678">
      <w:rPr>
        <w:sz w:val="16"/>
        <w:szCs w:val="16"/>
      </w:rPr>
      <w:ptab w:relativeTo="margin" w:alignment="center" w:leader="none"/>
    </w:r>
    <w:r w:rsidRPr="00326678">
      <w:rPr>
        <w:sz w:val="16"/>
        <w:szCs w:val="16"/>
      </w:rPr>
      <w:fldChar w:fldCharType="begin"/>
    </w:r>
    <w:r w:rsidRPr="00326678">
      <w:rPr>
        <w:sz w:val="16"/>
        <w:szCs w:val="16"/>
      </w:rPr>
      <w:instrText xml:space="preserve"> PAGE   \* MERGEFORMAT </w:instrText>
    </w:r>
    <w:r w:rsidRPr="00326678">
      <w:rPr>
        <w:sz w:val="16"/>
        <w:szCs w:val="16"/>
      </w:rPr>
      <w:fldChar w:fldCharType="separate"/>
    </w:r>
    <w:r w:rsidR="001C2BBC">
      <w:rPr>
        <w:noProof/>
        <w:sz w:val="16"/>
        <w:szCs w:val="16"/>
      </w:rPr>
      <w:t>2</w:t>
    </w:r>
    <w:r w:rsidRPr="00326678">
      <w:rPr>
        <w:noProof/>
        <w:sz w:val="16"/>
        <w:szCs w:val="16"/>
      </w:rPr>
      <w:fldChar w:fldCharType="end"/>
    </w:r>
    <w:r w:rsidR="00364277" w:rsidRPr="00326678">
      <w:rPr>
        <w:sz w:val="16"/>
        <w:szCs w:val="16"/>
      </w:rPr>
      <w:ptab w:relativeTo="margin" w:alignment="right" w:leader="none"/>
    </w:r>
    <w:r w:rsidR="00732E48">
      <w:rPr>
        <w:sz w:val="16"/>
        <w:szCs w:val="16"/>
      </w:rPr>
      <w:t>5/1/2024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264B" w14:textId="77777777" w:rsidR="008F57CB" w:rsidRDefault="008F57CB" w:rsidP="00616B38">
      <w:r>
        <w:separator/>
      </w:r>
    </w:p>
  </w:footnote>
  <w:footnote w:type="continuationSeparator" w:id="0">
    <w:p w14:paraId="2339F9B7" w14:textId="77777777" w:rsidR="008F57CB" w:rsidRDefault="008F57CB" w:rsidP="0061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73495"/>
    <w:multiLevelType w:val="hybridMultilevel"/>
    <w:tmpl w:val="48AEAE9A"/>
    <w:lvl w:ilvl="0" w:tplc="F4506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5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39"/>
    <w:rsid w:val="001C2BBC"/>
    <w:rsid w:val="002B15A3"/>
    <w:rsid w:val="00326678"/>
    <w:rsid w:val="00364277"/>
    <w:rsid w:val="003D778E"/>
    <w:rsid w:val="003E5D16"/>
    <w:rsid w:val="004F63AC"/>
    <w:rsid w:val="00543D95"/>
    <w:rsid w:val="00616B38"/>
    <w:rsid w:val="00666BF0"/>
    <w:rsid w:val="0072425B"/>
    <w:rsid w:val="00732E48"/>
    <w:rsid w:val="007B0690"/>
    <w:rsid w:val="00806E8D"/>
    <w:rsid w:val="00830619"/>
    <w:rsid w:val="008635A5"/>
    <w:rsid w:val="008D49F6"/>
    <w:rsid w:val="008F57CB"/>
    <w:rsid w:val="00913179"/>
    <w:rsid w:val="00954039"/>
    <w:rsid w:val="009B610A"/>
    <w:rsid w:val="00A32220"/>
    <w:rsid w:val="00BA280F"/>
    <w:rsid w:val="00C1492E"/>
    <w:rsid w:val="00C75872"/>
    <w:rsid w:val="00DA19B1"/>
    <w:rsid w:val="00E45440"/>
    <w:rsid w:val="00EB4858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5ED9"/>
  <w15:docId w15:val="{1B29B6E8-A1DD-432A-9675-9EB258B9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9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6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B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06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3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3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MST\Downloads\WeeklyProgressMtgAgenda%20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9DA2CEDE514E3F8EDA28F0E75B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41E1-AF71-4552-BBAF-F930751E7472}"/>
      </w:docPartPr>
      <w:docPartBody>
        <w:p w:rsidR="00EB2455" w:rsidRDefault="00000000">
          <w:pPr>
            <w:pStyle w:val="789DA2CEDE514E3F8EDA28F0E75BC0B8"/>
          </w:pPr>
          <w:r w:rsidRPr="00D440D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55"/>
    <w:rsid w:val="008864BF"/>
    <w:rsid w:val="00E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9DA2CEDE514E3F8EDA28F0E75BC0B8">
    <w:name w:val="789DA2CEDE514E3F8EDA28F0E75BC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WeeklyProgressMtgAgenda (4).dotm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MAATTA, TRAVIS SHANE</dc:creator>
  <cp:lastModifiedBy>Heiden, Brian M - DOT</cp:lastModifiedBy>
  <cp:revision>3</cp:revision>
  <dcterms:created xsi:type="dcterms:W3CDTF">2024-04-29T13:28:00Z</dcterms:created>
  <dcterms:modified xsi:type="dcterms:W3CDTF">2024-05-01T16:48:00Z</dcterms:modified>
</cp:coreProperties>
</file>