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4"/>
        <w:gridCol w:w="1752"/>
        <w:gridCol w:w="1946"/>
        <w:gridCol w:w="1421"/>
        <w:gridCol w:w="1817"/>
      </w:tblGrid>
      <w:tr w:rsidR="00FC2126" w:rsidTr="008377B9">
        <w:trPr>
          <w:trHeight w:val="20"/>
        </w:trPr>
        <w:tc>
          <w:tcPr>
            <w:tcW w:w="6158" w:type="dxa"/>
          </w:tcPr>
          <w:p w:rsidR="00FC2126" w:rsidRPr="00024898" w:rsidRDefault="00FC2126" w:rsidP="008377B9">
            <w:pPr>
              <w:rPr>
                <w:b/>
              </w:rPr>
            </w:pPr>
            <w:r>
              <w:rPr>
                <w:b/>
              </w:rPr>
              <w:t>Submit completed form to Regional Bridge Engineer before opening road to traffic.</w:t>
            </w:r>
          </w:p>
        </w:tc>
        <w:tc>
          <w:tcPr>
            <w:tcW w:w="1760" w:type="dxa"/>
          </w:tcPr>
          <w:p w:rsidR="00FC2126" w:rsidRDefault="00FC2126" w:rsidP="008377B9">
            <w:pPr>
              <w:jc w:val="right"/>
              <w:rPr>
                <w:b/>
              </w:rPr>
            </w:pPr>
            <w:r w:rsidRPr="00024898">
              <w:rPr>
                <w:b/>
              </w:rPr>
              <w:t>Project Leader:</w:t>
            </w:r>
          </w:p>
          <w:p w:rsidR="00FC2126" w:rsidRPr="005A21F8" w:rsidRDefault="00FC2126" w:rsidP="008377B9">
            <w:pPr>
              <w:tabs>
                <w:tab w:val="left" w:pos="1263"/>
              </w:tabs>
            </w:pPr>
            <w:r>
              <w:tab/>
            </w:r>
          </w:p>
        </w:tc>
        <w:tc>
          <w:tcPr>
            <w:tcW w:w="1980" w:type="dxa"/>
          </w:tcPr>
          <w:p w:rsidR="00FC2126" w:rsidRDefault="00100B0D" w:rsidP="008377B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FC2126">
              <w:instrText xml:space="preserve"> FORMTEXT </w:instrText>
            </w:r>
            <w:r>
              <w:fldChar w:fldCharType="separate"/>
            </w:r>
            <w:bookmarkStart w:id="1" w:name="_GoBack"/>
            <w:r w:rsidR="00FC2126">
              <w:rPr>
                <w:noProof/>
              </w:rPr>
              <w:t> </w:t>
            </w:r>
            <w:r w:rsidR="00FC2126">
              <w:rPr>
                <w:noProof/>
              </w:rPr>
              <w:t> </w:t>
            </w:r>
            <w:r w:rsidR="00FC2126">
              <w:rPr>
                <w:noProof/>
              </w:rPr>
              <w:t> </w:t>
            </w:r>
            <w:r w:rsidR="00FC2126">
              <w:rPr>
                <w:noProof/>
              </w:rPr>
              <w:t> </w:t>
            </w:r>
            <w:r w:rsidR="00FC2126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430" w:type="dxa"/>
          </w:tcPr>
          <w:p w:rsidR="00FC2126" w:rsidRPr="00024898" w:rsidRDefault="00FC2126" w:rsidP="008377B9">
            <w:pPr>
              <w:jc w:val="right"/>
              <w:rPr>
                <w:b/>
              </w:rPr>
            </w:pPr>
            <w:r w:rsidRPr="00024898">
              <w:rPr>
                <w:b/>
              </w:rPr>
              <w:t>Telephone #:</w:t>
            </w:r>
          </w:p>
        </w:tc>
        <w:tc>
          <w:tcPr>
            <w:tcW w:w="1848" w:type="dxa"/>
          </w:tcPr>
          <w:p w:rsidR="00FC2126" w:rsidRDefault="00100B0D" w:rsidP="008377B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C2126">
              <w:instrText xml:space="preserve"> FORMTEXT </w:instrText>
            </w:r>
            <w:r>
              <w:fldChar w:fldCharType="separate"/>
            </w:r>
            <w:r w:rsidR="00FC2126">
              <w:rPr>
                <w:noProof/>
              </w:rPr>
              <w:t> </w:t>
            </w:r>
            <w:r w:rsidR="00FC2126">
              <w:rPr>
                <w:noProof/>
              </w:rPr>
              <w:t> </w:t>
            </w:r>
            <w:r w:rsidR="00FC2126">
              <w:rPr>
                <w:noProof/>
              </w:rPr>
              <w:t> </w:t>
            </w:r>
            <w:r w:rsidR="00FC2126">
              <w:rPr>
                <w:noProof/>
              </w:rPr>
              <w:t> </w:t>
            </w:r>
            <w:r w:rsidR="00FC212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2126" w:rsidTr="008377B9">
        <w:trPr>
          <w:trHeight w:val="254"/>
        </w:trPr>
        <w:tc>
          <w:tcPr>
            <w:tcW w:w="6158" w:type="dxa"/>
          </w:tcPr>
          <w:p w:rsidR="00FC2126" w:rsidRDefault="00FC2126" w:rsidP="008377B9">
            <w:pPr>
              <w:rPr>
                <w:b/>
              </w:rPr>
            </w:pPr>
            <w:r w:rsidRPr="00024898">
              <w:rPr>
                <w:b/>
              </w:rPr>
              <w:t xml:space="preserve">To fill in form: Click on text boxes and enter </w:t>
            </w:r>
            <w:r>
              <w:rPr>
                <w:b/>
              </w:rPr>
              <w:t xml:space="preserve">applicable </w:t>
            </w:r>
            <w:r w:rsidRPr="00024898">
              <w:rPr>
                <w:b/>
              </w:rPr>
              <w:t>clearances.</w:t>
            </w:r>
          </w:p>
          <w:p w:rsidR="00FC2126" w:rsidRPr="00024898" w:rsidRDefault="00FC2126" w:rsidP="008377B9">
            <w:pPr>
              <w:rPr>
                <w:b/>
              </w:rPr>
            </w:pPr>
          </w:p>
        </w:tc>
        <w:tc>
          <w:tcPr>
            <w:tcW w:w="1760" w:type="dxa"/>
          </w:tcPr>
          <w:p w:rsidR="00FC2126" w:rsidRPr="00024898" w:rsidRDefault="00FC2126" w:rsidP="008377B9">
            <w:pPr>
              <w:jc w:val="right"/>
              <w:rPr>
                <w:b/>
              </w:rPr>
            </w:pPr>
            <w:r w:rsidRPr="00024898">
              <w:rPr>
                <w:b/>
              </w:rPr>
              <w:t>Recorded By:</w:t>
            </w:r>
          </w:p>
        </w:tc>
        <w:tc>
          <w:tcPr>
            <w:tcW w:w="1980" w:type="dxa"/>
          </w:tcPr>
          <w:p w:rsidR="00FC2126" w:rsidRDefault="00100B0D" w:rsidP="008377B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FC2126">
              <w:instrText xml:space="preserve"> FORMTEXT </w:instrText>
            </w:r>
            <w:r>
              <w:fldChar w:fldCharType="separate"/>
            </w:r>
            <w:r w:rsidR="00FC2126">
              <w:rPr>
                <w:noProof/>
              </w:rPr>
              <w:t> </w:t>
            </w:r>
            <w:r w:rsidR="00FC2126">
              <w:rPr>
                <w:noProof/>
              </w:rPr>
              <w:t> </w:t>
            </w:r>
            <w:r w:rsidR="00FC2126">
              <w:rPr>
                <w:noProof/>
              </w:rPr>
              <w:t> </w:t>
            </w:r>
            <w:r w:rsidR="00FC2126">
              <w:rPr>
                <w:noProof/>
              </w:rPr>
              <w:t> </w:t>
            </w:r>
            <w:r w:rsidR="00FC212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30" w:type="dxa"/>
          </w:tcPr>
          <w:p w:rsidR="00FC2126" w:rsidRPr="00024898" w:rsidRDefault="00FC2126" w:rsidP="008377B9">
            <w:pPr>
              <w:jc w:val="right"/>
              <w:rPr>
                <w:b/>
              </w:rPr>
            </w:pPr>
            <w:r w:rsidRPr="00024898">
              <w:rPr>
                <w:b/>
              </w:rPr>
              <w:t>Date:</w:t>
            </w:r>
          </w:p>
        </w:tc>
        <w:tc>
          <w:tcPr>
            <w:tcW w:w="1848" w:type="dxa"/>
          </w:tcPr>
          <w:p w:rsidR="00FC2126" w:rsidRDefault="00100B0D" w:rsidP="008377B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C2126">
              <w:instrText xml:space="preserve"> FORMTEXT </w:instrText>
            </w:r>
            <w:r>
              <w:fldChar w:fldCharType="separate"/>
            </w:r>
            <w:r w:rsidR="00FC2126">
              <w:rPr>
                <w:noProof/>
              </w:rPr>
              <w:t> </w:t>
            </w:r>
            <w:r w:rsidR="00FC2126">
              <w:rPr>
                <w:noProof/>
              </w:rPr>
              <w:t> </w:t>
            </w:r>
            <w:r w:rsidR="00FC2126">
              <w:rPr>
                <w:noProof/>
              </w:rPr>
              <w:t> </w:t>
            </w:r>
            <w:r w:rsidR="00FC2126">
              <w:rPr>
                <w:noProof/>
              </w:rPr>
              <w:t> </w:t>
            </w:r>
            <w:r w:rsidR="00FC212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2126" w:rsidTr="008377B9">
        <w:trPr>
          <w:trHeight w:val="20"/>
        </w:trPr>
        <w:tc>
          <w:tcPr>
            <w:tcW w:w="7918" w:type="dxa"/>
            <w:gridSpan w:val="2"/>
            <w:vAlign w:val="bottom"/>
          </w:tcPr>
          <w:p w:rsidR="005F3F9D" w:rsidRDefault="005F3F9D" w:rsidP="008377B9">
            <w:pPr>
              <w:jc w:val="right"/>
              <w:rPr>
                <w:b/>
              </w:rPr>
            </w:pPr>
          </w:p>
          <w:p w:rsidR="00FC2126" w:rsidRPr="00024898" w:rsidRDefault="00FC2126" w:rsidP="008377B9">
            <w:pPr>
              <w:jc w:val="right"/>
              <w:rPr>
                <w:b/>
              </w:rPr>
            </w:pPr>
            <w:r>
              <w:rPr>
                <w:b/>
              </w:rPr>
              <w:t>Cardinal Direction:</w:t>
            </w:r>
          </w:p>
        </w:tc>
        <w:tc>
          <w:tcPr>
            <w:tcW w:w="1980" w:type="dxa"/>
            <w:vAlign w:val="bottom"/>
          </w:tcPr>
          <w:p w:rsidR="00FC2126" w:rsidRDefault="00FC2126" w:rsidP="008377B9"/>
          <w:p w:rsidR="00FC2126" w:rsidRDefault="00100B0D" w:rsidP="008377B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C2126">
              <w:instrText xml:space="preserve"> FORMTEXT </w:instrText>
            </w:r>
            <w:r>
              <w:fldChar w:fldCharType="separate"/>
            </w:r>
            <w:r w:rsidR="00FC2126">
              <w:rPr>
                <w:noProof/>
              </w:rPr>
              <w:t> </w:t>
            </w:r>
            <w:r w:rsidR="00FC2126">
              <w:rPr>
                <w:noProof/>
              </w:rPr>
              <w:t> </w:t>
            </w:r>
            <w:r w:rsidR="00FC2126">
              <w:rPr>
                <w:noProof/>
              </w:rPr>
              <w:t> </w:t>
            </w:r>
            <w:r w:rsidR="00FC2126">
              <w:rPr>
                <w:noProof/>
              </w:rPr>
              <w:t> </w:t>
            </w:r>
            <w:r w:rsidR="00FC212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</w:tcPr>
          <w:p w:rsidR="00FC2126" w:rsidRPr="00024898" w:rsidRDefault="00FC2126" w:rsidP="008377B9">
            <w:pPr>
              <w:jc w:val="right"/>
              <w:rPr>
                <w:b/>
              </w:rPr>
            </w:pPr>
          </w:p>
        </w:tc>
        <w:tc>
          <w:tcPr>
            <w:tcW w:w="1848" w:type="dxa"/>
          </w:tcPr>
          <w:p w:rsidR="00FC2126" w:rsidRDefault="00FC2126" w:rsidP="008377B9"/>
        </w:tc>
      </w:tr>
    </w:tbl>
    <w:tbl>
      <w:tblPr>
        <w:tblStyle w:val="TableGrid"/>
        <w:tblpPr w:leftFromText="180" w:rightFromText="180" w:vertAnchor="text" w:horzAnchor="margin" w:tblpXSpec="right" w:tblpY="200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</w:tblGrid>
      <w:tr w:rsidR="00FC2126" w:rsidRPr="00D90024" w:rsidTr="008377B9">
        <w:trPr>
          <w:trHeight w:val="349"/>
        </w:trPr>
        <w:tc>
          <w:tcPr>
            <w:tcW w:w="2088" w:type="dxa"/>
          </w:tcPr>
          <w:p w:rsidR="00FC2126" w:rsidRPr="00D90024" w:rsidRDefault="00FC2126" w:rsidP="008377B9">
            <w:pPr>
              <w:rPr>
                <w:sz w:val="17"/>
                <w:szCs w:val="17"/>
              </w:rPr>
            </w:pPr>
            <w:r w:rsidRPr="00D90024">
              <w:rPr>
                <w:sz w:val="17"/>
                <w:szCs w:val="17"/>
              </w:rPr>
              <w:t>Project</w:t>
            </w:r>
            <w:r>
              <w:rPr>
                <w:sz w:val="17"/>
                <w:szCs w:val="17"/>
              </w:rPr>
              <w:t xml:space="preserve"> ID</w:t>
            </w:r>
            <w:r w:rsidRPr="00D90024">
              <w:rPr>
                <w:sz w:val="17"/>
                <w:szCs w:val="17"/>
              </w:rPr>
              <w:t>:</w:t>
            </w:r>
          </w:p>
          <w:p w:rsidR="00FC2126" w:rsidRPr="00D90024" w:rsidRDefault="00100B0D" w:rsidP="008377B9">
            <w:pPr>
              <w:rPr>
                <w:sz w:val="17"/>
                <w:szCs w:val="17"/>
              </w:rPr>
            </w:pPr>
            <w:r w:rsidRPr="00D90024">
              <w:rPr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C2126" w:rsidRPr="00D90024">
              <w:rPr>
                <w:sz w:val="17"/>
                <w:szCs w:val="17"/>
              </w:rPr>
              <w:instrText xml:space="preserve"> FORMTEXT </w:instrText>
            </w:r>
            <w:r w:rsidRPr="00D90024">
              <w:rPr>
                <w:sz w:val="17"/>
                <w:szCs w:val="17"/>
              </w:rPr>
            </w:r>
            <w:r w:rsidRPr="00D90024">
              <w:rPr>
                <w:sz w:val="17"/>
                <w:szCs w:val="17"/>
              </w:rPr>
              <w:fldChar w:fldCharType="separate"/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Pr="00D90024">
              <w:rPr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2088" w:type="dxa"/>
          </w:tcPr>
          <w:p w:rsidR="00FC2126" w:rsidRPr="00D90024" w:rsidRDefault="00FC2126" w:rsidP="008377B9">
            <w:pPr>
              <w:rPr>
                <w:sz w:val="17"/>
                <w:szCs w:val="17"/>
              </w:rPr>
            </w:pPr>
            <w:r w:rsidRPr="00D90024">
              <w:rPr>
                <w:sz w:val="17"/>
                <w:szCs w:val="17"/>
              </w:rPr>
              <w:t>Contract:</w:t>
            </w:r>
          </w:p>
          <w:p w:rsidR="00FC2126" w:rsidRPr="00D90024" w:rsidRDefault="00100B0D" w:rsidP="008377B9">
            <w:pPr>
              <w:rPr>
                <w:sz w:val="17"/>
                <w:szCs w:val="17"/>
              </w:rPr>
            </w:pPr>
            <w:r w:rsidRPr="00D90024">
              <w:rPr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C2126" w:rsidRPr="00D90024">
              <w:rPr>
                <w:sz w:val="17"/>
                <w:szCs w:val="17"/>
              </w:rPr>
              <w:instrText xml:space="preserve"> FORMTEXT </w:instrText>
            </w:r>
            <w:r w:rsidRPr="00D90024">
              <w:rPr>
                <w:sz w:val="17"/>
                <w:szCs w:val="17"/>
              </w:rPr>
            </w:r>
            <w:r w:rsidRPr="00D90024">
              <w:rPr>
                <w:sz w:val="17"/>
                <w:szCs w:val="17"/>
              </w:rPr>
              <w:fldChar w:fldCharType="separate"/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Pr="00D90024">
              <w:rPr>
                <w:sz w:val="17"/>
                <w:szCs w:val="17"/>
              </w:rPr>
              <w:fldChar w:fldCharType="end"/>
            </w:r>
          </w:p>
        </w:tc>
        <w:tc>
          <w:tcPr>
            <w:tcW w:w="2088" w:type="dxa"/>
          </w:tcPr>
          <w:p w:rsidR="00FC2126" w:rsidRPr="00D90024" w:rsidRDefault="00FC2126" w:rsidP="008377B9">
            <w:pPr>
              <w:rPr>
                <w:sz w:val="17"/>
                <w:szCs w:val="17"/>
              </w:rPr>
            </w:pPr>
            <w:r w:rsidRPr="00D90024">
              <w:rPr>
                <w:sz w:val="17"/>
                <w:szCs w:val="17"/>
              </w:rPr>
              <w:t>Region:</w:t>
            </w:r>
          </w:p>
          <w:p w:rsidR="00FC2126" w:rsidRPr="00D90024" w:rsidRDefault="00100B0D" w:rsidP="008377B9">
            <w:pPr>
              <w:rPr>
                <w:sz w:val="17"/>
                <w:szCs w:val="17"/>
              </w:rPr>
            </w:pPr>
            <w:r w:rsidRPr="00D90024">
              <w:rPr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C2126" w:rsidRPr="00D90024">
              <w:rPr>
                <w:sz w:val="17"/>
                <w:szCs w:val="17"/>
              </w:rPr>
              <w:instrText xml:space="preserve"> FORMTEXT </w:instrText>
            </w:r>
            <w:r w:rsidRPr="00D90024">
              <w:rPr>
                <w:sz w:val="17"/>
                <w:szCs w:val="17"/>
              </w:rPr>
            </w:r>
            <w:r w:rsidRPr="00D90024">
              <w:rPr>
                <w:sz w:val="17"/>
                <w:szCs w:val="17"/>
              </w:rPr>
              <w:fldChar w:fldCharType="separate"/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Pr="00D90024">
              <w:rPr>
                <w:sz w:val="17"/>
                <w:szCs w:val="17"/>
              </w:rPr>
              <w:fldChar w:fldCharType="end"/>
            </w:r>
          </w:p>
        </w:tc>
      </w:tr>
      <w:tr w:rsidR="00FC2126" w:rsidRPr="00D90024" w:rsidTr="008377B9">
        <w:trPr>
          <w:trHeight w:val="349"/>
        </w:trPr>
        <w:tc>
          <w:tcPr>
            <w:tcW w:w="2088" w:type="dxa"/>
            <w:vMerge w:val="restart"/>
          </w:tcPr>
          <w:p w:rsidR="00FC2126" w:rsidRPr="00D90024" w:rsidRDefault="00FC2126" w:rsidP="008377B9">
            <w:pPr>
              <w:rPr>
                <w:sz w:val="17"/>
                <w:szCs w:val="17"/>
              </w:rPr>
            </w:pPr>
            <w:r w:rsidRPr="00D90024">
              <w:rPr>
                <w:sz w:val="17"/>
                <w:szCs w:val="17"/>
              </w:rPr>
              <w:t>Highway:</w:t>
            </w:r>
          </w:p>
          <w:p w:rsidR="00FC2126" w:rsidRPr="00D90024" w:rsidRDefault="00100B0D" w:rsidP="008377B9">
            <w:pPr>
              <w:rPr>
                <w:sz w:val="17"/>
                <w:szCs w:val="17"/>
              </w:rPr>
            </w:pPr>
            <w:r w:rsidRPr="00D90024">
              <w:rPr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C2126" w:rsidRPr="00D90024">
              <w:rPr>
                <w:sz w:val="17"/>
                <w:szCs w:val="17"/>
              </w:rPr>
              <w:instrText xml:space="preserve"> FORMTEXT </w:instrText>
            </w:r>
            <w:r w:rsidRPr="00D90024">
              <w:rPr>
                <w:sz w:val="17"/>
                <w:szCs w:val="17"/>
              </w:rPr>
            </w:r>
            <w:r w:rsidRPr="00D90024">
              <w:rPr>
                <w:sz w:val="17"/>
                <w:szCs w:val="17"/>
              </w:rPr>
              <w:fldChar w:fldCharType="separate"/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Pr="00D90024">
              <w:rPr>
                <w:sz w:val="17"/>
                <w:szCs w:val="17"/>
              </w:rPr>
              <w:fldChar w:fldCharType="end"/>
            </w:r>
          </w:p>
          <w:p w:rsidR="00FC2126" w:rsidRPr="00D90024" w:rsidRDefault="00FC2126" w:rsidP="008377B9">
            <w:pPr>
              <w:rPr>
                <w:sz w:val="17"/>
                <w:szCs w:val="17"/>
              </w:rPr>
            </w:pPr>
            <w:r w:rsidRPr="00D90024">
              <w:rPr>
                <w:sz w:val="17"/>
                <w:szCs w:val="17"/>
              </w:rPr>
              <w:t>over/under</w:t>
            </w:r>
          </w:p>
          <w:p w:rsidR="00FC2126" w:rsidRPr="00D90024" w:rsidRDefault="00100B0D" w:rsidP="008377B9">
            <w:pPr>
              <w:rPr>
                <w:sz w:val="17"/>
                <w:szCs w:val="17"/>
              </w:rPr>
            </w:pPr>
            <w:r w:rsidRPr="00D90024">
              <w:rPr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C2126" w:rsidRPr="00D90024">
              <w:rPr>
                <w:sz w:val="17"/>
                <w:szCs w:val="17"/>
              </w:rPr>
              <w:instrText xml:space="preserve"> FORMTEXT </w:instrText>
            </w:r>
            <w:r w:rsidRPr="00D90024">
              <w:rPr>
                <w:sz w:val="17"/>
                <w:szCs w:val="17"/>
              </w:rPr>
            </w:r>
            <w:r w:rsidRPr="00D90024">
              <w:rPr>
                <w:sz w:val="17"/>
                <w:szCs w:val="17"/>
              </w:rPr>
              <w:fldChar w:fldCharType="separate"/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Pr="00D90024">
              <w:rPr>
                <w:sz w:val="17"/>
                <w:szCs w:val="17"/>
              </w:rPr>
              <w:fldChar w:fldCharType="end"/>
            </w:r>
          </w:p>
        </w:tc>
        <w:tc>
          <w:tcPr>
            <w:tcW w:w="2088" w:type="dxa"/>
          </w:tcPr>
          <w:p w:rsidR="00FC2126" w:rsidRPr="00D90024" w:rsidRDefault="00FC2126" w:rsidP="008377B9">
            <w:pPr>
              <w:rPr>
                <w:sz w:val="17"/>
                <w:szCs w:val="17"/>
              </w:rPr>
            </w:pPr>
            <w:r w:rsidRPr="00D90024">
              <w:rPr>
                <w:sz w:val="17"/>
                <w:szCs w:val="17"/>
              </w:rPr>
              <w:t>County:</w:t>
            </w:r>
          </w:p>
          <w:p w:rsidR="00FC2126" w:rsidRPr="00D90024" w:rsidRDefault="00100B0D" w:rsidP="008377B9">
            <w:pPr>
              <w:rPr>
                <w:sz w:val="17"/>
                <w:szCs w:val="17"/>
              </w:rPr>
            </w:pPr>
            <w:r w:rsidRPr="00D90024">
              <w:rPr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C2126" w:rsidRPr="00D90024">
              <w:rPr>
                <w:sz w:val="17"/>
                <w:szCs w:val="17"/>
              </w:rPr>
              <w:instrText xml:space="preserve"> FORMTEXT </w:instrText>
            </w:r>
            <w:r w:rsidRPr="00D90024">
              <w:rPr>
                <w:sz w:val="17"/>
                <w:szCs w:val="17"/>
              </w:rPr>
            </w:r>
            <w:r w:rsidRPr="00D90024">
              <w:rPr>
                <w:sz w:val="17"/>
                <w:szCs w:val="17"/>
              </w:rPr>
              <w:fldChar w:fldCharType="separate"/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Pr="00D90024">
              <w:rPr>
                <w:sz w:val="17"/>
                <w:szCs w:val="17"/>
              </w:rPr>
              <w:fldChar w:fldCharType="end"/>
            </w:r>
          </w:p>
        </w:tc>
        <w:tc>
          <w:tcPr>
            <w:tcW w:w="2088" w:type="dxa"/>
          </w:tcPr>
          <w:p w:rsidR="00FC2126" w:rsidRPr="00D90024" w:rsidRDefault="00FC2126" w:rsidP="008377B9">
            <w:pPr>
              <w:rPr>
                <w:sz w:val="17"/>
                <w:szCs w:val="17"/>
              </w:rPr>
            </w:pPr>
            <w:r w:rsidRPr="00D90024">
              <w:rPr>
                <w:sz w:val="17"/>
                <w:szCs w:val="17"/>
              </w:rPr>
              <w:t>Bridge Number:</w:t>
            </w:r>
          </w:p>
          <w:p w:rsidR="00FC2126" w:rsidRPr="00D90024" w:rsidRDefault="00100B0D" w:rsidP="008377B9">
            <w:pPr>
              <w:rPr>
                <w:sz w:val="17"/>
                <w:szCs w:val="17"/>
              </w:rPr>
            </w:pPr>
            <w:r w:rsidRPr="00D90024">
              <w:rPr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C2126" w:rsidRPr="00D90024">
              <w:rPr>
                <w:sz w:val="17"/>
                <w:szCs w:val="17"/>
              </w:rPr>
              <w:instrText xml:space="preserve"> FORMTEXT </w:instrText>
            </w:r>
            <w:r w:rsidRPr="00D90024">
              <w:rPr>
                <w:sz w:val="17"/>
                <w:szCs w:val="17"/>
              </w:rPr>
            </w:r>
            <w:r w:rsidRPr="00D90024">
              <w:rPr>
                <w:sz w:val="17"/>
                <w:szCs w:val="17"/>
              </w:rPr>
              <w:fldChar w:fldCharType="separate"/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Pr="00D90024">
              <w:rPr>
                <w:sz w:val="17"/>
                <w:szCs w:val="17"/>
              </w:rPr>
              <w:fldChar w:fldCharType="end"/>
            </w:r>
          </w:p>
        </w:tc>
      </w:tr>
      <w:tr w:rsidR="00FC2126" w:rsidRPr="00D90024" w:rsidTr="008377B9">
        <w:trPr>
          <w:trHeight w:val="349"/>
        </w:trPr>
        <w:tc>
          <w:tcPr>
            <w:tcW w:w="2088" w:type="dxa"/>
            <w:vMerge/>
          </w:tcPr>
          <w:p w:rsidR="00FC2126" w:rsidRPr="00D90024" w:rsidRDefault="00FC2126" w:rsidP="008377B9">
            <w:pPr>
              <w:rPr>
                <w:sz w:val="17"/>
                <w:szCs w:val="17"/>
              </w:rPr>
            </w:pPr>
          </w:p>
        </w:tc>
        <w:tc>
          <w:tcPr>
            <w:tcW w:w="2088" w:type="dxa"/>
          </w:tcPr>
          <w:p w:rsidR="00FC2126" w:rsidRPr="00D90024" w:rsidRDefault="00FC2126" w:rsidP="008377B9">
            <w:pPr>
              <w:rPr>
                <w:sz w:val="17"/>
                <w:szCs w:val="17"/>
              </w:rPr>
            </w:pPr>
            <w:r w:rsidRPr="00D90024">
              <w:rPr>
                <w:sz w:val="17"/>
                <w:szCs w:val="17"/>
              </w:rPr>
              <w:t xml:space="preserve">Contractor: </w:t>
            </w:r>
          </w:p>
          <w:p w:rsidR="00FC2126" w:rsidRPr="00D90024" w:rsidRDefault="00100B0D" w:rsidP="008377B9">
            <w:pPr>
              <w:rPr>
                <w:sz w:val="17"/>
                <w:szCs w:val="17"/>
              </w:rPr>
            </w:pPr>
            <w:r w:rsidRPr="00D90024">
              <w:rPr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C2126" w:rsidRPr="00D90024">
              <w:rPr>
                <w:sz w:val="17"/>
                <w:szCs w:val="17"/>
              </w:rPr>
              <w:instrText xml:space="preserve"> FORMTEXT </w:instrText>
            </w:r>
            <w:r w:rsidRPr="00D90024">
              <w:rPr>
                <w:sz w:val="17"/>
                <w:szCs w:val="17"/>
              </w:rPr>
            </w:r>
            <w:r w:rsidRPr="00D90024">
              <w:rPr>
                <w:sz w:val="17"/>
                <w:szCs w:val="17"/>
              </w:rPr>
              <w:fldChar w:fldCharType="separate"/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Pr="00D90024">
              <w:rPr>
                <w:sz w:val="17"/>
                <w:szCs w:val="17"/>
              </w:rPr>
              <w:fldChar w:fldCharType="end"/>
            </w:r>
          </w:p>
        </w:tc>
        <w:tc>
          <w:tcPr>
            <w:tcW w:w="2088" w:type="dxa"/>
          </w:tcPr>
          <w:p w:rsidR="00FC2126" w:rsidRPr="00D90024" w:rsidRDefault="00FC2126" w:rsidP="008377B9">
            <w:pPr>
              <w:rPr>
                <w:sz w:val="17"/>
                <w:szCs w:val="17"/>
              </w:rPr>
            </w:pPr>
            <w:r w:rsidRPr="00D90024">
              <w:rPr>
                <w:sz w:val="17"/>
                <w:szCs w:val="17"/>
              </w:rPr>
              <w:t>Supervisor:</w:t>
            </w:r>
          </w:p>
          <w:p w:rsidR="00FC2126" w:rsidRPr="00D90024" w:rsidRDefault="00100B0D" w:rsidP="008377B9">
            <w:pPr>
              <w:rPr>
                <w:sz w:val="17"/>
                <w:szCs w:val="17"/>
              </w:rPr>
            </w:pPr>
            <w:r w:rsidRPr="00D90024">
              <w:rPr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C2126" w:rsidRPr="00D90024">
              <w:rPr>
                <w:sz w:val="17"/>
                <w:szCs w:val="17"/>
              </w:rPr>
              <w:instrText xml:space="preserve"> FORMTEXT </w:instrText>
            </w:r>
            <w:r w:rsidRPr="00D90024">
              <w:rPr>
                <w:sz w:val="17"/>
                <w:szCs w:val="17"/>
              </w:rPr>
            </w:r>
            <w:r w:rsidRPr="00D90024">
              <w:rPr>
                <w:sz w:val="17"/>
                <w:szCs w:val="17"/>
              </w:rPr>
              <w:fldChar w:fldCharType="separate"/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FC2126" w:rsidRPr="00D90024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Pr="00D90024">
              <w:rPr>
                <w:sz w:val="17"/>
                <w:szCs w:val="17"/>
              </w:rPr>
              <w:fldChar w:fldCharType="end"/>
            </w:r>
            <w:r w:rsidR="00FC2126" w:rsidRPr="00D90024">
              <w:rPr>
                <w:sz w:val="17"/>
                <w:szCs w:val="17"/>
              </w:rPr>
              <w:t xml:space="preserve"> </w:t>
            </w:r>
          </w:p>
        </w:tc>
      </w:tr>
    </w:tbl>
    <w:p w:rsidR="005F3F9D" w:rsidRDefault="00BE6701">
      <w:r>
        <w:rPr>
          <w:noProof/>
        </w:rPr>
        <w:t xml:space="preserve">           </w:t>
      </w:r>
      <w:r w:rsidR="001255B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121920</wp:posOffset>
                </wp:positionV>
                <wp:extent cx="1466850" cy="45720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41B" w:rsidRPr="00024898" w:rsidRDefault="00EA041B" w:rsidP="00FC21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4898">
                              <w:rPr>
                                <w:sz w:val="18"/>
                                <w:szCs w:val="18"/>
                              </w:rPr>
                              <w:t>Project Label</w:t>
                            </w:r>
                          </w:p>
                          <w:p w:rsidR="00EA041B" w:rsidRPr="00024898" w:rsidRDefault="00EA041B" w:rsidP="00FC21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4898">
                              <w:rPr>
                                <w:sz w:val="18"/>
                                <w:szCs w:val="18"/>
                              </w:rPr>
                              <w:t>(Optional)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9.6pt;width:115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" stroked="f">
                <v:textbox>
                  <w:txbxContent>
                    <w:p w:rsidR="00EA041B" w:rsidRPr="00024898" w:rsidRDefault="00EA041B" w:rsidP="00FC21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24898">
                        <w:rPr>
                          <w:sz w:val="18"/>
                          <w:szCs w:val="18"/>
                        </w:rPr>
                        <w:t>Project Label</w:t>
                      </w:r>
                    </w:p>
                    <w:p w:rsidR="00EA041B" w:rsidRPr="00024898" w:rsidRDefault="00EA041B" w:rsidP="00FC21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24898">
                        <w:rPr>
                          <w:sz w:val="18"/>
                          <w:szCs w:val="18"/>
                        </w:rPr>
                        <w:t>(Optional)</w:t>
                      </w:r>
                    </w:p>
                  </w:txbxContent>
                </v:textbox>
              </v:shape>
            </w:pict>
          </mc:Fallback>
        </mc:AlternateContent>
      </w:r>
    </w:p>
    <w:p w:rsidR="005F3F9D" w:rsidRPr="005F3F9D" w:rsidRDefault="005F3F9D" w:rsidP="005F3F9D"/>
    <w:p w:rsidR="005F3F9D" w:rsidRDefault="005F3F9D" w:rsidP="005F3F9D"/>
    <w:p w:rsidR="00962519" w:rsidRDefault="005F3F9D" w:rsidP="005F3F9D">
      <w:pPr>
        <w:tabs>
          <w:tab w:val="left" w:pos="9713"/>
        </w:tabs>
      </w:pPr>
      <w:r>
        <w:tab/>
      </w:r>
    </w:p>
    <w:p w:rsidR="00962519" w:rsidRPr="00962519" w:rsidRDefault="00962519" w:rsidP="00962519"/>
    <w:p w:rsidR="00962519" w:rsidRPr="00962519" w:rsidRDefault="00962519" w:rsidP="00962519"/>
    <w:p w:rsidR="00962519" w:rsidRPr="00962519" w:rsidRDefault="00962519" w:rsidP="00962519"/>
    <w:p w:rsidR="00962519" w:rsidRDefault="00962519" w:rsidP="00962519"/>
    <w:p w:rsidR="000F27FF" w:rsidRPr="00962519" w:rsidRDefault="000F27FF" w:rsidP="00962519">
      <w:r>
        <w:t>Sketch structure below (include structure, roadway</w:t>
      </w:r>
      <w:r w:rsidR="00DF4252">
        <w:t>, direction looking at structure</w:t>
      </w:r>
      <w:r>
        <w:t xml:space="preserve"> and spot where vertical clearance was measured)</w:t>
      </w:r>
    </w:p>
    <w:p w:rsidR="00962519" w:rsidRPr="00962519" w:rsidRDefault="00962519" w:rsidP="00962519"/>
    <w:p w:rsidR="00962519" w:rsidRPr="00962519" w:rsidRDefault="00962519" w:rsidP="00962519"/>
    <w:p w:rsidR="00962519" w:rsidRPr="00962519" w:rsidRDefault="00962519" w:rsidP="00962519"/>
    <w:p w:rsidR="00962519" w:rsidRPr="00962519" w:rsidRDefault="00962519" w:rsidP="00962519"/>
    <w:sectPr w:rsidR="00962519" w:rsidRPr="00962519" w:rsidSect="00FC2126">
      <w:headerReference w:type="default" r:id="rId7"/>
      <w:footerReference w:type="default" r:id="rId8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B3" w:rsidRDefault="001255B3" w:rsidP="00FC2126">
      <w:r>
        <w:separator/>
      </w:r>
    </w:p>
  </w:endnote>
  <w:endnote w:type="continuationSeparator" w:id="0">
    <w:p w:rsidR="001255B3" w:rsidRDefault="001255B3" w:rsidP="00FC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90" w:rsidRPr="00191F90" w:rsidRDefault="001255B3" w:rsidP="00191F90">
    <w:pPr>
      <w:pStyle w:val="Footer"/>
      <w:jc w:val="right"/>
      <w:rPr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Pr="001255B3">
      <w:rPr>
        <w:noProof/>
        <w:sz w:val="16"/>
        <w:szCs w:val="16"/>
      </w:rPr>
      <w:t>Document1</w:t>
    </w:r>
    <w:r>
      <w:rPr>
        <w:noProof/>
        <w:sz w:val="16"/>
        <w:szCs w:val="16"/>
      </w:rPr>
      <w:fldChar w:fldCharType="end"/>
    </w:r>
    <w:r w:rsidR="00191F90" w:rsidRPr="00191F90">
      <w:rPr>
        <w:sz w:val="16"/>
        <w:szCs w:val="16"/>
      </w:rPr>
      <w:ptab w:relativeTo="margin" w:alignment="center" w:leader="none"/>
    </w:r>
    <w:r w:rsidR="00191F90" w:rsidRPr="00191F90">
      <w:rPr>
        <w:sz w:val="16"/>
        <w:szCs w:val="16"/>
      </w:rPr>
      <w:ptab w:relativeTo="margin" w:alignment="right" w:leader="none"/>
    </w:r>
    <w:r w:rsidR="00191F90">
      <w:rPr>
        <w:sz w:val="16"/>
        <w:szCs w:val="16"/>
      </w:rPr>
      <w:t>Revised: 2/4/13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B3" w:rsidRDefault="001255B3" w:rsidP="00FC2126">
      <w:r>
        <w:separator/>
      </w:r>
    </w:p>
  </w:footnote>
  <w:footnote w:type="continuationSeparator" w:id="0">
    <w:p w:rsidR="001255B3" w:rsidRDefault="001255B3" w:rsidP="00FC2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41B" w:rsidRPr="00FC2126" w:rsidRDefault="000F27FF" w:rsidP="00FC2126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UNIQUE</w:t>
    </w:r>
    <w:r w:rsidR="00EA041B">
      <w:rPr>
        <w:b/>
        <w:sz w:val="24"/>
        <w:szCs w:val="24"/>
      </w:rPr>
      <w:t xml:space="preserve"> STRUCTURE</w:t>
    </w:r>
    <w:r w:rsidR="00EA041B" w:rsidRPr="00024898">
      <w:rPr>
        <w:b/>
        <w:sz w:val="24"/>
        <w:szCs w:val="24"/>
      </w:rPr>
      <w:t xml:space="preserve"> V</w:t>
    </w:r>
    <w:r w:rsidR="00EA041B">
      <w:rPr>
        <w:b/>
        <w:sz w:val="24"/>
        <w:szCs w:val="24"/>
      </w:rPr>
      <w:t>ERTICAL CLEARANCE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0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B3"/>
    <w:rsid w:val="000F27FF"/>
    <w:rsid w:val="00100B0D"/>
    <w:rsid w:val="001255B3"/>
    <w:rsid w:val="00191F90"/>
    <w:rsid w:val="002B446B"/>
    <w:rsid w:val="0040287C"/>
    <w:rsid w:val="0055196D"/>
    <w:rsid w:val="005914E4"/>
    <w:rsid w:val="005D2A31"/>
    <w:rsid w:val="005F3F9D"/>
    <w:rsid w:val="00627B99"/>
    <w:rsid w:val="00776001"/>
    <w:rsid w:val="007B5E20"/>
    <w:rsid w:val="008377B9"/>
    <w:rsid w:val="00900B83"/>
    <w:rsid w:val="00962519"/>
    <w:rsid w:val="009E5F41"/>
    <w:rsid w:val="00A0699C"/>
    <w:rsid w:val="00A76275"/>
    <w:rsid w:val="00BE6701"/>
    <w:rsid w:val="00BF13BA"/>
    <w:rsid w:val="00C27B8B"/>
    <w:rsid w:val="00CA3AE2"/>
    <w:rsid w:val="00CE41A6"/>
    <w:rsid w:val="00CE4D16"/>
    <w:rsid w:val="00D07C2A"/>
    <w:rsid w:val="00D9650B"/>
    <w:rsid w:val="00DF4252"/>
    <w:rsid w:val="00EA041B"/>
    <w:rsid w:val="00F57096"/>
    <w:rsid w:val="00FC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D4ACD6-CACD-4033-B6CB-2846E1A1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1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2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12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C2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12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2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1F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ds\Const\ACM\Pantry2016\RegionSpecific\NorthEastRegion\NER\UniqueStructureVerticalClearanc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08C7-0523-46E5-8A36-5FA17E65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UniqueStructureVerticalClearance.dotm</Template>
  <TotalTime>1</TotalTime>
  <Pages>1</Pages>
  <Words>114</Words>
  <Characters>655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LUMLEY, LISA L</dc:creator>
  <cp:lastModifiedBy>LUMLEY, LISA L</cp:lastModifiedBy>
  <cp:revision>1</cp:revision>
  <cp:lastPrinted>2012-03-19T21:00:00Z</cp:lastPrinted>
  <dcterms:created xsi:type="dcterms:W3CDTF">2017-02-03T16:43:00Z</dcterms:created>
  <dcterms:modified xsi:type="dcterms:W3CDTF">2017-02-03T16:44:00Z</dcterms:modified>
</cp:coreProperties>
</file>