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laceholderText"/>
          <w:rFonts w:cstheme="minorHAnsi"/>
          <w:sz w:val="22"/>
          <w:szCs w:val="22"/>
        </w:rPr>
        <w:id w:val="-1596470214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630A6FBA" w14:textId="77777777" w:rsidR="00D840DF" w:rsidRPr="00D840DF" w:rsidRDefault="00D840DF" w:rsidP="00BD131A">
          <w:pPr>
            <w:spacing w:after="60"/>
            <w:jc w:val="center"/>
            <w:rPr>
              <w:sz w:val="22"/>
              <w:szCs w:val="22"/>
            </w:rPr>
          </w:pPr>
          <w:r w:rsidRPr="00D840DF">
            <w:rPr>
              <w:rStyle w:val="PlaceholderText"/>
              <w:rFonts w:cstheme="minorHAnsi"/>
              <w:sz w:val="22"/>
              <w:szCs w:val="22"/>
            </w:rPr>
            <w:t>Click here to enter a date.</w:t>
          </w:r>
        </w:p>
      </w:sdtContent>
    </w:sdt>
    <w:p w14:paraId="226D16E7" w14:textId="77777777" w:rsidR="00D840DF" w:rsidRDefault="00D840DF" w:rsidP="00042279">
      <w:pPr>
        <w:pStyle w:val="Heading2"/>
        <w:spacing w:line="240" w:lineRule="auto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  <w:gridCol w:w="1165"/>
        <w:gridCol w:w="4235"/>
      </w:tblGrid>
      <w:tr w:rsidR="00D020CC" w14:paraId="01B8251E" w14:textId="77777777" w:rsidTr="00D020CC">
        <w:tc>
          <w:tcPr>
            <w:tcW w:w="1260" w:type="dxa"/>
          </w:tcPr>
          <w:p w14:paraId="4E1457B6" w14:textId="77777777" w:rsidR="00D020CC" w:rsidRDefault="00D020CC" w:rsidP="00AB55F0">
            <w:r>
              <w:t>Project ID</w:t>
            </w:r>
          </w:p>
        </w:tc>
        <w:tc>
          <w:tcPr>
            <w:tcW w:w="4230" w:type="dxa"/>
          </w:tcPr>
          <w:p w14:paraId="7D75B901" w14:textId="77777777" w:rsidR="00D020CC" w:rsidRDefault="00223E9D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28475E0A" w14:textId="77777777" w:rsidR="00D020CC" w:rsidRDefault="00D020CC" w:rsidP="00D020CC">
            <w:pPr>
              <w:jc w:val="right"/>
            </w:pPr>
            <w:r>
              <w:t>Highway</w:t>
            </w:r>
          </w:p>
        </w:tc>
        <w:tc>
          <w:tcPr>
            <w:tcW w:w="4235" w:type="dxa"/>
          </w:tcPr>
          <w:p w14:paraId="54EF7714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D020CC" w14:paraId="1A02B646" w14:textId="77777777" w:rsidTr="00D020CC">
        <w:tc>
          <w:tcPr>
            <w:tcW w:w="1260" w:type="dxa"/>
          </w:tcPr>
          <w:p w14:paraId="1074A420" w14:textId="77777777" w:rsidR="00D020CC" w:rsidRDefault="00D020CC" w:rsidP="00AB55F0">
            <w:r>
              <w:t>Contract ID</w:t>
            </w:r>
          </w:p>
        </w:tc>
        <w:tc>
          <w:tcPr>
            <w:tcW w:w="4230" w:type="dxa"/>
          </w:tcPr>
          <w:p w14:paraId="65C92A41" w14:textId="77777777" w:rsidR="00D020CC" w:rsidRDefault="00D020CC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65" w:type="dxa"/>
            <w:vAlign w:val="center"/>
          </w:tcPr>
          <w:p w14:paraId="7166ED28" w14:textId="77777777" w:rsidR="00D020CC" w:rsidRDefault="00D020CC" w:rsidP="00D020CC">
            <w:pPr>
              <w:jc w:val="right"/>
            </w:pPr>
            <w:r>
              <w:t>County</w:t>
            </w:r>
          </w:p>
        </w:tc>
        <w:tc>
          <w:tcPr>
            <w:tcW w:w="4235" w:type="dxa"/>
          </w:tcPr>
          <w:p w14:paraId="14A506CE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D020CC" w14:paraId="06778212" w14:textId="77777777" w:rsidTr="00D020CC">
        <w:tc>
          <w:tcPr>
            <w:tcW w:w="1260" w:type="dxa"/>
          </w:tcPr>
          <w:p w14:paraId="75176010" w14:textId="77777777" w:rsidR="00D020CC" w:rsidRDefault="00D020CC" w:rsidP="00AB55F0">
            <w:r>
              <w:t>Description</w:t>
            </w:r>
          </w:p>
        </w:tc>
        <w:tc>
          <w:tcPr>
            <w:tcW w:w="9630" w:type="dxa"/>
            <w:gridSpan w:val="3"/>
          </w:tcPr>
          <w:p w14:paraId="1CCD2E57" w14:textId="77777777" w:rsidR="00D020CC" w:rsidRDefault="00D020CC" w:rsidP="00AB55F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1C5A470" w14:textId="77777777" w:rsidR="00B46847" w:rsidRPr="00250D26" w:rsidRDefault="00E74705" w:rsidP="00042279">
      <w:pPr>
        <w:pStyle w:val="Heading2"/>
        <w:spacing w:line="240" w:lineRule="auto"/>
      </w:pPr>
      <w:r>
        <w:t>Introductions / pAVing</w:t>
      </w:r>
      <w:r w:rsidR="00A25D91">
        <w:t xml:space="preserve">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70"/>
        <w:gridCol w:w="2563"/>
        <w:gridCol w:w="1505"/>
        <w:gridCol w:w="2810"/>
        <w:gridCol w:w="1435"/>
      </w:tblGrid>
      <w:tr w:rsidR="009F7A42" w:rsidRPr="00006CAA" w14:paraId="49FF31C0" w14:textId="77777777" w:rsidTr="009F7A42">
        <w:tc>
          <w:tcPr>
            <w:tcW w:w="2250" w:type="dxa"/>
            <w:tcBorders>
              <w:top w:val="nil"/>
            </w:tcBorders>
          </w:tcPr>
          <w:p w14:paraId="06422380" w14:textId="77777777" w:rsidR="009F7A42" w:rsidRPr="00006CAA" w:rsidRDefault="009F7A42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2588B91" w14:textId="77777777" w:rsidR="009F7A42" w:rsidRPr="00006CAA" w:rsidRDefault="009F7A42" w:rsidP="00E7438F">
            <w:pPr>
              <w:rPr>
                <w:rFonts w:cstheme="minorHAnsi"/>
                <w:b/>
              </w:rPr>
            </w:pP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09EEF7A5" w14:textId="77777777" w:rsidR="009F7A42" w:rsidRPr="00006CAA" w:rsidRDefault="009F7A42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(Company)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2F9F30BC" w14:textId="77777777" w:rsidR="009F7A42" w:rsidRPr="00006CAA" w:rsidRDefault="009F7A42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2880" w:type="dxa"/>
            <w:tcBorders>
              <w:top w:val="nil"/>
            </w:tcBorders>
          </w:tcPr>
          <w:p w14:paraId="2C112BE5" w14:textId="66C29B12" w:rsidR="009F7A42" w:rsidRPr="00006CAA" w:rsidRDefault="009F7A42" w:rsidP="009F7A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 / Cert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091D7431" w14:textId="00FAAED1" w:rsidR="009F7A42" w:rsidRPr="00006CAA" w:rsidRDefault="009F7A42" w:rsidP="00ED0446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</w:t>
            </w:r>
            <w:r>
              <w:rPr>
                <w:rFonts w:cstheme="minorHAnsi"/>
                <w:b/>
              </w:rPr>
              <w:t>t</w:t>
            </w:r>
            <w:r w:rsidRPr="00006CAA">
              <w:rPr>
                <w:rFonts w:cstheme="minorHAnsi"/>
                <w:b/>
              </w:rPr>
              <w:t>g</w:t>
            </w:r>
          </w:p>
        </w:tc>
      </w:tr>
      <w:tr w:rsidR="009F7A42" w:rsidRPr="00006CAA" w14:paraId="3DB81B47" w14:textId="77777777" w:rsidTr="009F7A42">
        <w:tc>
          <w:tcPr>
            <w:tcW w:w="2250" w:type="dxa"/>
          </w:tcPr>
          <w:p w14:paraId="5E246432" w14:textId="77777777" w:rsidR="009F7A42" w:rsidRPr="00281A52" w:rsidRDefault="009F7A42" w:rsidP="00EF62F9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3524BD03" w14:textId="77777777" w:rsidR="009F7A42" w:rsidRPr="00006CAA" w:rsidRDefault="009F7A42" w:rsidP="00EF62F9">
            <w:pPr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D73F6AD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14:paraId="44CB3BD7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5220A7E1" w14:textId="77777777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vAlign w:val="center"/>
          </w:tcPr>
          <w:p w14:paraId="43C37DA6" w14:textId="29CDAADD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5"/>
          </w:p>
        </w:tc>
      </w:tr>
      <w:tr w:rsidR="009F7A42" w:rsidRPr="00006CAA" w14:paraId="00592089" w14:textId="77777777" w:rsidTr="009F7A42">
        <w:tc>
          <w:tcPr>
            <w:tcW w:w="2250" w:type="dxa"/>
          </w:tcPr>
          <w:p w14:paraId="5AFB41B1" w14:textId="77777777" w:rsidR="009F7A42" w:rsidRPr="00281A52" w:rsidRDefault="009F7A42" w:rsidP="00EF62F9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 Inspector</w:t>
            </w:r>
          </w:p>
        </w:tc>
        <w:tc>
          <w:tcPr>
            <w:tcW w:w="272" w:type="dxa"/>
          </w:tcPr>
          <w:p w14:paraId="74140767" w14:textId="77777777" w:rsidR="009F7A42" w:rsidRPr="00006CAA" w:rsidRDefault="009F7A42" w:rsidP="00EF62F9">
            <w:pPr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F6CEE08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14:paraId="50F48D3C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14D697AA" w14:textId="77777777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vAlign w:val="center"/>
          </w:tcPr>
          <w:p w14:paraId="50DB18F4" w14:textId="49D53ECA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7"/>
          </w:p>
        </w:tc>
      </w:tr>
      <w:tr w:rsidR="009F7A42" w:rsidRPr="00006CAA" w14:paraId="0ADF4961" w14:textId="77777777" w:rsidTr="009F7A42">
        <w:tc>
          <w:tcPr>
            <w:tcW w:w="2250" w:type="dxa"/>
          </w:tcPr>
          <w:p w14:paraId="7641DDB7" w14:textId="77777777" w:rsidR="009F7A42" w:rsidRPr="00281A52" w:rsidRDefault="009F7A42" w:rsidP="00281A52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 Foreman</w:t>
            </w:r>
          </w:p>
        </w:tc>
        <w:tc>
          <w:tcPr>
            <w:tcW w:w="272" w:type="dxa"/>
          </w:tcPr>
          <w:p w14:paraId="57E3AD4B" w14:textId="77777777" w:rsidR="009F7A42" w:rsidRPr="00006CAA" w:rsidRDefault="009F7A42" w:rsidP="00EF62F9">
            <w:pPr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47BE931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530" w:type="dxa"/>
            <w:vAlign w:val="center"/>
          </w:tcPr>
          <w:p w14:paraId="30ADD990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15157D6C" w14:textId="77777777" w:rsidR="009F7A42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vAlign w:val="center"/>
          </w:tcPr>
          <w:p w14:paraId="18803E36" w14:textId="078504CA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9"/>
          </w:p>
        </w:tc>
      </w:tr>
      <w:tr w:rsidR="009F7A42" w:rsidRPr="00006CAA" w14:paraId="69A423AE" w14:textId="77777777" w:rsidTr="009F7A42">
        <w:tc>
          <w:tcPr>
            <w:tcW w:w="2250" w:type="dxa"/>
          </w:tcPr>
          <w:p w14:paraId="330EC4B6" w14:textId="77777777" w:rsidR="009F7A42" w:rsidRPr="00281A52" w:rsidRDefault="009F7A42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WPMC</w:t>
            </w:r>
          </w:p>
        </w:tc>
        <w:tc>
          <w:tcPr>
            <w:tcW w:w="272" w:type="dxa"/>
          </w:tcPr>
          <w:p w14:paraId="589D55FA" w14:textId="77777777" w:rsidR="009F7A42" w:rsidRPr="00006CAA" w:rsidRDefault="009F7A42" w:rsidP="00EF62F9">
            <w:pPr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6F84C30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14:paraId="1E8F844A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6BF2DB71" w14:textId="0673DD5B" w:rsidR="009F7A42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2D2BCDD" w14:textId="74794903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1"/>
          </w:p>
        </w:tc>
      </w:tr>
      <w:tr w:rsidR="009F7A42" w:rsidRPr="00006CAA" w14:paraId="7A2DC68D" w14:textId="77777777" w:rsidTr="009F7A42">
        <w:tc>
          <w:tcPr>
            <w:tcW w:w="2250" w:type="dxa"/>
          </w:tcPr>
          <w:p w14:paraId="58F9A94C" w14:textId="77777777" w:rsidR="009F7A42" w:rsidRPr="00281A52" w:rsidRDefault="009F7A42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</w:t>
            </w:r>
          </w:p>
        </w:tc>
        <w:tc>
          <w:tcPr>
            <w:tcW w:w="272" w:type="dxa"/>
          </w:tcPr>
          <w:p w14:paraId="7CE0A657" w14:textId="77777777" w:rsidR="009F7A42" w:rsidRPr="00006CAA" w:rsidRDefault="009F7A42" w:rsidP="00EF62F9">
            <w:pPr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15A60B9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530" w:type="dxa"/>
            <w:vAlign w:val="center"/>
          </w:tcPr>
          <w:p w14:paraId="133D82A2" w14:textId="77777777" w:rsidR="009F7A42" w:rsidRPr="00006CAA" w:rsidRDefault="009F7A42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57FE5EAC" w14:textId="25FFB0FF" w:rsidR="009F7A42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39C94A22" w14:textId="5ED978DB" w:rsidR="009F7A42" w:rsidRPr="00006CAA" w:rsidRDefault="009F7A42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3"/>
          </w:p>
        </w:tc>
      </w:tr>
      <w:tr w:rsidR="009F7A42" w:rsidRPr="00006CAA" w14:paraId="7BF5C8B3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49270502" w14:textId="77777777" w:rsidR="009F7A42" w:rsidRPr="00281A52" w:rsidRDefault="009F7A42" w:rsidP="00BD13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 </w:t>
            </w:r>
            <w:r w:rsidRPr="00281A52">
              <w:rPr>
                <w:rFonts w:cstheme="minorHAnsi"/>
              </w:rPr>
              <w:t>Independent Assurance</w:t>
            </w:r>
            <w:r>
              <w:rPr>
                <w:rFonts w:cstheme="minorHAnsi"/>
              </w:rPr>
              <w:t>/Approve JMF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8F80C3E" w14:textId="77777777" w:rsidR="009F7A42" w:rsidRPr="00006CAA" w:rsidRDefault="009F7A42" w:rsidP="00BD131A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39A57B5" w14:textId="77777777" w:rsidR="009F7A42" w:rsidRDefault="009F7A42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5EFAA3A7" w14:textId="232368E9" w:rsidR="009F7A42" w:rsidRPr="00006CAA" w:rsidRDefault="009F7A42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48549F6" w14:textId="77777777" w:rsidR="009F7A42" w:rsidRDefault="009F7A42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506524B2" w14:textId="3187E12A" w:rsidR="009F7A42" w:rsidRPr="00006CAA" w:rsidRDefault="009F7A42" w:rsidP="00BD131A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725629" w14:textId="77777777" w:rsidR="009F7A42" w:rsidRDefault="009F7A42" w:rsidP="00BD131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33D9123" w14:textId="5482C2A7" w:rsidR="009F7A42" w:rsidRPr="00006CAA" w:rsidRDefault="009F7A42" w:rsidP="00BD13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673049" w:rsidRPr="00006CAA" w14:paraId="25EA1073" w14:textId="77777777" w:rsidTr="00487ADA">
        <w:tc>
          <w:tcPr>
            <w:tcW w:w="2250" w:type="dxa"/>
            <w:tcBorders>
              <w:bottom w:val="single" w:sz="4" w:space="0" w:color="auto"/>
            </w:tcBorders>
          </w:tcPr>
          <w:p w14:paraId="05DFA399" w14:textId="383E883D" w:rsidR="00673049" w:rsidRDefault="00673049" w:rsidP="006730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Region Lab Coordinator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F93D535" w14:textId="77777777" w:rsidR="00673049" w:rsidRPr="00006CAA" w:rsidRDefault="00673049" w:rsidP="00673049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F871375" w14:textId="2DD8DFB5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  <w:r w:rsidR="009D3FAB">
              <w:rPr>
                <w:rFonts w:cstheme="minorHAnsi"/>
              </w:rPr>
              <w:t xml:space="preserve"> (WIS)</w:t>
            </w:r>
          </w:p>
          <w:p w14:paraId="15674E0A" w14:textId="234F83DD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  <w:r w:rsidR="009D3FAB">
              <w:rPr>
                <w:rFonts w:cstheme="minorHAnsi"/>
              </w:rPr>
              <w:t xml:space="preserve">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344A95" w14:textId="77777777" w:rsidR="00673049" w:rsidRDefault="00673049" w:rsidP="00673049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  <w:p w14:paraId="37298BCF" w14:textId="21A8B413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E54430" w14:textId="77777777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2975C3EC" w14:textId="095409EA" w:rsidR="00673049" w:rsidRDefault="00B67851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673049" w:rsidRPr="00006CAA" w14:paraId="3786907F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71CD9469" w14:textId="2A4477F5" w:rsidR="00673049" w:rsidRDefault="00673049" w:rsidP="006730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Mix Tester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6C3860A" w14:textId="77777777" w:rsidR="00673049" w:rsidRPr="00006CAA" w:rsidRDefault="00673049" w:rsidP="00673049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5FA1E40" w14:textId="1FBABE5C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7675764" w14:textId="5A25866B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799949" w14:textId="5D35DE4F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42905E83" w14:textId="38604666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673049" w:rsidRPr="00006CAA" w14:paraId="0B703A35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63149988" w14:textId="6CA29D25" w:rsidR="00673049" w:rsidRDefault="00673049" w:rsidP="006730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PG Binder Sampler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852E082" w14:textId="77777777" w:rsidR="00673049" w:rsidRPr="00006CAA" w:rsidRDefault="00673049" w:rsidP="00673049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E7B9680" w14:textId="35739252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649539D" w14:textId="2DC133A0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7E9B56E" w14:textId="77777777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61980D5" w14:textId="33FA6461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673049" w:rsidRPr="00006CAA" w14:paraId="3A20BF88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6291C6F6" w14:textId="67E640D0" w:rsidR="00673049" w:rsidRDefault="00673049" w:rsidP="006730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Density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D8AB0E6" w14:textId="77777777" w:rsidR="00673049" w:rsidRPr="00006CAA" w:rsidRDefault="00673049" w:rsidP="00673049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CB11FC1" w14:textId="0751548A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21BEB6E" w14:textId="5624F7F7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A5DF5FC" w14:textId="769E54F6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423BD45" w14:textId="4BE20EC8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673049" w:rsidRPr="00006CAA" w14:paraId="52F0012D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6C9C939E" w14:textId="6349A3A8" w:rsidR="00673049" w:rsidRDefault="00673049" w:rsidP="006730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QV Density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DD81726" w14:textId="77777777" w:rsidR="00673049" w:rsidRPr="00006CAA" w:rsidRDefault="00673049" w:rsidP="00673049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5FCE54B" w14:textId="1B185793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F55BF2" w14:textId="0FE45954" w:rsidR="00673049" w:rsidRDefault="00673049" w:rsidP="0067304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794FE8" w14:textId="332E6086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3CD50365" w14:textId="41B28A88" w:rsidR="00673049" w:rsidRDefault="00673049" w:rsidP="0067304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B67851" w:rsidRPr="00006CAA" w14:paraId="42FFA4FB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5CF6EFBE" w14:textId="5402AA4A" w:rsidR="00B67851" w:rsidRDefault="00B67851" w:rsidP="00B6785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Region Soils/Pavements/Materials Engineer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8583F31" w14:textId="77777777" w:rsidR="00B67851" w:rsidRPr="00006CAA" w:rsidRDefault="00B67851" w:rsidP="00B67851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4632D3B" w14:textId="77777777" w:rsidR="00B67851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 (WIS)</w:t>
            </w:r>
          </w:p>
          <w:p w14:paraId="3C7CF53F" w14:textId="7BCB14E9" w:rsidR="00B67851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8EE1EBD" w14:textId="77777777" w:rsidR="00B67851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  <w:p w14:paraId="20D93F71" w14:textId="221E0850" w:rsidR="00B67851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638574" w14:textId="77777777" w:rsidR="00B67851" w:rsidRDefault="00B67851" w:rsidP="00B6785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A037DD9" w14:textId="43ADE386" w:rsidR="00B67851" w:rsidRDefault="007B7D98" w:rsidP="00B6785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F84F40" w:rsidRPr="00006CAA" w14:paraId="4E44A3E7" w14:textId="77777777" w:rsidTr="009F7A42">
        <w:tc>
          <w:tcPr>
            <w:tcW w:w="2250" w:type="dxa"/>
            <w:tcBorders>
              <w:bottom w:val="single" w:sz="4" w:space="0" w:color="auto"/>
            </w:tcBorders>
          </w:tcPr>
          <w:p w14:paraId="677AD233" w14:textId="42203C22" w:rsidR="00F84F40" w:rsidRDefault="00F84F40" w:rsidP="00B6785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WisDOT IRI Ride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DDEE07E" w14:textId="77777777" w:rsidR="00F84F40" w:rsidRPr="00006CAA" w:rsidRDefault="00F84F40" w:rsidP="00B67851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A57262E" w14:textId="5B7F3D7A" w:rsidR="00F84F40" w:rsidRDefault="00F84F40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Norton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C607579" w14:textId="2E36E904" w:rsidR="00F84F40" w:rsidRDefault="00F84F40" w:rsidP="00B67851">
            <w:pPr>
              <w:rPr>
                <w:rFonts w:cstheme="minorHAnsi"/>
              </w:rPr>
            </w:pPr>
            <w:r w:rsidRPr="00F84F40">
              <w:rPr>
                <w:rFonts w:cstheme="minorHAnsi"/>
              </w:rPr>
              <w:t>608</w:t>
            </w:r>
            <w:r>
              <w:rPr>
                <w:rFonts w:cstheme="minorHAnsi"/>
              </w:rPr>
              <w:t>-</w:t>
            </w:r>
            <w:r w:rsidRPr="00F84F40">
              <w:rPr>
                <w:rFonts w:cstheme="minorHAnsi"/>
              </w:rPr>
              <w:t>267-0990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8776BA" w14:textId="77777777" w:rsidR="00F84F40" w:rsidRDefault="00F84F40" w:rsidP="00B6785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6E29A41" w14:textId="4416A2DD" w:rsidR="00F84F40" w:rsidRDefault="00F84F40" w:rsidP="00B6785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B67851" w:rsidRPr="00006CAA" w14:paraId="73843999" w14:textId="77777777" w:rsidTr="009F7A42">
        <w:tc>
          <w:tcPr>
            <w:tcW w:w="2250" w:type="dxa"/>
            <w:vMerge w:val="restart"/>
          </w:tcPr>
          <w:p w14:paraId="1F2164D4" w14:textId="77777777" w:rsidR="00B67851" w:rsidRPr="00006CAA" w:rsidRDefault="00B67851" w:rsidP="00B6785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5F25DEC6" w14:textId="77777777" w:rsidR="00B67851" w:rsidRPr="00006CAA" w:rsidRDefault="00B67851" w:rsidP="00B67851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4AE02FE4" w14:textId="77777777" w:rsidR="00B67851" w:rsidRPr="00006CAA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59A0F21" w14:textId="77777777" w:rsidR="00B67851" w:rsidRPr="00006CAA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14:paraId="7001A5CC" w14:textId="77777777" w:rsidR="00B67851" w:rsidRPr="00006CAA" w:rsidRDefault="00B67851" w:rsidP="00B6785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14:paraId="52431B89" w14:textId="3DFB6294" w:rsidR="00B67851" w:rsidRPr="00006CAA" w:rsidRDefault="00B67851" w:rsidP="00B67851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B67851" w:rsidRPr="00006CAA" w14:paraId="2B4248C1" w14:textId="77777777" w:rsidTr="009F7A42">
        <w:tc>
          <w:tcPr>
            <w:tcW w:w="2250" w:type="dxa"/>
            <w:vMerge/>
          </w:tcPr>
          <w:p w14:paraId="32A292D3" w14:textId="77777777" w:rsidR="00B67851" w:rsidRDefault="00B67851" w:rsidP="00B67851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</w:tcPr>
          <w:p w14:paraId="21E78664" w14:textId="77777777" w:rsidR="00B67851" w:rsidRPr="00006CAA" w:rsidRDefault="00B67851" w:rsidP="00B67851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  <w:vAlign w:val="center"/>
          </w:tcPr>
          <w:p w14:paraId="4A1B66B8" w14:textId="77777777" w:rsidR="00B67851" w:rsidRPr="00006CAA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18408A1F" w14:textId="77777777" w:rsidR="00B67851" w:rsidRPr="00006CAA" w:rsidRDefault="00B67851" w:rsidP="00B6785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3478089A" w14:textId="77777777" w:rsidR="00B67851" w:rsidRPr="00006CAA" w:rsidRDefault="00B67851" w:rsidP="00B6785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7EFF829A" w14:textId="0A4281BE" w:rsidR="00B67851" w:rsidRPr="00006CAA" w:rsidRDefault="00B67851" w:rsidP="00B67851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8EDE2DD" w14:textId="77777777" w:rsidR="00D32907" w:rsidRPr="009A47B1" w:rsidRDefault="00E74705" w:rsidP="00042279">
      <w:pPr>
        <w:pStyle w:val="Heading2"/>
        <w:spacing w:line="240" w:lineRule="auto"/>
      </w:pPr>
      <w:r>
        <w:t>Asphalt</w:t>
      </w:r>
      <w:r w:rsidR="00D32907" w:rsidRPr="00250D26">
        <w:t xml:space="preserve"> Mixtures</w:t>
      </w:r>
      <w:r w:rsidR="002D36B0">
        <w:t xml:space="preserve"> AND MATERIALS</w:t>
      </w:r>
      <w:r w:rsidR="00ED0446">
        <w:t xml:space="preserve"> </w:t>
      </w:r>
    </w:p>
    <w:tbl>
      <w:tblPr>
        <w:tblStyle w:val="TableGrid"/>
        <w:tblW w:w="10976" w:type="dxa"/>
        <w:tblInd w:w="-90" w:type="dxa"/>
        <w:tblLook w:val="04A0" w:firstRow="1" w:lastRow="0" w:firstColumn="1" w:lastColumn="0" w:noHBand="0" w:noVBand="1"/>
      </w:tblPr>
      <w:tblGrid>
        <w:gridCol w:w="1393"/>
        <w:gridCol w:w="310"/>
        <w:gridCol w:w="1070"/>
        <w:gridCol w:w="310"/>
        <w:gridCol w:w="3112"/>
        <w:gridCol w:w="105"/>
        <w:gridCol w:w="683"/>
        <w:gridCol w:w="1837"/>
        <w:gridCol w:w="180"/>
        <w:gridCol w:w="1976"/>
      </w:tblGrid>
      <w:tr w:rsidR="00E95EC7" w:rsidRPr="00932807" w14:paraId="5119C1BE" w14:textId="77777777" w:rsidTr="00E95EC7"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0E74" w14:textId="77777777" w:rsidR="00E95EC7" w:rsidRPr="008C57D0" w:rsidRDefault="00E95EC7" w:rsidP="00AB5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Asphalt Plant Name/Location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84DA3" w14:textId="77777777" w:rsidR="00E95EC7" w:rsidRPr="009A47B1" w:rsidRDefault="00E95EC7" w:rsidP="00E747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7235C" w14:textId="77777777" w:rsidR="00E95EC7" w:rsidRPr="00932807" w:rsidRDefault="00E95EC7" w:rsidP="00E74705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43C4B" w14:textId="77777777" w:rsidR="00E95EC7" w:rsidRPr="00932807" w:rsidRDefault="00E95EC7" w:rsidP="00E7470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3C5A" w:rsidRPr="00250D26" w14:paraId="0A490B02" w14:textId="77777777" w:rsidTr="00AB55F0"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A6E36" w14:textId="77777777" w:rsidR="000C3C5A" w:rsidRPr="00250D26" w:rsidRDefault="000C3C5A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Plant Contact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305CD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270CD" w14:textId="77777777" w:rsidR="000C3C5A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C3C5A">
              <w:rPr>
                <w:rFonts w:cstheme="minorHAnsi"/>
              </w:rPr>
              <w:t>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E2E75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C7" w:rsidRPr="00250D26" w14:paraId="1D9D9921" w14:textId="77777777" w:rsidTr="00E95EC7">
        <w:tc>
          <w:tcPr>
            <w:tcW w:w="27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3810A9" w14:textId="77777777" w:rsidR="00E95EC7" w:rsidRPr="00250D26" w:rsidRDefault="00E95EC7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4E4016F" w14:textId="77777777" w:rsidR="00E95EC7" w:rsidRPr="00250D26" w:rsidRDefault="00E95EC7" w:rsidP="000C3C5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B13B" w14:textId="77777777" w:rsidR="00E95EC7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6D6DC" w14:textId="77777777" w:rsidR="00E95EC7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3C5A" w14:paraId="1145EBD7" w14:textId="77777777" w:rsidTr="00AB55F0">
        <w:tc>
          <w:tcPr>
            <w:tcW w:w="27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084D59" w14:textId="77777777" w:rsidR="000C3C5A" w:rsidRPr="00250D26" w:rsidRDefault="000C3C5A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</w:t>
            </w:r>
            <w:r w:rsidR="00AB55F0">
              <w:rPr>
                <w:rFonts w:cstheme="minorHAnsi"/>
              </w:rPr>
              <w:t xml:space="preserve">Plant </w:t>
            </w:r>
            <w:r>
              <w:rPr>
                <w:rFonts w:cstheme="minorHAnsi"/>
              </w:rPr>
              <w:t>Contact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8C1850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D8BC1" w14:textId="77777777" w:rsidR="000C3C5A" w:rsidRPr="00250D26" w:rsidRDefault="00E95EC7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C3C5A">
              <w:rPr>
                <w:rFonts w:cstheme="minorHAnsi"/>
              </w:rPr>
              <w:t>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74B06" w14:textId="77777777" w:rsidR="000C3C5A" w:rsidRDefault="000C3C5A" w:rsidP="000C3C5A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2B76" w:rsidRPr="00697DC4" w14:paraId="1FB8B811" w14:textId="77777777" w:rsidTr="00132B76"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42755599" w14:textId="77777777" w:rsidR="00132B76" w:rsidRPr="00697DC4" w:rsidRDefault="00132B76" w:rsidP="00403612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Contractor M</w:t>
            </w:r>
            <w:r w:rsidRPr="00697DC4">
              <w:rPr>
                <w:rFonts w:ascii="Calibri" w:eastAsia="Times New Roman" w:hAnsi="Calibri" w:cs="Calibri"/>
                <w:b/>
              </w:rPr>
              <w:t>ix ID</w:t>
            </w:r>
            <w:bookmarkStart w:id="18" w:name="Text55"/>
          </w:p>
        </w:tc>
        <w:bookmarkEnd w:id="18"/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2A6194CB" w14:textId="77777777" w:rsidR="00132B76" w:rsidRPr="00132B76" w:rsidRDefault="00132B76" w:rsidP="009B109F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Mix Type</w:t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  <w:vAlign w:val="bottom"/>
          </w:tcPr>
          <w:p w14:paraId="7C95EAC9" w14:textId="77777777" w:rsidR="00132B76" w:rsidRPr="00697DC4" w:rsidRDefault="00132B76" w:rsidP="009B109F">
            <w:pPr>
              <w:rPr>
                <w:rFonts w:ascii="Calibri" w:eastAsia="Times New Roman" w:hAnsi="Calibri" w:cs="Calibri"/>
                <w:b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>lant Name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1E5D2652" w14:textId="2F14894A" w:rsidR="00132B76" w:rsidRPr="00697DC4" w:rsidRDefault="00132B76" w:rsidP="00403612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Ignition Oven Correc</w:t>
            </w:r>
            <w:r w:rsidR="00E1558F">
              <w:rPr>
                <w:rFonts w:ascii="Calibri" w:eastAsia="Times New Roman" w:hAnsi="Calibri" w:cs="Calibri"/>
                <w:b/>
              </w:rPr>
              <w:t>tion</w:t>
            </w:r>
            <w:r>
              <w:rPr>
                <w:rFonts w:ascii="Calibri" w:eastAsia="Times New Roman" w:hAnsi="Calibri" w:cs="Calibri"/>
                <w:b/>
              </w:rPr>
              <w:t xml:space="preserve"> Factor</w:t>
            </w:r>
            <w:r w:rsidR="00E1558F">
              <w:rPr>
                <w:rFonts w:ascii="Calibri" w:eastAsia="Times New Roman" w:hAnsi="Calibri" w:cs="Calibri"/>
                <w:b/>
              </w:rPr>
              <w:t xml:space="preserve"> (IOCF)</w:t>
            </w:r>
            <w:r w:rsidR="003B4E3D">
              <w:rPr>
                <w:rFonts w:ascii="Calibri" w:eastAsia="Times New Roman" w:hAnsi="Calibri" w:cs="Calibri"/>
                <w:b/>
              </w:rPr>
              <w:t xml:space="preserve"> or Analyzer</w:t>
            </w:r>
            <w:r w:rsidR="00B52348">
              <w:rPr>
                <w:rFonts w:ascii="Calibri" w:eastAsia="Times New Roman" w:hAnsi="Calibri" w:cs="Calibri"/>
                <w:b/>
              </w:rPr>
              <w:t>*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3D0A8" w14:textId="77777777" w:rsidR="00132B76" w:rsidRPr="00697DC4" w:rsidRDefault="00132B76" w:rsidP="00403612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DOT Approved Mix #</w:t>
            </w:r>
          </w:p>
        </w:tc>
      </w:tr>
      <w:tr w:rsidR="003B4E3D" w:rsidRPr="00697DC4" w14:paraId="62FEFE55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0C7A218C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4465A245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0A0F0391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7D0884A0" w14:textId="7B4AA1D8" w:rsidR="003B4E3D" w:rsidRPr="00697DC4" w:rsidRDefault="003B4E3D" w:rsidP="003B4E3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4DBBF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bookmarkEnd w:id="19"/>
          </w:p>
        </w:tc>
      </w:tr>
      <w:tr w:rsidR="003B4E3D" w:rsidRPr="00697DC4" w14:paraId="182531BA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6B6FFBD0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421C3AD8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500A5A0B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382D2F37" w14:textId="2A2DD34D" w:rsidR="003B4E3D" w:rsidRPr="00697DC4" w:rsidRDefault="003B4E3D" w:rsidP="003B4E3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914F1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3B4E3D" w:rsidRPr="00697DC4" w14:paraId="3B7CAB21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65F16DAE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7A09A67E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5F451A65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791280CF" w14:textId="4B0496E2" w:rsidR="003B4E3D" w:rsidRPr="00697DC4" w:rsidRDefault="003B4E3D" w:rsidP="003B4E3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48986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3B4E3D" w:rsidRPr="00697DC4" w14:paraId="33E18EF0" w14:textId="77777777" w:rsidTr="00132B76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</w:tcPr>
          <w:p w14:paraId="38BDD579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</w:tcPr>
          <w:p w14:paraId="65B35D8B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</w:tcPr>
          <w:p w14:paraId="2D188E7D" w14:textId="77777777" w:rsidR="003B4E3D" w:rsidRDefault="003B4E3D" w:rsidP="003B4E3D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14:paraId="221F27F4" w14:textId="1BB6AA4E" w:rsidR="003B4E3D" w:rsidRPr="00697DC4" w:rsidRDefault="003B4E3D" w:rsidP="003B4E3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C8D9D" w14:textId="77777777" w:rsidR="003B4E3D" w:rsidRPr="00697DC4" w:rsidRDefault="003B4E3D" w:rsidP="003B4E3D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4CB7C8C6" w14:textId="77777777" w:rsidTr="006D59AA"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6F354AED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Material</w:t>
            </w:r>
            <w:r w:rsidRPr="00697DC4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A8859B6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BE67F73" w14:textId="77777777" w:rsidR="00580139" w:rsidRPr="00697DC4" w:rsidRDefault="00580139" w:rsidP="00580139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Supplier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41A92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Sample Needed</w:t>
            </w:r>
            <w:r w:rsidR="006D59AA">
              <w:rPr>
                <w:rFonts w:ascii="Calibri" w:eastAsia="Times New Roman" w:hAnsi="Calibri" w:cs="Calibri"/>
                <w:b/>
              </w:rPr>
              <w:t xml:space="preserve"> &amp; Quantity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C2AEE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Test</w:t>
            </w:r>
            <w:r w:rsidRPr="00697DC4">
              <w:rPr>
                <w:rFonts w:ascii="Calibri" w:eastAsia="Times New Roman" w:hAnsi="Calibri" w:cs="Calibri"/>
                <w:b/>
              </w:rPr>
              <w:t xml:space="preserve"> #</w:t>
            </w:r>
          </w:p>
        </w:tc>
      </w:tr>
      <w:tr w:rsidR="00580139" w:rsidRPr="00697DC4" w14:paraId="28D824C1" w14:textId="77777777" w:rsidTr="006D59AA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419E2561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PG Binder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B0CBEB8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62FD99CB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508649232"/>
            <w:placeholder>
              <w:docPart w:val="AA64AA17702F42A09445D514880195B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28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01F1D0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69614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1E481217" w14:textId="77777777" w:rsidTr="006D59AA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0706CF64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Tack Coat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2B4EE98D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0D627EDF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831106676"/>
            <w:placeholder>
              <w:docPart w:val="EF898795A42D478487DB28A2D290F9DE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28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A9F0C7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6CBE0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643BFE" w:rsidRPr="00697DC4" w14:paraId="0CBA406C" w14:textId="77777777" w:rsidTr="0037469F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5D529F55" w14:textId="3AC0F53C" w:rsidR="00643BFE" w:rsidRDefault="00643BFE" w:rsidP="0037469F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Notched Wedge</w:t>
            </w:r>
            <w:r w:rsidR="0037525D">
              <w:rPr>
                <w:rFonts w:ascii="Calibri" w:hAnsi="Calibri" w:cs="Calibri"/>
              </w:rPr>
              <w:t xml:space="preserve"> Attachment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45B75692" w14:textId="0228DFD7" w:rsidR="00643BFE" w:rsidRPr="00697DC4" w:rsidRDefault="007D2B7C" w:rsidP="0037469F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bottom"/>
          </w:tcPr>
          <w:p w14:paraId="2580FEF3" w14:textId="751FE669" w:rsidR="00643BFE" w:rsidRPr="00697DC4" w:rsidRDefault="007D2B7C" w:rsidP="0037469F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C176EF" w14:textId="4EF49EB5" w:rsidR="00643BFE" w:rsidRDefault="007D2B7C" w:rsidP="0037469F">
            <w:pPr>
              <w:tabs>
                <w:tab w:val="left" w:pos="1778"/>
              </w:tabs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C93AD" w14:textId="483FDA3E" w:rsidR="00643BFE" w:rsidRPr="00697DC4" w:rsidRDefault="007D2B7C" w:rsidP="0037469F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N/A</w:t>
            </w:r>
          </w:p>
        </w:tc>
      </w:tr>
      <w:tr w:rsidR="00A21624" w:rsidRPr="0028202F" w14:paraId="164C01C9" w14:textId="77777777" w:rsidTr="00814439">
        <w:tc>
          <w:tcPr>
            <w:tcW w:w="8820" w:type="dxa"/>
            <w:gridSpan w:val="8"/>
            <w:tcBorders>
              <w:left w:val="nil"/>
              <w:right w:val="nil"/>
            </w:tcBorders>
            <w:vAlign w:val="bottom"/>
          </w:tcPr>
          <w:p w14:paraId="4DEABB4B" w14:textId="77777777" w:rsidR="00A21624" w:rsidRPr="00A01B32" w:rsidRDefault="00A21624" w:rsidP="00814439">
            <w:pPr>
              <w:contextualSpacing/>
              <w:rPr>
                <w:rFonts w:ascii="Calibri" w:hAnsi="Calibri" w:cs="Calibri"/>
                <w:b/>
              </w:rPr>
            </w:pPr>
            <w:r w:rsidRPr="00A01B32">
              <w:rPr>
                <w:rFonts w:ascii="Calibri" w:hAnsi="Calibri" w:cs="Calibri"/>
                <w:b/>
              </w:rPr>
              <w:t>Production TSR Testing Required?                                                              Yes            No      If Yes, # of Samples</w:t>
            </w:r>
          </w:p>
          <w:p w14:paraId="41201C44" w14:textId="77777777" w:rsidR="00A21624" w:rsidRPr="00A01B32" w:rsidRDefault="00A21624" w:rsidP="00814439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A01B32">
              <w:rPr>
                <w:rFonts w:ascii="Calibri" w:eastAsia="Times New Roman" w:hAnsi="Calibri" w:cs="Calibri"/>
                <w:b/>
              </w:rPr>
              <w:t>(See CMM 8-36-6.14 &amp; SS 460.2.8.2.1.3.1 (6</w:t>
            </w:r>
            <w:proofErr w:type="gramStart"/>
            <w:r w:rsidRPr="00A01B32">
              <w:rPr>
                <w:rFonts w:ascii="Calibri" w:eastAsia="Times New Roman" w:hAnsi="Calibri" w:cs="Calibri"/>
                <w:b/>
              </w:rPr>
              <w:t xml:space="preserve">))   </w:t>
            </w:r>
            <w:proofErr w:type="gramEnd"/>
            <w:r w:rsidRPr="00A01B32">
              <w:rPr>
                <w:rFonts w:ascii="Calibri" w:eastAsia="Times New Roman" w:hAnsi="Calibri" w:cs="Calibri"/>
                <w:b/>
              </w:rPr>
              <w:t xml:space="preserve">                               </w:t>
            </w:r>
            <w:r w:rsidRPr="00A01B32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B3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01B32">
              <w:rPr>
                <w:rFonts w:cstheme="minorHAnsi"/>
              </w:rPr>
              <w:fldChar w:fldCharType="end"/>
            </w:r>
            <w:r w:rsidRPr="00A01B32">
              <w:rPr>
                <w:rFonts w:ascii="Calibri" w:eastAsia="Times New Roman" w:hAnsi="Calibri" w:cs="Calibri"/>
                <w:b/>
              </w:rPr>
              <w:t xml:space="preserve">            </w:t>
            </w:r>
            <w:r w:rsidRPr="00A01B32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B3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01B32">
              <w:rPr>
                <w:rFonts w:cstheme="minorHAnsi"/>
              </w:rPr>
              <w:fldChar w:fldCharType="end"/>
            </w:r>
            <w:r w:rsidRPr="00A01B32">
              <w:rPr>
                <w:rFonts w:cstheme="minorHAnsi"/>
              </w:rPr>
              <w:t xml:space="preserve">             </w:t>
            </w:r>
            <w:r w:rsidRPr="00A01B32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01B32">
              <w:rPr>
                <w:rFonts w:ascii="Calibri" w:eastAsia="Times New Roman" w:hAnsi="Calibri" w:cs="Calibri"/>
              </w:rPr>
              <w:instrText xml:space="preserve"> FORMTEXT </w:instrText>
            </w:r>
            <w:r w:rsidRPr="00A01B32">
              <w:rPr>
                <w:rFonts w:ascii="Calibri" w:eastAsia="Times New Roman" w:hAnsi="Calibri" w:cs="Calibri"/>
              </w:rPr>
            </w:r>
            <w:r w:rsidRPr="00A01B32">
              <w:rPr>
                <w:rFonts w:ascii="Calibri" w:eastAsia="Times New Roman" w:hAnsi="Calibri" w:cs="Calibri"/>
              </w:rPr>
              <w:fldChar w:fldCharType="separate"/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  <w:noProof/>
              </w:rPr>
              <w:t> </w:t>
            </w:r>
            <w:r w:rsidRPr="00A01B32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92563" w14:textId="77777777" w:rsidR="00A21624" w:rsidRPr="0028202F" w:rsidRDefault="00A21624" w:rsidP="00814439">
            <w:pPr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</w:tr>
    </w:tbl>
    <w:p w14:paraId="38201864" w14:textId="0051B8F6" w:rsidR="00B52348" w:rsidRPr="00B52348" w:rsidRDefault="00B52348" w:rsidP="00B52348">
      <w:pPr>
        <w:rPr>
          <w:rFonts w:eastAsia="Times New Roman" w:cstheme="minorHAnsi"/>
        </w:rPr>
      </w:pPr>
      <w:bookmarkStart w:id="20" w:name="_Hlk161147864"/>
      <w:r>
        <w:rPr>
          <w:rFonts w:eastAsia="Times New Roman" w:cstheme="minorHAnsi"/>
        </w:rPr>
        <w:t>*The Wisconsin Rapids lab does not need IOCFs due to the use of the analyzer.</w:t>
      </w:r>
    </w:p>
    <w:bookmarkEnd w:id="20"/>
    <w:p w14:paraId="7CED460C" w14:textId="182F7FD1" w:rsidR="003A6454" w:rsidRPr="003A6454" w:rsidRDefault="00D0533B" w:rsidP="003A6454">
      <w:pPr>
        <w:pStyle w:val="ListParagraph"/>
        <w:numPr>
          <w:ilvl w:val="1"/>
          <w:numId w:val="1"/>
        </w:numPr>
        <w:ind w:left="360"/>
        <w:rPr>
          <w:rFonts w:eastAsia="Times New Roman" w:cstheme="minorHAnsi"/>
        </w:rPr>
      </w:pPr>
      <w:r>
        <w:rPr>
          <w:rFonts w:cstheme="minorHAnsi"/>
        </w:rPr>
        <w:t>A</w:t>
      </w:r>
      <w:r w:rsidR="003A6454" w:rsidRPr="003A6454">
        <w:rPr>
          <w:rFonts w:cstheme="minorHAnsi"/>
        </w:rPr>
        <w:t xml:space="preserve">ll mix designs require an ignition oven asphalt binder correction factor and </w:t>
      </w:r>
      <w:proofErr w:type="gramStart"/>
      <w:r w:rsidR="003A6454" w:rsidRPr="003A6454">
        <w:rPr>
          <w:rFonts w:eastAsia="Times New Roman" w:cstheme="minorHAnsi"/>
        </w:rPr>
        <w:t>lab-mixed</w:t>
      </w:r>
      <w:proofErr w:type="gramEnd"/>
      <w:r w:rsidR="003A6454" w:rsidRPr="003A6454">
        <w:rPr>
          <w:rFonts w:eastAsia="Times New Roman" w:cstheme="minorHAnsi"/>
        </w:rPr>
        <w:t xml:space="preserve"> IOCF samples must be submitted to region lab at least </w:t>
      </w:r>
      <w:r w:rsidR="003A6454" w:rsidRPr="003A6454">
        <w:rPr>
          <w:rFonts w:eastAsia="Times New Roman" w:cstheme="minorHAnsi"/>
          <w:b/>
        </w:rPr>
        <w:t>10 days prior to production</w:t>
      </w:r>
      <w:r w:rsidR="003A6454" w:rsidRPr="003A6454">
        <w:rPr>
          <w:rFonts w:eastAsia="Times New Roman" w:cstheme="minorHAnsi"/>
        </w:rPr>
        <w:t>.</w:t>
      </w:r>
    </w:p>
    <w:p w14:paraId="1BAB1BC1" w14:textId="77777777" w:rsidR="00A21624" w:rsidRPr="00A01B32" w:rsidRDefault="00A21624" w:rsidP="00A21624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A01B32">
        <w:rPr>
          <w:rFonts w:cstheme="minorHAnsi"/>
        </w:rPr>
        <w:t xml:space="preserve">Sample AC according to </w:t>
      </w:r>
      <w:hyperlink r:id="rId8" w:anchor="cm8-50e1" w:history="1">
        <w:r w:rsidRPr="00A01B32">
          <w:rPr>
            <w:rStyle w:val="Hyperlink"/>
          </w:rPr>
          <w:t>https://wisconsindot.gov/rdwy/cmm/cm-08-50-e0001.pdf#cm8-50e1</w:t>
        </w:r>
      </w:hyperlink>
    </w:p>
    <w:p w14:paraId="3495A182" w14:textId="77777777" w:rsidR="00580139" w:rsidRDefault="00580139" w:rsidP="00042279">
      <w:pPr>
        <w:pStyle w:val="Heading2"/>
        <w:spacing w:line="240" w:lineRule="auto"/>
      </w:pPr>
      <w:r w:rsidRPr="00250D26">
        <w:t>Sampling and testing</w:t>
      </w:r>
    </w:p>
    <w:p w14:paraId="6B61D895" w14:textId="77777777" w:rsidR="00580139" w:rsidRPr="00250D26" w:rsidRDefault="00580139" w:rsidP="00580139">
      <w:pPr>
        <w:pStyle w:val="Heading3"/>
        <w:spacing w:before="120"/>
      </w:pPr>
      <w:r>
        <w:t>Mix Testing (SS 460.2.8.2 / 460.2.8.3)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  <w:gridCol w:w="222"/>
      </w:tblGrid>
      <w:tr w:rsidR="005C7365" w:rsidRPr="00006CAA" w14:paraId="310FA85A" w14:textId="77777777" w:rsidTr="00736394">
        <w:tc>
          <w:tcPr>
            <w:tcW w:w="2522" w:type="dxa"/>
          </w:tcPr>
          <w:tbl>
            <w:tblPr>
              <w:tblStyle w:val="TableGrid"/>
              <w:tblW w:w="10990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180"/>
              <w:gridCol w:w="92"/>
              <w:gridCol w:w="180"/>
              <w:gridCol w:w="3778"/>
              <w:gridCol w:w="1980"/>
              <w:gridCol w:w="1080"/>
              <w:gridCol w:w="1440"/>
              <w:gridCol w:w="10"/>
            </w:tblGrid>
            <w:tr w:rsidR="00164A82" w:rsidRPr="00006CAA" w14:paraId="79DD31AD" w14:textId="77777777" w:rsidTr="00875ECB">
              <w:trPr>
                <w:gridAfter w:val="1"/>
                <w:wAfter w:w="10" w:type="dxa"/>
              </w:trPr>
              <w:tc>
                <w:tcPr>
                  <w:tcW w:w="2430" w:type="dxa"/>
                  <w:gridSpan w:val="2"/>
                  <w:tcBorders>
                    <w:top w:val="nil"/>
                  </w:tcBorders>
                </w:tcPr>
                <w:p w14:paraId="71FA84B2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</w:tcBorders>
                </w:tcPr>
                <w:p w14:paraId="32C19208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758" w:type="dxa"/>
                  <w:gridSpan w:val="2"/>
                  <w:tcBorders>
                    <w:top w:val="nil"/>
                  </w:tcBorders>
                  <w:vAlign w:val="center"/>
                </w:tcPr>
                <w:p w14:paraId="470C1000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Plant </w:t>
                  </w:r>
                  <w:r w:rsidRPr="00006CAA">
                    <w:rPr>
                      <w:rFonts w:cstheme="minorHAnsi"/>
                      <w:b/>
                    </w:rPr>
                    <w:t>Name</w:t>
                  </w:r>
                  <w:r>
                    <w:rPr>
                      <w:rFonts w:cstheme="minorHAnsi"/>
                      <w:b/>
                    </w:rPr>
                    <w:t xml:space="preserve"> / Location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</w:tcBorders>
                  <w:vAlign w:val="center"/>
                </w:tcPr>
                <w:p w14:paraId="34CEBAB3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Phone</w:t>
                  </w:r>
                </w:p>
              </w:tc>
            </w:tr>
            <w:tr w:rsidR="00164A82" w:rsidRPr="00006CAA" w14:paraId="0288D167" w14:textId="77777777" w:rsidTr="00875ECB">
              <w:trPr>
                <w:gridAfter w:val="1"/>
                <w:wAfter w:w="10" w:type="dxa"/>
              </w:trPr>
              <w:tc>
                <w:tcPr>
                  <w:tcW w:w="2430" w:type="dxa"/>
                  <w:gridSpan w:val="2"/>
                </w:tcPr>
                <w:p w14:paraId="35C7B315" w14:textId="46DB5260" w:rsidR="00164A82" w:rsidRPr="008D0C52" w:rsidRDefault="00923BEA" w:rsidP="00164A82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QC</w:t>
                  </w:r>
                  <w:r w:rsidR="00164A82">
                    <w:rPr>
                      <w:rFonts w:cstheme="minorHAnsi"/>
                    </w:rPr>
                    <w:t xml:space="preserve"> Testing Lab</w:t>
                  </w:r>
                </w:p>
              </w:tc>
              <w:tc>
                <w:tcPr>
                  <w:tcW w:w="272" w:type="dxa"/>
                  <w:gridSpan w:val="2"/>
                </w:tcPr>
                <w:p w14:paraId="492E0292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758" w:type="dxa"/>
                  <w:gridSpan w:val="2"/>
                  <w:vAlign w:val="center"/>
                </w:tcPr>
                <w:p w14:paraId="052581FF" w14:textId="77777777" w:rsidR="00164A82" w:rsidRDefault="00164A82" w:rsidP="00164A8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14:paraId="0AF8B6C8" w14:textId="77777777" w:rsidR="00164A82" w:rsidRDefault="00164A82" w:rsidP="00164A82">
                  <w:pPr>
                    <w:rPr>
                      <w:rFonts w:cstheme="minorHAnsi"/>
                    </w:rPr>
                  </w:pPr>
                </w:p>
              </w:tc>
            </w:tr>
            <w:tr w:rsidR="00164A82" w:rsidRPr="00006CAA" w14:paraId="32B438F0" w14:textId="77777777" w:rsidTr="00875ECB">
              <w:trPr>
                <w:gridAfter w:val="1"/>
                <w:wAfter w:w="10" w:type="dxa"/>
              </w:trPr>
              <w:tc>
                <w:tcPr>
                  <w:tcW w:w="2702" w:type="dxa"/>
                  <w:gridSpan w:val="4"/>
                  <w:vMerge w:val="restart"/>
                </w:tcPr>
                <w:p w14:paraId="55D61F7A" w14:textId="77777777" w:rsidR="00164A82" w:rsidRPr="00402939" w:rsidRDefault="00164A82" w:rsidP="00164A82">
                  <w:pPr>
                    <w:rPr>
                      <w:rFonts w:cstheme="minorHAnsi"/>
                      <w:b/>
                      <w:highlight w:val="yellow"/>
                    </w:rPr>
                  </w:pPr>
                  <w:r w:rsidRPr="00B9723E">
                    <w:rPr>
                      <w:rFonts w:cstheme="minorHAnsi"/>
                      <w:b/>
                    </w:rPr>
                    <w:t xml:space="preserve">WisDOT QC Retain Sample Custody-Contact &amp; Process </w:t>
                  </w:r>
                </w:p>
              </w:tc>
              <w:tc>
                <w:tcPr>
                  <w:tcW w:w="8278" w:type="dxa"/>
                  <w:gridSpan w:val="4"/>
                  <w:vAlign w:val="center"/>
                </w:tcPr>
                <w:p w14:paraId="12827AF8" w14:textId="77777777" w:rsidR="00164A82" w:rsidRPr="00915B50" w:rsidRDefault="00164A82" w:rsidP="00164A82">
                  <w:pPr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164A82" w:rsidRPr="00006CAA" w14:paraId="427562CC" w14:textId="77777777" w:rsidTr="00875ECB">
              <w:trPr>
                <w:gridAfter w:val="1"/>
                <w:wAfter w:w="10" w:type="dxa"/>
              </w:trPr>
              <w:tc>
                <w:tcPr>
                  <w:tcW w:w="2702" w:type="dxa"/>
                  <w:gridSpan w:val="4"/>
                  <w:vMerge/>
                </w:tcPr>
                <w:p w14:paraId="46F9158C" w14:textId="77777777" w:rsidR="00164A82" w:rsidRPr="00915B50" w:rsidRDefault="00164A82" w:rsidP="00164A82">
                  <w:pPr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8278" w:type="dxa"/>
                  <w:gridSpan w:val="4"/>
                  <w:vAlign w:val="center"/>
                </w:tcPr>
                <w:p w14:paraId="5CBC64D7" w14:textId="77777777" w:rsidR="00164A82" w:rsidRPr="00915B50" w:rsidRDefault="00164A82" w:rsidP="00164A82">
                  <w:pPr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164A82" w:rsidRPr="00006CAA" w14:paraId="29711665" w14:textId="77777777" w:rsidTr="00875ECB">
              <w:tc>
                <w:tcPr>
                  <w:tcW w:w="2250" w:type="dxa"/>
                  <w:tcBorders>
                    <w:top w:val="nil"/>
                  </w:tcBorders>
                </w:tcPr>
                <w:p w14:paraId="2C5C0C05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</w:tcBorders>
                </w:tcPr>
                <w:p w14:paraId="6245E279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958" w:type="dxa"/>
                  <w:gridSpan w:val="2"/>
                  <w:tcBorders>
                    <w:top w:val="nil"/>
                  </w:tcBorders>
                  <w:vAlign w:val="center"/>
                </w:tcPr>
                <w:p w14:paraId="2E0E20D0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  <w:r w:rsidRPr="00006CAA">
                    <w:rPr>
                      <w:rFonts w:cstheme="minorHAnsi"/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nil"/>
                  </w:tcBorders>
                  <w:vAlign w:val="center"/>
                </w:tcPr>
                <w:p w14:paraId="6F0D91C5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  <w:r w:rsidRPr="00006CAA">
                    <w:rPr>
                      <w:rFonts w:cstheme="minorHAnsi"/>
                      <w:b/>
                    </w:rPr>
                    <w:t>Phone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nil"/>
                  </w:tcBorders>
                  <w:vAlign w:val="center"/>
                </w:tcPr>
                <w:p w14:paraId="769E13F8" w14:textId="77777777" w:rsidR="00164A82" w:rsidRPr="00006CAA" w:rsidRDefault="00164A82" w:rsidP="00164A8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HTCP #</w:t>
                  </w:r>
                </w:p>
              </w:tc>
            </w:tr>
            <w:tr w:rsidR="00164A82" w:rsidRPr="00006CAA" w14:paraId="22E9667C" w14:textId="77777777" w:rsidTr="00875ECB">
              <w:tc>
                <w:tcPr>
                  <w:tcW w:w="2250" w:type="dxa"/>
                </w:tcPr>
                <w:p w14:paraId="7274D98F" w14:textId="77777777" w:rsidR="00164A82" w:rsidRPr="008D0C52" w:rsidRDefault="00164A82" w:rsidP="00164A82">
                  <w:pPr>
                    <w:jc w:val="right"/>
                    <w:rPr>
                      <w:rFonts w:cstheme="minorHAnsi"/>
                    </w:rPr>
                  </w:pPr>
                  <w:r w:rsidRPr="008D0C52">
                    <w:rPr>
                      <w:rFonts w:cstheme="minorHAnsi"/>
                    </w:rPr>
                    <w:t>QC Mix Tester</w:t>
                  </w:r>
                </w:p>
              </w:tc>
              <w:tc>
                <w:tcPr>
                  <w:tcW w:w="272" w:type="dxa"/>
                  <w:gridSpan w:val="2"/>
                </w:tcPr>
                <w:p w14:paraId="07CB3DFC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958" w:type="dxa"/>
                  <w:gridSpan w:val="2"/>
                  <w:vAlign w:val="center"/>
                </w:tcPr>
                <w:p w14:paraId="1B15A9EA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292446C8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50" w:type="dxa"/>
                  <w:gridSpan w:val="2"/>
                  <w:vAlign w:val="center"/>
                </w:tcPr>
                <w:p w14:paraId="6FBC3926" w14:textId="77777777" w:rsidR="00164A82" w:rsidRPr="00006CAA" w:rsidRDefault="00164A82" w:rsidP="00164A82">
                  <w:pPr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164A82" w:rsidRPr="00006CAA" w14:paraId="6BA780CE" w14:textId="77777777" w:rsidTr="00875ECB">
              <w:tc>
                <w:tcPr>
                  <w:tcW w:w="2250" w:type="dxa"/>
                </w:tcPr>
                <w:p w14:paraId="6F0D6A4D" w14:textId="77777777" w:rsidR="00164A82" w:rsidRPr="008D0C52" w:rsidRDefault="00164A82" w:rsidP="00164A82">
                  <w:pPr>
                    <w:jc w:val="right"/>
                    <w:rPr>
                      <w:rFonts w:cstheme="minorHAnsi"/>
                    </w:rPr>
                  </w:pPr>
                  <w:r w:rsidRPr="008D0C52">
                    <w:rPr>
                      <w:rFonts w:cstheme="minorHAnsi"/>
                    </w:rPr>
                    <w:t>PG Binder Sampler</w:t>
                  </w:r>
                </w:p>
              </w:tc>
              <w:tc>
                <w:tcPr>
                  <w:tcW w:w="272" w:type="dxa"/>
                  <w:gridSpan w:val="2"/>
                </w:tcPr>
                <w:p w14:paraId="70B40235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958" w:type="dxa"/>
                  <w:gridSpan w:val="2"/>
                  <w:vAlign w:val="center"/>
                </w:tcPr>
                <w:p w14:paraId="44C59D5F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6C331190" w14:textId="77777777" w:rsidR="00164A82" w:rsidRPr="00006CAA" w:rsidRDefault="00164A82" w:rsidP="00164A8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50" w:type="dxa"/>
                  <w:gridSpan w:val="2"/>
                  <w:vAlign w:val="center"/>
                </w:tcPr>
                <w:p w14:paraId="7E35A929" w14:textId="77777777" w:rsidR="00164A82" w:rsidRPr="00006CAA" w:rsidRDefault="00164A82" w:rsidP="00164A82">
                  <w:pPr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185FF4" w:rsidRPr="00006CAA" w14:paraId="0853764C" w14:textId="77777777" w:rsidTr="00875ECB">
              <w:tc>
                <w:tcPr>
                  <w:tcW w:w="2250" w:type="dxa"/>
                </w:tcPr>
                <w:p w14:paraId="4D945F02" w14:textId="04EE098B" w:rsidR="00185FF4" w:rsidRPr="008D0C52" w:rsidRDefault="00185FF4" w:rsidP="00185FF4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QV Dispute Sample Runner</w:t>
                  </w:r>
                </w:p>
              </w:tc>
              <w:tc>
                <w:tcPr>
                  <w:tcW w:w="272" w:type="dxa"/>
                  <w:gridSpan w:val="2"/>
                </w:tcPr>
                <w:p w14:paraId="500DA3B8" w14:textId="77777777" w:rsidR="00185FF4" w:rsidRPr="00006CAA" w:rsidRDefault="00185FF4" w:rsidP="00185FF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958" w:type="dxa"/>
                  <w:gridSpan w:val="2"/>
                  <w:vAlign w:val="center"/>
                </w:tcPr>
                <w:p w14:paraId="364EBB70" w14:textId="66ABCDBE" w:rsidR="00185FF4" w:rsidRDefault="00185FF4" w:rsidP="00185FF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05797941" w14:textId="6800D082" w:rsidR="00185FF4" w:rsidRDefault="00185FF4" w:rsidP="00185FF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50" w:type="dxa"/>
                  <w:gridSpan w:val="2"/>
                  <w:vAlign w:val="center"/>
                </w:tcPr>
                <w:p w14:paraId="202D639E" w14:textId="77777777" w:rsidR="00185FF4" w:rsidRDefault="00185FF4" w:rsidP="00185FF4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D291FBE" w14:textId="77777777" w:rsidR="005C7365" w:rsidRPr="00006CAA" w:rsidRDefault="005C7365" w:rsidP="006D76B4">
            <w:pPr>
              <w:rPr>
                <w:rFonts w:cstheme="minorHAnsi"/>
              </w:rPr>
            </w:pPr>
          </w:p>
        </w:tc>
        <w:tc>
          <w:tcPr>
            <w:tcW w:w="8468" w:type="dxa"/>
            <w:vAlign w:val="center"/>
          </w:tcPr>
          <w:p w14:paraId="3DB3AD64" w14:textId="77777777" w:rsidR="005C7365" w:rsidRDefault="005C7365" w:rsidP="006D76B4">
            <w:pPr>
              <w:rPr>
                <w:rFonts w:cstheme="minorHAnsi"/>
              </w:rPr>
            </w:pPr>
          </w:p>
        </w:tc>
      </w:tr>
    </w:tbl>
    <w:p w14:paraId="40BA4210" w14:textId="66A68D4E" w:rsidR="00A21624" w:rsidRDefault="00580139" w:rsidP="00A21624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8D0C52">
        <w:rPr>
          <w:rFonts w:cstheme="minorHAnsi"/>
        </w:rPr>
        <w:t>Copies of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running average calc sheets for blended aggregate, mix properties, asphalt </w:t>
      </w:r>
      <w:proofErr w:type="gramStart"/>
      <w:r>
        <w:rPr>
          <w:rFonts w:cstheme="minorHAnsi"/>
        </w:rPr>
        <w:t>content</w:t>
      </w:r>
      <w:proofErr w:type="gramEnd"/>
      <w:r>
        <w:rPr>
          <w:rFonts w:cstheme="minorHAnsi"/>
        </w:rPr>
        <w:t xml:space="preserve"> and mix adjustment records are to be submitted daily to </w:t>
      </w:r>
      <w:bookmarkStart w:id="21" w:name="_Hlk161232023"/>
      <w:r w:rsidR="00A21624">
        <w:rPr>
          <w:rFonts w:cstheme="minorHAnsi"/>
        </w:rPr>
        <w:t xml:space="preserve">Region </w:t>
      </w:r>
      <w:r w:rsidR="00445296">
        <w:rPr>
          <w:rFonts w:cstheme="minorHAnsi"/>
        </w:rPr>
        <w:t xml:space="preserve">Lab Coordinator, </w:t>
      </w:r>
      <w:r w:rsidR="00415CEB">
        <w:rPr>
          <w:rFonts w:cstheme="minorHAnsi"/>
        </w:rPr>
        <w:t>IA</w:t>
      </w:r>
      <w:r w:rsidR="00445296">
        <w:rPr>
          <w:rFonts w:cstheme="minorHAnsi"/>
        </w:rPr>
        <w:t>, Materials Engineer,</w:t>
      </w:r>
      <w:r>
        <w:rPr>
          <w:rFonts w:cstheme="minorHAnsi"/>
        </w:rPr>
        <w:t xml:space="preserve"> and </w:t>
      </w:r>
      <w:bookmarkEnd w:id="21"/>
      <w:r w:rsidR="00445296">
        <w:rPr>
          <w:rFonts w:cstheme="minorHAnsi"/>
        </w:rPr>
        <w:t xml:space="preserve">WisDOT </w:t>
      </w:r>
      <w:r>
        <w:rPr>
          <w:rFonts w:cstheme="minorHAnsi"/>
        </w:rPr>
        <w:t>Project Material Coordinator.</w:t>
      </w:r>
    </w:p>
    <w:p w14:paraId="44853096" w14:textId="77777777" w:rsidR="00580139" w:rsidRPr="008D0C52" w:rsidRDefault="00580139" w:rsidP="00580139">
      <w:pPr>
        <w:pStyle w:val="ListParagraph"/>
        <w:numPr>
          <w:ilvl w:val="1"/>
          <w:numId w:val="1"/>
        </w:numPr>
        <w:spacing w:after="40"/>
        <w:ind w:left="360"/>
      </w:pPr>
      <w:r>
        <w:rPr>
          <w:rFonts w:cstheme="minorHAnsi"/>
        </w:rPr>
        <w:t>Testing frequency is based on planned daily plant production. If production is other than planned, conform to CMM 8-36.</w:t>
      </w:r>
    </w:p>
    <w:p w14:paraId="25500F3A" w14:textId="77777777" w:rsidR="00FD7402" w:rsidRDefault="00FD7402" w:rsidP="00FD7402">
      <w:pPr>
        <w:pStyle w:val="Heading3"/>
        <w:spacing w:before="0"/>
      </w:pPr>
      <w:r>
        <w:t>Density Testing (460.3.3.2 / 460.3.3.3 / Specials)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FD7402" w:rsidRPr="00006CAA" w14:paraId="2E9F5C88" w14:textId="77777777" w:rsidTr="006D76B4">
        <w:tc>
          <w:tcPr>
            <w:tcW w:w="2250" w:type="dxa"/>
            <w:tcBorders>
              <w:top w:val="nil"/>
            </w:tcBorders>
          </w:tcPr>
          <w:p w14:paraId="0B64EB55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9A4C564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013558EF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76A186DD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2DBFB56A" w14:textId="77777777" w:rsidR="00FD7402" w:rsidRPr="00006CAA" w:rsidRDefault="00FD7402" w:rsidP="006D76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</w:t>
            </w:r>
          </w:p>
        </w:tc>
      </w:tr>
      <w:tr w:rsidR="00FD7402" w:rsidRPr="00006CAA" w14:paraId="44FAD249" w14:textId="77777777" w:rsidTr="006D76B4">
        <w:tc>
          <w:tcPr>
            <w:tcW w:w="2250" w:type="dxa"/>
          </w:tcPr>
          <w:p w14:paraId="32AD89A6" w14:textId="77777777" w:rsidR="00FD7402" w:rsidRPr="008D0C52" w:rsidRDefault="00FD7402" w:rsidP="006D76B4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 xml:space="preserve">QC </w:t>
            </w:r>
            <w:r>
              <w:rPr>
                <w:rFonts w:cstheme="minorHAnsi"/>
              </w:rPr>
              <w:t>Density</w:t>
            </w:r>
            <w:r w:rsidRPr="008D0C52">
              <w:rPr>
                <w:rFonts w:cstheme="minorHAnsi"/>
              </w:rPr>
              <w:t xml:space="preserve"> Tester</w:t>
            </w:r>
          </w:p>
        </w:tc>
        <w:tc>
          <w:tcPr>
            <w:tcW w:w="272" w:type="dxa"/>
          </w:tcPr>
          <w:p w14:paraId="468680A4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101FD87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467F7BD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397E362" w14:textId="77777777" w:rsidR="00FD7402" w:rsidRPr="00006CAA" w:rsidRDefault="00FD7402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D7402" w:rsidRPr="00006CAA" w14:paraId="75788F99" w14:textId="77777777" w:rsidTr="006D76B4">
        <w:tc>
          <w:tcPr>
            <w:tcW w:w="2250" w:type="dxa"/>
          </w:tcPr>
          <w:p w14:paraId="65621063" w14:textId="77777777" w:rsidR="00FD7402" w:rsidRPr="008D0C52" w:rsidRDefault="00FD7402" w:rsidP="006D76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QV Density Tester</w:t>
            </w:r>
          </w:p>
        </w:tc>
        <w:tc>
          <w:tcPr>
            <w:tcW w:w="272" w:type="dxa"/>
          </w:tcPr>
          <w:p w14:paraId="7E1B85F2" w14:textId="77777777" w:rsidR="00FD7402" w:rsidRPr="00006CAA" w:rsidRDefault="00FD7402" w:rsidP="006D76B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0EE88E8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A06E6A6" w14:textId="77777777" w:rsidR="00FD7402" w:rsidRPr="00006CAA" w:rsidRDefault="00FD7402" w:rsidP="006D76B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5CB5B40" w14:textId="77777777" w:rsidR="00FD7402" w:rsidRPr="00006CAA" w:rsidRDefault="00FD7402" w:rsidP="006D76B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D29C942" w14:textId="77777777" w:rsidR="00FD7402" w:rsidRPr="00281A52" w:rsidRDefault="00FD7402" w:rsidP="00FD7402">
      <w:pPr>
        <w:pStyle w:val="ListParagraph"/>
        <w:numPr>
          <w:ilvl w:val="1"/>
          <w:numId w:val="1"/>
        </w:numPr>
        <w:ind w:left="360"/>
      </w:pPr>
      <w:r w:rsidRPr="00281A52">
        <w:rPr>
          <w:rFonts w:cstheme="minorHAnsi"/>
        </w:rPr>
        <w:t>QC/QV testers need to coordinate test number system</w:t>
      </w:r>
      <w:r>
        <w:rPr>
          <w:rFonts w:cstheme="minorHAnsi"/>
        </w:rPr>
        <w:t>.</w:t>
      </w:r>
    </w:p>
    <w:p w14:paraId="371AB960" w14:textId="77777777" w:rsidR="00FD7402" w:rsidRPr="00132B76" w:rsidRDefault="00FD7402" w:rsidP="00FD7402">
      <w:pPr>
        <w:pStyle w:val="ListParagraph"/>
        <w:numPr>
          <w:ilvl w:val="1"/>
          <w:numId w:val="1"/>
        </w:numPr>
        <w:spacing w:before="0" w:after="0"/>
        <w:ind w:left="360"/>
      </w:pPr>
      <w:r>
        <w:rPr>
          <w:rFonts w:cstheme="minorHAnsi"/>
        </w:rPr>
        <w:t>Stationing needs to be established for locating testing locations.</w:t>
      </w:r>
    </w:p>
    <w:p w14:paraId="17466DE5" w14:textId="77777777" w:rsidR="006F7FEE" w:rsidRPr="00250D26" w:rsidRDefault="00A25D91" w:rsidP="00042279">
      <w:pPr>
        <w:pStyle w:val="Heading2"/>
        <w:spacing w:line="240" w:lineRule="auto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2430"/>
        <w:gridCol w:w="3060"/>
      </w:tblGrid>
      <w:tr w:rsidR="0098534B" w:rsidRPr="0050377F" w14:paraId="7A184B31" w14:textId="77777777" w:rsidTr="004535D8">
        <w:tc>
          <w:tcPr>
            <w:tcW w:w="2610" w:type="dxa"/>
          </w:tcPr>
          <w:p w14:paraId="03F2B1C0" w14:textId="77777777" w:rsidR="0098534B" w:rsidRDefault="0098534B" w:rsidP="00BB6D14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Start </w:t>
            </w:r>
            <w:r w:rsidR="00BB6D14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ate</w:t>
            </w:r>
          </w:p>
        </w:tc>
        <w:tc>
          <w:tcPr>
            <w:tcW w:w="2880" w:type="dxa"/>
            <w:vAlign w:val="bottom"/>
          </w:tcPr>
          <w:p w14:paraId="1099D823" w14:textId="77777777" w:rsidR="0098534B" w:rsidRPr="0050377F" w:rsidRDefault="00000000" w:rsidP="0098534B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2A12EA1A68C84FEE9BCA343159719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534B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430" w:type="dxa"/>
            <w:vAlign w:val="bottom"/>
          </w:tcPr>
          <w:p w14:paraId="790571D5" w14:textId="77777777" w:rsidR="0098534B" w:rsidRDefault="0098534B" w:rsidP="009853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Estimated Completion </w:t>
            </w:r>
          </w:p>
        </w:tc>
        <w:tc>
          <w:tcPr>
            <w:tcW w:w="3060" w:type="dxa"/>
            <w:vAlign w:val="bottom"/>
          </w:tcPr>
          <w:p w14:paraId="60ECDE48" w14:textId="77777777" w:rsidR="0098534B" w:rsidRDefault="00000000" w:rsidP="0098534B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8134B90F52AE4884AFB13422A0E721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534B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0A56AE" w:rsidRPr="0050377F" w14:paraId="0ABE1586" w14:textId="77777777" w:rsidTr="004535D8">
        <w:tc>
          <w:tcPr>
            <w:tcW w:w="2610" w:type="dxa"/>
          </w:tcPr>
          <w:p w14:paraId="043140E2" w14:textId="4EB786EA" w:rsidR="000A56AE" w:rsidRPr="00250D26" w:rsidRDefault="000A56AE" w:rsidP="000A56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2880" w:type="dxa"/>
            <w:vAlign w:val="bottom"/>
          </w:tcPr>
          <w:p w14:paraId="7092D253" w14:textId="1142A159" w:rsidR="000A56AE" w:rsidRDefault="000A56AE" w:rsidP="000A56AE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B9BAB25" w14:textId="104DEF61" w:rsidR="000A56AE" w:rsidRPr="00250D26" w:rsidRDefault="000A56AE" w:rsidP="000A56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 Direction</w:t>
            </w:r>
          </w:p>
        </w:tc>
        <w:tc>
          <w:tcPr>
            <w:tcW w:w="3060" w:type="dxa"/>
            <w:vAlign w:val="bottom"/>
          </w:tcPr>
          <w:p w14:paraId="2E0180FC" w14:textId="44349DD0" w:rsidR="000A56AE" w:rsidRDefault="000A56AE" w:rsidP="000A56AE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A56AE" w:rsidRPr="0050377F" w14:paraId="385A235C" w14:textId="77777777" w:rsidTr="006F6B59">
        <w:tc>
          <w:tcPr>
            <w:tcW w:w="2610" w:type="dxa"/>
          </w:tcPr>
          <w:p w14:paraId="01E89A92" w14:textId="77777777" w:rsidR="000A56AE" w:rsidRPr="00250D26" w:rsidRDefault="000A56AE" w:rsidP="000A56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Truck Access / Traffic Control</w:t>
            </w:r>
          </w:p>
        </w:tc>
        <w:tc>
          <w:tcPr>
            <w:tcW w:w="8370" w:type="dxa"/>
            <w:gridSpan w:val="3"/>
            <w:vAlign w:val="bottom"/>
          </w:tcPr>
          <w:p w14:paraId="537E88FD" w14:textId="77777777" w:rsidR="000A56AE" w:rsidRDefault="000A56AE" w:rsidP="000A56AE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A56AE" w14:paraId="4FD1CB2A" w14:textId="77777777" w:rsidTr="004535D8">
        <w:trPr>
          <w:trHeight w:val="657"/>
        </w:trPr>
        <w:tc>
          <w:tcPr>
            <w:tcW w:w="10980" w:type="dxa"/>
            <w:gridSpan w:val="4"/>
          </w:tcPr>
          <w:p w14:paraId="750B5BE8" w14:textId="77777777" w:rsidR="000A56AE" w:rsidRPr="004535D8" w:rsidRDefault="000A56AE" w:rsidP="000A56AE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</w:tbl>
    <w:p w14:paraId="3E6BFC13" w14:textId="77777777" w:rsidR="00D358D9" w:rsidRPr="00250D26" w:rsidRDefault="00EA7A04" w:rsidP="00042279">
      <w:pPr>
        <w:pStyle w:val="Heading2"/>
        <w:spacing w:line="240" w:lineRule="auto"/>
      </w:pPr>
      <w:r>
        <w:t>Cold weather paving</w:t>
      </w:r>
      <w:r w:rsidR="0098534B">
        <w:t xml:space="preserve"> (ss 450.3.2.1.2)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266"/>
        <w:gridCol w:w="630"/>
        <w:gridCol w:w="720"/>
        <w:gridCol w:w="534"/>
        <w:gridCol w:w="2616"/>
        <w:gridCol w:w="3780"/>
      </w:tblGrid>
      <w:tr w:rsidR="001D30D0" w:rsidRPr="0050377F" w14:paraId="44921E36" w14:textId="77777777" w:rsidTr="001D30D0">
        <w:tc>
          <w:tcPr>
            <w:tcW w:w="1439" w:type="dxa"/>
          </w:tcPr>
          <w:p w14:paraId="4FB23B5E" w14:textId="77777777" w:rsidR="001D30D0" w:rsidRDefault="001D30D0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150" w:type="dxa"/>
            <w:gridSpan w:val="4"/>
            <w:vAlign w:val="bottom"/>
          </w:tcPr>
          <w:p w14:paraId="039C7685" w14:textId="77777777" w:rsidR="001D30D0" w:rsidRDefault="00000000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7107EEAC2F314D84B665FB35417863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16" w:type="dxa"/>
          </w:tcPr>
          <w:p w14:paraId="247B78FA" w14:textId="77777777" w:rsidR="001D30D0" w:rsidRPr="00250D26" w:rsidRDefault="001D30D0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3780" w:type="dxa"/>
            <w:vAlign w:val="center"/>
          </w:tcPr>
          <w:p w14:paraId="2FDCCC30" w14:textId="77777777" w:rsidR="001D30D0" w:rsidRPr="00250D26" w:rsidRDefault="00000000" w:rsidP="00B956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626066"/>
                <w:placeholder>
                  <w:docPart w:val="851A6885D11C4CBA9F914E4FA67143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C73E90" w:rsidRPr="00250D26" w14:paraId="2E6ED60F" w14:textId="77777777" w:rsidTr="001D30D0">
        <w:tc>
          <w:tcPr>
            <w:tcW w:w="2705" w:type="dxa"/>
            <w:gridSpan w:val="2"/>
          </w:tcPr>
          <w:p w14:paraId="349DD01D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545C1DA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002A8F75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  <w:gridSpan w:val="3"/>
          </w:tcPr>
          <w:p w14:paraId="7BCE2503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4303186E" w14:textId="77777777" w:rsidTr="001D30D0">
        <w:tc>
          <w:tcPr>
            <w:tcW w:w="2705" w:type="dxa"/>
            <w:gridSpan w:val="2"/>
          </w:tcPr>
          <w:p w14:paraId="6D16C9F3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Warm Mix Additive</w:t>
            </w:r>
          </w:p>
        </w:tc>
        <w:tc>
          <w:tcPr>
            <w:tcW w:w="630" w:type="dxa"/>
            <w:vAlign w:val="center"/>
          </w:tcPr>
          <w:p w14:paraId="1E4E5A94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F59770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6EBF7BF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4B940E8E" w14:textId="77777777" w:rsidTr="001D30D0">
        <w:tc>
          <w:tcPr>
            <w:tcW w:w="2705" w:type="dxa"/>
            <w:gridSpan w:val="2"/>
          </w:tcPr>
          <w:p w14:paraId="68CD173D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Modified Compaction Process</w:t>
            </w:r>
          </w:p>
        </w:tc>
        <w:tc>
          <w:tcPr>
            <w:tcW w:w="630" w:type="dxa"/>
            <w:vAlign w:val="center"/>
          </w:tcPr>
          <w:p w14:paraId="1F0172DA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9FDA0F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307D222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FF3601" w14:textId="77777777" w:rsidR="00314A0D" w:rsidRPr="00F16611" w:rsidRDefault="00314A0D" w:rsidP="00042279">
      <w:pPr>
        <w:pStyle w:val="Heading2"/>
        <w:spacing w:line="240" w:lineRule="auto"/>
      </w:pPr>
      <w:r w:rsidRPr="00F16611">
        <w:t>Communication</w:t>
      </w:r>
      <w:r w:rsidR="006D284D" w:rsidRPr="00F16611">
        <w:t xml:space="preserve"> reminders</w:t>
      </w:r>
    </w:p>
    <w:p w14:paraId="1EC784BB" w14:textId="04FFCFAF" w:rsidR="006D59AA" w:rsidRPr="006D59AA" w:rsidRDefault="001D30D0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D59AA">
        <w:rPr>
          <w:rFonts w:cstheme="minorHAnsi"/>
          <w:b/>
        </w:rPr>
        <w:t>NOTIFY DEPARTMENT PERSONNEL EACH DAY OF PAVING. Contact</w:t>
      </w:r>
      <w:r w:rsidR="006D59AA">
        <w:rPr>
          <w:rFonts w:cstheme="minorHAnsi"/>
          <w:b/>
        </w:rPr>
        <w:t>:</w:t>
      </w:r>
      <w:r w:rsidRPr="006D59AA">
        <w:rPr>
          <w:rFonts w:cstheme="minorHAnsi"/>
          <w:b/>
        </w:rPr>
        <w:t xml:space="preserve"> </w:t>
      </w:r>
      <w:r w:rsidR="00F57D2D" w:rsidRPr="001D30D0">
        <w:rPr>
          <w:rFonts w:cstheme="minorHAnsi"/>
          <w:b/>
        </w:rPr>
        <w:t xml:space="preserve">Contact </w:t>
      </w:r>
      <w:r w:rsidR="00F57D2D">
        <w:rPr>
          <w:rFonts w:cstheme="minorHAnsi"/>
          <w:b/>
        </w:rPr>
        <w:t>Theresa Janicki and Brent Ferguson (WIS) or Steven Hunter and Nick Krueger (RHI) depending upon the location of the project.</w:t>
      </w:r>
    </w:p>
    <w:p w14:paraId="673BAE88" w14:textId="3E8CB20D" w:rsidR="00E877DB" w:rsidRPr="00923BEA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D59AA">
        <w:rPr>
          <w:rFonts w:cstheme="minorHAnsi"/>
        </w:rPr>
        <w:t>Random N</w:t>
      </w:r>
      <w:r w:rsidR="001D30D0" w:rsidRPr="006D59AA">
        <w:rPr>
          <w:rFonts w:cstheme="minorHAnsi"/>
        </w:rPr>
        <w:t xml:space="preserve">umbers </w:t>
      </w:r>
      <w:r w:rsidR="00CF4A69" w:rsidRPr="006D59AA">
        <w:rPr>
          <w:rFonts w:cstheme="minorHAnsi"/>
        </w:rPr>
        <w:t xml:space="preserve">need to be submitted </w:t>
      </w:r>
      <w:r w:rsidR="00CF4A69" w:rsidRPr="006D59AA">
        <w:rPr>
          <w:rFonts w:cstheme="minorHAnsi"/>
          <w:b/>
          <w:i/>
        </w:rPr>
        <w:t>daily</w:t>
      </w:r>
      <w:r w:rsidR="00CF4A69" w:rsidRPr="006D59AA">
        <w:rPr>
          <w:rFonts w:cstheme="minorHAnsi"/>
        </w:rPr>
        <w:t xml:space="preserve"> to Department Personnel (</w:t>
      </w:r>
      <w:r w:rsidR="006D59AA">
        <w:rPr>
          <w:rFonts w:cstheme="minorHAnsi"/>
        </w:rPr>
        <w:t>IA</w:t>
      </w:r>
      <w:r w:rsidR="00CF4A69" w:rsidRPr="006D59AA">
        <w:rPr>
          <w:rFonts w:cstheme="minorHAnsi"/>
        </w:rPr>
        <w:t xml:space="preserve"> </w:t>
      </w:r>
      <w:r w:rsidR="00CF4A69" w:rsidRPr="006D59AA">
        <w:rPr>
          <w:rFonts w:cstheme="minorHAnsi"/>
          <w:b/>
          <w:i/>
        </w:rPr>
        <w:t>and</w:t>
      </w:r>
      <w:r w:rsidR="00CF4A69" w:rsidRPr="006D59AA">
        <w:rPr>
          <w:rFonts w:cstheme="minorHAnsi"/>
        </w:rPr>
        <w:t xml:space="preserve"> Project Material Coordinator)</w:t>
      </w:r>
    </w:p>
    <w:p w14:paraId="77A384E0" w14:textId="77777777" w:rsidR="00281A52" w:rsidRDefault="00E877DB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 xml:space="preserve">QV &amp; QC are required to inform each other of failing </w:t>
      </w:r>
      <w:r w:rsidR="00CF4A69">
        <w:rPr>
          <w:rFonts w:cstheme="minorHAnsi"/>
          <w:b/>
          <w:i/>
        </w:rPr>
        <w:t xml:space="preserve">or warning band test </w:t>
      </w:r>
      <w:r w:rsidRPr="00250D26">
        <w:rPr>
          <w:rFonts w:cstheme="minorHAnsi"/>
          <w:b/>
          <w:i/>
        </w:rPr>
        <w:t xml:space="preserve">results </w:t>
      </w:r>
      <w:proofErr w:type="gramStart"/>
      <w:r w:rsidRPr="00250D26">
        <w:rPr>
          <w:rFonts w:cstheme="minorHAnsi"/>
          <w:b/>
          <w:i/>
        </w:rPr>
        <w:t>immediately</w:t>
      </w:r>
      <w:proofErr w:type="gramEnd"/>
    </w:p>
    <w:p w14:paraId="572D6DAD" w14:textId="77777777" w:rsidR="00721362" w:rsidRPr="00721362" w:rsidRDefault="00721362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i/>
        </w:rPr>
      </w:pPr>
      <w:r w:rsidRPr="00721362">
        <w:rPr>
          <w:rFonts w:cstheme="minorHAnsi"/>
        </w:rPr>
        <w:t>Final test records and control charts need to be submitted to project staff within 10 days of completing HMA paving.</w:t>
      </w:r>
    </w:p>
    <w:p w14:paraId="04D559B2" w14:textId="77777777" w:rsidR="008B7CF2" w:rsidRPr="00250D26" w:rsidRDefault="008B7CF2" w:rsidP="00042279">
      <w:pPr>
        <w:pStyle w:val="Heading2"/>
        <w:spacing w:line="240" w:lineRule="auto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07DEBEF6" w14:textId="77777777" w:rsidR="00452115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452115" w:rsidSect="00EF62F9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AB33EAA" w14:textId="77777777" w:rsidR="00C13CAF" w:rsidRPr="00C13CAF" w:rsidRDefault="00D020CC" w:rsidP="00C13CAF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97DC4">
        <w:rPr>
          <w:rFonts w:cstheme="minorHAnsi"/>
        </w:rPr>
        <w:t>Batch tickets required with each load</w:t>
      </w:r>
      <w:r w:rsidRPr="00D020CC">
        <w:rPr>
          <w:rFonts w:cstheme="minorHAnsi"/>
        </w:rPr>
        <w:t xml:space="preserve"> for mix and tack</w:t>
      </w:r>
      <w:r w:rsidRPr="00697DC4">
        <w:rPr>
          <w:rFonts w:cstheme="minorHAnsi"/>
        </w:rPr>
        <w:t xml:space="preserve">.   (SS </w:t>
      </w:r>
      <w:r w:rsidRPr="00D020CC">
        <w:rPr>
          <w:rFonts w:cstheme="minorHAnsi"/>
        </w:rPr>
        <w:t>450.4 &amp; 455.4)</w:t>
      </w:r>
      <w:r w:rsidR="00C13CAF" w:rsidRPr="00C13CAF">
        <w:rPr>
          <w:rFonts w:cstheme="minorHAnsi"/>
          <w:bCs/>
          <w:iCs/>
        </w:rPr>
        <w:t xml:space="preserve"> </w:t>
      </w:r>
    </w:p>
    <w:p w14:paraId="075086D0" w14:textId="097134ED" w:rsidR="003B3B19" w:rsidRPr="00C13CAF" w:rsidRDefault="00C13CAF" w:rsidP="00855BA7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C13CAF">
        <w:rPr>
          <w:rFonts w:cstheme="minorHAnsi"/>
          <w:bCs/>
          <w:iCs/>
        </w:rPr>
        <w:t>Project inspectors shall use the asphalt paving inspection template for use in DWRs.  This includes yield checks and daily photos to box folder.  These are found on the NCR pantry.</w:t>
      </w:r>
    </w:p>
    <w:p w14:paraId="375089D1" w14:textId="77777777" w:rsidR="00D020CC" w:rsidRP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Milled surfaces need to be prepped and swept prior to paving.</w:t>
      </w:r>
    </w:p>
    <w:p w14:paraId="27C3EFDE" w14:textId="77777777" w:rsid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Paving Inspector will be observing and documenting QC test procedures and equipment.</w:t>
      </w:r>
    </w:p>
    <w:p w14:paraId="025C5415" w14:textId="77777777" w:rsidR="00A21624" w:rsidRPr="00A21624" w:rsidRDefault="00A21624" w:rsidP="00A21624">
      <w:pPr>
        <w:rPr>
          <w:rFonts w:cstheme="minorHAnsi"/>
        </w:rPr>
      </w:pPr>
    </w:p>
    <w:p w14:paraId="2B124CFF" w14:textId="03C06330" w:rsidR="0081470D" w:rsidRPr="00250D26" w:rsidRDefault="008B0A6B" w:rsidP="00042279">
      <w:pPr>
        <w:pStyle w:val="Heading2"/>
        <w:spacing w:line="240" w:lineRule="auto"/>
      </w:pPr>
      <w:r>
        <w:t xml:space="preserve">NC </w:t>
      </w:r>
      <w:r w:rsidR="004535D8">
        <w:t>Region DOT pavement &amp;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878"/>
        <w:gridCol w:w="4772"/>
      </w:tblGrid>
      <w:tr w:rsidR="008B0A6B" w:rsidRPr="00006CAA" w14:paraId="14072AB7" w14:textId="77777777" w:rsidTr="00853F69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A249" w14:textId="021A84CF" w:rsidR="008B0A6B" w:rsidRPr="00006CAA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BE96" w14:textId="4E65BC8F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41E8" w14:textId="2FFF9F1B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8B0A6B" w:rsidRPr="00006CAA" w14:paraId="12D28DF1" w14:textId="77777777" w:rsidTr="00853F69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6241" w14:textId="7A4CA642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HMA / Aggregate / Concrete IA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4529" w14:textId="699339AB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FEF3" w14:textId="50185386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8B0A6B" w:rsidRPr="00006CAA" w14:paraId="28940B03" w14:textId="77777777" w:rsidTr="00040105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0BFA" w14:textId="2140E4AB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HMA / Aggregate / Concrete IA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27843CDB" w14:textId="5191395B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5888" w14:textId="4A338705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8B0A6B" w:rsidRPr="00006CAA" w14:paraId="69ECB8FA" w14:textId="77777777" w:rsidTr="004535D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52772F01" w14:textId="31B3C9A5" w:rsidR="008B0A6B" w:rsidRPr="00006CAA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2878" w:type="dxa"/>
          </w:tcPr>
          <w:p w14:paraId="41532D0E" w14:textId="594B940F" w:rsidR="008B0A6B" w:rsidRPr="004535D8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4772" w:type="dxa"/>
          </w:tcPr>
          <w:p w14:paraId="2EF436F2" w14:textId="0259AF47" w:rsidR="008B0A6B" w:rsidRPr="004535D8" w:rsidRDefault="00F31B57" w:rsidP="008B0A6B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8B0A6B" w:rsidRPr="00006CAA" w14:paraId="55851D9C" w14:textId="77777777" w:rsidTr="0004010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39815192" w14:textId="2113BABC" w:rsidR="008B0A6B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2878" w:type="dxa"/>
          </w:tcPr>
          <w:p w14:paraId="31232675" w14:textId="01470232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4772" w:type="dxa"/>
            <w:vAlign w:val="center"/>
          </w:tcPr>
          <w:p w14:paraId="2C8716DE" w14:textId="0A891583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8B0A6B" w:rsidRPr="00006CAA" w14:paraId="6A037A48" w14:textId="77777777" w:rsidTr="0004010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6ECDD724" w14:textId="5B50CF0E" w:rsidR="008B0A6B" w:rsidRPr="008D0C52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Materials / Pavement Engineer</w:t>
            </w:r>
          </w:p>
        </w:tc>
        <w:tc>
          <w:tcPr>
            <w:tcW w:w="2878" w:type="dxa"/>
          </w:tcPr>
          <w:p w14:paraId="69C36860" w14:textId="46242A0C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4772" w:type="dxa"/>
            <w:vAlign w:val="center"/>
          </w:tcPr>
          <w:p w14:paraId="08882516" w14:textId="746DDFA7" w:rsidR="008B0A6B" w:rsidRPr="00006CAA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8B0A6B" w:rsidRPr="00006CAA" w14:paraId="7EB19E00" w14:textId="77777777" w:rsidTr="004535D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0" w:type="dxa"/>
            <w:vAlign w:val="center"/>
          </w:tcPr>
          <w:p w14:paraId="22770C53" w14:textId="063F5C63" w:rsidR="008B0A6B" w:rsidRDefault="008B0A6B" w:rsidP="008B0A6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Materials / Pavement Engineer</w:t>
            </w:r>
          </w:p>
        </w:tc>
        <w:tc>
          <w:tcPr>
            <w:tcW w:w="2878" w:type="dxa"/>
          </w:tcPr>
          <w:p w14:paraId="4C20A2C5" w14:textId="47C7E57B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4772" w:type="dxa"/>
          </w:tcPr>
          <w:p w14:paraId="1B113882" w14:textId="60B09EBC" w:rsidR="008B0A6B" w:rsidRDefault="008B0A6B" w:rsidP="008B0A6B">
            <w:pPr>
              <w:rPr>
                <w:rFonts w:cstheme="minorHAnsi"/>
              </w:rPr>
            </w:pPr>
            <w:r>
              <w:rPr>
                <w:rFonts w:cstheme="minorHAnsi"/>
              </w:rPr>
              <w:t>715-</w:t>
            </w:r>
            <w:r w:rsidR="00E06C1D">
              <w:rPr>
                <w:rFonts w:cstheme="minorHAnsi"/>
              </w:rPr>
              <w:t>499-5202</w:t>
            </w:r>
          </w:p>
        </w:tc>
      </w:tr>
    </w:tbl>
    <w:p w14:paraId="7F0770D7" w14:textId="77777777" w:rsidR="006D59AA" w:rsidRDefault="006D59AA" w:rsidP="002539AC"/>
    <w:p w14:paraId="5B80D846" w14:textId="77777777" w:rsidR="006D59AA" w:rsidRPr="006D59AA" w:rsidRDefault="006D59AA" w:rsidP="006D59AA"/>
    <w:p w14:paraId="78F5CC1E" w14:textId="77777777" w:rsidR="00067B40" w:rsidRPr="006D59AA" w:rsidRDefault="006D59AA" w:rsidP="006D59AA">
      <w:pPr>
        <w:tabs>
          <w:tab w:val="left" w:pos="930"/>
        </w:tabs>
      </w:pPr>
      <w:r>
        <w:tab/>
      </w:r>
    </w:p>
    <w:sectPr w:rsidR="00067B40" w:rsidRPr="006D59AA" w:rsidSect="00EF62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2725" w14:textId="77777777" w:rsidR="00062078" w:rsidRDefault="00062078" w:rsidP="00E877DB">
      <w:pPr>
        <w:spacing w:after="0" w:line="240" w:lineRule="auto"/>
      </w:pPr>
      <w:r>
        <w:separator/>
      </w:r>
    </w:p>
  </w:endnote>
  <w:endnote w:type="continuationSeparator" w:id="0">
    <w:p w14:paraId="7EBA93B7" w14:textId="77777777" w:rsidR="00062078" w:rsidRDefault="00062078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F57B" w14:textId="00EE612E" w:rsidR="00E74705" w:rsidRPr="00F54BAA" w:rsidRDefault="00580139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</w:t>
    </w:r>
    <w:r w:rsidR="00FD7402">
      <w:rPr>
        <w:sz w:val="18"/>
        <w:szCs w:val="18"/>
      </w:rPr>
      <w:t>MA Pre</w:t>
    </w:r>
    <w:r w:rsidR="00A47CCE">
      <w:rPr>
        <w:sz w:val="18"/>
        <w:szCs w:val="18"/>
      </w:rPr>
      <w:t>-</w:t>
    </w:r>
    <w:r>
      <w:rPr>
        <w:sz w:val="18"/>
        <w:szCs w:val="18"/>
      </w:rPr>
      <w:t>Pave Agenda.doc</w:t>
    </w:r>
    <w:r>
      <w:rPr>
        <w:sz w:val="18"/>
        <w:szCs w:val="18"/>
      </w:rPr>
      <w:tab/>
    </w:r>
    <w:r w:rsidR="00E74705" w:rsidRPr="00F54BAA">
      <w:rPr>
        <w:sz w:val="18"/>
        <w:szCs w:val="18"/>
      </w:rPr>
      <w:t xml:space="preserve"> </w:t>
    </w:r>
    <w:r w:rsidR="00E74705" w:rsidRPr="00F54BAA">
      <w:rPr>
        <w:bCs/>
        <w:sz w:val="18"/>
        <w:szCs w:val="18"/>
      </w:rPr>
      <w:fldChar w:fldCharType="begin"/>
    </w:r>
    <w:r w:rsidR="00E74705" w:rsidRPr="00F54BAA">
      <w:rPr>
        <w:bCs/>
        <w:sz w:val="18"/>
        <w:szCs w:val="18"/>
      </w:rPr>
      <w:instrText xml:space="preserve"> PAGE </w:instrText>
    </w:r>
    <w:r w:rsidR="00E74705"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="00E74705" w:rsidRPr="00F54BAA">
      <w:rPr>
        <w:bCs/>
        <w:sz w:val="18"/>
        <w:szCs w:val="18"/>
      </w:rPr>
      <w:fldChar w:fldCharType="end"/>
    </w:r>
    <w:r w:rsidR="00E74705" w:rsidRPr="00F54BAA">
      <w:rPr>
        <w:sz w:val="18"/>
        <w:szCs w:val="18"/>
      </w:rPr>
      <w:t xml:space="preserve"> of </w:t>
    </w:r>
    <w:r w:rsidR="00E74705" w:rsidRPr="00F54BAA">
      <w:rPr>
        <w:bCs/>
        <w:sz w:val="18"/>
        <w:szCs w:val="18"/>
      </w:rPr>
      <w:fldChar w:fldCharType="begin"/>
    </w:r>
    <w:r w:rsidR="00E74705" w:rsidRPr="00F54BAA">
      <w:rPr>
        <w:bCs/>
        <w:sz w:val="18"/>
        <w:szCs w:val="18"/>
      </w:rPr>
      <w:instrText xml:space="preserve"> NUMPAGES  </w:instrText>
    </w:r>
    <w:r w:rsidR="00E74705"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="00E74705" w:rsidRPr="00F54BAA">
      <w:rPr>
        <w:bCs/>
        <w:sz w:val="18"/>
        <w:szCs w:val="18"/>
      </w:rPr>
      <w:fldChar w:fldCharType="end"/>
    </w:r>
    <w:r w:rsidR="00E74705" w:rsidRPr="00F54BAA">
      <w:rPr>
        <w:noProof/>
        <w:sz w:val="18"/>
        <w:szCs w:val="18"/>
      </w:rPr>
      <w:tab/>
    </w:r>
    <w:r w:rsidR="006D59AA">
      <w:rPr>
        <w:noProof/>
        <w:sz w:val="18"/>
        <w:szCs w:val="18"/>
      </w:rPr>
      <w:t>0</w:t>
    </w:r>
    <w:r w:rsidR="009379FF">
      <w:rPr>
        <w:noProof/>
        <w:sz w:val="18"/>
        <w:szCs w:val="18"/>
      </w:rPr>
      <w:t>3</w:t>
    </w:r>
    <w:r w:rsidR="006D59AA">
      <w:rPr>
        <w:noProof/>
        <w:sz w:val="18"/>
        <w:szCs w:val="18"/>
      </w:rPr>
      <w:t>/20</w:t>
    </w:r>
    <w:r w:rsidR="004913BD">
      <w:rPr>
        <w:noProof/>
        <w:sz w:val="18"/>
        <w:szCs w:val="18"/>
      </w:rPr>
      <w:t>2</w:t>
    </w:r>
    <w:r w:rsidR="009379FF">
      <w:rPr>
        <w:noProof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56FE" w14:textId="1932694E" w:rsidR="00E74705" w:rsidRPr="00F54BAA" w:rsidRDefault="00E74705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HMA</w:t>
    </w:r>
    <w:r w:rsidRPr="00F54BAA">
      <w:rPr>
        <w:sz w:val="18"/>
        <w:szCs w:val="18"/>
      </w:rPr>
      <w:t xml:space="preserve"> Pre-P</w:t>
    </w:r>
    <w:r>
      <w:rPr>
        <w:sz w:val="18"/>
        <w:szCs w:val="18"/>
      </w:rPr>
      <w:t>ave</w:t>
    </w:r>
    <w:r w:rsidRPr="00F54BAA">
      <w:rPr>
        <w:sz w:val="18"/>
        <w:szCs w:val="18"/>
      </w:rPr>
      <w:t xml:space="preserve">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sz w:val="18"/>
        <w:szCs w:val="18"/>
      </w:rPr>
      <w:t xml:space="preserve">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1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A47CCE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="00875316">
      <w:rPr>
        <w:noProof/>
        <w:sz w:val="18"/>
        <w:szCs w:val="18"/>
      </w:rPr>
      <w:tab/>
    </w:r>
    <w:r w:rsidR="006D59AA">
      <w:rPr>
        <w:noProof/>
        <w:sz w:val="18"/>
        <w:szCs w:val="18"/>
      </w:rPr>
      <w:t>0</w:t>
    </w:r>
    <w:r w:rsidR="009379FF">
      <w:rPr>
        <w:noProof/>
        <w:sz w:val="18"/>
        <w:szCs w:val="18"/>
      </w:rPr>
      <w:t>3</w:t>
    </w:r>
    <w:r w:rsidR="006D59AA">
      <w:rPr>
        <w:noProof/>
        <w:sz w:val="18"/>
        <w:szCs w:val="18"/>
      </w:rPr>
      <w:t>/20</w:t>
    </w:r>
    <w:r w:rsidR="00D1536C">
      <w:rPr>
        <w:noProof/>
        <w:sz w:val="18"/>
        <w:szCs w:val="18"/>
      </w:rPr>
      <w:t>2</w:t>
    </w:r>
    <w:r w:rsidR="009379FF">
      <w:rPr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2C99" w14:textId="77777777" w:rsidR="00062078" w:rsidRDefault="00062078" w:rsidP="00E877DB">
      <w:pPr>
        <w:spacing w:after="0" w:line="240" w:lineRule="auto"/>
      </w:pPr>
      <w:r>
        <w:separator/>
      </w:r>
    </w:p>
  </w:footnote>
  <w:footnote w:type="continuationSeparator" w:id="0">
    <w:p w14:paraId="6D358717" w14:textId="77777777" w:rsidR="00062078" w:rsidRDefault="00062078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29E4" w14:textId="68293B51" w:rsidR="00E74705" w:rsidRPr="00EF62F9" w:rsidRDefault="00E74705" w:rsidP="00ED0446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12E6656D" wp14:editId="2BCDC89C">
          <wp:simplePos x="0" y="0"/>
          <wp:positionH relativeFrom="column">
            <wp:posOffset>5400675</wp:posOffset>
          </wp:positionH>
          <wp:positionV relativeFrom="paragraph">
            <wp:posOffset>-101336</wp:posOffset>
          </wp:positionV>
          <wp:extent cx="609600" cy="6064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095E37D" wp14:editId="6144EB94">
          <wp:simplePos x="0" y="0"/>
          <wp:positionH relativeFrom="column">
            <wp:posOffset>819150</wp:posOffset>
          </wp:positionH>
          <wp:positionV relativeFrom="paragraph">
            <wp:posOffset>-112766</wp:posOffset>
          </wp:positionV>
          <wp:extent cx="609600" cy="6064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1A">
      <w:rPr>
        <w:rFonts w:cstheme="minorHAnsi"/>
        <w:b/>
        <w:sz w:val="32"/>
        <w:szCs w:val="32"/>
        <w:u w:val="single"/>
      </w:rPr>
      <w:t>NCR</w:t>
    </w:r>
    <w:r>
      <w:rPr>
        <w:rFonts w:cstheme="minorHAnsi"/>
        <w:b/>
        <w:sz w:val="32"/>
        <w:szCs w:val="32"/>
        <w:u w:val="single"/>
      </w:rPr>
      <w:t xml:space="preserve"> HMA </w:t>
    </w:r>
    <w:r w:rsidRPr="00250D26">
      <w:rPr>
        <w:rFonts w:cstheme="minorHAnsi"/>
        <w:b/>
        <w:sz w:val="32"/>
        <w:szCs w:val="32"/>
        <w:u w:val="single"/>
      </w:rPr>
      <w:t>Pre</w:t>
    </w:r>
    <w:r>
      <w:rPr>
        <w:rFonts w:cstheme="minorHAnsi"/>
        <w:b/>
        <w:sz w:val="32"/>
        <w:szCs w:val="32"/>
        <w:u w:val="single"/>
      </w:rPr>
      <w:t>-Pave</w:t>
    </w:r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806735">
    <w:abstractNumId w:val="0"/>
  </w:num>
  <w:num w:numId="2" w16cid:durableId="807935470">
    <w:abstractNumId w:val="1"/>
  </w:num>
  <w:num w:numId="3" w16cid:durableId="632443099">
    <w:abstractNumId w:val="3"/>
  </w:num>
  <w:num w:numId="4" w16cid:durableId="1655258899">
    <w:abstractNumId w:val="2"/>
  </w:num>
  <w:num w:numId="5" w16cid:durableId="133836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1BF0"/>
    <w:rsid w:val="00042279"/>
    <w:rsid w:val="00043072"/>
    <w:rsid w:val="00043A8D"/>
    <w:rsid w:val="00055956"/>
    <w:rsid w:val="00062078"/>
    <w:rsid w:val="00062B0D"/>
    <w:rsid w:val="00063AD7"/>
    <w:rsid w:val="000662DF"/>
    <w:rsid w:val="00067B40"/>
    <w:rsid w:val="00072024"/>
    <w:rsid w:val="00082ED3"/>
    <w:rsid w:val="00086C7A"/>
    <w:rsid w:val="00092208"/>
    <w:rsid w:val="000939DB"/>
    <w:rsid w:val="00093FC1"/>
    <w:rsid w:val="000A0E8A"/>
    <w:rsid w:val="000A201F"/>
    <w:rsid w:val="000A56AE"/>
    <w:rsid w:val="000A61A1"/>
    <w:rsid w:val="000A77BE"/>
    <w:rsid w:val="000B65B0"/>
    <w:rsid w:val="000B6E9D"/>
    <w:rsid w:val="000C3C5A"/>
    <w:rsid w:val="000C47A4"/>
    <w:rsid w:val="000D7DDE"/>
    <w:rsid w:val="000E3A64"/>
    <w:rsid w:val="000F31C7"/>
    <w:rsid w:val="000F5319"/>
    <w:rsid w:val="000F75CF"/>
    <w:rsid w:val="001006AB"/>
    <w:rsid w:val="00121214"/>
    <w:rsid w:val="00125ADB"/>
    <w:rsid w:val="00132242"/>
    <w:rsid w:val="00132B76"/>
    <w:rsid w:val="00136F14"/>
    <w:rsid w:val="0014022E"/>
    <w:rsid w:val="00140773"/>
    <w:rsid w:val="00155C02"/>
    <w:rsid w:val="00163957"/>
    <w:rsid w:val="00164A82"/>
    <w:rsid w:val="0017124F"/>
    <w:rsid w:val="001735AB"/>
    <w:rsid w:val="0017492C"/>
    <w:rsid w:val="00180B01"/>
    <w:rsid w:val="00185FF4"/>
    <w:rsid w:val="0019068B"/>
    <w:rsid w:val="001945A4"/>
    <w:rsid w:val="001964A4"/>
    <w:rsid w:val="001A0D5E"/>
    <w:rsid w:val="001A264B"/>
    <w:rsid w:val="001B3CD3"/>
    <w:rsid w:val="001B4A78"/>
    <w:rsid w:val="001B6416"/>
    <w:rsid w:val="001B6B96"/>
    <w:rsid w:val="001C1FA9"/>
    <w:rsid w:val="001C4DFA"/>
    <w:rsid w:val="001D30D0"/>
    <w:rsid w:val="001D71E6"/>
    <w:rsid w:val="001D7BFB"/>
    <w:rsid w:val="001E501C"/>
    <w:rsid w:val="00206282"/>
    <w:rsid w:val="00206F77"/>
    <w:rsid w:val="002158FD"/>
    <w:rsid w:val="002176FD"/>
    <w:rsid w:val="00223E9D"/>
    <w:rsid w:val="0023423B"/>
    <w:rsid w:val="00236917"/>
    <w:rsid w:val="00241F6A"/>
    <w:rsid w:val="00247BDA"/>
    <w:rsid w:val="00250D26"/>
    <w:rsid w:val="00251A47"/>
    <w:rsid w:val="002539AC"/>
    <w:rsid w:val="0026095B"/>
    <w:rsid w:val="00265122"/>
    <w:rsid w:val="002730A2"/>
    <w:rsid w:val="00273C95"/>
    <w:rsid w:val="002741BD"/>
    <w:rsid w:val="002758A9"/>
    <w:rsid w:val="00281A52"/>
    <w:rsid w:val="00284856"/>
    <w:rsid w:val="00287184"/>
    <w:rsid w:val="002910EC"/>
    <w:rsid w:val="002A22FD"/>
    <w:rsid w:val="002A403F"/>
    <w:rsid w:val="002A62C9"/>
    <w:rsid w:val="002A7F4B"/>
    <w:rsid w:val="002B04F3"/>
    <w:rsid w:val="002B0CC7"/>
    <w:rsid w:val="002B2B2B"/>
    <w:rsid w:val="002B6228"/>
    <w:rsid w:val="002C5AA3"/>
    <w:rsid w:val="002D36B0"/>
    <w:rsid w:val="002D40CC"/>
    <w:rsid w:val="002F1077"/>
    <w:rsid w:val="002F3CD3"/>
    <w:rsid w:val="002F58AA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7525D"/>
    <w:rsid w:val="0038745C"/>
    <w:rsid w:val="003A5497"/>
    <w:rsid w:val="003A6454"/>
    <w:rsid w:val="003B0EBB"/>
    <w:rsid w:val="003B205A"/>
    <w:rsid w:val="003B3B19"/>
    <w:rsid w:val="003B4E3D"/>
    <w:rsid w:val="003C02FA"/>
    <w:rsid w:val="003C6E4D"/>
    <w:rsid w:val="003D082C"/>
    <w:rsid w:val="003D457F"/>
    <w:rsid w:val="003F2976"/>
    <w:rsid w:val="003F3218"/>
    <w:rsid w:val="00400CE7"/>
    <w:rsid w:val="004070E2"/>
    <w:rsid w:val="00415CEB"/>
    <w:rsid w:val="004207DD"/>
    <w:rsid w:val="00421672"/>
    <w:rsid w:val="00434CEC"/>
    <w:rsid w:val="00441E8D"/>
    <w:rsid w:val="00445296"/>
    <w:rsid w:val="00446F6B"/>
    <w:rsid w:val="00446FF8"/>
    <w:rsid w:val="00450490"/>
    <w:rsid w:val="004507CE"/>
    <w:rsid w:val="00451B44"/>
    <w:rsid w:val="00452115"/>
    <w:rsid w:val="004535D8"/>
    <w:rsid w:val="00453B89"/>
    <w:rsid w:val="00460644"/>
    <w:rsid w:val="00461C88"/>
    <w:rsid w:val="004626D1"/>
    <w:rsid w:val="00480CDA"/>
    <w:rsid w:val="004831D7"/>
    <w:rsid w:val="004836D9"/>
    <w:rsid w:val="0048534B"/>
    <w:rsid w:val="004913BD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4F4F59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80139"/>
    <w:rsid w:val="005859FE"/>
    <w:rsid w:val="00595057"/>
    <w:rsid w:val="005A401A"/>
    <w:rsid w:val="005A4DA8"/>
    <w:rsid w:val="005B5463"/>
    <w:rsid w:val="005C490F"/>
    <w:rsid w:val="005C7365"/>
    <w:rsid w:val="005D2398"/>
    <w:rsid w:val="005D3D6D"/>
    <w:rsid w:val="005E227E"/>
    <w:rsid w:val="005E2BBC"/>
    <w:rsid w:val="005E4A4A"/>
    <w:rsid w:val="00605F8D"/>
    <w:rsid w:val="00614EDF"/>
    <w:rsid w:val="00624F8D"/>
    <w:rsid w:val="00637C90"/>
    <w:rsid w:val="00643BFE"/>
    <w:rsid w:val="006463BC"/>
    <w:rsid w:val="00647B0C"/>
    <w:rsid w:val="006546DD"/>
    <w:rsid w:val="00656863"/>
    <w:rsid w:val="00661269"/>
    <w:rsid w:val="0066179D"/>
    <w:rsid w:val="0067079E"/>
    <w:rsid w:val="00673049"/>
    <w:rsid w:val="00673AE6"/>
    <w:rsid w:val="006838FE"/>
    <w:rsid w:val="00687F4F"/>
    <w:rsid w:val="00696289"/>
    <w:rsid w:val="00697821"/>
    <w:rsid w:val="006A1C92"/>
    <w:rsid w:val="006C265E"/>
    <w:rsid w:val="006D284D"/>
    <w:rsid w:val="006D59AA"/>
    <w:rsid w:val="006E6016"/>
    <w:rsid w:val="006F7FEE"/>
    <w:rsid w:val="0070014E"/>
    <w:rsid w:val="0070234A"/>
    <w:rsid w:val="00704ED0"/>
    <w:rsid w:val="00706410"/>
    <w:rsid w:val="00713399"/>
    <w:rsid w:val="00715D07"/>
    <w:rsid w:val="00721362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86ABC"/>
    <w:rsid w:val="00791500"/>
    <w:rsid w:val="00791E10"/>
    <w:rsid w:val="007A1C2C"/>
    <w:rsid w:val="007B268B"/>
    <w:rsid w:val="007B7C54"/>
    <w:rsid w:val="007B7D98"/>
    <w:rsid w:val="007D2B7C"/>
    <w:rsid w:val="007D5D3A"/>
    <w:rsid w:val="007E1314"/>
    <w:rsid w:val="007E4A8E"/>
    <w:rsid w:val="007F4D0E"/>
    <w:rsid w:val="007F4D59"/>
    <w:rsid w:val="00811D1E"/>
    <w:rsid w:val="0081470D"/>
    <w:rsid w:val="008215A3"/>
    <w:rsid w:val="00826865"/>
    <w:rsid w:val="00832786"/>
    <w:rsid w:val="0083389A"/>
    <w:rsid w:val="00835554"/>
    <w:rsid w:val="00850EDE"/>
    <w:rsid w:val="0085399E"/>
    <w:rsid w:val="00853F69"/>
    <w:rsid w:val="0087486E"/>
    <w:rsid w:val="00875316"/>
    <w:rsid w:val="008847D8"/>
    <w:rsid w:val="008861A1"/>
    <w:rsid w:val="00892F43"/>
    <w:rsid w:val="00892FF4"/>
    <w:rsid w:val="008A3AEA"/>
    <w:rsid w:val="008A50AC"/>
    <w:rsid w:val="008A733A"/>
    <w:rsid w:val="008B0135"/>
    <w:rsid w:val="008B0A6B"/>
    <w:rsid w:val="008B34BF"/>
    <w:rsid w:val="008B4A59"/>
    <w:rsid w:val="008B4FDA"/>
    <w:rsid w:val="008B7CF2"/>
    <w:rsid w:val="008D0C52"/>
    <w:rsid w:val="008D5E5A"/>
    <w:rsid w:val="008D7023"/>
    <w:rsid w:val="008E2B10"/>
    <w:rsid w:val="009042EF"/>
    <w:rsid w:val="00907401"/>
    <w:rsid w:val="00913748"/>
    <w:rsid w:val="00915361"/>
    <w:rsid w:val="00917C9B"/>
    <w:rsid w:val="009208B0"/>
    <w:rsid w:val="0092182F"/>
    <w:rsid w:val="00923BEA"/>
    <w:rsid w:val="00932A80"/>
    <w:rsid w:val="00933592"/>
    <w:rsid w:val="009379FF"/>
    <w:rsid w:val="0095291C"/>
    <w:rsid w:val="00955ADB"/>
    <w:rsid w:val="00964823"/>
    <w:rsid w:val="0096498B"/>
    <w:rsid w:val="009723AB"/>
    <w:rsid w:val="00975206"/>
    <w:rsid w:val="0098534B"/>
    <w:rsid w:val="009A1C11"/>
    <w:rsid w:val="009A34E2"/>
    <w:rsid w:val="009A47B1"/>
    <w:rsid w:val="009A485E"/>
    <w:rsid w:val="009B109F"/>
    <w:rsid w:val="009B21DD"/>
    <w:rsid w:val="009B2464"/>
    <w:rsid w:val="009B7D2B"/>
    <w:rsid w:val="009C2C94"/>
    <w:rsid w:val="009D3FAB"/>
    <w:rsid w:val="009F4E6D"/>
    <w:rsid w:val="009F7A42"/>
    <w:rsid w:val="00A01B32"/>
    <w:rsid w:val="00A0209F"/>
    <w:rsid w:val="00A02D1B"/>
    <w:rsid w:val="00A040B9"/>
    <w:rsid w:val="00A16652"/>
    <w:rsid w:val="00A21624"/>
    <w:rsid w:val="00A25D91"/>
    <w:rsid w:val="00A27AC0"/>
    <w:rsid w:val="00A37239"/>
    <w:rsid w:val="00A47603"/>
    <w:rsid w:val="00A47CCE"/>
    <w:rsid w:val="00A5187D"/>
    <w:rsid w:val="00A5290D"/>
    <w:rsid w:val="00A54AF7"/>
    <w:rsid w:val="00A65CFC"/>
    <w:rsid w:val="00A71584"/>
    <w:rsid w:val="00A73208"/>
    <w:rsid w:val="00A74F88"/>
    <w:rsid w:val="00A7732B"/>
    <w:rsid w:val="00AA03BF"/>
    <w:rsid w:val="00AA5E4D"/>
    <w:rsid w:val="00AB0B06"/>
    <w:rsid w:val="00AB55F0"/>
    <w:rsid w:val="00AB5872"/>
    <w:rsid w:val="00AE0C9A"/>
    <w:rsid w:val="00AE5D53"/>
    <w:rsid w:val="00AF1F97"/>
    <w:rsid w:val="00B02BD8"/>
    <w:rsid w:val="00B31752"/>
    <w:rsid w:val="00B340E0"/>
    <w:rsid w:val="00B412CD"/>
    <w:rsid w:val="00B44DEB"/>
    <w:rsid w:val="00B46847"/>
    <w:rsid w:val="00B52348"/>
    <w:rsid w:val="00B618A0"/>
    <w:rsid w:val="00B63014"/>
    <w:rsid w:val="00B673B2"/>
    <w:rsid w:val="00B67851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B6D14"/>
    <w:rsid w:val="00BC1BE0"/>
    <w:rsid w:val="00BC53C0"/>
    <w:rsid w:val="00BC648E"/>
    <w:rsid w:val="00BC64D0"/>
    <w:rsid w:val="00BD0A01"/>
    <w:rsid w:val="00BD131A"/>
    <w:rsid w:val="00BD3855"/>
    <w:rsid w:val="00BD7325"/>
    <w:rsid w:val="00BE3102"/>
    <w:rsid w:val="00BF51A9"/>
    <w:rsid w:val="00BF5952"/>
    <w:rsid w:val="00BF5AF2"/>
    <w:rsid w:val="00C05D36"/>
    <w:rsid w:val="00C13CAF"/>
    <w:rsid w:val="00C260CF"/>
    <w:rsid w:val="00C32D2E"/>
    <w:rsid w:val="00C44BA2"/>
    <w:rsid w:val="00C452CF"/>
    <w:rsid w:val="00C467C4"/>
    <w:rsid w:val="00C50931"/>
    <w:rsid w:val="00C538F6"/>
    <w:rsid w:val="00C53C94"/>
    <w:rsid w:val="00C63049"/>
    <w:rsid w:val="00C7079D"/>
    <w:rsid w:val="00C71430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F30BF"/>
    <w:rsid w:val="00CF4A69"/>
    <w:rsid w:val="00CF5240"/>
    <w:rsid w:val="00D020CC"/>
    <w:rsid w:val="00D0533B"/>
    <w:rsid w:val="00D11193"/>
    <w:rsid w:val="00D1536C"/>
    <w:rsid w:val="00D21350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55EBE"/>
    <w:rsid w:val="00D63176"/>
    <w:rsid w:val="00D72473"/>
    <w:rsid w:val="00D758C7"/>
    <w:rsid w:val="00D8023A"/>
    <w:rsid w:val="00D840DF"/>
    <w:rsid w:val="00D848F8"/>
    <w:rsid w:val="00DC2D2C"/>
    <w:rsid w:val="00DE0E84"/>
    <w:rsid w:val="00DE1BC6"/>
    <w:rsid w:val="00DE567D"/>
    <w:rsid w:val="00DE60EF"/>
    <w:rsid w:val="00E06371"/>
    <w:rsid w:val="00E06C1D"/>
    <w:rsid w:val="00E06D71"/>
    <w:rsid w:val="00E15132"/>
    <w:rsid w:val="00E1558F"/>
    <w:rsid w:val="00E1648F"/>
    <w:rsid w:val="00E25312"/>
    <w:rsid w:val="00E31609"/>
    <w:rsid w:val="00E337DE"/>
    <w:rsid w:val="00E41EDF"/>
    <w:rsid w:val="00E43C68"/>
    <w:rsid w:val="00E51C2A"/>
    <w:rsid w:val="00E61C83"/>
    <w:rsid w:val="00E67092"/>
    <w:rsid w:val="00E72974"/>
    <w:rsid w:val="00E7438F"/>
    <w:rsid w:val="00E74705"/>
    <w:rsid w:val="00E81A3B"/>
    <w:rsid w:val="00E877DB"/>
    <w:rsid w:val="00E95EC7"/>
    <w:rsid w:val="00EA7A04"/>
    <w:rsid w:val="00EB2889"/>
    <w:rsid w:val="00EB2E93"/>
    <w:rsid w:val="00ED0446"/>
    <w:rsid w:val="00EE40AF"/>
    <w:rsid w:val="00EF38AD"/>
    <w:rsid w:val="00EF5A21"/>
    <w:rsid w:val="00EF62F9"/>
    <w:rsid w:val="00F1293A"/>
    <w:rsid w:val="00F16611"/>
    <w:rsid w:val="00F30A00"/>
    <w:rsid w:val="00F31B57"/>
    <w:rsid w:val="00F31D8B"/>
    <w:rsid w:val="00F41DEF"/>
    <w:rsid w:val="00F51539"/>
    <w:rsid w:val="00F54BAA"/>
    <w:rsid w:val="00F57D2D"/>
    <w:rsid w:val="00F70CEE"/>
    <w:rsid w:val="00F84F40"/>
    <w:rsid w:val="00FC4DBC"/>
    <w:rsid w:val="00FD4B7F"/>
    <w:rsid w:val="00FD7402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A12CB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dot.gov/rdwy/cmm/cm-08-50-e0001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E4708D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2A12EA1A68C84FEE9BCA34315971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6F9D-8557-4D87-A834-39FFA7089FD4}"/>
      </w:docPartPr>
      <w:docPartBody>
        <w:p w:rsidR="0037745B" w:rsidRDefault="00EB152A" w:rsidP="00EB152A">
          <w:pPr>
            <w:pStyle w:val="2A12EA1A68C84FEE9BCA343159719B7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134B90F52AE4884AFB13422A0E7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6071-EF10-4EEA-B06C-6BB5103B9806}"/>
      </w:docPartPr>
      <w:docPartBody>
        <w:p w:rsidR="0037745B" w:rsidRDefault="00EB152A" w:rsidP="00EB152A">
          <w:pPr>
            <w:pStyle w:val="8134B90F52AE4884AFB13422A0E721B6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107EEAC2F314D84B665FB354178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2713-0173-4A9A-B801-56AD699474A6}"/>
      </w:docPartPr>
      <w:docPartBody>
        <w:p w:rsidR="0037745B" w:rsidRDefault="00EB152A" w:rsidP="00EB152A">
          <w:pPr>
            <w:pStyle w:val="7107EEAC2F314D84B665FB354178631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51A6885D11C4CBA9F914E4FA671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0275-EB7F-4F57-873B-21730ECD99FB}"/>
      </w:docPartPr>
      <w:docPartBody>
        <w:p w:rsidR="0037745B" w:rsidRDefault="00EB152A" w:rsidP="00EB152A">
          <w:pPr>
            <w:pStyle w:val="851A6885D11C4CBA9F914E4FA671434D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A64AA17702F42A09445D5148801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ED6B-E6EA-4083-9E1D-B8687AF2940A}"/>
      </w:docPartPr>
      <w:docPartBody>
        <w:p w:rsidR="00EE6DD0" w:rsidRDefault="0037745B" w:rsidP="0037745B">
          <w:pPr>
            <w:pStyle w:val="AA64AA17702F42A09445D514880195B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F898795A42D478487DB28A2D290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5045-2097-41D5-A8EE-93D4353DB06D}"/>
      </w:docPartPr>
      <w:docPartBody>
        <w:p w:rsidR="00EE6DD0" w:rsidRDefault="0037745B" w:rsidP="0037745B">
          <w:pPr>
            <w:pStyle w:val="EF898795A42D478487DB28A2D290F9DE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0E628C"/>
    <w:rsid w:val="001C0FF6"/>
    <w:rsid w:val="00231F2F"/>
    <w:rsid w:val="0025401E"/>
    <w:rsid w:val="002544DF"/>
    <w:rsid w:val="002F4356"/>
    <w:rsid w:val="00312C49"/>
    <w:rsid w:val="0037206D"/>
    <w:rsid w:val="0037745B"/>
    <w:rsid w:val="00421AB8"/>
    <w:rsid w:val="00445624"/>
    <w:rsid w:val="0062638A"/>
    <w:rsid w:val="007033AF"/>
    <w:rsid w:val="00820985"/>
    <w:rsid w:val="008B506B"/>
    <w:rsid w:val="009313E6"/>
    <w:rsid w:val="00990416"/>
    <w:rsid w:val="00A632B7"/>
    <w:rsid w:val="00B75006"/>
    <w:rsid w:val="00C1623E"/>
    <w:rsid w:val="00C72341"/>
    <w:rsid w:val="00C74B94"/>
    <w:rsid w:val="00CC06DB"/>
    <w:rsid w:val="00D30341"/>
    <w:rsid w:val="00DE5035"/>
    <w:rsid w:val="00E4708D"/>
    <w:rsid w:val="00EB152A"/>
    <w:rsid w:val="00EE6DD0"/>
    <w:rsid w:val="00F62C20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3AF"/>
    <w:rPr>
      <w:color w:val="808080"/>
    </w:rPr>
  </w:style>
  <w:style w:type="paragraph" w:customStyle="1" w:styleId="2A12EA1A68C84FEE9BCA343159719B71">
    <w:name w:val="2A12EA1A68C84FEE9BCA343159719B71"/>
    <w:rsid w:val="00EB152A"/>
  </w:style>
  <w:style w:type="paragraph" w:customStyle="1" w:styleId="8134B90F52AE4884AFB13422A0E721B6">
    <w:name w:val="8134B90F52AE4884AFB13422A0E721B6"/>
    <w:rsid w:val="00EB152A"/>
  </w:style>
  <w:style w:type="paragraph" w:customStyle="1" w:styleId="7107EEAC2F314D84B665FB354178631F">
    <w:name w:val="7107EEAC2F314D84B665FB354178631F"/>
    <w:rsid w:val="00EB152A"/>
  </w:style>
  <w:style w:type="paragraph" w:customStyle="1" w:styleId="851A6885D11C4CBA9F914E4FA671434D">
    <w:name w:val="851A6885D11C4CBA9F914E4FA671434D"/>
    <w:rsid w:val="00EB152A"/>
  </w:style>
  <w:style w:type="paragraph" w:customStyle="1" w:styleId="AA64AA17702F42A09445D514880195BC">
    <w:name w:val="AA64AA17702F42A09445D514880195BC"/>
    <w:rsid w:val="0037745B"/>
  </w:style>
  <w:style w:type="paragraph" w:customStyle="1" w:styleId="EF898795A42D478487DB28A2D290F9DE">
    <w:name w:val="EF898795A42D478487DB28A2D290F9DE"/>
    <w:rsid w:val="0037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DBF5-780F-4063-998A-BEF6FEF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2</cp:revision>
  <cp:lastPrinted>2017-05-09T18:28:00Z</cp:lastPrinted>
  <dcterms:created xsi:type="dcterms:W3CDTF">2024-03-28T20:27:00Z</dcterms:created>
  <dcterms:modified xsi:type="dcterms:W3CDTF">2024-03-28T20:27:00Z</dcterms:modified>
</cp:coreProperties>
</file>