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1345091195"/>
        <w:placeholder>
          <w:docPart w:val="975B13BBFA704146B1A65FC20F02BA3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9EF42A5" w14:textId="77777777" w:rsidR="00D840DF" w:rsidRPr="00D840DF" w:rsidRDefault="00D45593" w:rsidP="00AE1B45">
          <w:pPr>
            <w:jc w:val="center"/>
            <w:rPr>
              <w:sz w:val="22"/>
              <w:szCs w:val="22"/>
            </w:rPr>
          </w:pPr>
          <w:r w:rsidRPr="00ED1EF5">
            <w:rPr>
              <w:rStyle w:val="PlaceholderText"/>
            </w:rPr>
            <w:t>Click here to enter a date.</w:t>
          </w:r>
        </w:p>
      </w:sdtContent>
    </w:sdt>
    <w:p w14:paraId="2ADC7E59" w14:textId="77777777"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  <w:gridCol w:w="1530"/>
        <w:gridCol w:w="2340"/>
      </w:tblGrid>
      <w:tr w:rsidR="00D840DF" w14:paraId="6750406F" w14:textId="77777777" w:rsidTr="00BE4E70">
        <w:tc>
          <w:tcPr>
            <w:tcW w:w="1260" w:type="dxa"/>
            <w:vAlign w:val="center"/>
          </w:tcPr>
          <w:p w14:paraId="67E7DDF8" w14:textId="77777777" w:rsidR="00D840DF" w:rsidRDefault="00D840DF" w:rsidP="00BE4E70">
            <w:pPr>
              <w:spacing w:before="0"/>
              <w:jc w:val="right"/>
            </w:pPr>
            <w:r>
              <w:t xml:space="preserve">Project ID </w:t>
            </w:r>
          </w:p>
        </w:tc>
        <w:tc>
          <w:tcPr>
            <w:tcW w:w="5760" w:type="dxa"/>
            <w:vAlign w:val="center"/>
          </w:tcPr>
          <w:p w14:paraId="453B516E" w14:textId="77777777" w:rsidR="00D840DF" w:rsidRDefault="00D840DF" w:rsidP="00BE4E70">
            <w:pPr>
              <w:spacing w:before="0"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14:paraId="0FAFB6BD" w14:textId="77777777" w:rsidR="00D840DF" w:rsidRDefault="00B81D83" w:rsidP="00BE4E70">
            <w:pPr>
              <w:spacing w:before="0" w:afterLines="40" w:after="96"/>
              <w:jc w:val="right"/>
              <w:rPr>
                <w:rFonts w:cstheme="minorHAnsi"/>
              </w:rPr>
            </w:pPr>
            <w:r>
              <w:t>Structure ID</w:t>
            </w:r>
            <w:r w:rsidR="00D840DF">
              <w:t>(</w:t>
            </w:r>
            <w:proofErr w:type="gramStart"/>
            <w:r w:rsidR="00D840DF">
              <w:t xml:space="preserve">s)   </w:t>
            </w:r>
            <w:proofErr w:type="gramEnd"/>
          </w:p>
        </w:tc>
        <w:tc>
          <w:tcPr>
            <w:tcW w:w="2340" w:type="dxa"/>
            <w:vAlign w:val="center"/>
          </w:tcPr>
          <w:p w14:paraId="630238F7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D840DF" w14:paraId="671F8A79" w14:textId="77777777" w:rsidTr="00BE4E70">
        <w:tc>
          <w:tcPr>
            <w:tcW w:w="1260" w:type="dxa"/>
            <w:vAlign w:val="center"/>
          </w:tcPr>
          <w:p w14:paraId="0CC4C0F6" w14:textId="77777777" w:rsidR="00D840DF" w:rsidRDefault="00D840DF" w:rsidP="00BE4E70">
            <w:pPr>
              <w:spacing w:before="0"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5760" w:type="dxa"/>
            <w:vAlign w:val="center"/>
          </w:tcPr>
          <w:p w14:paraId="732B60A6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14:paraId="6227C4DA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2AB7C579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D840DF" w14:paraId="3B3D03C4" w14:textId="77777777" w:rsidTr="00BE4E70">
        <w:tc>
          <w:tcPr>
            <w:tcW w:w="1260" w:type="dxa"/>
            <w:vAlign w:val="center"/>
          </w:tcPr>
          <w:p w14:paraId="401023CA" w14:textId="77777777" w:rsidR="00D840DF" w:rsidRDefault="00D840DF" w:rsidP="00BE4E70">
            <w:pPr>
              <w:spacing w:before="0" w:afterLines="40" w:after="96"/>
              <w:jc w:val="right"/>
              <w:rPr>
                <w:rFonts w:cstheme="minorHAnsi"/>
              </w:rPr>
            </w:pPr>
            <w:r>
              <w:t xml:space="preserve">Highway </w:t>
            </w:r>
          </w:p>
        </w:tc>
        <w:tc>
          <w:tcPr>
            <w:tcW w:w="5760" w:type="dxa"/>
            <w:vAlign w:val="center"/>
          </w:tcPr>
          <w:p w14:paraId="4639E26F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35B0A54D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54C240CE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840DF" w14:paraId="4921E751" w14:textId="77777777" w:rsidTr="00BE4E70">
        <w:tc>
          <w:tcPr>
            <w:tcW w:w="1260" w:type="dxa"/>
            <w:vAlign w:val="center"/>
          </w:tcPr>
          <w:p w14:paraId="2EC64361" w14:textId="77777777" w:rsidR="00D840DF" w:rsidRDefault="00D840DF" w:rsidP="00BE4E70">
            <w:pPr>
              <w:spacing w:before="0"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5760" w:type="dxa"/>
            <w:vAlign w:val="center"/>
          </w:tcPr>
          <w:p w14:paraId="0713BD87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</w:tcPr>
          <w:p w14:paraId="1B5A9CFE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7E45718B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D840DF" w14:paraId="115D8464" w14:textId="77777777" w:rsidTr="00BE4E70">
        <w:tc>
          <w:tcPr>
            <w:tcW w:w="1260" w:type="dxa"/>
            <w:vAlign w:val="center"/>
          </w:tcPr>
          <w:p w14:paraId="34B3F827" w14:textId="77777777" w:rsidR="00D840DF" w:rsidRDefault="00D840DF" w:rsidP="00BE4E70">
            <w:pPr>
              <w:spacing w:before="0" w:afterLines="40" w:after="96"/>
              <w:jc w:val="right"/>
              <w:rPr>
                <w:rFonts w:cstheme="minorHAnsi"/>
              </w:rPr>
            </w:pPr>
            <w:r>
              <w:t xml:space="preserve">County </w:t>
            </w:r>
          </w:p>
        </w:tc>
        <w:tc>
          <w:tcPr>
            <w:tcW w:w="5760" w:type="dxa"/>
            <w:vAlign w:val="center"/>
          </w:tcPr>
          <w:p w14:paraId="7743AEF4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</w:tcPr>
          <w:p w14:paraId="7A9BCF15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46644FFD" w14:textId="77777777" w:rsidR="00D840DF" w:rsidRDefault="00D840DF" w:rsidP="00BE4E70">
            <w:pPr>
              <w:spacing w:before="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BAC9DE2" w14:textId="77777777"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2520"/>
        <w:gridCol w:w="1980"/>
      </w:tblGrid>
      <w:tr w:rsidR="0095291C" w:rsidRPr="00006CAA" w14:paraId="1B651B2A" w14:textId="77777777" w:rsidTr="00D45593">
        <w:tc>
          <w:tcPr>
            <w:tcW w:w="2250" w:type="dxa"/>
            <w:tcBorders>
              <w:top w:val="nil"/>
            </w:tcBorders>
          </w:tcPr>
          <w:p w14:paraId="3831D1BA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6A479240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56C29E9B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034B75BB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0F03D1C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Meeting</w:t>
            </w:r>
          </w:p>
        </w:tc>
      </w:tr>
      <w:tr w:rsidR="00EF62F9" w:rsidRPr="00006CAA" w14:paraId="16CC3CD4" w14:textId="77777777" w:rsidTr="00D45593">
        <w:tc>
          <w:tcPr>
            <w:tcW w:w="2250" w:type="dxa"/>
          </w:tcPr>
          <w:p w14:paraId="10CFE961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1338EDBE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A05566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520" w:type="dxa"/>
            <w:vAlign w:val="center"/>
          </w:tcPr>
          <w:p w14:paraId="09D04403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5CDE4B9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EF62F9" w:rsidRPr="00006CAA" w14:paraId="26935165" w14:textId="77777777" w:rsidTr="00D45593">
        <w:tc>
          <w:tcPr>
            <w:tcW w:w="2250" w:type="dxa"/>
          </w:tcPr>
          <w:p w14:paraId="344641E8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14:paraId="065B3BE9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75161493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520" w:type="dxa"/>
            <w:vAlign w:val="center"/>
          </w:tcPr>
          <w:p w14:paraId="6B20331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D53E55F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EF62F9" w:rsidRPr="00006CAA" w14:paraId="541904EF" w14:textId="77777777" w:rsidTr="00D45593">
        <w:tc>
          <w:tcPr>
            <w:tcW w:w="2250" w:type="dxa"/>
          </w:tcPr>
          <w:p w14:paraId="7CA64809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14:paraId="122671E4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7EBEB9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2520" w:type="dxa"/>
            <w:vAlign w:val="center"/>
          </w:tcPr>
          <w:p w14:paraId="60BA607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9148AAD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EF62F9" w:rsidRPr="00006CAA" w14:paraId="044FBBBE" w14:textId="77777777" w:rsidTr="00D45593">
        <w:tc>
          <w:tcPr>
            <w:tcW w:w="2250" w:type="dxa"/>
          </w:tcPr>
          <w:p w14:paraId="5EDF28DA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14:paraId="322F1FD8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4E5637B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520" w:type="dxa"/>
            <w:vAlign w:val="center"/>
          </w:tcPr>
          <w:p w14:paraId="7F26407E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98527AB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EF62F9" w:rsidRPr="00006CAA" w14:paraId="38EE526F" w14:textId="77777777" w:rsidTr="00D45593">
        <w:tc>
          <w:tcPr>
            <w:tcW w:w="2250" w:type="dxa"/>
          </w:tcPr>
          <w:p w14:paraId="01E21BCE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14:paraId="5A514EA7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7C434BE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520" w:type="dxa"/>
            <w:vAlign w:val="center"/>
          </w:tcPr>
          <w:p w14:paraId="3CC51CE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0F3180B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EF62F9" w:rsidRPr="00006CAA" w14:paraId="113558CB" w14:textId="77777777" w:rsidTr="00D45593">
        <w:tc>
          <w:tcPr>
            <w:tcW w:w="2250" w:type="dxa"/>
          </w:tcPr>
          <w:p w14:paraId="29DD50A8" w14:textId="12F90111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W</w:t>
            </w:r>
            <w:r w:rsidR="000D59C4">
              <w:rPr>
                <w:rFonts w:cstheme="minorHAnsi"/>
              </w:rPr>
              <w:t>PMC &amp; HTCP #</w:t>
            </w:r>
          </w:p>
        </w:tc>
        <w:tc>
          <w:tcPr>
            <w:tcW w:w="272" w:type="dxa"/>
          </w:tcPr>
          <w:p w14:paraId="2A6BF8D3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B358E8C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2520" w:type="dxa"/>
            <w:vAlign w:val="center"/>
          </w:tcPr>
          <w:p w14:paraId="20AA46C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F6B44A6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EF62F9" w:rsidRPr="00006CAA" w14:paraId="60EE57BA" w14:textId="77777777" w:rsidTr="00D45593">
        <w:tc>
          <w:tcPr>
            <w:tcW w:w="2250" w:type="dxa"/>
          </w:tcPr>
          <w:p w14:paraId="469C17F9" w14:textId="034EE1D7" w:rsidR="00EF62F9" w:rsidRPr="00006CAA" w:rsidRDefault="000D59C4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CPMC &amp; HTCP #</w:t>
            </w:r>
          </w:p>
        </w:tc>
        <w:tc>
          <w:tcPr>
            <w:tcW w:w="272" w:type="dxa"/>
          </w:tcPr>
          <w:p w14:paraId="6D507615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2CF008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2520" w:type="dxa"/>
            <w:vAlign w:val="center"/>
          </w:tcPr>
          <w:p w14:paraId="1A5459D2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1067CCB" w14:textId="77777777" w:rsidR="00EF62F9" w:rsidRPr="004C622C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0D59C4" w:rsidRPr="00006CAA" w14:paraId="2068E4DC" w14:textId="77777777" w:rsidTr="00D45593">
        <w:tc>
          <w:tcPr>
            <w:tcW w:w="2250" w:type="dxa"/>
            <w:tcBorders>
              <w:bottom w:val="single" w:sz="4" w:space="0" w:color="auto"/>
            </w:tcBorders>
          </w:tcPr>
          <w:p w14:paraId="32A86E8F" w14:textId="77777777" w:rsidR="000D59C4" w:rsidRPr="00006CAA" w:rsidRDefault="000D59C4" w:rsidP="000D59C4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2A644B0" w14:textId="77777777" w:rsidR="000D59C4" w:rsidRPr="00006CAA" w:rsidRDefault="000D59C4" w:rsidP="000D59C4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7F491381" w14:textId="77777777" w:rsidR="000D59C4" w:rsidRDefault="000D59C4" w:rsidP="000D59C4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 (WIS)</w:t>
            </w:r>
          </w:p>
          <w:p w14:paraId="3FA5B428" w14:textId="317E2E48" w:rsidR="000D59C4" w:rsidRPr="00006CAA" w:rsidRDefault="000D59C4" w:rsidP="000D59C4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 (RHI)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7600736" w14:textId="77777777" w:rsidR="000D59C4" w:rsidRDefault="000D59C4" w:rsidP="000D59C4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  <w:p w14:paraId="52FD406B" w14:textId="4A017483" w:rsidR="000D59C4" w:rsidRPr="00006CAA" w:rsidRDefault="000D59C4" w:rsidP="000D59C4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89D2A34" w14:textId="77777777" w:rsidR="000D59C4" w:rsidRPr="004C622C" w:rsidRDefault="000D59C4" w:rsidP="000D59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</w:p>
        </w:tc>
      </w:tr>
      <w:tr w:rsidR="00EF62F9" w:rsidRPr="00006CAA" w14:paraId="6FA9BCA5" w14:textId="77777777" w:rsidTr="00D45593">
        <w:tc>
          <w:tcPr>
            <w:tcW w:w="2250" w:type="dxa"/>
            <w:vMerge w:val="restart"/>
          </w:tcPr>
          <w:p w14:paraId="732088D6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422E6D6F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0A29003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61F8E22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24085B77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7945CC70" w14:textId="77777777" w:rsidTr="00D45593">
        <w:tc>
          <w:tcPr>
            <w:tcW w:w="2250" w:type="dxa"/>
            <w:vMerge/>
          </w:tcPr>
          <w:p w14:paraId="5DB6ECAB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DA23729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632AEDF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00F8274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B077CA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506852E3" w14:textId="77777777" w:rsidTr="00D45593">
        <w:tc>
          <w:tcPr>
            <w:tcW w:w="2250" w:type="dxa"/>
            <w:vMerge/>
            <w:tcBorders>
              <w:bottom w:val="nil"/>
            </w:tcBorders>
          </w:tcPr>
          <w:p w14:paraId="05C0CBB8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053FC07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40F87C7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17CCF9D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D988D0F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4D40B185" w14:textId="77777777"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876"/>
        <w:gridCol w:w="2976"/>
        <w:gridCol w:w="2430"/>
      </w:tblGrid>
      <w:tr w:rsidR="004C622C" w14:paraId="59F732B5" w14:textId="77777777" w:rsidTr="00811C80">
        <w:tc>
          <w:tcPr>
            <w:tcW w:w="2698" w:type="dxa"/>
          </w:tcPr>
          <w:p w14:paraId="45E71A1A" w14:textId="77777777" w:rsidR="004C622C" w:rsidRDefault="004C622C" w:rsidP="004C622C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876" w:type="dxa"/>
            <w:vAlign w:val="bottom"/>
          </w:tcPr>
          <w:p w14:paraId="4DE128AB" w14:textId="77777777" w:rsidR="004C622C" w:rsidRPr="0050377F" w:rsidRDefault="00000000" w:rsidP="004C622C">
            <w:pPr>
              <w:pStyle w:val="ListParagraph"/>
              <w:tabs>
                <w:tab w:val="right" w:pos="3114"/>
              </w:tabs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EE78839516424C1BA2AF3D8993D667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622C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  <w:r w:rsidR="004C622C">
              <w:rPr>
                <w:rFonts w:cstheme="minorHAnsi"/>
              </w:rPr>
              <w:tab/>
            </w:r>
          </w:p>
        </w:tc>
        <w:tc>
          <w:tcPr>
            <w:tcW w:w="2976" w:type="dxa"/>
            <w:vAlign w:val="bottom"/>
          </w:tcPr>
          <w:p w14:paraId="51E1FE10" w14:textId="08C881FB" w:rsidR="004C622C" w:rsidRDefault="004C622C" w:rsidP="004C622C">
            <w:pPr>
              <w:pStyle w:val="ListParagraph"/>
              <w:spacing w:before="0" w:line="276" w:lineRule="auto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P</w:t>
            </w:r>
            <w:r w:rsidR="00BD7E9C">
              <w:rPr>
                <w:rFonts w:cstheme="minorHAnsi"/>
              </w:rPr>
              <w:t xml:space="preserve">roject </w:t>
            </w:r>
            <w:r w:rsidRPr="00250D26">
              <w:rPr>
                <w:rFonts w:cstheme="minorHAnsi"/>
              </w:rPr>
              <w:t>L</w:t>
            </w:r>
            <w:r w:rsidR="00BD7E9C">
              <w:rPr>
                <w:rFonts w:cstheme="minorHAnsi"/>
              </w:rPr>
              <w:t>eader</w:t>
            </w:r>
            <w:r w:rsidRPr="00250D26">
              <w:rPr>
                <w:rFonts w:cstheme="minorHAnsi"/>
              </w:rPr>
              <w:t xml:space="preserve"> </w:t>
            </w:r>
            <w:r w:rsidR="00417180">
              <w:rPr>
                <w:rFonts w:cstheme="minorHAnsi"/>
              </w:rPr>
              <w:t>Approved</w:t>
            </w:r>
            <w:r>
              <w:rPr>
                <w:rFonts w:cstheme="minorHAnsi"/>
              </w:rPr>
              <w:t xml:space="preserve"> </w:t>
            </w:r>
            <w:r w:rsidR="0003547F">
              <w:t>DT2220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5DC92C3" w14:textId="77777777" w:rsidR="004C622C" w:rsidRDefault="00000000" w:rsidP="004C622C">
            <w:pPr>
              <w:pStyle w:val="ListParagraph"/>
              <w:spacing w:before="0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6262607"/>
                <w:placeholder>
                  <w:docPart w:val="F25D709178DA43D69D415C15B0C0F4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622C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4C622C" w14:paraId="602C8A79" w14:textId="77777777" w:rsidTr="00811C80">
        <w:tc>
          <w:tcPr>
            <w:tcW w:w="2698" w:type="dxa"/>
          </w:tcPr>
          <w:p w14:paraId="7B612ADC" w14:textId="77777777" w:rsidR="004C622C" w:rsidRDefault="004C622C" w:rsidP="004C622C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876" w:type="dxa"/>
            <w:vAlign w:val="bottom"/>
          </w:tcPr>
          <w:p w14:paraId="59B62358" w14:textId="77777777" w:rsidR="004C622C" w:rsidRDefault="00000000" w:rsidP="004C622C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5DA5F88B912144D5B710CBA4C3BEAE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622C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976" w:type="dxa"/>
          </w:tcPr>
          <w:p w14:paraId="3B76D6B0" w14:textId="77777777" w:rsidR="004C622C" w:rsidRDefault="004C622C" w:rsidP="004C622C">
            <w:pPr>
              <w:pStyle w:val="ListParagraph"/>
              <w:tabs>
                <w:tab w:val="right" w:pos="3114"/>
              </w:tabs>
              <w:ind w:left="-108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>
              <w:rPr>
                <w:rFonts w:cstheme="minorHAnsi"/>
              </w:rPr>
              <w:t>ccepted QMP Plan Distributed to</w:t>
            </w:r>
          </w:p>
        </w:tc>
        <w:tc>
          <w:tcPr>
            <w:tcW w:w="2430" w:type="dxa"/>
          </w:tcPr>
          <w:p w14:paraId="5916F11B" w14:textId="77777777" w:rsidR="004C622C" w:rsidRDefault="00836E69" w:rsidP="00836E69">
            <w:pPr>
              <w:pStyle w:val="ListParagraph"/>
              <w:tabs>
                <w:tab w:val="right" w:pos="3114"/>
              </w:tabs>
              <w:ind w:left="-18"/>
              <w:rPr>
                <w:rFonts w:cstheme="minorHAnsi"/>
              </w:rPr>
            </w:pPr>
            <w:r w:rsidRPr="00836E69">
              <w:rPr>
                <w:rFonts w:eastAsia="MS Gothic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9"/>
            <w:r w:rsidRPr="00836E69">
              <w:rPr>
                <w:rFonts w:eastAsia="MS Gothic" w:cstheme="minorHAnsi"/>
              </w:rPr>
              <w:instrText xml:space="preserve"> FORMCHECKBOX </w:instrText>
            </w:r>
            <w:r w:rsidR="00000000">
              <w:rPr>
                <w:rFonts w:eastAsia="MS Gothic" w:cstheme="minorHAnsi"/>
              </w:rPr>
            </w:r>
            <w:r w:rsidR="00000000">
              <w:rPr>
                <w:rFonts w:eastAsia="MS Gothic" w:cstheme="minorHAnsi"/>
              </w:rPr>
              <w:fldChar w:fldCharType="separate"/>
            </w:r>
            <w:r w:rsidRPr="00836E69">
              <w:rPr>
                <w:rFonts w:eastAsia="MS Gothic" w:cstheme="minorHAnsi"/>
              </w:rPr>
              <w:fldChar w:fldCharType="end"/>
            </w:r>
            <w:bookmarkEnd w:id="27"/>
            <w:r>
              <w:rPr>
                <w:rFonts w:ascii="MS Gothic" w:eastAsia="MS Gothic" w:hAnsi="MS Gothic" w:cstheme="minorHAnsi"/>
              </w:rPr>
              <w:t xml:space="preserve"> </w:t>
            </w:r>
            <w:r w:rsidR="004C622C">
              <w:rPr>
                <w:rFonts w:cstheme="minorHAnsi"/>
              </w:rPr>
              <w:t>QC Tester</w:t>
            </w:r>
          </w:p>
        </w:tc>
      </w:tr>
      <w:tr w:rsidR="004C622C" w14:paraId="0C94DCAD" w14:textId="77777777" w:rsidTr="00811C80">
        <w:tc>
          <w:tcPr>
            <w:tcW w:w="2698" w:type="dxa"/>
          </w:tcPr>
          <w:p w14:paraId="27C932DA" w14:textId="77777777" w:rsidR="004C622C" w:rsidRDefault="004C622C" w:rsidP="004C622C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 </w:t>
            </w:r>
          </w:p>
        </w:tc>
        <w:tc>
          <w:tcPr>
            <w:tcW w:w="2876" w:type="dxa"/>
            <w:vAlign w:val="bottom"/>
          </w:tcPr>
          <w:p w14:paraId="6CB0A870" w14:textId="77777777" w:rsidR="004C622C" w:rsidRDefault="00000000" w:rsidP="004C622C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EEB018C2A2E646A2AD6055A098ACF1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622C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976" w:type="dxa"/>
          </w:tcPr>
          <w:p w14:paraId="503AC952" w14:textId="77777777" w:rsidR="004C622C" w:rsidRDefault="004C622C" w:rsidP="004C622C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7A4A39B5" w14:textId="77777777" w:rsidR="004C622C" w:rsidRDefault="00836E69" w:rsidP="00836E69">
            <w:pPr>
              <w:pStyle w:val="ListParagraph"/>
              <w:ind w:left="-18"/>
              <w:rPr>
                <w:rFonts w:cstheme="minorHAnsi"/>
              </w:rPr>
            </w:pPr>
            <w:r w:rsidRPr="00836E69">
              <w:rPr>
                <w:rFonts w:eastAsia="MS Gothic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 w:rsidRPr="00836E69">
              <w:rPr>
                <w:rFonts w:eastAsia="MS Gothic" w:cstheme="minorHAnsi"/>
              </w:rPr>
              <w:instrText xml:space="preserve"> FORMCHECKBOX </w:instrText>
            </w:r>
            <w:r w:rsidR="00000000">
              <w:rPr>
                <w:rFonts w:eastAsia="MS Gothic" w:cstheme="minorHAnsi"/>
              </w:rPr>
            </w:r>
            <w:r w:rsidR="00000000">
              <w:rPr>
                <w:rFonts w:eastAsia="MS Gothic" w:cstheme="minorHAnsi"/>
              </w:rPr>
              <w:fldChar w:fldCharType="separate"/>
            </w:r>
            <w:r w:rsidRPr="00836E69">
              <w:rPr>
                <w:rFonts w:eastAsia="MS Gothic" w:cstheme="minorHAnsi"/>
              </w:rPr>
              <w:fldChar w:fldCharType="end"/>
            </w:r>
            <w:bookmarkEnd w:id="28"/>
            <w:r>
              <w:rPr>
                <w:rFonts w:eastAsia="MS Gothic" w:cstheme="minorHAnsi"/>
              </w:rPr>
              <w:t xml:space="preserve"> </w:t>
            </w:r>
            <w:r w:rsidR="004C622C" w:rsidRPr="00836E69">
              <w:rPr>
                <w:rFonts w:cstheme="minorHAnsi"/>
              </w:rPr>
              <w:t>QV</w:t>
            </w:r>
            <w:r w:rsidR="004C622C">
              <w:rPr>
                <w:rFonts w:cstheme="minorHAnsi"/>
              </w:rPr>
              <w:t xml:space="preserve"> Tester</w:t>
            </w:r>
          </w:p>
        </w:tc>
      </w:tr>
    </w:tbl>
    <w:p w14:paraId="45E29F81" w14:textId="77777777" w:rsidR="00D32907" w:rsidRPr="009A47B1" w:rsidRDefault="00D32907" w:rsidP="009A47B1">
      <w:pPr>
        <w:pStyle w:val="Heading2"/>
      </w:pPr>
      <w:r w:rsidRPr="00250D26">
        <w:t>Concrete Mixtures</w:t>
      </w:r>
      <w:r w:rsidR="004C622C">
        <w:t xml:space="preserve"> AND MATERIALS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787"/>
        <w:gridCol w:w="2677"/>
        <w:gridCol w:w="1887"/>
        <w:gridCol w:w="91"/>
        <w:gridCol w:w="1887"/>
        <w:gridCol w:w="1651"/>
      </w:tblGrid>
      <w:tr w:rsidR="00010C8D" w:rsidRPr="00932807" w14:paraId="7175A1EB" w14:textId="77777777" w:rsidTr="00811C80"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FCB8" w14:textId="77777777" w:rsidR="00010C8D" w:rsidRPr="008C57D0" w:rsidRDefault="00010C8D" w:rsidP="00836E69">
            <w:pPr>
              <w:rPr>
                <w:rFonts w:cstheme="minorHAnsi"/>
              </w:rPr>
            </w:pPr>
            <w:r w:rsidRPr="008C57D0">
              <w:rPr>
                <w:rFonts w:cstheme="minorHAnsi"/>
              </w:rPr>
              <w:t>Concrete</w:t>
            </w:r>
            <w:r>
              <w:rPr>
                <w:rFonts w:cstheme="minorHAnsi"/>
              </w:rPr>
              <w:t xml:space="preserve"> Plant Name/Location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E50E" w14:textId="77777777" w:rsidR="00010C8D" w:rsidRPr="009A47B1" w:rsidRDefault="00010C8D" w:rsidP="00836E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9"/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40522" w14:textId="77777777" w:rsidR="00010C8D" w:rsidRPr="00932807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917933059"/>
                <w:placeholder>
                  <w:docPart w:val="DE6D5844CAAB4C3CB6AB451FEFE2E9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10C8D" w:rsidRPr="00250D26" w14:paraId="1738ACA7" w14:textId="77777777" w:rsidTr="00811C80">
        <w:tc>
          <w:tcPr>
            <w:tcW w:w="2787" w:type="dxa"/>
            <w:tcBorders>
              <w:left w:val="nil"/>
              <w:right w:val="nil"/>
            </w:tcBorders>
          </w:tcPr>
          <w:p w14:paraId="48D1B9E5" w14:textId="77777777" w:rsidR="00010C8D" w:rsidRPr="00250D26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14:paraId="30D5540B" w14:textId="77777777" w:rsidR="00010C8D" w:rsidRPr="00250D26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5F946" w14:textId="77777777" w:rsidR="00010C8D" w:rsidRPr="00250D26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166020050"/>
                <w:placeholder>
                  <w:docPart w:val="CF37DC9565F3464AA635F9AC9931AB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10C8D" w14:paraId="35BC9A62" w14:textId="77777777" w:rsidTr="00811C80">
        <w:tc>
          <w:tcPr>
            <w:tcW w:w="2787" w:type="dxa"/>
            <w:tcBorders>
              <w:left w:val="nil"/>
              <w:right w:val="nil"/>
            </w:tcBorders>
          </w:tcPr>
          <w:p w14:paraId="74443B50" w14:textId="77777777" w:rsidR="00010C8D" w:rsidRPr="00250D26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Material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Type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14:paraId="78A46931" w14:textId="77777777" w:rsidR="00010C8D" w:rsidRPr="00250D26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Producer/Location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463D3" w14:textId="77777777" w:rsidR="00010C8D" w:rsidRPr="00250D26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Sample Needed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68C90" w14:textId="77777777" w:rsidR="00010C8D" w:rsidRPr="00250D26" w:rsidRDefault="00010C8D" w:rsidP="00836E69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Test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5444" w14:textId="77777777" w:rsidR="00010C8D" w:rsidRDefault="00010C8D" w:rsidP="00836E6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010C8D" w:rsidRPr="00250D26" w14:paraId="72314AE7" w14:textId="77777777" w:rsidTr="00811C80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1F7B67BD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Cement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5C4771BC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sdt>
          <w:sdtPr>
            <w:rPr>
              <w:rFonts w:cstheme="minorHAnsi"/>
            </w:rPr>
            <w:id w:val="-2117287915"/>
            <w:placeholder>
              <w:docPart w:val="7D10A09411D64EF884D8D12C9CCFA305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E31C5A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3877C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010C8D" w:rsidRPr="00250D26" w14:paraId="16CCF206" w14:textId="77777777" w:rsidTr="00811C80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68137C39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Fly Ash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4E917DBC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748777893"/>
            <w:placeholder>
              <w:docPart w:val="6E25AF3CFC014FDAB6EA6FE26DF55A62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9165C5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A138D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10C8D" w:rsidRPr="00250D26" w14:paraId="6302A8E3" w14:textId="77777777" w:rsidTr="00811C80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4F6D95F0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Slag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3A1DF626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539930638"/>
            <w:placeholder>
              <w:docPart w:val="E3BB79CC3584428793F60BEF9A285C33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78E11B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07F5A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10C8D" w:rsidRPr="00250D26" w14:paraId="5BAACCBA" w14:textId="77777777" w:rsidTr="00811C80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7815FCC7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7E8F6935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-286820049"/>
            <w:placeholder>
              <w:docPart w:val="C117706C475243FEB6AD43294F759183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C40D77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567C6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10C8D" w:rsidRPr="00250D26" w14:paraId="662FD162" w14:textId="77777777" w:rsidTr="00811C80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427CE572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Fine Agg</w:t>
            </w:r>
            <w:r>
              <w:rPr>
                <w:rFonts w:cstheme="minorHAnsi"/>
              </w:rPr>
              <w:tab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4C7B1324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463920209"/>
            <w:placeholder>
              <w:docPart w:val="369A5DD5116E4A44840704D3B74AFF55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9A25EB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D7A0B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10C8D" w:rsidRPr="00250D26" w14:paraId="58C8CEAF" w14:textId="77777777" w:rsidTr="00811C80">
        <w:trPr>
          <w:trHeight w:val="20"/>
        </w:trPr>
        <w:tc>
          <w:tcPr>
            <w:tcW w:w="2787" w:type="dxa"/>
            <w:tcBorders>
              <w:left w:val="nil"/>
              <w:right w:val="nil"/>
            </w:tcBorders>
          </w:tcPr>
          <w:p w14:paraId="53809130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064ED08F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613955260"/>
            <w:placeholder>
              <w:docPart w:val="2E9B4EA8A8BB4BAF99BA79BB7402824D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A3A391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6AC32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10C8D" w:rsidRPr="00250D26" w14:paraId="504D4771" w14:textId="77777777" w:rsidTr="00811C80">
        <w:trPr>
          <w:trHeight w:val="20"/>
        </w:trPr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</w:tcPr>
          <w:p w14:paraId="2AADE538" w14:textId="77777777" w:rsidR="00010C8D" w:rsidRDefault="00010C8D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</w:tcPr>
          <w:p w14:paraId="6C3F606B" w14:textId="77777777" w:rsidR="00010C8D" w:rsidRDefault="00010C8D" w:rsidP="00836E6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150328649"/>
            <w:placeholder>
              <w:docPart w:val="2ADA01FEA13A4AB4850E9464CBA7D6BF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62E939" w14:textId="77777777" w:rsidR="00010C8D" w:rsidRPr="00250D26" w:rsidRDefault="00010C8D" w:rsidP="00836E69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A0F64" w14:textId="77777777" w:rsidR="00010C8D" w:rsidRPr="00250D26" w:rsidRDefault="00010C8D" w:rsidP="00836E69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FBAAB45" w14:textId="77777777" w:rsidR="003C22F6" w:rsidRDefault="003C22F6" w:rsidP="00D65117">
      <w:pPr>
        <w:jc w:val="right"/>
      </w:pPr>
    </w:p>
    <w:p w14:paraId="77493B26" w14:textId="77777777" w:rsidR="00811C80" w:rsidRDefault="00811C80" w:rsidP="00811C80">
      <w:pPr>
        <w:pStyle w:val="Heading2"/>
      </w:pPr>
      <w:r w:rsidRPr="00250D26">
        <w:t>Concrete Mixtures</w:t>
      </w:r>
      <w:r>
        <w:t xml:space="preserve"> AND MATERIALS, Con’t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160"/>
        <w:gridCol w:w="990"/>
        <w:gridCol w:w="540"/>
        <w:gridCol w:w="7290"/>
      </w:tblGrid>
      <w:tr w:rsidR="00811C80" w:rsidRPr="009A47B1" w14:paraId="1F9D42A3" w14:textId="77777777" w:rsidTr="00811C80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F0CC7" w14:textId="77777777" w:rsidR="00811C80" w:rsidRDefault="00811C80" w:rsidP="00836E69">
            <w:pPr>
              <w:jc w:val="center"/>
              <w:rPr>
                <w:rFonts w:cstheme="minorHAnsi"/>
                <w:b/>
                <w:u w:val="single"/>
              </w:rPr>
            </w:pPr>
            <w:r w:rsidRPr="009A47B1">
              <w:rPr>
                <w:rFonts w:cstheme="minorHAnsi"/>
                <w:b/>
              </w:rPr>
              <w:t>Special Considerations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9FE63" w14:textId="77777777" w:rsidR="00811C80" w:rsidRPr="009A47B1" w:rsidRDefault="00811C80" w:rsidP="00836E69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122D7" w14:textId="77777777" w:rsidR="00811C80" w:rsidRPr="009A47B1" w:rsidRDefault="00811C80" w:rsidP="00836E69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72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9243C8" w14:textId="5D993137" w:rsidR="00811C80" w:rsidRPr="00395D05" w:rsidRDefault="00811C80" w:rsidP="00811C80">
            <w:pPr>
              <w:jc w:val="center"/>
              <w:rPr>
                <w:b/>
              </w:rPr>
            </w:pPr>
            <w:r>
              <w:rPr>
                <w:b/>
              </w:rPr>
              <w:t>REMINDER: Batch tickets required with each load</w:t>
            </w:r>
            <w:r w:rsidR="003F0CAE">
              <w:rPr>
                <w:b/>
              </w:rPr>
              <w:t xml:space="preserve"> and need to be verified by project staff prior to placement</w:t>
            </w:r>
            <w:r>
              <w:rPr>
                <w:b/>
              </w:rPr>
              <w:t>. (SS 501.3.5.4(2))</w:t>
            </w:r>
          </w:p>
          <w:p w14:paraId="073F39E9" w14:textId="77777777" w:rsidR="00811C80" w:rsidRPr="009A47B1" w:rsidRDefault="00811C80" w:rsidP="00811C80">
            <w:pPr>
              <w:jc w:val="center"/>
              <w:rPr>
                <w:rFonts w:cstheme="minorHAnsi"/>
                <w:b/>
              </w:rPr>
            </w:pPr>
          </w:p>
        </w:tc>
      </w:tr>
      <w:tr w:rsidR="00811C80" w:rsidRPr="00006CAA" w14:paraId="3F83972E" w14:textId="77777777" w:rsidTr="00811C80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6F123A62" w14:textId="77777777" w:rsidR="00811C80" w:rsidRDefault="00811C80" w:rsidP="00B647AE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Seal pour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956B345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E2826AB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65606EB2" w14:textId="77777777" w:rsidR="00811C80" w:rsidRDefault="00811C80" w:rsidP="00836E69">
            <w:pPr>
              <w:jc w:val="center"/>
              <w:rPr>
                <w:rFonts w:cstheme="minorHAnsi"/>
              </w:rPr>
            </w:pPr>
          </w:p>
        </w:tc>
      </w:tr>
      <w:tr w:rsidR="00811C80" w:rsidRPr="00006CAA" w14:paraId="4867FF20" w14:textId="77777777" w:rsidTr="00811C80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364B847F" w14:textId="77777777" w:rsidR="00811C80" w:rsidRDefault="00811C80" w:rsidP="00B647AE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HPC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A26CC3D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D75FA4F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02105A61" w14:textId="77777777" w:rsidR="00811C80" w:rsidRDefault="00811C80" w:rsidP="00836E69">
            <w:pPr>
              <w:jc w:val="center"/>
              <w:rPr>
                <w:rFonts w:cstheme="minorHAnsi"/>
              </w:rPr>
            </w:pPr>
          </w:p>
        </w:tc>
      </w:tr>
      <w:tr w:rsidR="00811C80" w:rsidRPr="00006CAA" w14:paraId="544982EC" w14:textId="77777777" w:rsidTr="00811C80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B337D5" w14:textId="77777777" w:rsidR="00811C80" w:rsidRDefault="00811C80" w:rsidP="00B647AE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Modified HPC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71C29D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3F1E1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52A30D7E" w14:textId="77777777" w:rsidR="00811C80" w:rsidRDefault="00811C80" w:rsidP="00836E69">
            <w:pPr>
              <w:jc w:val="center"/>
              <w:rPr>
                <w:rFonts w:cstheme="minorHAnsi"/>
              </w:rPr>
            </w:pPr>
          </w:p>
        </w:tc>
      </w:tr>
      <w:tr w:rsidR="00811C80" w:rsidRPr="00006CAA" w14:paraId="7B02217B" w14:textId="77777777" w:rsidTr="00811C80"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23308402" w14:textId="77777777" w:rsidR="00811C80" w:rsidRDefault="00811C80" w:rsidP="00B647AE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(list)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7450643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E0E0165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</w:p>
        </w:tc>
        <w:tc>
          <w:tcPr>
            <w:tcW w:w="7290" w:type="dxa"/>
            <w:vMerge/>
            <w:tcBorders>
              <w:left w:val="nil"/>
              <w:right w:val="nil"/>
            </w:tcBorders>
          </w:tcPr>
          <w:p w14:paraId="0A585D5B" w14:textId="77777777" w:rsidR="00811C80" w:rsidRPr="00BE4E70" w:rsidRDefault="00811C80" w:rsidP="00836E69">
            <w:pPr>
              <w:jc w:val="center"/>
              <w:rPr>
                <w:rFonts w:cstheme="minorHAnsi"/>
              </w:rPr>
            </w:pPr>
          </w:p>
        </w:tc>
      </w:tr>
    </w:tbl>
    <w:p w14:paraId="1BCB5915" w14:textId="77777777" w:rsidR="006F7FEE" w:rsidRPr="00250D26" w:rsidRDefault="00A25D91" w:rsidP="00A25D91">
      <w:pPr>
        <w:pStyle w:val="Heading2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1179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70"/>
        <w:gridCol w:w="3690"/>
        <w:gridCol w:w="2881"/>
      </w:tblGrid>
      <w:tr w:rsidR="00B647AE" w:rsidRPr="0050377F" w14:paraId="76EFF0A3" w14:textId="77777777" w:rsidTr="001310BF">
        <w:tc>
          <w:tcPr>
            <w:tcW w:w="2250" w:type="dxa"/>
            <w:vAlign w:val="bottom"/>
          </w:tcPr>
          <w:p w14:paraId="63253598" w14:textId="77777777" w:rsidR="00B647AE" w:rsidRDefault="00B647AE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Anticipated pour date</w:t>
            </w:r>
          </w:p>
        </w:tc>
        <w:tc>
          <w:tcPr>
            <w:tcW w:w="2970" w:type="dxa"/>
            <w:vAlign w:val="bottom"/>
          </w:tcPr>
          <w:p w14:paraId="2586068D" w14:textId="77777777" w:rsidR="00B647AE" w:rsidRPr="0050377F" w:rsidRDefault="00000000" w:rsidP="00B647AE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575DAE09864F4C6992AEB2D5AA3E8A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47AE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690" w:type="dxa"/>
            <w:vAlign w:val="bottom"/>
          </w:tcPr>
          <w:p w14:paraId="21B60C24" w14:textId="77777777" w:rsidR="00B647AE" w:rsidRDefault="00B647AE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Estimated pour start</w:t>
            </w:r>
          </w:p>
        </w:tc>
        <w:tc>
          <w:tcPr>
            <w:tcW w:w="2881" w:type="dxa"/>
            <w:vAlign w:val="bottom"/>
          </w:tcPr>
          <w:p w14:paraId="5FFC8E67" w14:textId="77777777" w:rsidR="00B647AE" w:rsidRDefault="00B647AE" w:rsidP="00B647AE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</w:tr>
      <w:tr w:rsidR="00B647AE" w14:paraId="33C9C9B3" w14:textId="77777777" w:rsidTr="001310BF">
        <w:tc>
          <w:tcPr>
            <w:tcW w:w="2250" w:type="dxa"/>
            <w:vAlign w:val="bottom"/>
          </w:tcPr>
          <w:p w14:paraId="6DEF9AA4" w14:textId="77777777" w:rsidR="00B647AE" w:rsidRDefault="00B647AE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Back up date</w:t>
            </w:r>
          </w:p>
        </w:tc>
        <w:tc>
          <w:tcPr>
            <w:tcW w:w="2970" w:type="dxa"/>
            <w:vAlign w:val="bottom"/>
          </w:tcPr>
          <w:p w14:paraId="1C0C887B" w14:textId="77777777" w:rsidR="00B647AE" w:rsidRDefault="00000000" w:rsidP="00B647AE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B3E6BB7E870F414FAA80246DEAB096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47AE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690" w:type="dxa"/>
            <w:vAlign w:val="bottom"/>
          </w:tcPr>
          <w:p w14:paraId="27DC96C0" w14:textId="77777777" w:rsidR="00B647AE" w:rsidRDefault="00B647AE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Dry run date /check fogging equipment</w:t>
            </w:r>
          </w:p>
        </w:tc>
        <w:sdt>
          <w:sdtPr>
            <w:rPr>
              <w:rFonts w:cstheme="minorHAnsi"/>
            </w:rPr>
            <w:id w:val="1918204481"/>
            <w:placeholder>
              <w:docPart w:val="14FE84B0CFA44F9AA2F932884B2CF3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1" w:type="dxa"/>
                <w:vAlign w:val="bottom"/>
              </w:tcPr>
              <w:p w14:paraId="549002D7" w14:textId="77777777" w:rsidR="00B647AE" w:rsidRDefault="00B647AE" w:rsidP="00B647AE">
                <w:pPr>
                  <w:pStyle w:val="ListParagraph"/>
                  <w:ind w:left="-108"/>
                  <w:rPr>
                    <w:rFonts w:cstheme="minorHAnsi"/>
                  </w:rPr>
                </w:pPr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5741C" w14:paraId="7988F058" w14:textId="77777777" w:rsidTr="001310BF">
        <w:trPr>
          <w:trHeight w:val="1215"/>
        </w:trPr>
        <w:tc>
          <w:tcPr>
            <w:tcW w:w="11788" w:type="dxa"/>
            <w:gridSpan w:val="4"/>
          </w:tcPr>
          <w:p w14:paraId="5F4B9877" w14:textId="77777777" w:rsidR="0045741C" w:rsidRDefault="0045741C" w:rsidP="00F17574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0DF7E13F" w14:textId="77777777" w:rsidR="0045741C" w:rsidRDefault="0045741C" w:rsidP="00F17574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14:paraId="15796498" w14:textId="77777777" w:rsidR="00D358D9" w:rsidRPr="00250D26" w:rsidRDefault="00D358D9" w:rsidP="00A25D91">
      <w:pPr>
        <w:pStyle w:val="Heading2"/>
      </w:pPr>
      <w:r w:rsidRPr="00250D26">
        <w:t>Temperature Control Plan</w:t>
      </w:r>
    </w:p>
    <w:p w14:paraId="6D14E22C" w14:textId="77777777" w:rsidR="00D358D9" w:rsidRPr="00250D26" w:rsidRDefault="00835554" w:rsidP="0045741C">
      <w:pPr>
        <w:pStyle w:val="Heading3"/>
        <w:spacing w:before="60"/>
      </w:pPr>
      <w:r w:rsidRPr="00250D26">
        <w:t>Hot</w:t>
      </w:r>
      <w:r w:rsidR="00A0209F">
        <w:t xml:space="preserve"> </w:t>
      </w:r>
      <w:r w:rsidR="0066179D">
        <w:t>Weather concreting (ss 501.3.8.2)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72"/>
        <w:gridCol w:w="278"/>
        <w:gridCol w:w="2156"/>
        <w:gridCol w:w="900"/>
        <w:gridCol w:w="632"/>
        <w:gridCol w:w="2703"/>
      </w:tblGrid>
      <w:tr w:rsidR="008E2B10" w:rsidRPr="0050377F" w14:paraId="039AAE87" w14:textId="77777777" w:rsidTr="00811C80">
        <w:tc>
          <w:tcPr>
            <w:tcW w:w="4589" w:type="dxa"/>
            <w:gridSpan w:val="3"/>
          </w:tcPr>
          <w:p w14:paraId="5535B2B6" w14:textId="77777777" w:rsidR="008E2B10" w:rsidRPr="00250D26" w:rsidRDefault="008E2B10" w:rsidP="00B647AE">
            <w:pPr>
              <w:pStyle w:val="ListParagraph"/>
              <w:ind w:left="0"/>
              <w:rPr>
                <w:rFonts w:cstheme="minorHAnsi"/>
              </w:rPr>
            </w:pPr>
            <w:r w:rsidRPr="0066179D">
              <w:rPr>
                <w:rFonts w:cstheme="minorHAnsi"/>
                <w:b/>
              </w:rPr>
              <w:t>Temp Control Plan</w:t>
            </w:r>
          </w:p>
        </w:tc>
        <w:tc>
          <w:tcPr>
            <w:tcW w:w="2156" w:type="dxa"/>
          </w:tcPr>
          <w:p w14:paraId="0815CC5C" w14:textId="77777777" w:rsidR="008E2B10" w:rsidRPr="00250D26" w:rsidRDefault="008E2B10" w:rsidP="00395D05">
            <w:pPr>
              <w:pStyle w:val="ListParagraph"/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Actions to Control Concrete Temperature</w:t>
            </w:r>
          </w:p>
        </w:tc>
        <w:tc>
          <w:tcPr>
            <w:tcW w:w="900" w:type="dxa"/>
            <w:vAlign w:val="bottom"/>
          </w:tcPr>
          <w:p w14:paraId="474D898A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632" w:type="dxa"/>
            <w:vAlign w:val="bottom"/>
          </w:tcPr>
          <w:p w14:paraId="04A23BBE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2703" w:type="dxa"/>
            <w:vAlign w:val="bottom"/>
          </w:tcPr>
          <w:p w14:paraId="5EDA9BDF" w14:textId="77777777" w:rsidR="008E2B10" w:rsidRPr="00C73E90" w:rsidRDefault="008E2B10" w:rsidP="008E2B10">
            <w:pPr>
              <w:pStyle w:val="ListParagraph"/>
              <w:ind w:left="-18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50377F" w14:paraId="4CFB408D" w14:textId="77777777" w:rsidTr="00811C80">
        <w:tc>
          <w:tcPr>
            <w:tcW w:w="1439" w:type="dxa"/>
          </w:tcPr>
          <w:p w14:paraId="602635D3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872" w:type="dxa"/>
            <w:vAlign w:val="bottom"/>
          </w:tcPr>
          <w:p w14:paraId="34EBD61D" w14:textId="77777777" w:rsidR="00EF62F9" w:rsidRPr="0050377F" w:rsidRDefault="00000000" w:rsidP="00395D05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AA346E940BB34F1795F0B95340302F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62F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78" w:type="dxa"/>
          </w:tcPr>
          <w:p w14:paraId="5681F70B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52EF3909" w14:textId="77777777" w:rsidR="00EF62F9" w:rsidRPr="00250D26" w:rsidRDefault="00EF62F9" w:rsidP="00395D05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Cool Aggregate</w:t>
            </w:r>
          </w:p>
        </w:tc>
        <w:tc>
          <w:tcPr>
            <w:tcW w:w="900" w:type="dxa"/>
            <w:vAlign w:val="center"/>
          </w:tcPr>
          <w:p w14:paraId="3E6BF885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632" w:type="dxa"/>
            <w:vAlign w:val="center"/>
          </w:tcPr>
          <w:p w14:paraId="4F29CF85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703" w:type="dxa"/>
            <w:vAlign w:val="center"/>
          </w:tcPr>
          <w:p w14:paraId="120B0CEB" w14:textId="77777777" w:rsidR="00EF62F9" w:rsidRPr="00250D26" w:rsidRDefault="00B956B5" w:rsidP="00B956B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</w:tr>
      <w:tr w:rsidR="00EF62F9" w14:paraId="45CF03E1" w14:textId="77777777" w:rsidTr="00811C80">
        <w:tc>
          <w:tcPr>
            <w:tcW w:w="1439" w:type="dxa"/>
          </w:tcPr>
          <w:p w14:paraId="5DE84F5E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872" w:type="dxa"/>
            <w:vAlign w:val="bottom"/>
          </w:tcPr>
          <w:p w14:paraId="3439A370" w14:textId="77777777" w:rsidR="00EF62F9" w:rsidRDefault="00000000" w:rsidP="00395D05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88994"/>
                <w:placeholder>
                  <w:docPart w:val="B2B93B914F14434995F8B1CAFAEA91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62F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78" w:type="dxa"/>
          </w:tcPr>
          <w:p w14:paraId="223FD4CF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05D3C9DE" w14:textId="77777777" w:rsidR="00EF62F9" w:rsidRPr="009A47B1" w:rsidRDefault="00EF62F9" w:rsidP="00395D05">
            <w:pPr>
              <w:ind w:left="-18"/>
              <w:jc w:val="righ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Cold Batch Water</w:t>
            </w:r>
          </w:p>
        </w:tc>
        <w:tc>
          <w:tcPr>
            <w:tcW w:w="900" w:type="dxa"/>
            <w:vAlign w:val="center"/>
          </w:tcPr>
          <w:p w14:paraId="28F3F3C3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9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632" w:type="dxa"/>
            <w:vAlign w:val="center"/>
          </w:tcPr>
          <w:p w14:paraId="31DB3677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703" w:type="dxa"/>
            <w:vAlign w:val="center"/>
          </w:tcPr>
          <w:p w14:paraId="41C536AB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2EC5D452" w14:textId="77777777" w:rsidTr="00811C80">
        <w:tc>
          <w:tcPr>
            <w:tcW w:w="1439" w:type="dxa"/>
          </w:tcPr>
          <w:p w14:paraId="31D4ACB3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46F22053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51CEED10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0A6961A6" w14:textId="77777777" w:rsidR="00EF62F9" w:rsidRPr="00250D26" w:rsidRDefault="00EF62F9" w:rsidP="00395D05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Pour Time</w:t>
            </w:r>
          </w:p>
        </w:tc>
        <w:tc>
          <w:tcPr>
            <w:tcW w:w="900" w:type="dxa"/>
            <w:vAlign w:val="center"/>
          </w:tcPr>
          <w:p w14:paraId="07D3C0D3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2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632" w:type="dxa"/>
            <w:vAlign w:val="center"/>
          </w:tcPr>
          <w:p w14:paraId="619915DF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2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2703" w:type="dxa"/>
            <w:vAlign w:val="center"/>
          </w:tcPr>
          <w:p w14:paraId="48E90732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7BA6B295" w14:textId="77777777" w:rsidTr="00811C80">
        <w:tc>
          <w:tcPr>
            <w:tcW w:w="1439" w:type="dxa"/>
          </w:tcPr>
          <w:p w14:paraId="766F0861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1CA17317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78C90AF3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53B60510" w14:textId="77777777" w:rsidR="00EF62F9" w:rsidRPr="00250D26" w:rsidRDefault="00EF62F9" w:rsidP="00395D05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14:paraId="08ED092A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632" w:type="dxa"/>
            <w:vAlign w:val="center"/>
          </w:tcPr>
          <w:p w14:paraId="08853547" w14:textId="77777777" w:rsidR="00EF62F9" w:rsidRPr="00F06369" w:rsidRDefault="00836E6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2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2703" w:type="dxa"/>
            <w:vAlign w:val="center"/>
          </w:tcPr>
          <w:p w14:paraId="79598DED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51DF723" w14:textId="77777777" w:rsidR="00247BDA" w:rsidRPr="00CC7208" w:rsidRDefault="00CC7208" w:rsidP="0045741C">
      <w:pPr>
        <w:spacing w:before="40" w:after="0"/>
        <w:rPr>
          <w:rFonts w:cstheme="minorHAnsi"/>
          <w:b/>
          <w:i/>
        </w:rPr>
      </w:pPr>
      <w:r w:rsidRPr="00CC7208">
        <w:rPr>
          <w:rFonts w:cstheme="minorHAnsi"/>
          <w:i/>
        </w:rPr>
        <w:t>If</w:t>
      </w:r>
      <w:r>
        <w:rPr>
          <w:rFonts w:cstheme="minorHAnsi"/>
          <w:b/>
          <w:i/>
        </w:rPr>
        <w:t xml:space="preserve"> ICE </w:t>
      </w:r>
      <w:r w:rsidRPr="00CC7208">
        <w:rPr>
          <w:rFonts w:cstheme="minorHAnsi"/>
          <w:i/>
        </w:rPr>
        <w:t>is to be added,</w:t>
      </w:r>
      <w:r>
        <w:rPr>
          <w:rFonts w:cstheme="minorHAnsi"/>
          <w:b/>
          <w:i/>
        </w:rPr>
        <w:t xml:space="preserve"> ALL OTHER METHODS MUST BE USED FIRST.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855"/>
      </w:tblGrid>
      <w:tr w:rsidR="00CC7208" w14:paraId="6C2CF1AF" w14:textId="77777777" w:rsidTr="00B647AE">
        <w:trPr>
          <w:trHeight w:val="387"/>
        </w:trPr>
        <w:tc>
          <w:tcPr>
            <w:tcW w:w="5035" w:type="dxa"/>
          </w:tcPr>
          <w:p w14:paraId="299EE10B" w14:textId="77777777" w:rsidR="00CC7208" w:rsidRDefault="00CC7208" w:rsidP="00B647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Timeframe for Ordering and Adding Ice</w:t>
            </w:r>
          </w:p>
        </w:tc>
        <w:tc>
          <w:tcPr>
            <w:tcW w:w="5855" w:type="dxa"/>
          </w:tcPr>
          <w:p w14:paraId="4F2C28FB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</w:tr>
      <w:tr w:rsidR="00CC7208" w14:paraId="492D22A0" w14:textId="77777777" w:rsidTr="00B647AE">
        <w:tc>
          <w:tcPr>
            <w:tcW w:w="5035" w:type="dxa"/>
          </w:tcPr>
          <w:p w14:paraId="1340B1E0" w14:textId="54F3A0D9" w:rsidR="00CC7208" w:rsidRPr="00CC7208" w:rsidRDefault="00CC7208" w:rsidP="00B647AE">
            <w:pPr>
              <w:jc w:val="righ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Ice Compensation Expectations </w:t>
            </w:r>
            <w:r w:rsidRPr="00250D26">
              <w:rPr>
                <w:rFonts w:cstheme="minorHAnsi"/>
              </w:rPr>
              <w:t>[Per Section 501.3.8.2.1]</w:t>
            </w:r>
          </w:p>
        </w:tc>
        <w:tc>
          <w:tcPr>
            <w:tcW w:w="5855" w:type="dxa"/>
          </w:tcPr>
          <w:p w14:paraId="33F4960C" w14:textId="77777777" w:rsidR="00C32A9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3"/>
          </w:p>
        </w:tc>
      </w:tr>
      <w:tr w:rsidR="00C32A98" w14:paraId="7D1D3456" w14:textId="77777777" w:rsidTr="00B647AE">
        <w:tc>
          <w:tcPr>
            <w:tcW w:w="5035" w:type="dxa"/>
            <w:tcBorders>
              <w:top w:val="single" w:sz="4" w:space="0" w:color="548DD4" w:themeColor="text2" w:themeTint="99"/>
            </w:tcBorders>
          </w:tcPr>
          <w:p w14:paraId="63962CEA" w14:textId="3DFB74C1" w:rsidR="00C32A98" w:rsidRPr="00C32A98" w:rsidRDefault="00C32A98" w:rsidP="00BE4E70">
            <w:pPr>
              <w:ind w:left="-108"/>
              <w:rPr>
                <w:rFonts w:cstheme="minorHAnsi"/>
                <w:color w:val="8DB3E2" w:themeColor="text2" w:themeTint="66"/>
              </w:rPr>
            </w:pPr>
            <w:r w:rsidRPr="00C32A98">
              <w:rPr>
                <w:rFonts w:cstheme="minorHAnsi"/>
                <w:color w:val="1F497D" w:themeColor="text2"/>
              </w:rPr>
              <w:t xml:space="preserve">EVAPORATION PLAN </w:t>
            </w:r>
            <w:r w:rsidR="002D74AB">
              <w:rPr>
                <w:rFonts w:cstheme="minorHAnsi"/>
                <w:color w:val="1F497D" w:themeColor="text2"/>
              </w:rPr>
              <w:t>(SS 501.3.8.2.2)</w:t>
            </w:r>
          </w:p>
        </w:tc>
        <w:tc>
          <w:tcPr>
            <w:tcW w:w="5855" w:type="dxa"/>
            <w:tcBorders>
              <w:top w:val="single" w:sz="4" w:space="0" w:color="548DD4" w:themeColor="text2" w:themeTint="99"/>
            </w:tcBorders>
          </w:tcPr>
          <w:p w14:paraId="1345F037" w14:textId="77777777" w:rsidR="00C32A98" w:rsidRDefault="00C32A98" w:rsidP="00CC7208">
            <w:pPr>
              <w:rPr>
                <w:rFonts w:cstheme="minorHAnsi"/>
              </w:rPr>
            </w:pPr>
          </w:p>
        </w:tc>
      </w:tr>
      <w:tr w:rsidR="002D74AB" w14:paraId="5875FDB9" w14:textId="77777777" w:rsidTr="00B647AE">
        <w:tc>
          <w:tcPr>
            <w:tcW w:w="5035" w:type="dxa"/>
          </w:tcPr>
          <w:p w14:paraId="646DB695" w14:textId="77777777" w:rsidR="002D74AB" w:rsidRPr="002D74AB" w:rsidRDefault="002D74AB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Submitted</w:t>
            </w:r>
            <w:r w:rsidR="00395D0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56127094"/>
                <w:placeholder>
                  <w:docPart w:val="3F7DF6ABD61C47B68AB38956C13312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74FE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855" w:type="dxa"/>
          </w:tcPr>
          <w:p w14:paraId="60026F55" w14:textId="77777777" w:rsidR="002D74AB" w:rsidRDefault="002D74AB" w:rsidP="00CC7208">
            <w:pPr>
              <w:rPr>
                <w:rFonts w:cstheme="minorHAnsi"/>
              </w:rPr>
            </w:pPr>
          </w:p>
        </w:tc>
      </w:tr>
      <w:tr w:rsidR="002D74AB" w14:paraId="62523255" w14:textId="77777777" w:rsidTr="00B647AE">
        <w:tc>
          <w:tcPr>
            <w:tcW w:w="5035" w:type="dxa"/>
          </w:tcPr>
          <w:p w14:paraId="419386FC" w14:textId="77777777" w:rsidR="002D74AB" w:rsidRDefault="002D74AB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Accepted</w:t>
            </w:r>
            <w:r w:rsidR="00395D0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87020749"/>
                <w:placeholder>
                  <w:docPart w:val="9D77C7E6A37D4EC0825E0B65B49382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74FE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855" w:type="dxa"/>
          </w:tcPr>
          <w:p w14:paraId="53AE5726" w14:textId="77777777" w:rsidR="002D74AB" w:rsidRDefault="002D74AB" w:rsidP="00CC7208">
            <w:pPr>
              <w:rPr>
                <w:rFonts w:cstheme="minorHAnsi"/>
              </w:rPr>
            </w:pPr>
          </w:p>
        </w:tc>
      </w:tr>
    </w:tbl>
    <w:p w14:paraId="0661C571" w14:textId="77777777" w:rsidR="00D358D9" w:rsidRPr="00250D26" w:rsidRDefault="00D358D9" w:rsidP="0045741C">
      <w:pPr>
        <w:pStyle w:val="Heading3"/>
        <w:spacing w:before="120"/>
      </w:pPr>
      <w:r w:rsidRPr="00250D26">
        <w:t>Cold</w:t>
      </w:r>
      <w:r w:rsidR="008E2B10">
        <w:t xml:space="preserve"> Weather </w:t>
      </w:r>
      <w:r w:rsidR="00C32A98">
        <w:t>Protection (SS 502.3.9)</w:t>
      </w:r>
    </w:p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900"/>
        <w:gridCol w:w="720"/>
        <w:gridCol w:w="6930"/>
      </w:tblGrid>
      <w:tr w:rsidR="00C73E90" w:rsidRPr="00250D26" w14:paraId="159CF675" w14:textId="77777777" w:rsidTr="00811C80">
        <w:tc>
          <w:tcPr>
            <w:tcW w:w="2435" w:type="dxa"/>
            <w:tcBorders>
              <w:bottom w:val="nil"/>
            </w:tcBorders>
          </w:tcPr>
          <w:p w14:paraId="6FE03C5E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878C475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</w:tcPr>
          <w:p w14:paraId="1C157BF8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6930" w:type="dxa"/>
            <w:tcBorders>
              <w:bottom w:val="nil"/>
            </w:tcBorders>
          </w:tcPr>
          <w:p w14:paraId="7F41AD29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662DBD0F" w14:textId="77777777" w:rsidTr="00811C80">
        <w:tc>
          <w:tcPr>
            <w:tcW w:w="2435" w:type="dxa"/>
            <w:tcBorders>
              <w:top w:val="nil"/>
              <w:bottom w:val="nil"/>
            </w:tcBorders>
          </w:tcPr>
          <w:p w14:paraId="41A7A405" w14:textId="77777777" w:rsidR="00EF62F9" w:rsidRPr="00250D26" w:rsidRDefault="00EF62F9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Forms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74C3286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2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13B2F4D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14:paraId="769250AC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09186B50" w14:textId="77777777" w:rsidTr="00811C80">
        <w:tc>
          <w:tcPr>
            <w:tcW w:w="2435" w:type="dxa"/>
            <w:tcBorders>
              <w:top w:val="nil"/>
              <w:bottom w:val="nil"/>
            </w:tcBorders>
          </w:tcPr>
          <w:p w14:paraId="03BADBEB" w14:textId="77777777" w:rsidR="00EF62F9" w:rsidRPr="00250D26" w:rsidRDefault="00EF62F9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Heat</w:t>
            </w:r>
            <w:r w:rsidRPr="00250D26">
              <w:rPr>
                <w:rFonts w:cstheme="minorHAnsi"/>
              </w:rPr>
              <w:t xml:space="preserve"> Batch Water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2937654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E2F3195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14:paraId="538DFC64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55FC4D66" w14:textId="77777777" w:rsidTr="00811C80">
        <w:tc>
          <w:tcPr>
            <w:tcW w:w="2435" w:type="dxa"/>
            <w:tcBorders>
              <w:top w:val="nil"/>
              <w:bottom w:val="nil"/>
            </w:tcBorders>
          </w:tcPr>
          <w:p w14:paraId="08D98D85" w14:textId="77777777" w:rsidR="00EF62F9" w:rsidRPr="00250D26" w:rsidRDefault="00EF62F9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Aggregate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D16D64D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9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027F72E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14:paraId="684263D2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71D2CA38" w14:textId="77777777" w:rsidTr="00811C80">
        <w:tc>
          <w:tcPr>
            <w:tcW w:w="2435" w:type="dxa"/>
            <w:tcBorders>
              <w:top w:val="nil"/>
              <w:bottom w:val="nil"/>
            </w:tcBorders>
          </w:tcPr>
          <w:p w14:paraId="4B32214A" w14:textId="77777777" w:rsidR="00EF62F9" w:rsidRPr="00250D26" w:rsidRDefault="00EF62F9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Temp Probe Frequency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D33E88D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0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B6D4CCE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32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1"/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14:paraId="1B283DAD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5E270E20" w14:textId="77777777" w:rsidTr="00811C80">
        <w:tc>
          <w:tcPr>
            <w:tcW w:w="2435" w:type="dxa"/>
            <w:tcBorders>
              <w:top w:val="nil"/>
              <w:bottom w:val="nil"/>
            </w:tcBorders>
          </w:tcPr>
          <w:p w14:paraId="3EA4C546" w14:textId="77777777" w:rsidR="00EF62F9" w:rsidRPr="00250D26" w:rsidRDefault="00EF62F9" w:rsidP="00B647AE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230DCE1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7968466" w14:textId="77777777" w:rsidR="00EF62F9" w:rsidRPr="00F06369" w:rsidRDefault="00836E69" w:rsidP="00EF6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3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3"/>
          </w:p>
        </w:tc>
        <w:tc>
          <w:tcPr>
            <w:tcW w:w="6930" w:type="dxa"/>
            <w:tcBorders>
              <w:top w:val="nil"/>
              <w:bottom w:val="nil"/>
            </w:tcBorders>
            <w:vAlign w:val="center"/>
          </w:tcPr>
          <w:p w14:paraId="2461FCAC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B55D1F2" w14:textId="77777777" w:rsidR="006F7FEE" w:rsidRDefault="00B647AE" w:rsidP="00A25D91">
      <w:pPr>
        <w:pStyle w:val="Heading2"/>
      </w:pPr>
      <w:r>
        <w:t>Cu</w:t>
      </w:r>
      <w:r w:rsidR="0070014E" w:rsidRPr="00250D26">
        <w:t xml:space="preserve">ring </w:t>
      </w:r>
      <w:r w:rsidR="00D358D9" w:rsidRPr="00250D26">
        <w:t>Process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3420"/>
        <w:gridCol w:w="2070"/>
        <w:gridCol w:w="1525"/>
        <w:gridCol w:w="1080"/>
        <w:gridCol w:w="275"/>
        <w:gridCol w:w="2610"/>
      </w:tblGrid>
      <w:tr w:rsidR="000D3C0D" w:rsidRPr="00250D26" w14:paraId="1B1E651C" w14:textId="77777777" w:rsidTr="000D3C0D">
        <w:trPr>
          <w:trHeight w:val="216"/>
        </w:trPr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14:paraId="4663EF1B" w14:textId="77777777" w:rsidR="000D3C0D" w:rsidRPr="00250D26" w:rsidRDefault="000D3C0D" w:rsidP="000D3C0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Expected curing method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02D8AF83" w14:textId="13B768CC" w:rsidR="000D3C0D" w:rsidRPr="00250D26" w:rsidRDefault="000D3C0D" w:rsidP="00D455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4"/>
            <w:r>
              <w:rPr>
                <w:rFonts w:cstheme="minorHAnsi"/>
              </w:rPr>
              <w:t xml:space="preserve"> 7 Day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DD1D9C1" w14:textId="56A8C095" w:rsidR="000D3C0D" w:rsidRPr="00250D26" w:rsidRDefault="000D3C0D" w:rsidP="00D455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5"/>
            <w:r>
              <w:rPr>
                <w:rFonts w:cstheme="minorHAnsi"/>
              </w:rPr>
              <w:t xml:space="preserve"> 14 Day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14:paraId="069B9E8E" w14:textId="35F36CFC" w:rsidR="000D3C0D" w:rsidRPr="00250D26" w:rsidRDefault="000D3C0D" w:rsidP="00D455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  <w:r>
              <w:rPr>
                <w:rFonts w:cstheme="minorHAnsi"/>
              </w:rPr>
              <w:t xml:space="preserve"> 3 Day </w:t>
            </w:r>
          </w:p>
        </w:tc>
      </w:tr>
      <w:tr w:rsidR="00500FA2" w:rsidRPr="00250D26" w14:paraId="0BE28BF1" w14:textId="77777777" w:rsidTr="000D3C0D">
        <w:trPr>
          <w:trHeight w:val="251"/>
        </w:trPr>
        <w:tc>
          <w:tcPr>
            <w:tcW w:w="3420" w:type="dxa"/>
            <w:tcBorders>
              <w:left w:val="nil"/>
              <w:right w:val="nil"/>
            </w:tcBorders>
            <w:vAlign w:val="bottom"/>
          </w:tcPr>
          <w:p w14:paraId="7819AD7F" w14:textId="77777777" w:rsidR="00500FA2" w:rsidRDefault="000D3C0D" w:rsidP="00D4559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Anticipated curing process</w:t>
            </w:r>
          </w:p>
        </w:tc>
        <w:tc>
          <w:tcPr>
            <w:tcW w:w="7560" w:type="dxa"/>
            <w:gridSpan w:val="5"/>
            <w:tcBorders>
              <w:left w:val="nil"/>
              <w:right w:val="nil"/>
            </w:tcBorders>
            <w:vAlign w:val="bottom"/>
          </w:tcPr>
          <w:p w14:paraId="0C21E889" w14:textId="77777777" w:rsidR="00500FA2" w:rsidRDefault="00500FA2" w:rsidP="00D4559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00FA2" w:rsidRPr="00250D26" w14:paraId="08B71B52" w14:textId="77777777" w:rsidTr="000D3C0D">
        <w:trPr>
          <w:trHeight w:val="356"/>
        </w:trPr>
        <w:tc>
          <w:tcPr>
            <w:tcW w:w="3420" w:type="dxa"/>
            <w:tcBorders>
              <w:left w:val="nil"/>
              <w:right w:val="nil"/>
            </w:tcBorders>
          </w:tcPr>
          <w:p w14:paraId="0D1F4A8F" w14:textId="77777777" w:rsidR="00500FA2" w:rsidRPr="00250D26" w:rsidRDefault="00500FA2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Strength Verification (502.3.10)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047C17A9" w14:textId="77777777" w:rsidR="00500FA2" w:rsidRPr="00836E69" w:rsidRDefault="00836E69" w:rsidP="00836E69">
            <w:r w:rsidRPr="00836E69">
              <w:rPr>
                <w:rFonts w:eastAsia="MS Gothic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35"/>
            <w:r w:rsidRPr="00836E69">
              <w:rPr>
                <w:rFonts w:eastAsia="MS Gothic"/>
              </w:rPr>
              <w:instrText xml:space="preserve"> FORMCHECKBOX </w:instrText>
            </w:r>
            <w:r w:rsidR="00000000">
              <w:rPr>
                <w:rFonts w:eastAsia="MS Gothic"/>
              </w:rPr>
            </w:r>
            <w:r w:rsidR="00000000">
              <w:rPr>
                <w:rFonts w:eastAsia="MS Gothic"/>
              </w:rPr>
              <w:fldChar w:fldCharType="separate"/>
            </w:r>
            <w:r w:rsidRPr="00836E69">
              <w:rPr>
                <w:rFonts w:eastAsia="MS Gothic"/>
              </w:rPr>
              <w:fldChar w:fldCharType="end"/>
            </w:r>
            <w:bookmarkEnd w:id="67"/>
            <w:r>
              <w:rPr>
                <w:rFonts w:eastAsia="MS Gothic"/>
              </w:rPr>
              <w:t xml:space="preserve"> </w:t>
            </w:r>
            <w:r w:rsidR="00500FA2" w:rsidRPr="00836E69">
              <w:t>Maturity</w:t>
            </w:r>
          </w:p>
        </w:tc>
        <w:tc>
          <w:tcPr>
            <w:tcW w:w="1525" w:type="dxa"/>
            <w:tcBorders>
              <w:left w:val="nil"/>
              <w:right w:val="nil"/>
            </w:tcBorders>
            <w:vAlign w:val="center"/>
          </w:tcPr>
          <w:p w14:paraId="27A45B5A" w14:textId="77777777" w:rsidR="00500FA2" w:rsidRPr="00836E69" w:rsidRDefault="00836E69" w:rsidP="00836E6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500FA2" w:rsidRPr="00836E69">
              <w:t>Cylinders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75164EF" w14:textId="77777777" w:rsidR="00500FA2" w:rsidRPr="00836E69" w:rsidRDefault="00836E69" w:rsidP="00836E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37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69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500FA2" w:rsidRPr="00836E69">
              <w:rPr>
                <w:rFonts w:cstheme="minorHAnsi"/>
              </w:rPr>
              <w:t>Time</w:t>
            </w:r>
          </w:p>
        </w:tc>
        <w:tc>
          <w:tcPr>
            <w:tcW w:w="2885" w:type="dxa"/>
            <w:gridSpan w:val="2"/>
            <w:tcBorders>
              <w:left w:val="nil"/>
              <w:right w:val="nil"/>
            </w:tcBorders>
            <w:vAlign w:val="center"/>
          </w:tcPr>
          <w:p w14:paraId="389A0B7A" w14:textId="77777777" w:rsidR="00500FA2" w:rsidRPr="00836E69" w:rsidRDefault="00836E69" w:rsidP="00836E69">
            <w:r>
              <w:rPr>
                <w:rFonts w:eastAsia="MS Gothic"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8"/>
            <w:r>
              <w:rPr>
                <w:rFonts w:eastAsia="MS Gothic" w:cstheme="minorHAnsi"/>
              </w:rPr>
              <w:instrText xml:space="preserve"> FORMCHECKBOX </w:instrText>
            </w:r>
            <w:r w:rsidR="00000000">
              <w:rPr>
                <w:rFonts w:eastAsia="MS Gothic" w:cstheme="minorHAnsi"/>
              </w:rPr>
            </w:r>
            <w:r w:rsidR="00000000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  <w:bookmarkEnd w:id="70"/>
            <w:r w:rsidR="00D45593">
              <w:rPr>
                <w:rFonts w:eastAsia="MS Gothic" w:cstheme="minorHAnsi"/>
              </w:rPr>
              <w:t xml:space="preserve"> </w:t>
            </w:r>
            <w:r w:rsidR="00500FA2" w:rsidRPr="00836E69">
              <w:t>Other (list)</w:t>
            </w:r>
            <w:r w:rsidR="00D45593">
              <w:t xml:space="preserve"> </w:t>
            </w:r>
            <w:r w:rsidR="00D45593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="00D45593">
              <w:instrText xml:space="preserve"> FORMTEXT </w:instrText>
            </w:r>
            <w:r w:rsidR="00D45593">
              <w:fldChar w:fldCharType="separate"/>
            </w:r>
            <w:r w:rsidR="00D45593">
              <w:rPr>
                <w:noProof/>
              </w:rPr>
              <w:t> </w:t>
            </w:r>
            <w:r w:rsidR="00D45593">
              <w:rPr>
                <w:noProof/>
              </w:rPr>
              <w:t> </w:t>
            </w:r>
            <w:r w:rsidR="00D45593">
              <w:rPr>
                <w:noProof/>
              </w:rPr>
              <w:t> </w:t>
            </w:r>
            <w:r w:rsidR="00D45593">
              <w:rPr>
                <w:noProof/>
              </w:rPr>
              <w:t> </w:t>
            </w:r>
            <w:r w:rsidR="00D45593">
              <w:rPr>
                <w:noProof/>
              </w:rPr>
              <w:t> </w:t>
            </w:r>
            <w:r w:rsidR="00D45593">
              <w:fldChar w:fldCharType="end"/>
            </w:r>
            <w:bookmarkEnd w:id="71"/>
          </w:p>
        </w:tc>
      </w:tr>
    </w:tbl>
    <w:p w14:paraId="739FBDA7" w14:textId="77777777" w:rsidR="0070014E" w:rsidRDefault="008B7CF2" w:rsidP="003C22F6">
      <w:pPr>
        <w:pStyle w:val="Heading2"/>
        <w:tabs>
          <w:tab w:val="right" w:pos="10800"/>
        </w:tabs>
      </w:pPr>
      <w:r w:rsidRPr="00250D26">
        <w:lastRenderedPageBreak/>
        <w:t>Placement</w:t>
      </w:r>
      <w:r w:rsidR="003C22F6">
        <w:tab/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1350"/>
        <w:gridCol w:w="990"/>
        <w:gridCol w:w="270"/>
        <w:gridCol w:w="210"/>
        <w:gridCol w:w="1320"/>
        <w:gridCol w:w="90"/>
        <w:gridCol w:w="1140"/>
        <w:gridCol w:w="3090"/>
      </w:tblGrid>
      <w:tr w:rsidR="00460013" w:rsidRPr="00250D26" w14:paraId="618E9401" w14:textId="77777777" w:rsidTr="00710A82">
        <w:tc>
          <w:tcPr>
            <w:tcW w:w="2250" w:type="dxa"/>
          </w:tcPr>
          <w:p w14:paraId="523B9798" w14:textId="77777777" w:rsidR="00460013" w:rsidRDefault="00460013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Information</w:t>
            </w:r>
          </w:p>
        </w:tc>
        <w:tc>
          <w:tcPr>
            <w:tcW w:w="270" w:type="dxa"/>
            <w:vAlign w:val="center"/>
          </w:tcPr>
          <w:p w14:paraId="533379A9" w14:textId="77777777" w:rsidR="00460013" w:rsidRPr="00250D26" w:rsidRDefault="00460013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20" w:type="dxa"/>
            <w:gridSpan w:val="4"/>
            <w:vAlign w:val="center"/>
          </w:tcPr>
          <w:p w14:paraId="78CF2142" w14:textId="77777777" w:rsidR="00460013" w:rsidRDefault="00460013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No. of Trucks </w:t>
            </w:r>
            <w:r>
              <w:rPr>
                <w:rFonts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2"/>
          </w:p>
        </w:tc>
        <w:tc>
          <w:tcPr>
            <w:tcW w:w="2550" w:type="dxa"/>
            <w:gridSpan w:val="3"/>
            <w:vAlign w:val="center"/>
          </w:tcPr>
          <w:p w14:paraId="3D3BCB27" w14:textId="77777777" w:rsidR="00460013" w:rsidRDefault="00460013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Rate of Delivery </w:t>
            </w:r>
            <w:r>
              <w:rPr>
                <w:rFonts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3"/>
          </w:p>
        </w:tc>
        <w:tc>
          <w:tcPr>
            <w:tcW w:w="3090" w:type="dxa"/>
            <w:vAlign w:val="center"/>
          </w:tcPr>
          <w:p w14:paraId="39ED597B" w14:textId="77777777" w:rsidR="00460013" w:rsidRDefault="00460013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Load Size </w:t>
            </w:r>
            <w:r>
              <w:rPr>
                <w:rFonts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4"/>
          </w:p>
        </w:tc>
      </w:tr>
      <w:tr w:rsidR="00EF62F9" w:rsidRPr="00250D26" w14:paraId="6118FB3B" w14:textId="77777777" w:rsidTr="00710A82">
        <w:tc>
          <w:tcPr>
            <w:tcW w:w="2250" w:type="dxa"/>
          </w:tcPr>
          <w:p w14:paraId="35D0DFC7" w14:textId="77777777" w:rsidR="00EF62F9" w:rsidRPr="00250D26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Access</w:t>
            </w:r>
          </w:p>
        </w:tc>
        <w:tc>
          <w:tcPr>
            <w:tcW w:w="270" w:type="dxa"/>
            <w:vAlign w:val="center"/>
          </w:tcPr>
          <w:p w14:paraId="2925A0F9" w14:textId="77777777" w:rsidR="00EF62F9" w:rsidRPr="00250D26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239D3578" w14:textId="77777777"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14:paraId="1E311294" w14:textId="77777777" w:rsidTr="00710A82">
        <w:tc>
          <w:tcPr>
            <w:tcW w:w="2250" w:type="dxa"/>
          </w:tcPr>
          <w:p w14:paraId="166B00F2" w14:textId="77777777" w:rsidR="001A264B" w:rsidRPr="00250D26" w:rsidRDefault="00036CB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A264B">
              <w:rPr>
                <w:rFonts w:cstheme="minorHAnsi"/>
              </w:rPr>
              <w:t>Placement Method</w:t>
            </w:r>
          </w:p>
        </w:tc>
        <w:tc>
          <w:tcPr>
            <w:tcW w:w="270" w:type="dxa"/>
          </w:tcPr>
          <w:p w14:paraId="220FF6B8" w14:textId="77777777" w:rsidR="001A264B" w:rsidRPr="00250D26" w:rsidRDefault="001A264B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5978AA2A" w14:textId="77777777" w:rsidR="001A264B" w:rsidRPr="00D45593" w:rsidRDefault="00D45593" w:rsidP="00D45593">
            <w:pPr>
              <w:rPr>
                <w:rFonts w:cstheme="minorHAnsi"/>
              </w:rPr>
            </w:pPr>
            <w:r w:rsidRPr="00D45593">
              <w:rPr>
                <w:rFonts w:eastAsia="MS Gothic"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39"/>
            <w:r w:rsidRPr="00D45593">
              <w:rPr>
                <w:rFonts w:eastAsia="MS Gothic" w:cstheme="minorHAnsi"/>
              </w:rPr>
              <w:instrText xml:space="preserve"> FORMCHECKBOX </w:instrText>
            </w:r>
            <w:r w:rsidR="00000000">
              <w:rPr>
                <w:rFonts w:eastAsia="MS Gothic" w:cstheme="minorHAnsi"/>
              </w:rPr>
            </w:r>
            <w:r w:rsidR="00000000">
              <w:rPr>
                <w:rFonts w:eastAsia="MS Gothic" w:cstheme="minorHAnsi"/>
              </w:rPr>
              <w:fldChar w:fldCharType="separate"/>
            </w:r>
            <w:r w:rsidRPr="00D45593">
              <w:rPr>
                <w:rFonts w:eastAsia="MS Gothic" w:cstheme="minorHAnsi"/>
              </w:rPr>
              <w:fldChar w:fldCharType="end"/>
            </w:r>
            <w:bookmarkEnd w:id="75"/>
            <w:r w:rsidR="001A264B" w:rsidRPr="00D45593">
              <w:rPr>
                <w:rFonts w:cstheme="minorHAnsi"/>
              </w:rPr>
              <w:t>Bucket</w:t>
            </w:r>
          </w:p>
        </w:tc>
        <w:tc>
          <w:tcPr>
            <w:tcW w:w="1260" w:type="dxa"/>
            <w:gridSpan w:val="2"/>
            <w:vAlign w:val="center"/>
          </w:tcPr>
          <w:p w14:paraId="0524E561" w14:textId="77777777" w:rsidR="001A264B" w:rsidRPr="00D45593" w:rsidRDefault="00D45593" w:rsidP="00D45593">
            <w:pPr>
              <w:rPr>
                <w:rFonts w:cstheme="minorHAnsi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40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76"/>
            <w:r w:rsidR="001A264B" w:rsidRPr="00D45593">
              <w:rPr>
                <w:rFonts w:cstheme="minorHAnsi"/>
              </w:rPr>
              <w:t>Pump</w:t>
            </w:r>
          </w:p>
        </w:tc>
        <w:tc>
          <w:tcPr>
            <w:tcW w:w="1530" w:type="dxa"/>
            <w:gridSpan w:val="2"/>
            <w:vAlign w:val="center"/>
          </w:tcPr>
          <w:p w14:paraId="73805EBA" w14:textId="77777777" w:rsidR="001A264B" w:rsidRPr="00D45593" w:rsidRDefault="00D45593" w:rsidP="00D45593">
            <w:pPr>
              <w:rPr>
                <w:rFonts w:cstheme="minorHAnsi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41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77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F17574" w:rsidRPr="00F17574">
              <w:rPr>
                <w:rFonts w:cstheme="minorHAnsi"/>
              </w:rPr>
              <w:t>Conveyor</w:t>
            </w:r>
          </w:p>
        </w:tc>
        <w:tc>
          <w:tcPr>
            <w:tcW w:w="4320" w:type="dxa"/>
            <w:gridSpan w:val="3"/>
            <w:vAlign w:val="center"/>
          </w:tcPr>
          <w:p w14:paraId="1EBEF105" w14:textId="200B1253" w:rsidR="001A264B" w:rsidRPr="00D45593" w:rsidRDefault="00D45593" w:rsidP="00D45593">
            <w:pPr>
              <w:rPr>
                <w:rFonts w:cstheme="minorHAnsi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42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78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21EDE" w:rsidRPr="00D45593">
              <w:rPr>
                <w:rFonts w:cstheme="minorHAnsi"/>
              </w:rPr>
              <w:t>Mobile Mix</w:t>
            </w:r>
            <w:r w:rsidR="00710A82">
              <w:rPr>
                <w:rFonts w:cstheme="minorHAnsi"/>
              </w:rPr>
              <w:t>er</w:t>
            </w:r>
            <w:r w:rsidR="00721EDE" w:rsidRPr="00D45593">
              <w:rPr>
                <w:rFonts w:cstheme="minorHAnsi"/>
              </w:rPr>
              <w:t xml:space="preserve">  </w:t>
            </w: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43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</w:rPr>
            </w:r>
            <w:r w:rsidR="00000000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79"/>
            <w:r w:rsidR="00721EDE" w:rsidRPr="00D45593">
              <w:rPr>
                <w:rFonts w:cstheme="minorHAnsi"/>
              </w:rPr>
              <w:t xml:space="preserve"> Other (list)</w:t>
            </w:r>
            <w:r w:rsidR="00F06369" w:rsidRPr="00D45593">
              <w:rPr>
                <w:rFonts w:cstheme="minorHAnsi"/>
              </w:rPr>
              <w:t xml:space="preserve"> </w:t>
            </w:r>
            <w:r w:rsidR="00F06369" w:rsidRPr="00D45593">
              <w:rPr>
                <w:rFonts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="00F06369" w:rsidRPr="00D45593">
              <w:rPr>
                <w:rFonts w:cstheme="minorHAnsi"/>
              </w:rPr>
              <w:instrText xml:space="preserve"> FORMTEXT </w:instrText>
            </w:r>
            <w:r w:rsidR="00F06369" w:rsidRPr="00D45593">
              <w:rPr>
                <w:rFonts w:cstheme="minorHAnsi"/>
              </w:rPr>
            </w:r>
            <w:r w:rsidR="00F06369" w:rsidRPr="00D45593">
              <w:rPr>
                <w:rFonts w:cstheme="minorHAnsi"/>
              </w:rPr>
              <w:fldChar w:fldCharType="separate"/>
            </w:r>
            <w:r w:rsidR="00F06369" w:rsidRPr="00D45593">
              <w:rPr>
                <w:rFonts w:cstheme="minorHAnsi"/>
                <w:noProof/>
              </w:rPr>
              <w:t> </w:t>
            </w:r>
            <w:r w:rsidR="00F06369" w:rsidRPr="00D45593">
              <w:rPr>
                <w:rFonts w:cstheme="minorHAnsi"/>
                <w:noProof/>
              </w:rPr>
              <w:t> </w:t>
            </w:r>
            <w:r w:rsidR="00F06369" w:rsidRPr="00D45593">
              <w:rPr>
                <w:rFonts w:cstheme="minorHAnsi"/>
                <w:noProof/>
              </w:rPr>
              <w:t> </w:t>
            </w:r>
            <w:r w:rsidR="00F06369" w:rsidRPr="00D45593">
              <w:rPr>
                <w:rFonts w:cstheme="minorHAnsi"/>
                <w:noProof/>
              </w:rPr>
              <w:t> </w:t>
            </w:r>
            <w:r w:rsidR="00F06369" w:rsidRPr="00D45593">
              <w:rPr>
                <w:rFonts w:cstheme="minorHAnsi"/>
                <w:noProof/>
              </w:rPr>
              <w:t> </w:t>
            </w:r>
            <w:r w:rsidR="00F06369" w:rsidRPr="00D45593">
              <w:rPr>
                <w:rFonts w:cstheme="minorHAnsi"/>
              </w:rPr>
              <w:fldChar w:fldCharType="end"/>
            </w:r>
            <w:bookmarkEnd w:id="80"/>
          </w:p>
        </w:tc>
      </w:tr>
      <w:tr w:rsidR="00036CB6" w:rsidRPr="00250D26" w14:paraId="45B5A803" w14:textId="77777777" w:rsidTr="00710A82">
        <w:tc>
          <w:tcPr>
            <w:tcW w:w="2250" w:type="dxa"/>
          </w:tcPr>
          <w:p w14:paraId="5BA26F5C" w14:textId="77777777" w:rsidR="00036CB6" w:rsidRPr="00036CB6" w:rsidRDefault="00036CB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36CB6">
              <w:rPr>
                <w:rFonts w:cstheme="minorHAnsi"/>
              </w:rPr>
              <w:t xml:space="preserve">If pump, air loss &lt;1% </w:t>
            </w:r>
          </w:p>
        </w:tc>
        <w:tc>
          <w:tcPr>
            <w:tcW w:w="270" w:type="dxa"/>
          </w:tcPr>
          <w:p w14:paraId="01971416" w14:textId="77777777" w:rsidR="00036CB6" w:rsidRPr="00036CB6" w:rsidRDefault="00036CB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BEA468B" w14:textId="77777777" w:rsidR="00036CB6" w:rsidRPr="00036CB6" w:rsidRDefault="00036CB6" w:rsidP="00C32A98">
            <w:pPr>
              <w:pStyle w:val="ListParagraph"/>
              <w:ind w:left="0"/>
              <w:rPr>
                <w:rFonts w:cstheme="minorHAnsi"/>
              </w:rPr>
            </w:pPr>
            <w:r w:rsidRPr="00036CB6">
              <w:rPr>
                <w:rFonts w:cstheme="minorHAnsi"/>
              </w:rPr>
              <w:t>(502.3.5.1(11)</w:t>
            </w:r>
            <w:r>
              <w:rPr>
                <w:rFonts w:cstheme="minorHAnsi"/>
              </w:rPr>
              <w:t>)</w:t>
            </w:r>
          </w:p>
        </w:tc>
        <w:tc>
          <w:tcPr>
            <w:tcW w:w="270" w:type="dxa"/>
            <w:vAlign w:val="center"/>
          </w:tcPr>
          <w:p w14:paraId="05A0FEF8" w14:textId="77777777" w:rsidR="00036CB6" w:rsidRPr="00036CB6" w:rsidRDefault="00036CB6" w:rsidP="001A264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C621F1D" w14:textId="77777777" w:rsidR="00036CB6" w:rsidRPr="00036CB6" w:rsidRDefault="00036CB6" w:rsidP="00C32A9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2B506168" w14:textId="77777777" w:rsidR="00036CB6" w:rsidRPr="00250D26" w:rsidRDefault="00036CB6" w:rsidP="00C32A9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6006" w:rsidRPr="00250D26" w14:paraId="0CF9AD43" w14:textId="77777777" w:rsidTr="00710A82">
        <w:tc>
          <w:tcPr>
            <w:tcW w:w="2250" w:type="dxa"/>
          </w:tcPr>
          <w:p w14:paraId="64FB5963" w14:textId="77777777" w:rsidR="00566006" w:rsidRPr="00250D26" w:rsidRDefault="0056600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Pour Quantity</w:t>
            </w:r>
          </w:p>
        </w:tc>
        <w:tc>
          <w:tcPr>
            <w:tcW w:w="270" w:type="dxa"/>
          </w:tcPr>
          <w:p w14:paraId="19A1087A" w14:textId="77777777" w:rsidR="00566006" w:rsidRPr="00250D26" w:rsidRDefault="0056600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51CEFE2C" w14:textId="77777777" w:rsidR="00566006" w:rsidRDefault="00566006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1"/>
          </w:p>
        </w:tc>
      </w:tr>
      <w:tr w:rsidR="00EF62F9" w:rsidRPr="00250D26" w14:paraId="3672A802" w14:textId="77777777" w:rsidTr="00710A82">
        <w:tc>
          <w:tcPr>
            <w:tcW w:w="2250" w:type="dxa"/>
          </w:tcPr>
          <w:p w14:paraId="61789D8F" w14:textId="77777777" w:rsidR="00EF62F9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Truck Washout</w:t>
            </w:r>
          </w:p>
        </w:tc>
        <w:tc>
          <w:tcPr>
            <w:tcW w:w="270" w:type="dxa"/>
          </w:tcPr>
          <w:p w14:paraId="6B4155F5" w14:textId="77777777" w:rsidR="00EF62F9" w:rsidRPr="00250D26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448B7E22" w14:textId="77777777" w:rsidR="00EF62F9" w:rsidRPr="00250D26" w:rsidRDefault="00EF62F9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5B02ADFF" w14:textId="77777777" w:rsidTr="00710A82">
        <w:tc>
          <w:tcPr>
            <w:tcW w:w="2250" w:type="dxa"/>
          </w:tcPr>
          <w:p w14:paraId="67A41D68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Type of consolidation</w:t>
            </w:r>
          </w:p>
        </w:tc>
        <w:tc>
          <w:tcPr>
            <w:tcW w:w="270" w:type="dxa"/>
          </w:tcPr>
          <w:p w14:paraId="1E08FFF7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5A5070C2" w14:textId="77777777" w:rsidR="008E3DDC" w:rsidRDefault="008E3DDC" w:rsidP="008E3DD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61410EE8" w14:textId="77777777" w:rsidTr="00710A82">
        <w:tc>
          <w:tcPr>
            <w:tcW w:w="2250" w:type="dxa"/>
          </w:tcPr>
          <w:p w14:paraId="10DA0294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# of people on pour</w:t>
            </w:r>
          </w:p>
        </w:tc>
        <w:tc>
          <w:tcPr>
            <w:tcW w:w="270" w:type="dxa"/>
          </w:tcPr>
          <w:p w14:paraId="16A1B3AC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54768109" w14:textId="77777777" w:rsidR="008E3DDC" w:rsidRDefault="006F303A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66006" w:rsidRPr="00250D26" w14:paraId="37104080" w14:textId="77777777" w:rsidTr="00710A82">
        <w:tc>
          <w:tcPr>
            <w:tcW w:w="2250" w:type="dxa"/>
          </w:tcPr>
          <w:p w14:paraId="17E5D5EA" w14:textId="77777777" w:rsidR="00566006" w:rsidRDefault="0056600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Surface Texture</w:t>
            </w:r>
          </w:p>
        </w:tc>
        <w:tc>
          <w:tcPr>
            <w:tcW w:w="270" w:type="dxa"/>
          </w:tcPr>
          <w:p w14:paraId="674C409B" w14:textId="77777777" w:rsidR="00566006" w:rsidRPr="00250D26" w:rsidRDefault="0056600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735768E6" w14:textId="7D2C67E5" w:rsidR="00566006" w:rsidRDefault="00566006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7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2"/>
            <w:r>
              <w:rPr>
                <w:rFonts w:cstheme="minorHAnsi"/>
              </w:rPr>
              <w:t xml:space="preserve"> Tine (502.3.7.8(1</w:t>
            </w:r>
            <w:r w:rsidR="006A0AFB">
              <w:rPr>
                <w:rFonts w:cstheme="minorHAnsi"/>
              </w:rPr>
              <w:t>4</w:t>
            </w:r>
            <w:r>
              <w:rPr>
                <w:rFonts w:cstheme="minorHAnsi"/>
              </w:rPr>
              <w:t>)) Greater than 40 mph</w:t>
            </w:r>
          </w:p>
        </w:tc>
        <w:tc>
          <w:tcPr>
            <w:tcW w:w="4230" w:type="dxa"/>
            <w:gridSpan w:val="2"/>
            <w:vAlign w:val="center"/>
          </w:tcPr>
          <w:p w14:paraId="7B6043A6" w14:textId="77777777" w:rsidR="00566006" w:rsidRDefault="00566006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8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3"/>
            <w:r>
              <w:rPr>
                <w:rFonts w:cstheme="minorHAnsi"/>
              </w:rPr>
              <w:t xml:space="preserve"> Turf/Broom (502.3.7.8(15)) Less than 40 mph</w:t>
            </w:r>
          </w:p>
        </w:tc>
      </w:tr>
      <w:tr w:rsidR="008E3DDC" w:rsidRPr="00250D26" w14:paraId="1AD83251" w14:textId="77777777" w:rsidTr="00710A82">
        <w:tc>
          <w:tcPr>
            <w:tcW w:w="2250" w:type="dxa"/>
          </w:tcPr>
          <w:p w14:paraId="05873875" w14:textId="77777777" w:rsidR="008E3DDC" w:rsidRPr="00250D26" w:rsidRDefault="006F303A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Fogging</w:t>
            </w:r>
          </w:p>
        </w:tc>
        <w:tc>
          <w:tcPr>
            <w:tcW w:w="270" w:type="dxa"/>
          </w:tcPr>
          <w:p w14:paraId="2F8D9EB2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670DE35C" w14:textId="77777777" w:rsidR="008E3DDC" w:rsidRDefault="006F303A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7EE68195" w14:textId="77777777" w:rsidTr="00710A82">
        <w:tc>
          <w:tcPr>
            <w:tcW w:w="2250" w:type="dxa"/>
          </w:tcPr>
          <w:p w14:paraId="730F047F" w14:textId="77777777" w:rsidR="008E3DDC" w:rsidRPr="00250D26" w:rsidRDefault="006F303A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Back-up equipment</w:t>
            </w:r>
          </w:p>
        </w:tc>
        <w:tc>
          <w:tcPr>
            <w:tcW w:w="270" w:type="dxa"/>
          </w:tcPr>
          <w:p w14:paraId="222C6962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1CD3A826" w14:textId="77777777" w:rsidR="008E3DDC" w:rsidRDefault="006F303A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06E59" w:rsidRPr="00250D26" w14:paraId="6FF8C53C" w14:textId="77777777" w:rsidTr="00710A82">
        <w:tc>
          <w:tcPr>
            <w:tcW w:w="2250" w:type="dxa"/>
          </w:tcPr>
          <w:p w14:paraId="6C0631C7" w14:textId="77777777" w:rsidR="00D06E59" w:rsidRDefault="00D06E5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Traffic control </w:t>
            </w:r>
          </w:p>
        </w:tc>
        <w:tc>
          <w:tcPr>
            <w:tcW w:w="270" w:type="dxa"/>
          </w:tcPr>
          <w:p w14:paraId="44B09ADA" w14:textId="77777777" w:rsidR="00D06E59" w:rsidRPr="00250D26" w:rsidRDefault="00D06E5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460" w:type="dxa"/>
            <w:gridSpan w:val="8"/>
            <w:vAlign w:val="center"/>
          </w:tcPr>
          <w:p w14:paraId="463164E7" w14:textId="77777777" w:rsidR="00D06E59" w:rsidRDefault="00D06E59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5B38E67" w14:textId="77777777" w:rsidR="008B7CF2" w:rsidRDefault="00E337DE" w:rsidP="00A25D91">
      <w:pPr>
        <w:pStyle w:val="Heading2"/>
      </w:pPr>
      <w:r w:rsidRPr="00250D26">
        <w:t>Sampling and t</w:t>
      </w:r>
      <w:r w:rsidR="008B7CF2" w:rsidRPr="00250D26">
        <w:t>esting</w:t>
      </w:r>
    </w:p>
    <w:tbl>
      <w:tblPr>
        <w:tblStyle w:val="TableGrid"/>
        <w:tblW w:w="1096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1312"/>
        <w:gridCol w:w="4882"/>
      </w:tblGrid>
      <w:tr w:rsidR="00F17574" w:rsidRPr="00250D26" w14:paraId="670A181F" w14:textId="77777777" w:rsidTr="003756BB">
        <w:trPr>
          <w:trHeight w:val="387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446AC5C8" w14:textId="77777777" w:rsidR="00F17574" w:rsidRPr="00250D26" w:rsidRDefault="00F17574" w:rsidP="00B647AE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Testing Location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4F32649E" w14:textId="77777777" w:rsidR="00F17574" w:rsidRPr="00250D26" w:rsidRDefault="00F17574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4"/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14:paraId="5B4AEEDE" w14:textId="77777777" w:rsidR="00F17574" w:rsidRPr="00250D26" w:rsidRDefault="00F17574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t>QC Tester/s:</w:t>
            </w:r>
          </w:p>
        </w:tc>
        <w:tc>
          <w:tcPr>
            <w:tcW w:w="4882" w:type="dxa"/>
            <w:tcBorders>
              <w:top w:val="nil"/>
              <w:left w:val="nil"/>
              <w:right w:val="nil"/>
            </w:tcBorders>
          </w:tcPr>
          <w:p w14:paraId="64BAA2F2" w14:textId="77777777" w:rsidR="00F17574" w:rsidRPr="00250D26" w:rsidRDefault="003756BB" w:rsidP="003756BB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5"/>
          </w:p>
        </w:tc>
      </w:tr>
      <w:tr w:rsidR="00F17574" w:rsidRPr="00250D26" w14:paraId="2646F657" w14:textId="77777777" w:rsidTr="003756BB">
        <w:tc>
          <w:tcPr>
            <w:tcW w:w="2340" w:type="dxa"/>
            <w:tcBorders>
              <w:left w:val="nil"/>
              <w:right w:val="nil"/>
            </w:tcBorders>
          </w:tcPr>
          <w:p w14:paraId="094C40EC" w14:textId="77777777" w:rsidR="00F17574" w:rsidRPr="00250D26" w:rsidRDefault="00F17574" w:rsidP="00C32A98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Cylinder Storage Location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4D63412D" w14:textId="77777777" w:rsidR="00F17574" w:rsidRPr="00250D26" w:rsidRDefault="00F17574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6"/>
          </w:p>
        </w:tc>
        <w:tc>
          <w:tcPr>
            <w:tcW w:w="1312" w:type="dxa"/>
            <w:tcBorders>
              <w:left w:val="nil"/>
              <w:right w:val="nil"/>
            </w:tcBorders>
          </w:tcPr>
          <w:p w14:paraId="73C831F6" w14:textId="77777777" w:rsidR="00F17574" w:rsidRPr="00250D26" w:rsidRDefault="00F17574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t>QV Tester/s:</w:t>
            </w:r>
          </w:p>
        </w:tc>
        <w:tc>
          <w:tcPr>
            <w:tcW w:w="4882" w:type="dxa"/>
            <w:tcBorders>
              <w:left w:val="nil"/>
              <w:right w:val="nil"/>
            </w:tcBorders>
          </w:tcPr>
          <w:p w14:paraId="6231A9AB" w14:textId="77777777" w:rsidR="00F17574" w:rsidRPr="00250D26" w:rsidRDefault="00F17574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7"/>
          </w:p>
        </w:tc>
      </w:tr>
      <w:tr w:rsidR="00A849C9" w:rsidRPr="00250D26" w14:paraId="61ABCAA9" w14:textId="77777777" w:rsidTr="002368A1">
        <w:tc>
          <w:tcPr>
            <w:tcW w:w="2340" w:type="dxa"/>
            <w:tcBorders>
              <w:left w:val="nil"/>
              <w:right w:val="nil"/>
            </w:tcBorders>
          </w:tcPr>
          <w:p w14:paraId="0B652CB1" w14:textId="77777777" w:rsidR="00A849C9" w:rsidRPr="00250D26" w:rsidRDefault="00A849C9" w:rsidP="00A849C9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Tester Access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437047E9" w14:textId="77777777" w:rsidR="00A849C9" w:rsidRPr="00250D26" w:rsidRDefault="00A849C9" w:rsidP="00A849C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8"/>
          </w:p>
        </w:tc>
        <w:tc>
          <w:tcPr>
            <w:tcW w:w="6194" w:type="dxa"/>
            <w:gridSpan w:val="2"/>
            <w:tcBorders>
              <w:left w:val="nil"/>
              <w:right w:val="nil"/>
            </w:tcBorders>
          </w:tcPr>
          <w:p w14:paraId="458385AB" w14:textId="77777777" w:rsidR="00A849C9" w:rsidRPr="00A849C9" w:rsidRDefault="00A849C9" w:rsidP="00A849C9">
            <w:pPr>
              <w:rPr>
                <w:rFonts w:cstheme="minorHAnsi"/>
                <w:b/>
              </w:rPr>
            </w:pPr>
            <w:r w:rsidRPr="00A849C9">
              <w:rPr>
                <w:rFonts w:cstheme="minorHAnsi"/>
                <w:b/>
              </w:rPr>
              <w:t>REMINDER: Sample at point of placement, between 10% to 90%</w:t>
            </w:r>
          </w:p>
        </w:tc>
      </w:tr>
    </w:tbl>
    <w:p w14:paraId="168A918F" w14:textId="77777777" w:rsidR="00314A0D" w:rsidRPr="00F16611" w:rsidRDefault="00314A0D" w:rsidP="00BE4E70">
      <w:pPr>
        <w:pStyle w:val="Heading2"/>
      </w:pPr>
      <w:r w:rsidRPr="00F16611">
        <w:t>Communication</w:t>
      </w:r>
      <w:r w:rsidR="006D284D" w:rsidRPr="00F16611">
        <w:t xml:space="preserve"> reminders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705"/>
        <w:gridCol w:w="9275"/>
      </w:tblGrid>
      <w:tr w:rsidR="00F16611" w14:paraId="4B7A9E0F" w14:textId="77777777" w:rsidTr="0071697D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EDE75" w14:textId="77777777" w:rsidR="00F16611" w:rsidRPr="00F16611" w:rsidRDefault="00F16611" w:rsidP="00F06369">
            <w:pPr>
              <w:pStyle w:val="ListParagraph"/>
              <w:ind w:left="0"/>
              <w:jc w:val="right"/>
              <w:rPr>
                <w:rFonts w:cstheme="minorHAnsi"/>
                <w:b/>
              </w:rPr>
            </w:pPr>
            <w:r w:rsidRPr="00F16611">
              <w:rPr>
                <w:rFonts w:cstheme="minorHAnsi"/>
                <w:b/>
              </w:rPr>
              <w:t>Test results</w:t>
            </w: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92198" w14:textId="77777777" w:rsidR="00F16611" w:rsidRDefault="00F16611" w:rsidP="00F16611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F16611" w14:paraId="156B09E5" w14:textId="77777777" w:rsidTr="0071697D">
        <w:tc>
          <w:tcPr>
            <w:tcW w:w="1705" w:type="dxa"/>
            <w:tcBorders>
              <w:left w:val="nil"/>
              <w:right w:val="nil"/>
            </w:tcBorders>
          </w:tcPr>
          <w:p w14:paraId="3A0E771F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Delivery method</w:t>
            </w:r>
          </w:p>
        </w:tc>
        <w:tc>
          <w:tcPr>
            <w:tcW w:w="9275" w:type="dxa"/>
            <w:tcBorders>
              <w:left w:val="nil"/>
              <w:right w:val="nil"/>
            </w:tcBorders>
            <w:vAlign w:val="center"/>
          </w:tcPr>
          <w:p w14:paraId="57FCB9A6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16611" w14:paraId="3D03A7B6" w14:textId="77777777" w:rsidTr="0071697D">
        <w:tc>
          <w:tcPr>
            <w:tcW w:w="1705" w:type="dxa"/>
            <w:tcBorders>
              <w:left w:val="nil"/>
              <w:right w:val="nil"/>
            </w:tcBorders>
          </w:tcPr>
          <w:p w14:paraId="466761F2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Frequency</w:t>
            </w:r>
          </w:p>
        </w:tc>
        <w:tc>
          <w:tcPr>
            <w:tcW w:w="9275" w:type="dxa"/>
            <w:tcBorders>
              <w:left w:val="nil"/>
              <w:right w:val="nil"/>
            </w:tcBorders>
            <w:vAlign w:val="center"/>
          </w:tcPr>
          <w:p w14:paraId="07254CE5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045C5A3" w14:textId="77777777" w:rsidR="00A51808" w:rsidRDefault="00A51808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A51808" w:rsidSect="002D74AB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FBBD3DC" w14:textId="77777777" w:rsidR="00E877DB" w:rsidRPr="00F16611" w:rsidRDefault="00E877DB" w:rsidP="00A51808">
      <w:pPr>
        <w:pStyle w:val="ListParagraph"/>
        <w:numPr>
          <w:ilvl w:val="1"/>
          <w:numId w:val="1"/>
        </w:numPr>
        <w:spacing w:before="0"/>
        <w:ind w:left="360"/>
        <w:rPr>
          <w:rFonts w:cstheme="minorHAnsi"/>
          <w:b/>
          <w:u w:val="single"/>
        </w:rPr>
      </w:pPr>
      <w:r w:rsidRPr="00F16611">
        <w:rPr>
          <w:rFonts w:cstheme="minorHAnsi"/>
        </w:rPr>
        <w:t>Random Numbers computed on amount placed</w:t>
      </w:r>
    </w:p>
    <w:p w14:paraId="03BB6A01" w14:textId="77777777"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QC Plan a</w:t>
      </w:r>
      <w:r w:rsidR="00314A0D" w:rsidRPr="00250D26">
        <w:rPr>
          <w:rFonts w:cstheme="minorHAnsi"/>
        </w:rPr>
        <w:t>ctions to be followed for failing tests</w:t>
      </w:r>
      <w:r w:rsidR="00F30A00" w:rsidRPr="00250D26">
        <w:rPr>
          <w:rFonts w:cstheme="minorHAnsi"/>
        </w:rPr>
        <w:t xml:space="preserve"> </w:t>
      </w:r>
    </w:p>
    <w:p w14:paraId="47DE5BFD" w14:textId="77777777"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>QV &amp; QC are required to inform each other of failing results immediately</w:t>
      </w:r>
    </w:p>
    <w:p w14:paraId="387BD885" w14:textId="77777777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r w:rsidRPr="00250D26">
        <w:rPr>
          <w:rFonts w:cstheme="minorHAnsi"/>
        </w:rPr>
        <w:t>discarded</w:t>
      </w:r>
    </w:p>
    <w:p w14:paraId="022E3778" w14:textId="2A5170CB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</w:t>
      </w:r>
      <w:r w:rsidR="00902E72">
        <w:rPr>
          <w:rFonts w:cstheme="minorHAnsi"/>
        </w:rPr>
        <w:t>Project Leader and Region Materials E</w:t>
      </w:r>
      <w:r w:rsidR="00892FF4" w:rsidRPr="00250D26">
        <w:rPr>
          <w:rFonts w:cstheme="minorHAnsi"/>
        </w:rPr>
        <w:t>ngineer</w:t>
      </w:r>
    </w:p>
    <w:p w14:paraId="42129F35" w14:textId="77777777" w:rsidR="00A51808" w:rsidRDefault="00A51808" w:rsidP="0050377F">
      <w:pPr>
        <w:pStyle w:val="Heading2"/>
        <w:sectPr w:rsidR="00A51808" w:rsidSect="00A5180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F7278F7" w14:textId="77777777"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45977BDD" w14:textId="77777777" w:rsidR="00A51808" w:rsidRDefault="00A51808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A51808" w:rsidSect="002D74AB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F77A8D9" w14:textId="77777777" w:rsidR="008B7CF2" w:rsidRPr="009763BC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Surveyed by contractor and checked separately by inspectors</w:t>
      </w:r>
    </w:p>
    <w:p w14:paraId="0C956553" w14:textId="7C34D985" w:rsidR="009763BC" w:rsidRPr="008306A1" w:rsidRDefault="009763BC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Deck Overlays max air temp of 88 degrees F (509.3.9.2</w:t>
      </w:r>
      <w:r w:rsidR="006A0AFB">
        <w:rPr>
          <w:rFonts w:cstheme="minorHAnsi"/>
        </w:rPr>
        <w:t>[3]</w:t>
      </w:r>
      <w:r>
        <w:rPr>
          <w:rFonts w:cstheme="minorHAnsi"/>
        </w:rPr>
        <w:t>)</w:t>
      </w:r>
    </w:p>
    <w:p w14:paraId="5A5CE87C" w14:textId="77777777" w:rsidR="008306A1" w:rsidRPr="0027485F" w:rsidRDefault="008306A1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Engineer must give written permission to proceed with pour (501.3.8.2.2(5))</w:t>
      </w:r>
    </w:p>
    <w:p w14:paraId="394FB3E4" w14:textId="77777777" w:rsidR="0045741C" w:rsidRPr="0045741C" w:rsidRDefault="0027485F" w:rsidP="0045741C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Where can emergency header be placed?</w:t>
      </w:r>
      <w:r w:rsidR="005A5762" w:rsidRPr="005A5762">
        <w:rPr>
          <w:rFonts w:cstheme="minorHAnsi"/>
        </w:rPr>
        <w:t xml:space="preserve"> </w:t>
      </w:r>
      <w:r w:rsidR="005A5762">
        <w:rPr>
          <w:rFonts w:cs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5A5762">
        <w:rPr>
          <w:rFonts w:cstheme="minorHAnsi"/>
        </w:rPr>
        <w:instrText xml:space="preserve"> FORMTEXT </w:instrText>
      </w:r>
      <w:r w:rsidR="005A5762">
        <w:rPr>
          <w:rFonts w:cstheme="minorHAnsi"/>
        </w:rPr>
      </w:r>
      <w:r w:rsidR="005A5762">
        <w:rPr>
          <w:rFonts w:cstheme="minorHAnsi"/>
        </w:rPr>
        <w:fldChar w:fldCharType="separate"/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</w:rPr>
        <w:fldChar w:fldCharType="end"/>
      </w:r>
    </w:p>
    <w:p w14:paraId="41B4F94F" w14:textId="77777777" w:rsidR="000E0330" w:rsidRPr="0027485F" w:rsidRDefault="000E0330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 xml:space="preserve">Finishing texture (502.3.7.8) </w:t>
      </w:r>
    </w:p>
    <w:p w14:paraId="56CD307A" w14:textId="77777777" w:rsidR="00F06369" w:rsidRPr="00F06369" w:rsidRDefault="0027485F" w:rsidP="00836E69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06369">
        <w:rPr>
          <w:rFonts w:cstheme="minorHAnsi"/>
        </w:rPr>
        <w:t>Emergency cover material?</w:t>
      </w:r>
      <w:r w:rsidR="0045741C">
        <w:rPr>
          <w:rFonts w:cstheme="minorHAnsi"/>
        </w:rPr>
        <w:t xml:space="preserve"> </w:t>
      </w:r>
      <w:r w:rsidR="0045741C">
        <w:rPr>
          <w:rFonts w:cs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9" w:name="Text51"/>
      <w:r w:rsidR="0045741C">
        <w:rPr>
          <w:rFonts w:cstheme="minorHAnsi"/>
        </w:rPr>
        <w:instrText xml:space="preserve"> FORMTEXT </w:instrText>
      </w:r>
      <w:r w:rsidR="0045741C">
        <w:rPr>
          <w:rFonts w:cstheme="minorHAnsi"/>
        </w:rPr>
      </w:r>
      <w:r w:rsidR="0045741C">
        <w:rPr>
          <w:rFonts w:cstheme="minorHAnsi"/>
        </w:rPr>
        <w:fldChar w:fldCharType="separate"/>
      </w:r>
      <w:r w:rsidR="0045741C">
        <w:rPr>
          <w:rFonts w:cstheme="minorHAnsi"/>
          <w:noProof/>
        </w:rPr>
        <w:t> </w:t>
      </w:r>
      <w:r w:rsidR="0045741C">
        <w:rPr>
          <w:rFonts w:cstheme="minorHAnsi"/>
          <w:noProof/>
        </w:rPr>
        <w:t> </w:t>
      </w:r>
      <w:r w:rsidR="0045741C">
        <w:rPr>
          <w:rFonts w:cstheme="minorHAnsi"/>
          <w:noProof/>
        </w:rPr>
        <w:t> </w:t>
      </w:r>
      <w:r w:rsidR="0045741C">
        <w:rPr>
          <w:rFonts w:cstheme="minorHAnsi"/>
          <w:noProof/>
        </w:rPr>
        <w:t> </w:t>
      </w:r>
      <w:r w:rsidR="0045741C">
        <w:rPr>
          <w:rFonts w:cstheme="minorHAnsi"/>
          <w:noProof/>
        </w:rPr>
        <w:t> </w:t>
      </w:r>
      <w:r w:rsidR="0045741C">
        <w:rPr>
          <w:rFonts w:cstheme="minorHAnsi"/>
        </w:rPr>
        <w:fldChar w:fldCharType="end"/>
      </w:r>
      <w:bookmarkEnd w:id="89"/>
    </w:p>
    <w:p w14:paraId="18C99DED" w14:textId="77777777" w:rsidR="008B7CF2" w:rsidRPr="00F06369" w:rsidRDefault="00E337DE" w:rsidP="00836E69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06369">
        <w:rPr>
          <w:rFonts w:cstheme="minorHAnsi"/>
        </w:rPr>
        <w:t>Bar s</w:t>
      </w:r>
      <w:r w:rsidR="008B7CF2" w:rsidRPr="00F06369">
        <w:rPr>
          <w:rFonts w:cstheme="minorHAnsi"/>
        </w:rPr>
        <w:t>teel</w:t>
      </w:r>
      <w:r w:rsidRPr="00F06369">
        <w:rPr>
          <w:rFonts w:cstheme="minorHAnsi"/>
        </w:rPr>
        <w:t xml:space="preserve"> checked for size, spacing, </w:t>
      </w:r>
      <w:r w:rsidR="008B7CF2" w:rsidRPr="00F06369">
        <w:rPr>
          <w:rFonts w:cstheme="minorHAnsi"/>
        </w:rPr>
        <w:t>tying</w:t>
      </w:r>
      <w:r w:rsidRPr="00F06369">
        <w:rPr>
          <w:rFonts w:cstheme="minorHAnsi"/>
        </w:rPr>
        <w:t>, clearances</w:t>
      </w:r>
      <w:r w:rsidR="00E877DB" w:rsidRPr="00F06369">
        <w:rPr>
          <w:rFonts w:cstheme="minorHAnsi"/>
        </w:rPr>
        <w:t>, and cleanliness</w:t>
      </w:r>
    </w:p>
    <w:p w14:paraId="09BC4C44" w14:textId="77777777" w:rsidR="008B7CF2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Forms checked and found clean, oiled, and locked</w:t>
      </w:r>
    </w:p>
    <w:p w14:paraId="17C684E7" w14:textId="77777777" w:rsidR="00892F43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Bracing checked</w:t>
      </w:r>
      <w:r w:rsidR="00E877DB" w:rsidRPr="00250D26">
        <w:rPr>
          <w:rFonts w:cstheme="minorHAnsi"/>
        </w:rPr>
        <w:t xml:space="preserve"> &amp; secured</w:t>
      </w:r>
    </w:p>
    <w:tbl>
      <w:tblPr>
        <w:tblStyle w:val="TableGrid"/>
        <w:tblW w:w="52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2160"/>
      </w:tblGrid>
      <w:tr w:rsidR="0045741C" w14:paraId="7EE36945" w14:textId="77777777" w:rsidTr="00F17574">
        <w:tc>
          <w:tcPr>
            <w:tcW w:w="3065" w:type="dxa"/>
            <w:gridSpan w:val="2"/>
          </w:tcPr>
          <w:p w14:paraId="35E54E3C" w14:textId="77777777" w:rsidR="0045741C" w:rsidRDefault="0045741C" w:rsidP="00F17574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2160" w:type="dxa"/>
          </w:tcPr>
          <w:p w14:paraId="38F7361B" w14:textId="77777777" w:rsidR="0045741C" w:rsidRDefault="0045741C" w:rsidP="00F17574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45741C" w14:paraId="5061F649" w14:textId="77777777" w:rsidTr="00F17574">
        <w:tc>
          <w:tcPr>
            <w:tcW w:w="1440" w:type="dxa"/>
          </w:tcPr>
          <w:p w14:paraId="754A767F" w14:textId="77777777" w:rsidR="0045741C" w:rsidRPr="00250D26" w:rsidRDefault="0045741C" w:rsidP="00F17574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785" w:type="dxa"/>
            <w:gridSpan w:val="2"/>
            <w:vAlign w:val="bottom"/>
          </w:tcPr>
          <w:p w14:paraId="44B0DED9" w14:textId="77777777" w:rsidR="0045741C" w:rsidRDefault="0045741C" w:rsidP="00F17574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5741C" w14:paraId="6C458C07" w14:textId="77777777" w:rsidTr="00F17574">
        <w:tc>
          <w:tcPr>
            <w:tcW w:w="1440" w:type="dxa"/>
          </w:tcPr>
          <w:p w14:paraId="593224FC" w14:textId="77777777" w:rsidR="0045741C" w:rsidRDefault="0045741C" w:rsidP="00F17574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785" w:type="dxa"/>
            <w:gridSpan w:val="2"/>
            <w:vAlign w:val="bottom"/>
          </w:tcPr>
          <w:p w14:paraId="73C1C8E9" w14:textId="77777777" w:rsidR="0045741C" w:rsidRDefault="0045741C" w:rsidP="00F17574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319CC46" w14:textId="77777777" w:rsidR="0045741C" w:rsidRDefault="0045741C" w:rsidP="0045741C">
      <w:pPr>
        <w:sectPr w:rsidR="0045741C" w:rsidSect="0045741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FBE6A47" w14:textId="77777777" w:rsidR="0081470D" w:rsidRPr="00250D26" w:rsidRDefault="0081470D" w:rsidP="0050377F">
      <w:pPr>
        <w:pStyle w:val="Heading2"/>
      </w:pPr>
      <w:r w:rsidRPr="00250D26">
        <w:t>Other Issues or Concerns</w:t>
      </w:r>
    </w:p>
    <w:tbl>
      <w:tblPr>
        <w:tblStyle w:val="TableGrid"/>
        <w:tblW w:w="1094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45741C" w:rsidRPr="00250D26" w14:paraId="42EC38C0" w14:textId="77777777" w:rsidTr="00A849C9">
        <w:trPr>
          <w:trHeight w:val="288"/>
        </w:trPr>
        <w:tc>
          <w:tcPr>
            <w:tcW w:w="10944" w:type="dxa"/>
          </w:tcPr>
          <w:p w14:paraId="56FFFF42" w14:textId="77777777" w:rsidR="0045741C" w:rsidRPr="00250D26" w:rsidRDefault="0045741C" w:rsidP="00836E69">
            <w:pPr>
              <w:spacing w:before="0"/>
              <w:rPr>
                <w:rFonts w:cstheme="minorHAnsi"/>
              </w:rPr>
            </w:pPr>
            <w:r w:rsidRPr="00F66127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0" w:name="Text13"/>
            <w:r w:rsidRPr="00F66127">
              <w:rPr>
                <w:rFonts w:cstheme="minorHAnsi"/>
              </w:rPr>
              <w:instrText xml:space="preserve"> FORMTEXT </w:instrText>
            </w:r>
            <w:r w:rsidRPr="00F66127">
              <w:rPr>
                <w:rFonts w:cstheme="minorHAnsi"/>
              </w:rPr>
            </w:r>
            <w:r w:rsidRPr="00F66127">
              <w:rPr>
                <w:rFonts w:cstheme="minorHAnsi"/>
              </w:rPr>
              <w:fldChar w:fldCharType="separate"/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  <w:noProof/>
              </w:rPr>
              <w:t> </w:t>
            </w:r>
            <w:r w:rsidRPr="00F66127">
              <w:rPr>
                <w:rFonts w:cstheme="minorHAnsi"/>
              </w:rPr>
              <w:fldChar w:fldCharType="end"/>
            </w:r>
          </w:p>
          <w:p w14:paraId="35F05C2C" w14:textId="77777777" w:rsidR="0045741C" w:rsidRPr="00F66127" w:rsidRDefault="0045741C" w:rsidP="00836E69">
            <w:pPr>
              <w:spacing w:before="0"/>
              <w:rPr>
                <w:rFonts w:cstheme="minorHAnsi"/>
              </w:rPr>
            </w:pPr>
            <w:bookmarkStart w:id="91" w:name="Text72"/>
            <w:bookmarkEnd w:id="90"/>
          </w:p>
          <w:bookmarkEnd w:id="91"/>
          <w:p w14:paraId="610CCB9D" w14:textId="77777777" w:rsidR="0045741C" w:rsidRPr="00250D26" w:rsidRDefault="0045741C" w:rsidP="00836E69">
            <w:pPr>
              <w:spacing w:before="0"/>
              <w:rPr>
                <w:rFonts w:cstheme="minorHAnsi"/>
              </w:rPr>
            </w:pPr>
          </w:p>
        </w:tc>
      </w:tr>
    </w:tbl>
    <w:p w14:paraId="60A139D2" w14:textId="0DD10314" w:rsidR="008C12F5" w:rsidRPr="00250D26" w:rsidRDefault="008C12F5" w:rsidP="008C12F5">
      <w:pPr>
        <w:pStyle w:val="Heading2"/>
        <w:spacing w:line="240" w:lineRule="auto"/>
      </w:pPr>
      <w:r>
        <w:lastRenderedPageBreak/>
        <w:t>Region DOT material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90"/>
        <w:gridCol w:w="5495"/>
      </w:tblGrid>
      <w:tr w:rsidR="008C12F5" w:rsidRPr="00006CAA" w14:paraId="3AEEBFBA" w14:textId="77777777" w:rsidTr="00E85098"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427CD" w14:textId="77777777" w:rsidR="008C12F5" w:rsidRPr="00006CAA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Technical Services Supervisor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79645" w14:textId="77777777" w:rsidR="008C12F5" w:rsidRPr="004535D8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Ryan Arnold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CDB1C" w14:textId="77777777" w:rsidR="008C12F5" w:rsidRPr="004535D8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715-459-4780</w:t>
            </w:r>
          </w:p>
        </w:tc>
      </w:tr>
      <w:tr w:rsidR="008C12F5" w:rsidRPr="00006CAA" w14:paraId="1A879C29" w14:textId="77777777" w:rsidTr="00E85098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1477" w14:textId="3658D70F" w:rsidR="008C12F5" w:rsidRPr="008D0C52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WIS </w:t>
            </w:r>
            <w:r w:rsidR="00E85098">
              <w:rPr>
                <w:rFonts w:cstheme="minorHAnsi"/>
              </w:rPr>
              <w:t xml:space="preserve">Independent </w:t>
            </w:r>
            <w:r>
              <w:rPr>
                <w:rFonts w:cstheme="minorHAnsi"/>
              </w:rPr>
              <w:t>A</w:t>
            </w:r>
            <w:r w:rsidR="00E85098">
              <w:rPr>
                <w:rFonts w:cstheme="minorHAnsi"/>
              </w:rPr>
              <w:t>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40787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187E9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</w:tc>
      </w:tr>
      <w:tr w:rsidR="008C12F5" w:rsidRPr="00006CAA" w14:paraId="7ECF4F2B" w14:textId="77777777" w:rsidTr="00E85098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924E" w14:textId="19E84B5F" w:rsidR="008C12F5" w:rsidRPr="008D0C52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RHI </w:t>
            </w:r>
            <w:r w:rsidR="00E85098">
              <w:rPr>
                <w:rFonts w:cstheme="minorHAnsi"/>
              </w:rPr>
              <w:t>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15BFAA22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E8E20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</w:tr>
      <w:tr w:rsidR="008C12F5" w:rsidRPr="00006CAA" w14:paraId="1EEFE811" w14:textId="77777777" w:rsidTr="00E8509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721D1409" w14:textId="77777777" w:rsidR="008C12F5" w:rsidRPr="00006CAA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 Lab Coordinator</w:t>
            </w:r>
          </w:p>
        </w:tc>
        <w:tc>
          <w:tcPr>
            <w:tcW w:w="1890" w:type="dxa"/>
          </w:tcPr>
          <w:p w14:paraId="6096A15E" w14:textId="77777777" w:rsidR="008C12F5" w:rsidRPr="004535D8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</w:p>
        </w:tc>
        <w:tc>
          <w:tcPr>
            <w:tcW w:w="5495" w:type="dxa"/>
          </w:tcPr>
          <w:p w14:paraId="0DB975FB" w14:textId="77777777" w:rsidR="008C12F5" w:rsidRPr="004535D8" w:rsidRDefault="008C12F5" w:rsidP="00E329A6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</w:tc>
      </w:tr>
      <w:tr w:rsidR="008C12F5" w:rsidRPr="00006CAA" w14:paraId="7EF503FF" w14:textId="77777777" w:rsidTr="00E8509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74A68B65" w14:textId="77777777" w:rsidR="008C12F5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 Lab Coordinator</w:t>
            </w:r>
          </w:p>
        </w:tc>
        <w:tc>
          <w:tcPr>
            <w:tcW w:w="1890" w:type="dxa"/>
          </w:tcPr>
          <w:p w14:paraId="343E9CE0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</w:p>
        </w:tc>
        <w:tc>
          <w:tcPr>
            <w:tcW w:w="5495" w:type="dxa"/>
            <w:vAlign w:val="center"/>
          </w:tcPr>
          <w:p w14:paraId="61150887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</w:tr>
      <w:tr w:rsidR="008C12F5" w:rsidRPr="00006CAA" w14:paraId="794C0726" w14:textId="77777777" w:rsidTr="00E8509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18A74F7D" w14:textId="4B596257" w:rsidR="008C12F5" w:rsidRPr="008D0C52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WIS </w:t>
            </w:r>
            <w:r w:rsidR="00E85098">
              <w:rPr>
                <w:rFonts w:cstheme="minorHAnsi"/>
              </w:rPr>
              <w:t>Soils</w:t>
            </w:r>
            <w:r>
              <w:rPr>
                <w:rFonts w:cstheme="minorHAnsi"/>
              </w:rPr>
              <w:t>/Pavement</w:t>
            </w:r>
            <w:r w:rsidR="00E85098">
              <w:rPr>
                <w:rFonts w:cstheme="minorHAnsi"/>
              </w:rPr>
              <w:t>/Materials</w:t>
            </w:r>
            <w:r>
              <w:rPr>
                <w:rFonts w:cstheme="minorHAnsi"/>
              </w:rPr>
              <w:t xml:space="preserve"> Engineer</w:t>
            </w:r>
          </w:p>
        </w:tc>
        <w:tc>
          <w:tcPr>
            <w:tcW w:w="1890" w:type="dxa"/>
          </w:tcPr>
          <w:p w14:paraId="65A14001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</w:t>
            </w:r>
          </w:p>
        </w:tc>
        <w:tc>
          <w:tcPr>
            <w:tcW w:w="5495" w:type="dxa"/>
            <w:vAlign w:val="center"/>
          </w:tcPr>
          <w:p w14:paraId="76215F25" w14:textId="77777777" w:rsidR="008C12F5" w:rsidRPr="00006CAA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</w:tc>
      </w:tr>
      <w:tr w:rsidR="008C12F5" w:rsidRPr="00006CAA" w14:paraId="3B321F78" w14:textId="77777777" w:rsidTr="00E8509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74BB2E9E" w14:textId="4C5C8D9A" w:rsidR="008C12F5" w:rsidRDefault="008C12F5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RHI </w:t>
            </w:r>
            <w:r w:rsidR="00E85098">
              <w:rPr>
                <w:rFonts w:cstheme="minorHAnsi"/>
              </w:rPr>
              <w:t>Soils/Pavement/Materials Engineer</w:t>
            </w:r>
          </w:p>
        </w:tc>
        <w:tc>
          <w:tcPr>
            <w:tcW w:w="1890" w:type="dxa"/>
          </w:tcPr>
          <w:p w14:paraId="4BF8604E" w14:textId="77777777" w:rsidR="008C12F5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</w:t>
            </w:r>
          </w:p>
        </w:tc>
        <w:tc>
          <w:tcPr>
            <w:tcW w:w="5495" w:type="dxa"/>
          </w:tcPr>
          <w:p w14:paraId="12936263" w14:textId="77777777" w:rsidR="008C12F5" w:rsidRDefault="008C12F5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715-499-5202</w:t>
            </w:r>
          </w:p>
        </w:tc>
      </w:tr>
    </w:tbl>
    <w:p w14:paraId="0CEE1E95" w14:textId="77777777" w:rsidR="008C12F5" w:rsidRDefault="008C12F5" w:rsidP="008C12F5"/>
    <w:p w14:paraId="7B49FB1B" w14:textId="6408E625" w:rsidR="00067B40" w:rsidRDefault="00067B40" w:rsidP="003C22F6">
      <w:pPr>
        <w:spacing w:before="0" w:after="0"/>
        <w:rPr>
          <w:rFonts w:cstheme="minorHAnsi"/>
        </w:rPr>
      </w:pPr>
    </w:p>
    <w:p w14:paraId="4472173F" w14:textId="67F2A4C0" w:rsidR="008C12F5" w:rsidRPr="008C12F5" w:rsidRDefault="008C12F5" w:rsidP="008C12F5">
      <w:pPr>
        <w:rPr>
          <w:rFonts w:cstheme="minorHAnsi"/>
        </w:rPr>
      </w:pPr>
    </w:p>
    <w:p w14:paraId="62A743EC" w14:textId="45E59D56" w:rsidR="008C12F5" w:rsidRPr="008C12F5" w:rsidRDefault="008C12F5" w:rsidP="008C12F5">
      <w:pPr>
        <w:rPr>
          <w:rFonts w:cstheme="minorHAnsi"/>
        </w:rPr>
      </w:pPr>
    </w:p>
    <w:p w14:paraId="14D1B59A" w14:textId="4C3081C1" w:rsidR="008C12F5" w:rsidRPr="008C12F5" w:rsidRDefault="008C12F5" w:rsidP="008C12F5">
      <w:pPr>
        <w:rPr>
          <w:rFonts w:cstheme="minorHAnsi"/>
        </w:rPr>
      </w:pPr>
    </w:p>
    <w:p w14:paraId="7BEE946A" w14:textId="0AC09568" w:rsidR="008C12F5" w:rsidRPr="008C12F5" w:rsidRDefault="008C12F5" w:rsidP="008C12F5">
      <w:pPr>
        <w:rPr>
          <w:rFonts w:cstheme="minorHAnsi"/>
        </w:rPr>
      </w:pPr>
    </w:p>
    <w:p w14:paraId="193063AA" w14:textId="706C4307" w:rsidR="008C12F5" w:rsidRPr="008C12F5" w:rsidRDefault="008C12F5" w:rsidP="008C12F5">
      <w:pPr>
        <w:rPr>
          <w:rFonts w:cstheme="minorHAnsi"/>
        </w:rPr>
      </w:pPr>
    </w:p>
    <w:p w14:paraId="04544E52" w14:textId="314D4D1F" w:rsidR="008C12F5" w:rsidRPr="008C12F5" w:rsidRDefault="008C12F5" w:rsidP="008C12F5">
      <w:pPr>
        <w:rPr>
          <w:rFonts w:cstheme="minorHAnsi"/>
        </w:rPr>
      </w:pPr>
    </w:p>
    <w:p w14:paraId="7D9473FA" w14:textId="4332363B" w:rsidR="008C12F5" w:rsidRPr="008C12F5" w:rsidRDefault="008C12F5" w:rsidP="008C12F5">
      <w:pPr>
        <w:rPr>
          <w:rFonts w:cstheme="minorHAnsi"/>
        </w:rPr>
      </w:pPr>
    </w:p>
    <w:p w14:paraId="78574B60" w14:textId="47F388D4" w:rsidR="008C12F5" w:rsidRPr="008C12F5" w:rsidRDefault="008C12F5" w:rsidP="008C12F5">
      <w:pPr>
        <w:rPr>
          <w:rFonts w:cstheme="minorHAnsi"/>
        </w:rPr>
      </w:pPr>
    </w:p>
    <w:p w14:paraId="64D4F6AB" w14:textId="5907ED2A" w:rsidR="008C12F5" w:rsidRPr="008C12F5" w:rsidRDefault="008C12F5" w:rsidP="008C12F5">
      <w:pPr>
        <w:rPr>
          <w:rFonts w:cstheme="minorHAnsi"/>
        </w:rPr>
      </w:pPr>
    </w:p>
    <w:p w14:paraId="20224571" w14:textId="5DCECA14" w:rsidR="008C12F5" w:rsidRPr="008C12F5" w:rsidRDefault="008C12F5" w:rsidP="008C12F5">
      <w:pPr>
        <w:rPr>
          <w:rFonts w:cstheme="minorHAnsi"/>
        </w:rPr>
      </w:pPr>
    </w:p>
    <w:p w14:paraId="612B4CC9" w14:textId="552DADF5" w:rsidR="008C12F5" w:rsidRPr="008C12F5" w:rsidRDefault="008C12F5" w:rsidP="008C12F5">
      <w:pPr>
        <w:rPr>
          <w:rFonts w:cstheme="minorHAnsi"/>
        </w:rPr>
      </w:pPr>
    </w:p>
    <w:p w14:paraId="54778245" w14:textId="07CD6AFC" w:rsidR="008C12F5" w:rsidRPr="008C12F5" w:rsidRDefault="008C12F5" w:rsidP="008C12F5">
      <w:pPr>
        <w:rPr>
          <w:rFonts w:cstheme="minorHAnsi"/>
        </w:rPr>
      </w:pPr>
    </w:p>
    <w:p w14:paraId="6E8DF7D2" w14:textId="57692EEB" w:rsidR="008C12F5" w:rsidRPr="008C12F5" w:rsidRDefault="008C12F5" w:rsidP="008C12F5">
      <w:pPr>
        <w:rPr>
          <w:rFonts w:cstheme="minorHAnsi"/>
        </w:rPr>
      </w:pPr>
    </w:p>
    <w:p w14:paraId="7939E27B" w14:textId="3CB28537" w:rsidR="008C12F5" w:rsidRPr="008C12F5" w:rsidRDefault="008C12F5" w:rsidP="008C12F5">
      <w:pPr>
        <w:rPr>
          <w:rFonts w:cstheme="minorHAnsi"/>
        </w:rPr>
      </w:pPr>
    </w:p>
    <w:p w14:paraId="27AD64A0" w14:textId="41FA1934" w:rsidR="008C12F5" w:rsidRPr="008C12F5" w:rsidRDefault="008C12F5" w:rsidP="008C12F5">
      <w:pPr>
        <w:rPr>
          <w:rFonts w:cstheme="minorHAnsi"/>
        </w:rPr>
      </w:pPr>
    </w:p>
    <w:p w14:paraId="32A5B9E1" w14:textId="1AD8CC59" w:rsidR="008C12F5" w:rsidRPr="008C12F5" w:rsidRDefault="008C12F5" w:rsidP="008C12F5">
      <w:pPr>
        <w:rPr>
          <w:rFonts w:cstheme="minorHAnsi"/>
        </w:rPr>
      </w:pPr>
    </w:p>
    <w:p w14:paraId="0A24437C" w14:textId="2C3D94A9" w:rsidR="008C12F5" w:rsidRPr="008C12F5" w:rsidRDefault="008C12F5" w:rsidP="008C12F5">
      <w:pPr>
        <w:rPr>
          <w:rFonts w:cstheme="minorHAnsi"/>
        </w:rPr>
      </w:pPr>
    </w:p>
    <w:p w14:paraId="517CDC1A" w14:textId="3E14C0F0" w:rsidR="008C12F5" w:rsidRPr="008C12F5" w:rsidRDefault="008C12F5" w:rsidP="008C12F5">
      <w:pPr>
        <w:rPr>
          <w:rFonts w:cstheme="minorHAnsi"/>
        </w:rPr>
      </w:pPr>
    </w:p>
    <w:p w14:paraId="3D3A9BD1" w14:textId="0C787898" w:rsidR="008C12F5" w:rsidRPr="008C12F5" w:rsidRDefault="008C12F5" w:rsidP="008C12F5">
      <w:pPr>
        <w:rPr>
          <w:rFonts w:cstheme="minorHAnsi"/>
        </w:rPr>
      </w:pPr>
    </w:p>
    <w:p w14:paraId="04B726A1" w14:textId="0151A5F0" w:rsidR="008C12F5" w:rsidRPr="008C12F5" w:rsidRDefault="008C12F5" w:rsidP="008C12F5">
      <w:pPr>
        <w:rPr>
          <w:rFonts w:cstheme="minorHAnsi"/>
        </w:rPr>
      </w:pPr>
    </w:p>
    <w:p w14:paraId="3457AB8D" w14:textId="77777777" w:rsidR="008C12F5" w:rsidRPr="008C12F5" w:rsidRDefault="008C12F5" w:rsidP="008C12F5">
      <w:pPr>
        <w:jc w:val="right"/>
        <w:rPr>
          <w:rFonts w:cstheme="minorHAnsi"/>
        </w:rPr>
      </w:pPr>
    </w:p>
    <w:sectPr w:rsidR="008C12F5" w:rsidRPr="008C12F5" w:rsidSect="002D74A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5579" w14:textId="77777777" w:rsidR="004070CF" w:rsidRDefault="004070CF" w:rsidP="00E877DB">
      <w:pPr>
        <w:spacing w:after="0" w:line="240" w:lineRule="auto"/>
      </w:pPr>
      <w:r>
        <w:separator/>
      </w:r>
    </w:p>
  </w:endnote>
  <w:endnote w:type="continuationSeparator" w:id="0">
    <w:p w14:paraId="19126ADA" w14:textId="77777777" w:rsidR="004070CF" w:rsidRDefault="004070CF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977110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06518AD" w14:textId="0A76CF50" w:rsidR="002368A1" w:rsidRDefault="002368A1" w:rsidP="00D45593">
        <w:pPr>
          <w:pStyle w:val="Header"/>
          <w:tabs>
            <w:tab w:val="clear" w:pos="4680"/>
            <w:tab w:val="clear" w:pos="9360"/>
            <w:tab w:val="center" w:pos="5580"/>
            <w:tab w:val="right" w:pos="10800"/>
          </w:tabs>
        </w:pPr>
        <w:r w:rsidRPr="0078593B">
          <w:rPr>
            <w:rFonts w:cstheme="minorHAnsi"/>
            <w:sz w:val="18"/>
            <w:szCs w:val="18"/>
          </w:rPr>
          <w:t>N</w:t>
        </w:r>
        <w:r>
          <w:rPr>
            <w:rFonts w:cstheme="minorHAnsi"/>
            <w:sz w:val="18"/>
            <w:szCs w:val="18"/>
          </w:rPr>
          <w:t>C</w:t>
        </w:r>
        <w:r w:rsidRPr="0078593B">
          <w:rPr>
            <w:rFonts w:cstheme="minorHAnsi"/>
            <w:sz w:val="18"/>
            <w:szCs w:val="18"/>
          </w:rPr>
          <w:t>R Concrete Deck Pre-Pour Meeting</w:t>
        </w:r>
        <w:r w:rsidRPr="0078593B">
          <w:rPr>
            <w:sz w:val="18"/>
            <w:szCs w:val="18"/>
          </w:rPr>
          <w:tab/>
          <w:t xml:space="preserve"> </w:t>
        </w:r>
        <w:r w:rsidRPr="0078593B">
          <w:rPr>
            <w:bCs/>
            <w:sz w:val="18"/>
            <w:szCs w:val="18"/>
          </w:rPr>
          <w:fldChar w:fldCharType="begin"/>
        </w:r>
        <w:r w:rsidRPr="0078593B">
          <w:rPr>
            <w:bCs/>
            <w:sz w:val="18"/>
            <w:szCs w:val="18"/>
          </w:rPr>
          <w:instrText xml:space="preserve"> PAGE </w:instrText>
        </w:r>
        <w:r w:rsidRPr="0078593B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4</w:t>
        </w:r>
        <w:r w:rsidRPr="0078593B">
          <w:rPr>
            <w:bCs/>
            <w:sz w:val="18"/>
            <w:szCs w:val="18"/>
          </w:rPr>
          <w:fldChar w:fldCharType="end"/>
        </w:r>
        <w:r w:rsidRPr="0078593B">
          <w:rPr>
            <w:sz w:val="18"/>
            <w:szCs w:val="18"/>
          </w:rPr>
          <w:t xml:space="preserve"> of </w:t>
        </w:r>
        <w:r w:rsidRPr="0078593B">
          <w:rPr>
            <w:bCs/>
            <w:sz w:val="18"/>
            <w:szCs w:val="18"/>
          </w:rPr>
          <w:fldChar w:fldCharType="begin"/>
        </w:r>
        <w:r w:rsidRPr="0078593B">
          <w:rPr>
            <w:bCs/>
            <w:sz w:val="18"/>
            <w:szCs w:val="18"/>
          </w:rPr>
          <w:instrText xml:space="preserve"> NUMPAGES  </w:instrText>
        </w:r>
        <w:r w:rsidRPr="0078593B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4</w:t>
        </w:r>
        <w:r w:rsidRPr="0078593B">
          <w:rPr>
            <w:bCs/>
            <w:sz w:val="18"/>
            <w:szCs w:val="18"/>
          </w:rPr>
          <w:fldChar w:fldCharType="end"/>
        </w:r>
        <w:r w:rsidRPr="0078593B">
          <w:rPr>
            <w:bCs/>
            <w:sz w:val="18"/>
            <w:szCs w:val="18"/>
          </w:rPr>
          <w:tab/>
        </w:r>
        <w:r w:rsidR="008C12F5">
          <w:rPr>
            <w:sz w:val="18"/>
            <w:szCs w:val="18"/>
          </w:rPr>
          <w:t>NC</w:t>
        </w:r>
        <w:r w:rsidR="008C12F5" w:rsidRPr="0078593B">
          <w:rPr>
            <w:sz w:val="18"/>
            <w:szCs w:val="18"/>
          </w:rPr>
          <w:t>R 0</w:t>
        </w:r>
        <w:r w:rsidR="008C12F5">
          <w:rPr>
            <w:sz w:val="18"/>
            <w:szCs w:val="18"/>
          </w:rPr>
          <w:t>3</w:t>
        </w:r>
        <w:r w:rsidR="008C12F5" w:rsidRPr="0078593B">
          <w:rPr>
            <w:sz w:val="18"/>
            <w:szCs w:val="18"/>
          </w:rPr>
          <w:t>/20</w:t>
        </w:r>
        <w:r w:rsidR="008C12F5">
          <w:rPr>
            <w:sz w:val="18"/>
            <w:szCs w:val="18"/>
          </w:rPr>
          <w:t>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101199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68A1CAB" w14:textId="428EE26B" w:rsidR="002368A1" w:rsidRDefault="00AE1B45" w:rsidP="00D45593">
        <w:pPr>
          <w:pStyle w:val="Header"/>
          <w:tabs>
            <w:tab w:val="clear" w:pos="4680"/>
            <w:tab w:val="clear" w:pos="9360"/>
            <w:tab w:val="center" w:pos="5580"/>
            <w:tab w:val="right" w:pos="10800"/>
          </w:tabs>
        </w:pPr>
        <w:r>
          <w:rPr>
            <w:rFonts w:cstheme="minorHAnsi"/>
            <w:sz w:val="18"/>
            <w:szCs w:val="18"/>
          </w:rPr>
          <w:t>NC</w:t>
        </w:r>
        <w:r w:rsidR="002368A1" w:rsidRPr="0078593B">
          <w:rPr>
            <w:rFonts w:cstheme="minorHAnsi"/>
            <w:sz w:val="18"/>
            <w:szCs w:val="18"/>
          </w:rPr>
          <w:t>R Concrete Deck Pre-Pour Meeting</w:t>
        </w:r>
        <w:r w:rsidR="002368A1" w:rsidRPr="0078593B">
          <w:rPr>
            <w:sz w:val="18"/>
            <w:szCs w:val="18"/>
          </w:rPr>
          <w:tab/>
          <w:t xml:space="preserve"> </w:t>
        </w:r>
        <w:r w:rsidR="002368A1" w:rsidRPr="0078593B">
          <w:rPr>
            <w:bCs/>
            <w:sz w:val="18"/>
            <w:szCs w:val="18"/>
          </w:rPr>
          <w:fldChar w:fldCharType="begin"/>
        </w:r>
        <w:r w:rsidR="002368A1" w:rsidRPr="0078593B">
          <w:rPr>
            <w:bCs/>
            <w:sz w:val="18"/>
            <w:szCs w:val="18"/>
          </w:rPr>
          <w:instrText xml:space="preserve"> PAGE </w:instrText>
        </w:r>
        <w:r w:rsidR="002368A1" w:rsidRPr="0078593B">
          <w:rPr>
            <w:bCs/>
            <w:sz w:val="18"/>
            <w:szCs w:val="18"/>
          </w:rPr>
          <w:fldChar w:fldCharType="separate"/>
        </w:r>
        <w:r w:rsidR="002368A1">
          <w:rPr>
            <w:bCs/>
            <w:noProof/>
            <w:sz w:val="18"/>
            <w:szCs w:val="18"/>
          </w:rPr>
          <w:t>1</w:t>
        </w:r>
        <w:r w:rsidR="002368A1" w:rsidRPr="0078593B">
          <w:rPr>
            <w:bCs/>
            <w:sz w:val="18"/>
            <w:szCs w:val="18"/>
          </w:rPr>
          <w:fldChar w:fldCharType="end"/>
        </w:r>
        <w:r w:rsidR="002368A1" w:rsidRPr="0078593B">
          <w:rPr>
            <w:sz w:val="18"/>
            <w:szCs w:val="18"/>
          </w:rPr>
          <w:t xml:space="preserve"> of </w:t>
        </w:r>
        <w:r w:rsidR="002368A1" w:rsidRPr="0078593B">
          <w:rPr>
            <w:bCs/>
            <w:sz w:val="18"/>
            <w:szCs w:val="18"/>
          </w:rPr>
          <w:fldChar w:fldCharType="begin"/>
        </w:r>
        <w:r w:rsidR="002368A1" w:rsidRPr="0078593B">
          <w:rPr>
            <w:bCs/>
            <w:sz w:val="18"/>
            <w:szCs w:val="18"/>
          </w:rPr>
          <w:instrText xml:space="preserve"> NUMPAGES  </w:instrText>
        </w:r>
        <w:r w:rsidR="002368A1" w:rsidRPr="0078593B">
          <w:rPr>
            <w:bCs/>
            <w:sz w:val="18"/>
            <w:szCs w:val="18"/>
          </w:rPr>
          <w:fldChar w:fldCharType="separate"/>
        </w:r>
        <w:r w:rsidR="002368A1">
          <w:rPr>
            <w:bCs/>
            <w:noProof/>
            <w:sz w:val="18"/>
            <w:szCs w:val="18"/>
          </w:rPr>
          <w:t>4</w:t>
        </w:r>
        <w:r w:rsidR="002368A1" w:rsidRPr="0078593B">
          <w:rPr>
            <w:bCs/>
            <w:sz w:val="18"/>
            <w:szCs w:val="18"/>
          </w:rPr>
          <w:fldChar w:fldCharType="end"/>
        </w:r>
        <w:r w:rsidR="002368A1" w:rsidRPr="0078593B">
          <w:rPr>
            <w:bCs/>
            <w:sz w:val="18"/>
            <w:szCs w:val="18"/>
          </w:rPr>
          <w:tab/>
        </w:r>
        <w:r>
          <w:rPr>
            <w:sz w:val="18"/>
            <w:szCs w:val="18"/>
          </w:rPr>
          <w:t>NC</w:t>
        </w:r>
        <w:r w:rsidR="002368A1" w:rsidRPr="0078593B">
          <w:rPr>
            <w:sz w:val="18"/>
            <w:szCs w:val="18"/>
          </w:rPr>
          <w:t>R 0</w:t>
        </w:r>
        <w:r w:rsidR="00D65117">
          <w:rPr>
            <w:sz w:val="18"/>
            <w:szCs w:val="18"/>
          </w:rPr>
          <w:t>3</w:t>
        </w:r>
        <w:r w:rsidR="002368A1" w:rsidRPr="0078593B">
          <w:rPr>
            <w:sz w:val="18"/>
            <w:szCs w:val="18"/>
          </w:rPr>
          <w:t>/20</w:t>
        </w:r>
        <w:r w:rsidR="00D65117">
          <w:rPr>
            <w:sz w:val="18"/>
            <w:szCs w:val="18"/>
          </w:rPr>
          <w:t>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77E0" w14:textId="77777777" w:rsidR="004070CF" w:rsidRDefault="004070CF" w:rsidP="00E877DB">
      <w:pPr>
        <w:spacing w:after="0" w:line="240" w:lineRule="auto"/>
      </w:pPr>
      <w:r>
        <w:separator/>
      </w:r>
    </w:p>
  </w:footnote>
  <w:footnote w:type="continuationSeparator" w:id="0">
    <w:p w14:paraId="73AF1924" w14:textId="77777777" w:rsidR="004070CF" w:rsidRDefault="004070CF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DB90" w14:textId="77777777" w:rsidR="002368A1" w:rsidRPr="00EF62F9" w:rsidRDefault="002368A1" w:rsidP="0078593B">
    <w:pPr>
      <w:pStyle w:val="Header"/>
      <w:tabs>
        <w:tab w:val="clear" w:pos="4680"/>
        <w:tab w:val="clear" w:pos="9360"/>
        <w:tab w:val="left" w:pos="1650"/>
      </w:tabs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7FA5BC7E" wp14:editId="143D1939">
          <wp:simplePos x="0" y="0"/>
          <wp:positionH relativeFrom="column">
            <wp:posOffset>819150</wp:posOffset>
          </wp:positionH>
          <wp:positionV relativeFrom="paragraph">
            <wp:posOffset>-110969</wp:posOffset>
          </wp:positionV>
          <wp:extent cx="609600" cy="6064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06FD6578" wp14:editId="422A6431">
          <wp:simplePos x="0" y="0"/>
          <wp:positionH relativeFrom="column">
            <wp:posOffset>5400675</wp:posOffset>
          </wp:positionH>
          <wp:positionV relativeFrom="paragraph">
            <wp:posOffset>-137004</wp:posOffset>
          </wp:positionV>
          <wp:extent cx="609600" cy="6064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2"/>
        <w:szCs w:val="32"/>
        <w:u w:val="single"/>
      </w:rPr>
      <w:t>NCR Concrete Deck</w:t>
    </w:r>
    <w:r w:rsidRPr="00250D26">
      <w:rPr>
        <w:rFonts w:cstheme="minorHAnsi"/>
        <w:b/>
        <w:sz w:val="32"/>
        <w:szCs w:val="32"/>
        <w:u w:val="single"/>
      </w:rPr>
      <w:t xml:space="preserve"> Pre</w:t>
    </w:r>
    <w:r>
      <w:rPr>
        <w:rFonts w:cstheme="minorHAnsi"/>
        <w:b/>
        <w:sz w:val="32"/>
        <w:szCs w:val="32"/>
        <w:u w:val="single"/>
      </w:rPr>
      <w:t>-P</w:t>
    </w:r>
    <w:r w:rsidRPr="00250D26">
      <w:rPr>
        <w:rFonts w:cstheme="minorHAnsi"/>
        <w:b/>
        <w:sz w:val="32"/>
        <w:szCs w:val="32"/>
        <w:u w:val="single"/>
      </w:rPr>
      <w:t>our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5A03"/>
    <w:multiLevelType w:val="hybridMultilevel"/>
    <w:tmpl w:val="F30A4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670C2"/>
    <w:multiLevelType w:val="hybridMultilevel"/>
    <w:tmpl w:val="FF08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365949">
    <w:abstractNumId w:val="0"/>
  </w:num>
  <w:num w:numId="2" w16cid:durableId="2019844419">
    <w:abstractNumId w:val="2"/>
  </w:num>
  <w:num w:numId="3" w16cid:durableId="660963289">
    <w:abstractNumId w:val="4"/>
  </w:num>
  <w:num w:numId="4" w16cid:durableId="294988833">
    <w:abstractNumId w:val="3"/>
  </w:num>
  <w:num w:numId="5" w16cid:durableId="606667589">
    <w:abstractNumId w:val="5"/>
  </w:num>
  <w:num w:numId="6" w16cid:durableId="608783578">
    <w:abstractNumId w:val="6"/>
  </w:num>
  <w:num w:numId="7" w16cid:durableId="81372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0C8D"/>
    <w:rsid w:val="00016B17"/>
    <w:rsid w:val="0003547F"/>
    <w:rsid w:val="00035556"/>
    <w:rsid w:val="00036CB6"/>
    <w:rsid w:val="00043072"/>
    <w:rsid w:val="00043A8D"/>
    <w:rsid w:val="00062B0D"/>
    <w:rsid w:val="00063AD7"/>
    <w:rsid w:val="000662DF"/>
    <w:rsid w:val="00067B40"/>
    <w:rsid w:val="00072024"/>
    <w:rsid w:val="00077C6A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3C0D"/>
    <w:rsid w:val="000D59C4"/>
    <w:rsid w:val="000D7DDE"/>
    <w:rsid w:val="000E0330"/>
    <w:rsid w:val="000F31C7"/>
    <w:rsid w:val="000F5319"/>
    <w:rsid w:val="000F75CF"/>
    <w:rsid w:val="001006AB"/>
    <w:rsid w:val="00121214"/>
    <w:rsid w:val="00125ADB"/>
    <w:rsid w:val="001310BF"/>
    <w:rsid w:val="00132242"/>
    <w:rsid w:val="00136F14"/>
    <w:rsid w:val="0014022E"/>
    <w:rsid w:val="00155C02"/>
    <w:rsid w:val="00156EFB"/>
    <w:rsid w:val="00167F32"/>
    <w:rsid w:val="0017124F"/>
    <w:rsid w:val="001735AB"/>
    <w:rsid w:val="0017492C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1F24EA"/>
    <w:rsid w:val="00206282"/>
    <w:rsid w:val="00206F77"/>
    <w:rsid w:val="002176FD"/>
    <w:rsid w:val="0023423B"/>
    <w:rsid w:val="002368A1"/>
    <w:rsid w:val="00241F6A"/>
    <w:rsid w:val="00247BDA"/>
    <w:rsid w:val="00250462"/>
    <w:rsid w:val="00250D26"/>
    <w:rsid w:val="00251A47"/>
    <w:rsid w:val="0026095B"/>
    <w:rsid w:val="00265122"/>
    <w:rsid w:val="00270B68"/>
    <w:rsid w:val="00273C95"/>
    <w:rsid w:val="002741BD"/>
    <w:rsid w:val="0027485F"/>
    <w:rsid w:val="002758A9"/>
    <w:rsid w:val="00280D90"/>
    <w:rsid w:val="00287184"/>
    <w:rsid w:val="002910EC"/>
    <w:rsid w:val="002965CF"/>
    <w:rsid w:val="002A403F"/>
    <w:rsid w:val="002A42C0"/>
    <w:rsid w:val="002A62C9"/>
    <w:rsid w:val="002A7F4B"/>
    <w:rsid w:val="002B04F3"/>
    <w:rsid w:val="002B0CC7"/>
    <w:rsid w:val="002B2B2B"/>
    <w:rsid w:val="002B6228"/>
    <w:rsid w:val="002C5AA3"/>
    <w:rsid w:val="002D74AB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756BB"/>
    <w:rsid w:val="0038745C"/>
    <w:rsid w:val="00395D05"/>
    <w:rsid w:val="003A5497"/>
    <w:rsid w:val="003A6B3E"/>
    <w:rsid w:val="003B0EBB"/>
    <w:rsid w:val="003B205A"/>
    <w:rsid w:val="003C22F6"/>
    <w:rsid w:val="003C6E4D"/>
    <w:rsid w:val="003D082C"/>
    <w:rsid w:val="003F0CAE"/>
    <w:rsid w:val="003F2976"/>
    <w:rsid w:val="003F3218"/>
    <w:rsid w:val="004070CF"/>
    <w:rsid w:val="004070E2"/>
    <w:rsid w:val="00417180"/>
    <w:rsid w:val="004207DD"/>
    <w:rsid w:val="00421672"/>
    <w:rsid w:val="00430A77"/>
    <w:rsid w:val="00434CEC"/>
    <w:rsid w:val="00441E8D"/>
    <w:rsid w:val="00446F6B"/>
    <w:rsid w:val="00450490"/>
    <w:rsid w:val="004507CE"/>
    <w:rsid w:val="00451B44"/>
    <w:rsid w:val="00453B89"/>
    <w:rsid w:val="0045741C"/>
    <w:rsid w:val="00460013"/>
    <w:rsid w:val="00460644"/>
    <w:rsid w:val="00461C88"/>
    <w:rsid w:val="004626D1"/>
    <w:rsid w:val="00473FB1"/>
    <w:rsid w:val="00480CDA"/>
    <w:rsid w:val="004831D7"/>
    <w:rsid w:val="004836D9"/>
    <w:rsid w:val="0048534B"/>
    <w:rsid w:val="004A133E"/>
    <w:rsid w:val="004A5409"/>
    <w:rsid w:val="004B2B20"/>
    <w:rsid w:val="004B768D"/>
    <w:rsid w:val="004C0EAA"/>
    <w:rsid w:val="004C622C"/>
    <w:rsid w:val="004C79D8"/>
    <w:rsid w:val="004D1589"/>
    <w:rsid w:val="004D160C"/>
    <w:rsid w:val="004E6C0E"/>
    <w:rsid w:val="004E75B3"/>
    <w:rsid w:val="004F683A"/>
    <w:rsid w:val="00500FA2"/>
    <w:rsid w:val="0050138E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531CD"/>
    <w:rsid w:val="00566006"/>
    <w:rsid w:val="005676F3"/>
    <w:rsid w:val="00595057"/>
    <w:rsid w:val="005A401A"/>
    <w:rsid w:val="005A4DA8"/>
    <w:rsid w:val="005A5762"/>
    <w:rsid w:val="005C490F"/>
    <w:rsid w:val="005D2398"/>
    <w:rsid w:val="005D3D6D"/>
    <w:rsid w:val="005E227E"/>
    <w:rsid w:val="005E2BBC"/>
    <w:rsid w:val="005E4A4A"/>
    <w:rsid w:val="00614EDF"/>
    <w:rsid w:val="00624F8D"/>
    <w:rsid w:val="00637C90"/>
    <w:rsid w:val="006463BC"/>
    <w:rsid w:val="00647B0C"/>
    <w:rsid w:val="006546DD"/>
    <w:rsid w:val="00656863"/>
    <w:rsid w:val="00661269"/>
    <w:rsid w:val="0066179D"/>
    <w:rsid w:val="00666CCC"/>
    <w:rsid w:val="0067079E"/>
    <w:rsid w:val="006838FE"/>
    <w:rsid w:val="00687F4F"/>
    <w:rsid w:val="00696289"/>
    <w:rsid w:val="00697821"/>
    <w:rsid w:val="00697F62"/>
    <w:rsid w:val="006A0AFB"/>
    <w:rsid w:val="006A1C92"/>
    <w:rsid w:val="006C265E"/>
    <w:rsid w:val="006C2DAD"/>
    <w:rsid w:val="006D284D"/>
    <w:rsid w:val="006E19FF"/>
    <w:rsid w:val="006E52A8"/>
    <w:rsid w:val="006E6016"/>
    <w:rsid w:val="006F0E84"/>
    <w:rsid w:val="006F2289"/>
    <w:rsid w:val="006F303A"/>
    <w:rsid w:val="006F7FEE"/>
    <w:rsid w:val="0070014E"/>
    <w:rsid w:val="0070234A"/>
    <w:rsid w:val="00704ED0"/>
    <w:rsid w:val="00706410"/>
    <w:rsid w:val="00710A82"/>
    <w:rsid w:val="00715D07"/>
    <w:rsid w:val="0071697D"/>
    <w:rsid w:val="00721EDE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8593B"/>
    <w:rsid w:val="00791500"/>
    <w:rsid w:val="00791E10"/>
    <w:rsid w:val="007A1C2C"/>
    <w:rsid w:val="007B268B"/>
    <w:rsid w:val="007B7C54"/>
    <w:rsid w:val="007D5D3A"/>
    <w:rsid w:val="007F2DD8"/>
    <w:rsid w:val="007F4D0E"/>
    <w:rsid w:val="00811C80"/>
    <w:rsid w:val="0081470D"/>
    <w:rsid w:val="008215A3"/>
    <w:rsid w:val="008306A1"/>
    <w:rsid w:val="00832786"/>
    <w:rsid w:val="0083389A"/>
    <w:rsid w:val="00835554"/>
    <w:rsid w:val="00836E69"/>
    <w:rsid w:val="008449D6"/>
    <w:rsid w:val="00850EDE"/>
    <w:rsid w:val="00852438"/>
    <w:rsid w:val="0085399E"/>
    <w:rsid w:val="0087486E"/>
    <w:rsid w:val="008861A1"/>
    <w:rsid w:val="00892F43"/>
    <w:rsid w:val="00892FF4"/>
    <w:rsid w:val="008A50AC"/>
    <w:rsid w:val="008A733A"/>
    <w:rsid w:val="008B0135"/>
    <w:rsid w:val="008B34BF"/>
    <w:rsid w:val="008B4A59"/>
    <w:rsid w:val="008B7CF2"/>
    <w:rsid w:val="008C12F5"/>
    <w:rsid w:val="008D5E5A"/>
    <w:rsid w:val="008E2B10"/>
    <w:rsid w:val="008E3DDC"/>
    <w:rsid w:val="00902E72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5291C"/>
    <w:rsid w:val="00955ADB"/>
    <w:rsid w:val="00964823"/>
    <w:rsid w:val="0096498B"/>
    <w:rsid w:val="009723AB"/>
    <w:rsid w:val="00975206"/>
    <w:rsid w:val="009763BC"/>
    <w:rsid w:val="00981FD7"/>
    <w:rsid w:val="009A1BED"/>
    <w:rsid w:val="009A1C11"/>
    <w:rsid w:val="009A34E2"/>
    <w:rsid w:val="009A3E6E"/>
    <w:rsid w:val="009A47B1"/>
    <w:rsid w:val="009A485E"/>
    <w:rsid w:val="009B2464"/>
    <w:rsid w:val="009B7D2B"/>
    <w:rsid w:val="009C2C94"/>
    <w:rsid w:val="009F4E6D"/>
    <w:rsid w:val="00A0209F"/>
    <w:rsid w:val="00A02D1B"/>
    <w:rsid w:val="00A25D91"/>
    <w:rsid w:val="00A27AC0"/>
    <w:rsid w:val="00A37239"/>
    <w:rsid w:val="00A47603"/>
    <w:rsid w:val="00A476E9"/>
    <w:rsid w:val="00A51808"/>
    <w:rsid w:val="00A5187D"/>
    <w:rsid w:val="00A54AF7"/>
    <w:rsid w:val="00A564F9"/>
    <w:rsid w:val="00A65CFC"/>
    <w:rsid w:val="00A73208"/>
    <w:rsid w:val="00A74F88"/>
    <w:rsid w:val="00A7732B"/>
    <w:rsid w:val="00A849C9"/>
    <w:rsid w:val="00AA5E4D"/>
    <w:rsid w:val="00AB0B06"/>
    <w:rsid w:val="00AB5872"/>
    <w:rsid w:val="00AE1B45"/>
    <w:rsid w:val="00AE5D53"/>
    <w:rsid w:val="00AF1F97"/>
    <w:rsid w:val="00AF417F"/>
    <w:rsid w:val="00B02BD8"/>
    <w:rsid w:val="00B31752"/>
    <w:rsid w:val="00B340E0"/>
    <w:rsid w:val="00B412CD"/>
    <w:rsid w:val="00B44DEB"/>
    <w:rsid w:val="00B46847"/>
    <w:rsid w:val="00B5265C"/>
    <w:rsid w:val="00B5714A"/>
    <w:rsid w:val="00B618A0"/>
    <w:rsid w:val="00B647AE"/>
    <w:rsid w:val="00B673B2"/>
    <w:rsid w:val="00B73878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C53C0"/>
    <w:rsid w:val="00BC648E"/>
    <w:rsid w:val="00BD0A01"/>
    <w:rsid w:val="00BD7325"/>
    <w:rsid w:val="00BD7E9C"/>
    <w:rsid w:val="00BE3102"/>
    <w:rsid w:val="00BE4E70"/>
    <w:rsid w:val="00BF51A9"/>
    <w:rsid w:val="00BF5AF2"/>
    <w:rsid w:val="00BF6C6C"/>
    <w:rsid w:val="00C05D36"/>
    <w:rsid w:val="00C260CF"/>
    <w:rsid w:val="00C32A98"/>
    <w:rsid w:val="00C44BA2"/>
    <w:rsid w:val="00C452CF"/>
    <w:rsid w:val="00C50931"/>
    <w:rsid w:val="00C538F6"/>
    <w:rsid w:val="00C53C94"/>
    <w:rsid w:val="00C63049"/>
    <w:rsid w:val="00C7079D"/>
    <w:rsid w:val="00C73E90"/>
    <w:rsid w:val="00C77373"/>
    <w:rsid w:val="00C8083E"/>
    <w:rsid w:val="00C81A0E"/>
    <w:rsid w:val="00C91F3B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F30BF"/>
    <w:rsid w:val="00CF5240"/>
    <w:rsid w:val="00D06E59"/>
    <w:rsid w:val="00D07DA2"/>
    <w:rsid w:val="00D11193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45593"/>
    <w:rsid w:val="00D53A99"/>
    <w:rsid w:val="00D63176"/>
    <w:rsid w:val="00D65117"/>
    <w:rsid w:val="00D723D8"/>
    <w:rsid w:val="00D72473"/>
    <w:rsid w:val="00D758C7"/>
    <w:rsid w:val="00D8023A"/>
    <w:rsid w:val="00D840DF"/>
    <w:rsid w:val="00D848F8"/>
    <w:rsid w:val="00DB4259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72974"/>
    <w:rsid w:val="00E7438F"/>
    <w:rsid w:val="00E81A3B"/>
    <w:rsid w:val="00E85098"/>
    <w:rsid w:val="00E877DB"/>
    <w:rsid w:val="00EB2889"/>
    <w:rsid w:val="00EB2E93"/>
    <w:rsid w:val="00EE40AF"/>
    <w:rsid w:val="00EF38AD"/>
    <w:rsid w:val="00EF5A21"/>
    <w:rsid w:val="00EF62F9"/>
    <w:rsid w:val="00F06369"/>
    <w:rsid w:val="00F16611"/>
    <w:rsid w:val="00F17574"/>
    <w:rsid w:val="00F30A00"/>
    <w:rsid w:val="00F31D8B"/>
    <w:rsid w:val="00F41DEF"/>
    <w:rsid w:val="00F70CEE"/>
    <w:rsid w:val="00F82F83"/>
    <w:rsid w:val="00FC4DBC"/>
    <w:rsid w:val="00FC619F"/>
    <w:rsid w:val="00FD4B7F"/>
    <w:rsid w:val="00FE0816"/>
    <w:rsid w:val="00FE4AD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604FE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46E940BB34F1795F0B953403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C202-4FDB-4763-B437-67305104CC18}"/>
      </w:docPartPr>
      <w:docPartBody>
        <w:p w:rsidR="000C699F" w:rsidRDefault="007D2C96" w:rsidP="007D2C96">
          <w:pPr>
            <w:pStyle w:val="AA346E940BB34F1795F0B95340302FCC4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2B93B914F14434995F8B1CAFAEA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5443-397B-4185-AD14-BA5C8C7C97A2}"/>
      </w:docPartPr>
      <w:docPartBody>
        <w:p w:rsidR="000C699F" w:rsidRDefault="007D2C96" w:rsidP="007D2C96">
          <w:pPr>
            <w:pStyle w:val="B2B93B914F14434995F8B1CAFAEA91944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3F7DF6ABD61C47B68AB38956C133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D0DA-E721-4D29-8ACC-EE8751B51D41}"/>
      </w:docPartPr>
      <w:docPartBody>
        <w:p w:rsidR="00D4141F" w:rsidRDefault="007D2C96" w:rsidP="007D2C96">
          <w:pPr>
            <w:pStyle w:val="3F7DF6ABD61C47B68AB38956C13312352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9D77C7E6A37D4EC0825E0B65B493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E6EB-01E8-48F7-BBAC-2153684B90FF}"/>
      </w:docPartPr>
      <w:docPartBody>
        <w:p w:rsidR="00D4141F" w:rsidRDefault="007D2C96" w:rsidP="007D2C96">
          <w:pPr>
            <w:pStyle w:val="9D77C7E6A37D4EC0825E0B65B49382B32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EE78839516424C1BA2AF3D8993D6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42BD-28CE-4D22-90B8-3C65D8734968}"/>
      </w:docPartPr>
      <w:docPartBody>
        <w:p w:rsidR="00D4141F" w:rsidRDefault="007D2C96" w:rsidP="007D2C96">
          <w:pPr>
            <w:pStyle w:val="EE78839516424C1BA2AF3D8993D66735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25D709178DA43D69D415C15B0C0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51B-C008-4DB7-970B-69892516C367}"/>
      </w:docPartPr>
      <w:docPartBody>
        <w:p w:rsidR="00D4141F" w:rsidRDefault="007D2C96" w:rsidP="007D2C96">
          <w:pPr>
            <w:pStyle w:val="F25D709178DA43D69D415C15B0C0F43B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DA5F88B912144D5B710CBA4C3BE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1032-C068-420F-9D68-D125ED72B388}"/>
      </w:docPartPr>
      <w:docPartBody>
        <w:p w:rsidR="00D4141F" w:rsidRDefault="007D2C96" w:rsidP="007D2C96">
          <w:pPr>
            <w:pStyle w:val="5DA5F88B912144D5B710CBA4C3BEAE6E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EEB018C2A2E646A2AD6055A098AC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A0E0-3B07-4C04-B24E-69B716768384}"/>
      </w:docPartPr>
      <w:docPartBody>
        <w:p w:rsidR="00D4141F" w:rsidRDefault="007D2C96" w:rsidP="007D2C96">
          <w:pPr>
            <w:pStyle w:val="EEB018C2A2E646A2AD6055A098ACF176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DE6D5844CAAB4C3CB6AB451FEFE2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5250-B748-44FF-98BB-8B9472FB5A5D}"/>
      </w:docPartPr>
      <w:docPartBody>
        <w:p w:rsidR="00774F7A" w:rsidRDefault="007D2C96" w:rsidP="007D2C96">
          <w:pPr>
            <w:pStyle w:val="DE6D5844CAAB4C3CB6AB451FEFE2E9BD2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CF37DC9565F3464AA635F9AC9931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E3F7-8BB4-4726-8BA5-AADE4BC11EB8}"/>
      </w:docPartPr>
      <w:docPartBody>
        <w:p w:rsidR="00774F7A" w:rsidRDefault="007D2C96" w:rsidP="007D2C96">
          <w:pPr>
            <w:pStyle w:val="CF37DC9565F3464AA635F9AC9931AB1F2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7D10A09411D64EF884D8D12C9CCF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FF4A-2FBF-4F23-BA73-E0A2EF7B4FFD}"/>
      </w:docPartPr>
      <w:docPartBody>
        <w:p w:rsidR="00774F7A" w:rsidRDefault="007D2C96" w:rsidP="007D2C96">
          <w:pPr>
            <w:pStyle w:val="7D10A09411D64EF884D8D12C9CCFA305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E25AF3CFC014FDAB6EA6FE26DF5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2817-FCD5-4BA8-A2A0-8FC6057AA05E}"/>
      </w:docPartPr>
      <w:docPartBody>
        <w:p w:rsidR="00774F7A" w:rsidRDefault="007D2C96" w:rsidP="007D2C96">
          <w:pPr>
            <w:pStyle w:val="6E25AF3CFC014FDAB6EA6FE26DF55A62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3BB79CC3584428793F60BEF9A28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3A7E-73B1-4D0E-B50B-FAC46D4E2458}"/>
      </w:docPartPr>
      <w:docPartBody>
        <w:p w:rsidR="00774F7A" w:rsidRDefault="007D2C96" w:rsidP="007D2C96">
          <w:pPr>
            <w:pStyle w:val="E3BB79CC3584428793F60BEF9A285C33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117706C475243FEB6AD43294F75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634E-14A0-4582-9F24-E25F4DDDB032}"/>
      </w:docPartPr>
      <w:docPartBody>
        <w:p w:rsidR="00774F7A" w:rsidRDefault="007D2C96" w:rsidP="007D2C96">
          <w:pPr>
            <w:pStyle w:val="C117706C475243FEB6AD43294F759183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69A5DD5116E4A44840704D3B74A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D399-A991-4057-B437-1693F3703478}"/>
      </w:docPartPr>
      <w:docPartBody>
        <w:p w:rsidR="00774F7A" w:rsidRDefault="007D2C96" w:rsidP="007D2C96">
          <w:pPr>
            <w:pStyle w:val="369A5DD5116E4A44840704D3B74AFF55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E9B4EA8A8BB4BAF99BA79BB7402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C74F-667C-4B2D-B607-F5B5AEF151EC}"/>
      </w:docPartPr>
      <w:docPartBody>
        <w:p w:rsidR="00774F7A" w:rsidRDefault="007D2C96" w:rsidP="007D2C96">
          <w:pPr>
            <w:pStyle w:val="2E9B4EA8A8BB4BAF99BA79BB7402824D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ADA01FEA13A4AB4850E9464CBA7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BE52-16AC-4B74-9FEE-29A4978BE7C6}"/>
      </w:docPartPr>
      <w:docPartBody>
        <w:p w:rsidR="00774F7A" w:rsidRDefault="007D2C96" w:rsidP="007D2C96">
          <w:pPr>
            <w:pStyle w:val="2ADA01FEA13A4AB4850E9464CBA7D6BF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75B13BBFA704146B1A65FC20F02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1C62-26D7-4AA9-B68A-065B85CDDED3}"/>
      </w:docPartPr>
      <w:docPartBody>
        <w:p w:rsidR="004D3DA5" w:rsidRDefault="007D2C96" w:rsidP="007D2C96">
          <w:pPr>
            <w:pStyle w:val="975B13BBFA704146B1A65FC20F02BA3F1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575DAE09864F4C6992AEB2D5AA3E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8930-1718-4B15-8705-F4F3166A20A7}"/>
      </w:docPartPr>
      <w:docPartBody>
        <w:p w:rsidR="004D3DA5" w:rsidRDefault="007D2C96" w:rsidP="007D2C96">
          <w:pPr>
            <w:pStyle w:val="575DAE09864F4C6992AEB2D5AA3E8A3F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3E6BB7E870F414FAA80246DEAB0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29E9-DD8A-4F50-8C21-843AB01CC5D6}"/>
      </w:docPartPr>
      <w:docPartBody>
        <w:p w:rsidR="004D3DA5" w:rsidRDefault="007D2C96" w:rsidP="007D2C96">
          <w:pPr>
            <w:pStyle w:val="B3E6BB7E870F414FAA80246DEAB0965F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14FE84B0CFA44F9AA2F932884B2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5208-2887-4952-9944-C2D764A82428}"/>
      </w:docPartPr>
      <w:docPartBody>
        <w:p w:rsidR="004D3DA5" w:rsidRDefault="007D2C96" w:rsidP="007D2C96">
          <w:pPr>
            <w:pStyle w:val="14FE84B0CFA44F9AA2F932884B2CF3BE1"/>
          </w:pPr>
          <w:r w:rsidRPr="00D74F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943C5"/>
    <w:rsid w:val="000C699F"/>
    <w:rsid w:val="001A30EF"/>
    <w:rsid w:val="0022661D"/>
    <w:rsid w:val="00381315"/>
    <w:rsid w:val="003B6411"/>
    <w:rsid w:val="00445D29"/>
    <w:rsid w:val="004A6B74"/>
    <w:rsid w:val="004D3DA5"/>
    <w:rsid w:val="00533D78"/>
    <w:rsid w:val="005E4430"/>
    <w:rsid w:val="0069731A"/>
    <w:rsid w:val="006D7B57"/>
    <w:rsid w:val="00774F7A"/>
    <w:rsid w:val="007774DF"/>
    <w:rsid w:val="007D2C96"/>
    <w:rsid w:val="008B506B"/>
    <w:rsid w:val="00991885"/>
    <w:rsid w:val="009D322D"/>
    <w:rsid w:val="00A1717C"/>
    <w:rsid w:val="00D4141F"/>
    <w:rsid w:val="00D72126"/>
    <w:rsid w:val="00D742FA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C96"/>
    <w:rPr>
      <w:color w:val="808080"/>
    </w:rPr>
  </w:style>
  <w:style w:type="paragraph" w:customStyle="1" w:styleId="975B13BBFA704146B1A65FC20F02BA3F1">
    <w:name w:val="975B13BBFA704146B1A65FC20F02BA3F1"/>
    <w:rsid w:val="007D2C96"/>
    <w:pPr>
      <w:spacing w:before="100" w:after="200" w:line="276" w:lineRule="auto"/>
    </w:pPr>
    <w:rPr>
      <w:sz w:val="20"/>
      <w:szCs w:val="20"/>
    </w:rPr>
  </w:style>
  <w:style w:type="paragraph" w:customStyle="1" w:styleId="EE78839516424C1BA2AF3D8993D667352">
    <w:name w:val="EE78839516424C1BA2AF3D8993D66735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25D709178DA43D69D415C15B0C0F43B2">
    <w:name w:val="F25D709178DA43D69D415C15B0C0F43B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DA5F88B912144D5B710CBA4C3BEAE6E2">
    <w:name w:val="5DA5F88B912144D5B710CBA4C3BEAE6E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B018C2A2E646A2AD6055A098ACF1762">
    <w:name w:val="EEB018C2A2E646A2AD6055A098ACF176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6D5844CAAB4C3CB6AB451FEFE2E9BD2">
    <w:name w:val="DE6D5844CAAB4C3CB6AB451FEFE2E9BD2"/>
    <w:rsid w:val="007D2C96"/>
    <w:pPr>
      <w:spacing w:before="100" w:after="200" w:line="276" w:lineRule="auto"/>
    </w:pPr>
    <w:rPr>
      <w:sz w:val="20"/>
      <w:szCs w:val="20"/>
    </w:rPr>
  </w:style>
  <w:style w:type="paragraph" w:customStyle="1" w:styleId="CF37DC9565F3464AA635F9AC9931AB1F2">
    <w:name w:val="CF37DC9565F3464AA635F9AC9931AB1F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D10A09411D64EF884D8D12C9CCFA3052">
    <w:name w:val="7D10A09411D64EF884D8D12C9CCFA305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E25AF3CFC014FDAB6EA6FE26DF55A622">
    <w:name w:val="6E25AF3CFC014FDAB6EA6FE26DF55A62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3BB79CC3584428793F60BEF9A285C332">
    <w:name w:val="E3BB79CC3584428793F60BEF9A285C33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117706C475243FEB6AD43294F7591832">
    <w:name w:val="C117706C475243FEB6AD43294F759183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69A5DD5116E4A44840704D3B74AFF552">
    <w:name w:val="369A5DD5116E4A44840704D3B74AFF55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E9B4EA8A8BB4BAF99BA79BB7402824D2">
    <w:name w:val="2E9B4EA8A8BB4BAF99BA79BB7402824D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DA01FEA13A4AB4850E9464CBA7D6BF2">
    <w:name w:val="2ADA01FEA13A4AB4850E9464CBA7D6BF2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75DAE09864F4C6992AEB2D5AA3E8A3F1">
    <w:name w:val="575DAE09864F4C6992AEB2D5AA3E8A3F1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3E6BB7E870F414FAA80246DEAB0965F1">
    <w:name w:val="B3E6BB7E870F414FAA80246DEAB0965F1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4FE84B0CFA44F9AA2F932884B2CF3BE1">
    <w:name w:val="14FE84B0CFA44F9AA2F932884B2CF3BE1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4">
    <w:name w:val="AA346E940BB34F1795F0B95340302FCC4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4">
    <w:name w:val="B2B93B914F14434995F8B1CAFAEA91944"/>
    <w:rsid w:val="007D2C9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F7DF6ABD61C47B68AB38956C13312352">
    <w:name w:val="3F7DF6ABD61C47B68AB38956C13312352"/>
    <w:rsid w:val="007D2C96"/>
    <w:pPr>
      <w:spacing w:before="100" w:after="200" w:line="276" w:lineRule="auto"/>
    </w:pPr>
    <w:rPr>
      <w:sz w:val="20"/>
      <w:szCs w:val="20"/>
    </w:rPr>
  </w:style>
  <w:style w:type="paragraph" w:customStyle="1" w:styleId="9D77C7E6A37D4EC0825E0B65B49382B32">
    <w:name w:val="9D77C7E6A37D4EC0825E0B65B49382B32"/>
    <w:rsid w:val="007D2C96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F419-3339-401E-BCBC-9A72DA8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Christianson, Taylor M - DOT</cp:lastModifiedBy>
  <cp:revision>2</cp:revision>
  <cp:lastPrinted>2016-02-16T17:51:00Z</cp:lastPrinted>
  <dcterms:created xsi:type="dcterms:W3CDTF">2024-03-28T20:25:00Z</dcterms:created>
  <dcterms:modified xsi:type="dcterms:W3CDTF">2024-03-28T20:25:00Z</dcterms:modified>
</cp:coreProperties>
</file>