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4518" w14:textId="77777777" w:rsidR="00060229" w:rsidRDefault="00060229" w:rsidP="00060229">
      <w:pPr>
        <w:spacing w:after="12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LINE OF COMMUNICATION</w:t>
      </w:r>
    </w:p>
    <w:p w14:paraId="3EEE8F9F" w14:textId="77777777" w:rsidR="00060229" w:rsidRDefault="00060229" w:rsidP="00060229">
      <w:pPr>
        <w:spacing w:after="120"/>
        <w:jc w:val="center"/>
      </w:pPr>
      <w:r>
        <w:t>(Associated levels of decision making)</w:t>
      </w:r>
    </w:p>
    <w:p w14:paraId="6108A1CC" w14:textId="77777777" w:rsidR="00060229" w:rsidRDefault="00060229" w:rsidP="00060229"/>
    <w:p w14:paraId="2334038D" w14:textId="77777777" w:rsidR="00060229" w:rsidRDefault="00060229" w:rsidP="0006022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WisDOT Contacts</w:t>
      </w:r>
      <w:r w:rsidR="00F2541E">
        <w:rPr>
          <w:b/>
          <w:sz w:val="28"/>
        </w:rPr>
        <w:tab/>
      </w:r>
      <w:r w:rsidR="00F2541E">
        <w:rPr>
          <w:b/>
          <w:sz w:val="28"/>
        </w:rPr>
        <w:tab/>
      </w:r>
      <w:r w:rsidR="00F2541E">
        <w:rPr>
          <w:b/>
          <w:sz w:val="28"/>
        </w:rPr>
        <w:tab/>
      </w:r>
      <w:r w:rsidR="00F2541E">
        <w:rPr>
          <w:b/>
          <w:sz w:val="28"/>
        </w:rPr>
        <w:tab/>
      </w:r>
      <w:r w:rsidR="00F2541E">
        <w:rPr>
          <w:b/>
          <w:sz w:val="28"/>
        </w:rPr>
        <w:tab/>
      </w:r>
      <w:r>
        <w:rPr>
          <w:b/>
          <w:sz w:val="28"/>
          <w:u w:val="single"/>
        </w:rPr>
        <w:t>Contractor Contacts</w:t>
      </w:r>
    </w:p>
    <w:p w14:paraId="1D78F60A" w14:textId="77777777" w:rsidR="00060229" w:rsidRDefault="00060229" w:rsidP="00060229">
      <w:pPr>
        <w:rPr>
          <w:b/>
        </w:rPr>
      </w:pPr>
    </w:p>
    <w:p w14:paraId="4483B1DA" w14:textId="77777777" w:rsidR="00060229" w:rsidRDefault="00060229" w:rsidP="00060229">
      <w:pPr>
        <w:rPr>
          <w:b/>
        </w:rPr>
      </w:pPr>
      <w:r>
        <w:rPr>
          <w:b/>
        </w:rPr>
        <w:t xml:space="preserve">Project </w:t>
      </w:r>
      <w:r w:rsidR="00071F37">
        <w:rPr>
          <w:b/>
        </w:rPr>
        <w:t>Engineer</w:t>
      </w:r>
      <w:r w:rsidR="00F2541E">
        <w:rPr>
          <w:b/>
        </w:rPr>
        <w:tab/>
      </w:r>
      <w:r w:rsidR="00F2541E">
        <w:rPr>
          <w:b/>
        </w:rPr>
        <w:tab/>
      </w:r>
      <w:r w:rsidR="00F2541E">
        <w:rPr>
          <w:b/>
        </w:rPr>
        <w:tab/>
      </w:r>
      <w:r w:rsidR="00F2541E">
        <w:rPr>
          <w:b/>
        </w:rPr>
        <w:tab/>
      </w:r>
      <w:r w:rsidR="00F2541E">
        <w:rPr>
          <w:b/>
        </w:rPr>
        <w:tab/>
      </w:r>
      <w:r w:rsidR="00F2541E">
        <w:rPr>
          <w:b/>
        </w:rPr>
        <w:tab/>
      </w:r>
      <w:r>
        <w:rPr>
          <w:b/>
        </w:rPr>
        <w:t>Foreman</w:t>
      </w:r>
    </w:p>
    <w:p w14:paraId="0B4AD855" w14:textId="77777777" w:rsidR="00060229" w:rsidRDefault="00060229" w:rsidP="005A072E">
      <w:pPr>
        <w:tabs>
          <w:tab w:val="left" w:pos="6480"/>
        </w:tabs>
      </w:pPr>
    </w:p>
    <w:p w14:paraId="5159EA14" w14:textId="77777777" w:rsidR="00060229" w:rsidRDefault="00060229" w:rsidP="00F2541E">
      <w:pPr>
        <w:tabs>
          <w:tab w:val="left" w:pos="5760"/>
        </w:tabs>
      </w:pPr>
      <w:r>
        <w:t>Name</w:t>
      </w:r>
      <w:r w:rsidR="005A072E">
        <w:t xml:space="preserve"> </w:t>
      </w:r>
      <w:r w:rsidR="00A602CD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 w:rsidR="00A602CD">
        <w:fldChar w:fldCharType="separate"/>
      </w:r>
      <w:r w:rsidR="00C92517">
        <w:t> </w:t>
      </w:r>
      <w:r w:rsidR="00C92517">
        <w:t> </w:t>
      </w:r>
      <w:r w:rsidR="00C92517">
        <w:t> </w:t>
      </w:r>
      <w:r w:rsidR="00C92517">
        <w:t> </w:t>
      </w:r>
      <w:r w:rsidR="00C92517">
        <w:t> </w:t>
      </w:r>
      <w:r w:rsidR="00A602CD">
        <w:fldChar w:fldCharType="end"/>
      </w:r>
      <w:bookmarkEnd w:id="0"/>
      <w:r w:rsidR="005A072E">
        <w:tab/>
      </w:r>
      <w:r>
        <w:t xml:space="preserve">Name </w:t>
      </w:r>
      <w:r w:rsidR="00A602CD" w:rsidRPr="00060229">
        <w:fldChar w:fldCharType="begin">
          <w:ffData>
            <w:name w:val="Text1"/>
            <w:enabled/>
            <w:calcOnExit w:val="0"/>
            <w:textInput/>
          </w:ffData>
        </w:fldChar>
      </w:r>
      <w:r w:rsidRPr="00060229">
        <w:instrText xml:space="preserve"> FORMTEXT </w:instrText>
      </w:r>
      <w:r w:rsidR="00A602CD" w:rsidRPr="00060229">
        <w:fldChar w:fldCharType="separate"/>
      </w:r>
      <w:r w:rsidR="00C92517">
        <w:t> </w:t>
      </w:r>
      <w:r w:rsidR="00C92517">
        <w:t> </w:t>
      </w:r>
      <w:r w:rsidR="00C92517">
        <w:t> </w:t>
      </w:r>
      <w:r w:rsidR="00C92517">
        <w:t> </w:t>
      </w:r>
      <w:r w:rsidR="00C92517">
        <w:t> </w:t>
      </w:r>
      <w:r w:rsidR="00A602CD" w:rsidRPr="00060229">
        <w:fldChar w:fldCharType="end"/>
      </w:r>
    </w:p>
    <w:p w14:paraId="0175D9C3" w14:textId="77777777" w:rsidR="00060229" w:rsidRDefault="00060229" w:rsidP="00F2541E">
      <w:pPr>
        <w:tabs>
          <w:tab w:val="left" w:pos="5760"/>
        </w:tabs>
      </w:pPr>
      <w:r>
        <w:t>Phone</w:t>
      </w:r>
      <w:r w:rsidR="005A072E">
        <w:t xml:space="preserve"> </w:t>
      </w:r>
      <w:r w:rsidR="00A602CD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 w:rsidR="00A602CD">
        <w:fldChar w:fldCharType="separate"/>
      </w:r>
      <w:r w:rsidR="00C92517">
        <w:t> </w:t>
      </w:r>
      <w:r w:rsidR="00C92517">
        <w:t> </w:t>
      </w:r>
      <w:r w:rsidR="00C92517">
        <w:t> </w:t>
      </w:r>
      <w:r w:rsidR="00C92517">
        <w:t> </w:t>
      </w:r>
      <w:r w:rsidR="00C92517">
        <w:t> </w:t>
      </w:r>
      <w:r w:rsidR="00A602CD">
        <w:fldChar w:fldCharType="end"/>
      </w:r>
      <w:bookmarkEnd w:id="1"/>
      <w:r w:rsidR="00F2541E">
        <w:tab/>
      </w:r>
      <w:r>
        <w:t xml:space="preserve">Phone </w:t>
      </w:r>
      <w:r w:rsidR="00A602CD" w:rsidRPr="00060229">
        <w:fldChar w:fldCharType="begin">
          <w:ffData>
            <w:name w:val="Text1"/>
            <w:enabled/>
            <w:calcOnExit w:val="0"/>
            <w:textInput/>
          </w:ffData>
        </w:fldChar>
      </w:r>
      <w:r w:rsidRPr="00060229">
        <w:instrText xml:space="preserve"> FORMTEXT </w:instrText>
      </w:r>
      <w:r w:rsidR="00A602CD" w:rsidRPr="00060229">
        <w:fldChar w:fldCharType="separate"/>
      </w:r>
      <w:r w:rsidR="00C92517">
        <w:t> </w:t>
      </w:r>
      <w:r w:rsidR="00C92517">
        <w:t> </w:t>
      </w:r>
      <w:r w:rsidR="00C92517">
        <w:t> </w:t>
      </w:r>
      <w:r w:rsidR="00C92517">
        <w:t> </w:t>
      </w:r>
      <w:r w:rsidR="00C92517">
        <w:t> </w:t>
      </w:r>
      <w:r w:rsidR="00A602CD" w:rsidRPr="00060229">
        <w:fldChar w:fldCharType="end"/>
      </w:r>
    </w:p>
    <w:p w14:paraId="212FAECF" w14:textId="77777777" w:rsidR="00060229" w:rsidRDefault="00060229" w:rsidP="00F2541E">
      <w:pPr>
        <w:tabs>
          <w:tab w:val="left" w:pos="5760"/>
        </w:tabs>
      </w:pPr>
      <w:r>
        <w:t xml:space="preserve">Cell </w:t>
      </w:r>
      <w:r w:rsidR="00A602CD" w:rsidRPr="00060229">
        <w:fldChar w:fldCharType="begin">
          <w:ffData>
            <w:name w:val="Text1"/>
            <w:enabled/>
            <w:calcOnExit w:val="0"/>
            <w:textInput/>
          </w:ffData>
        </w:fldChar>
      </w:r>
      <w:r w:rsidRPr="00060229">
        <w:instrText xml:space="preserve"> FORMTEXT </w:instrText>
      </w:r>
      <w:r w:rsidR="00A602CD" w:rsidRPr="00060229">
        <w:fldChar w:fldCharType="separate"/>
      </w:r>
      <w:r w:rsidR="00C92517">
        <w:t> </w:t>
      </w:r>
      <w:r w:rsidR="00C92517">
        <w:t> </w:t>
      </w:r>
      <w:r w:rsidR="00C92517">
        <w:t> </w:t>
      </w:r>
      <w:r w:rsidR="00C92517">
        <w:t> </w:t>
      </w:r>
      <w:r w:rsidR="00C92517">
        <w:t> </w:t>
      </w:r>
      <w:r w:rsidR="00A602CD" w:rsidRPr="00060229">
        <w:fldChar w:fldCharType="end"/>
      </w:r>
      <w:r w:rsidR="002C51AB">
        <w:tab/>
      </w:r>
      <w:r>
        <w:t xml:space="preserve">Cell </w:t>
      </w:r>
      <w:r w:rsidR="00A602CD" w:rsidRPr="00060229">
        <w:fldChar w:fldCharType="begin">
          <w:ffData>
            <w:name w:val="Text1"/>
            <w:enabled/>
            <w:calcOnExit w:val="0"/>
            <w:textInput/>
          </w:ffData>
        </w:fldChar>
      </w:r>
      <w:r w:rsidRPr="00060229">
        <w:instrText xml:space="preserve"> FORMTEXT </w:instrText>
      </w:r>
      <w:r w:rsidR="00A602CD" w:rsidRPr="00060229">
        <w:fldChar w:fldCharType="separate"/>
      </w:r>
      <w:r w:rsidR="00C92517">
        <w:t> </w:t>
      </w:r>
      <w:r w:rsidR="00C92517">
        <w:t> </w:t>
      </w:r>
      <w:r w:rsidR="00C92517">
        <w:t> </w:t>
      </w:r>
      <w:r w:rsidR="00C92517">
        <w:t> </w:t>
      </w:r>
      <w:r w:rsidR="00C92517">
        <w:t> </w:t>
      </w:r>
      <w:r w:rsidR="00A602CD" w:rsidRPr="00060229">
        <w:fldChar w:fldCharType="end"/>
      </w:r>
    </w:p>
    <w:p w14:paraId="3D52120B" w14:textId="77777777" w:rsidR="00060229" w:rsidRPr="00060229" w:rsidRDefault="00060229" w:rsidP="00F2541E">
      <w:pPr>
        <w:tabs>
          <w:tab w:val="left" w:pos="5760"/>
        </w:tabs>
      </w:pPr>
      <w:r>
        <w:t>E-mail</w:t>
      </w:r>
      <w:r w:rsidR="005A072E">
        <w:t xml:space="preserve"> </w:t>
      </w:r>
      <w:r w:rsidR="00A602CD" w:rsidRPr="00060229">
        <w:fldChar w:fldCharType="begin">
          <w:ffData>
            <w:name w:val="Text1"/>
            <w:enabled/>
            <w:calcOnExit w:val="0"/>
            <w:textInput/>
          </w:ffData>
        </w:fldChar>
      </w:r>
      <w:r w:rsidRPr="00060229">
        <w:instrText xml:space="preserve"> FORMTEXT </w:instrText>
      </w:r>
      <w:r w:rsidR="00A602CD" w:rsidRPr="00060229">
        <w:fldChar w:fldCharType="separate"/>
      </w:r>
      <w:r w:rsidR="00C92517">
        <w:t> </w:t>
      </w:r>
      <w:r w:rsidR="00C92517">
        <w:t> </w:t>
      </w:r>
      <w:r w:rsidR="00C92517">
        <w:t> </w:t>
      </w:r>
      <w:r w:rsidR="00C92517">
        <w:t> </w:t>
      </w:r>
      <w:r w:rsidR="00C92517">
        <w:t> </w:t>
      </w:r>
      <w:r w:rsidR="00A602CD" w:rsidRPr="00060229">
        <w:fldChar w:fldCharType="end"/>
      </w:r>
      <w:r w:rsidR="002C51AB">
        <w:tab/>
      </w:r>
      <w:r>
        <w:t xml:space="preserve">E-mail </w:t>
      </w:r>
      <w:r w:rsidR="00A602CD" w:rsidRPr="00060229">
        <w:fldChar w:fldCharType="begin">
          <w:ffData>
            <w:name w:val="Text1"/>
            <w:enabled/>
            <w:calcOnExit w:val="0"/>
            <w:textInput/>
          </w:ffData>
        </w:fldChar>
      </w:r>
      <w:r w:rsidRPr="00060229">
        <w:instrText xml:space="preserve"> FORMTEXT </w:instrText>
      </w:r>
      <w:r w:rsidR="00A602CD" w:rsidRPr="00060229">
        <w:fldChar w:fldCharType="separate"/>
      </w:r>
      <w:r w:rsidR="00F2541E">
        <w:t> </w:t>
      </w:r>
      <w:r w:rsidR="00F2541E">
        <w:t> </w:t>
      </w:r>
      <w:r w:rsidR="00F2541E">
        <w:t> </w:t>
      </w:r>
      <w:r w:rsidR="00F2541E">
        <w:t> </w:t>
      </w:r>
      <w:r w:rsidR="00F2541E">
        <w:t> </w:t>
      </w:r>
      <w:r w:rsidR="00A602CD" w:rsidRPr="00060229">
        <w:fldChar w:fldCharType="end"/>
      </w:r>
    </w:p>
    <w:p w14:paraId="108B02FB" w14:textId="6DF6AD11" w:rsidR="00060229" w:rsidRDefault="002C51AB" w:rsidP="00F2541E">
      <w:pPr>
        <w:tabs>
          <w:tab w:val="left" w:pos="5760"/>
        </w:tabs>
      </w:pPr>
      <w:r>
        <w:tab/>
      </w:r>
    </w:p>
    <w:p w14:paraId="3FFE2436" w14:textId="77777777" w:rsidR="00060229" w:rsidRDefault="00060229" w:rsidP="005A072E">
      <w:pPr>
        <w:pBdr>
          <w:bottom w:val="single" w:sz="4" w:space="1" w:color="auto"/>
        </w:pBdr>
        <w:tabs>
          <w:tab w:val="left" w:pos="6480"/>
        </w:tabs>
        <w:rPr>
          <w:sz w:val="32"/>
        </w:rPr>
      </w:pPr>
    </w:p>
    <w:p w14:paraId="13BFFAF8" w14:textId="77777777" w:rsidR="00060229" w:rsidRDefault="00060229" w:rsidP="005A072E">
      <w:pPr>
        <w:tabs>
          <w:tab w:val="left" w:pos="6480"/>
        </w:tabs>
        <w:rPr>
          <w:b/>
          <w:sz w:val="32"/>
        </w:rPr>
      </w:pPr>
    </w:p>
    <w:p w14:paraId="470BBD48" w14:textId="77777777" w:rsidR="00060229" w:rsidRDefault="00060229" w:rsidP="00F2541E">
      <w:pPr>
        <w:tabs>
          <w:tab w:val="left" w:pos="5760"/>
        </w:tabs>
        <w:rPr>
          <w:b/>
        </w:rPr>
      </w:pPr>
      <w:r>
        <w:rPr>
          <w:b/>
        </w:rPr>
        <w:t>Project Manager</w:t>
      </w:r>
      <w:r>
        <w:rPr>
          <w:b/>
        </w:rPr>
        <w:tab/>
      </w:r>
      <w:r w:rsidR="00F2541E">
        <w:rPr>
          <w:b/>
        </w:rPr>
        <w:t>Superintendent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8694E0C" w14:textId="77777777" w:rsidR="00060229" w:rsidRDefault="00060229" w:rsidP="00F2541E">
      <w:pPr>
        <w:tabs>
          <w:tab w:val="left" w:pos="5760"/>
        </w:tabs>
        <w:rPr>
          <w:b/>
        </w:rPr>
      </w:pPr>
    </w:p>
    <w:p w14:paraId="6AE3E27F" w14:textId="77777777" w:rsidR="00060229" w:rsidRDefault="00060229" w:rsidP="00F2541E">
      <w:pPr>
        <w:tabs>
          <w:tab w:val="left" w:pos="5760"/>
        </w:tabs>
      </w:pPr>
      <w:r>
        <w:t>Name</w:t>
      </w:r>
      <w:r w:rsidR="005A072E">
        <w:t xml:space="preserve"> </w:t>
      </w:r>
      <w:r w:rsidR="00A602CD" w:rsidRPr="00060229">
        <w:fldChar w:fldCharType="begin">
          <w:ffData>
            <w:name w:val="Text1"/>
            <w:enabled/>
            <w:calcOnExit w:val="0"/>
            <w:textInput/>
          </w:ffData>
        </w:fldChar>
      </w:r>
      <w:r w:rsidRPr="00060229">
        <w:instrText xml:space="preserve"> FORMTEXT </w:instrText>
      </w:r>
      <w:r w:rsidR="00A602CD" w:rsidRPr="00060229">
        <w:fldChar w:fldCharType="separate"/>
      </w:r>
      <w:r w:rsidRPr="00060229">
        <w:t> </w:t>
      </w:r>
      <w:r w:rsidRPr="00060229">
        <w:t> </w:t>
      </w:r>
      <w:r w:rsidRPr="00060229">
        <w:t> </w:t>
      </w:r>
      <w:r w:rsidRPr="00060229">
        <w:t> </w:t>
      </w:r>
      <w:r w:rsidRPr="00060229">
        <w:t> </w:t>
      </w:r>
      <w:r w:rsidR="00A602CD" w:rsidRPr="00060229">
        <w:fldChar w:fldCharType="end"/>
      </w:r>
      <w:r w:rsidR="002C51AB">
        <w:tab/>
      </w:r>
      <w:r>
        <w:t xml:space="preserve">Name </w:t>
      </w:r>
      <w:r w:rsidR="00A602CD" w:rsidRPr="00060229">
        <w:fldChar w:fldCharType="begin">
          <w:ffData>
            <w:name w:val="Text1"/>
            <w:enabled/>
            <w:calcOnExit w:val="0"/>
            <w:textInput/>
          </w:ffData>
        </w:fldChar>
      </w:r>
      <w:r w:rsidRPr="00060229">
        <w:instrText xml:space="preserve"> FORMTEXT </w:instrText>
      </w:r>
      <w:r w:rsidR="00A602CD" w:rsidRPr="00060229">
        <w:fldChar w:fldCharType="separate"/>
      </w:r>
      <w:r w:rsidRPr="00060229">
        <w:t> </w:t>
      </w:r>
      <w:r w:rsidRPr="00060229">
        <w:t> </w:t>
      </w:r>
      <w:r w:rsidRPr="00060229">
        <w:t> </w:t>
      </w:r>
      <w:r w:rsidRPr="00060229">
        <w:t> </w:t>
      </w:r>
      <w:r w:rsidRPr="00060229">
        <w:t> </w:t>
      </w:r>
      <w:r w:rsidR="00A602CD" w:rsidRPr="00060229">
        <w:fldChar w:fldCharType="end"/>
      </w:r>
    </w:p>
    <w:p w14:paraId="43750E8F" w14:textId="77777777" w:rsidR="00060229" w:rsidRDefault="00060229" w:rsidP="00F2541E">
      <w:pPr>
        <w:tabs>
          <w:tab w:val="left" w:pos="5760"/>
        </w:tabs>
      </w:pPr>
      <w:r>
        <w:t xml:space="preserve">Phone </w:t>
      </w:r>
      <w:r w:rsidR="00A602CD" w:rsidRPr="00060229">
        <w:fldChar w:fldCharType="begin">
          <w:ffData>
            <w:name w:val="Text1"/>
            <w:enabled/>
            <w:calcOnExit w:val="0"/>
            <w:textInput/>
          </w:ffData>
        </w:fldChar>
      </w:r>
      <w:r w:rsidRPr="00060229">
        <w:instrText xml:space="preserve"> FORMTEXT </w:instrText>
      </w:r>
      <w:r w:rsidR="00A602CD" w:rsidRPr="00060229">
        <w:fldChar w:fldCharType="separate"/>
      </w:r>
      <w:r w:rsidRPr="00060229">
        <w:t> </w:t>
      </w:r>
      <w:r w:rsidRPr="00060229">
        <w:t> </w:t>
      </w:r>
      <w:r w:rsidRPr="00060229">
        <w:t> </w:t>
      </w:r>
      <w:r w:rsidRPr="00060229">
        <w:t> </w:t>
      </w:r>
      <w:r w:rsidRPr="00060229">
        <w:t> </w:t>
      </w:r>
      <w:r w:rsidR="00A602CD" w:rsidRPr="00060229">
        <w:fldChar w:fldCharType="end"/>
      </w:r>
      <w:r w:rsidR="002C51AB">
        <w:tab/>
      </w:r>
      <w:r>
        <w:t xml:space="preserve">Phone </w:t>
      </w:r>
      <w:r w:rsidR="00A602CD" w:rsidRPr="00060229">
        <w:fldChar w:fldCharType="begin">
          <w:ffData>
            <w:name w:val="Text1"/>
            <w:enabled/>
            <w:calcOnExit w:val="0"/>
            <w:textInput/>
          </w:ffData>
        </w:fldChar>
      </w:r>
      <w:r w:rsidRPr="00060229">
        <w:instrText xml:space="preserve"> FORMTEXT </w:instrText>
      </w:r>
      <w:r w:rsidR="00A602CD" w:rsidRPr="00060229">
        <w:fldChar w:fldCharType="separate"/>
      </w:r>
      <w:r w:rsidRPr="00060229">
        <w:t> </w:t>
      </w:r>
      <w:r w:rsidRPr="00060229">
        <w:t> </w:t>
      </w:r>
      <w:r w:rsidRPr="00060229">
        <w:t> </w:t>
      </w:r>
      <w:r w:rsidRPr="00060229">
        <w:t> </w:t>
      </w:r>
      <w:r w:rsidRPr="00060229">
        <w:t> </w:t>
      </w:r>
      <w:r w:rsidR="00A602CD" w:rsidRPr="00060229">
        <w:fldChar w:fldCharType="end"/>
      </w:r>
    </w:p>
    <w:p w14:paraId="7CBC577E" w14:textId="77777777" w:rsidR="00060229" w:rsidRDefault="00060229" w:rsidP="00F2541E">
      <w:pPr>
        <w:tabs>
          <w:tab w:val="left" w:pos="5760"/>
        </w:tabs>
      </w:pPr>
      <w:r>
        <w:t xml:space="preserve">Cell </w:t>
      </w:r>
      <w:r w:rsidR="00A602CD" w:rsidRPr="00060229">
        <w:fldChar w:fldCharType="begin">
          <w:ffData>
            <w:name w:val="Text1"/>
            <w:enabled/>
            <w:calcOnExit w:val="0"/>
            <w:textInput/>
          </w:ffData>
        </w:fldChar>
      </w:r>
      <w:r w:rsidRPr="00060229">
        <w:instrText xml:space="preserve"> FORMTEXT </w:instrText>
      </w:r>
      <w:r w:rsidR="00A602CD" w:rsidRPr="00060229">
        <w:fldChar w:fldCharType="separate"/>
      </w:r>
      <w:r w:rsidRPr="00060229">
        <w:t> </w:t>
      </w:r>
      <w:r w:rsidRPr="00060229">
        <w:t> </w:t>
      </w:r>
      <w:r w:rsidRPr="00060229">
        <w:t> </w:t>
      </w:r>
      <w:r w:rsidRPr="00060229">
        <w:t> </w:t>
      </w:r>
      <w:r w:rsidRPr="00060229">
        <w:t> </w:t>
      </w:r>
      <w:r w:rsidR="00A602CD" w:rsidRPr="00060229">
        <w:fldChar w:fldCharType="end"/>
      </w:r>
      <w:r w:rsidR="002C51AB">
        <w:tab/>
      </w:r>
      <w:r>
        <w:t xml:space="preserve">Cell </w:t>
      </w:r>
      <w:r w:rsidR="00A602CD" w:rsidRPr="00060229">
        <w:fldChar w:fldCharType="begin">
          <w:ffData>
            <w:name w:val="Text1"/>
            <w:enabled/>
            <w:calcOnExit w:val="0"/>
            <w:textInput/>
          </w:ffData>
        </w:fldChar>
      </w:r>
      <w:r w:rsidRPr="00060229">
        <w:instrText xml:space="preserve"> FORMTEXT </w:instrText>
      </w:r>
      <w:r w:rsidR="00A602CD" w:rsidRPr="00060229">
        <w:fldChar w:fldCharType="separate"/>
      </w:r>
      <w:r w:rsidRPr="00060229">
        <w:t> </w:t>
      </w:r>
      <w:r w:rsidRPr="00060229">
        <w:t> </w:t>
      </w:r>
      <w:r w:rsidRPr="00060229">
        <w:t> </w:t>
      </w:r>
      <w:r w:rsidRPr="00060229">
        <w:t> </w:t>
      </w:r>
      <w:r w:rsidRPr="00060229">
        <w:t> </w:t>
      </w:r>
      <w:r w:rsidR="00A602CD" w:rsidRPr="00060229">
        <w:fldChar w:fldCharType="end"/>
      </w:r>
    </w:p>
    <w:p w14:paraId="60756AEB" w14:textId="77777777" w:rsidR="00060229" w:rsidRDefault="00060229" w:rsidP="00F2541E">
      <w:pPr>
        <w:tabs>
          <w:tab w:val="left" w:pos="5760"/>
        </w:tabs>
      </w:pPr>
      <w:r>
        <w:t>E-mail</w:t>
      </w:r>
      <w:r w:rsidR="005A072E">
        <w:t xml:space="preserve"> </w:t>
      </w:r>
      <w:r w:rsidR="00A602CD" w:rsidRPr="00060229">
        <w:fldChar w:fldCharType="begin">
          <w:ffData>
            <w:name w:val="Text1"/>
            <w:enabled/>
            <w:calcOnExit w:val="0"/>
            <w:textInput/>
          </w:ffData>
        </w:fldChar>
      </w:r>
      <w:r w:rsidRPr="00060229">
        <w:instrText xml:space="preserve"> FORMTEXT </w:instrText>
      </w:r>
      <w:r w:rsidR="00A602CD" w:rsidRPr="00060229">
        <w:fldChar w:fldCharType="separate"/>
      </w:r>
      <w:r w:rsidRPr="00060229">
        <w:t> </w:t>
      </w:r>
      <w:r w:rsidRPr="00060229">
        <w:t> </w:t>
      </w:r>
      <w:r w:rsidRPr="00060229">
        <w:t> </w:t>
      </w:r>
      <w:r w:rsidRPr="00060229">
        <w:t> </w:t>
      </w:r>
      <w:r w:rsidRPr="00060229">
        <w:t> </w:t>
      </w:r>
      <w:r w:rsidR="00A602CD" w:rsidRPr="00060229">
        <w:fldChar w:fldCharType="end"/>
      </w:r>
      <w:r>
        <w:tab/>
        <w:t xml:space="preserve">E-mail </w:t>
      </w:r>
      <w:r w:rsidR="00A602CD" w:rsidRPr="00060229">
        <w:fldChar w:fldCharType="begin">
          <w:ffData>
            <w:name w:val="Text1"/>
            <w:enabled/>
            <w:calcOnExit w:val="0"/>
            <w:textInput/>
          </w:ffData>
        </w:fldChar>
      </w:r>
      <w:r w:rsidRPr="00060229">
        <w:instrText xml:space="preserve"> FORMTEXT </w:instrText>
      </w:r>
      <w:r w:rsidR="00A602CD" w:rsidRPr="00060229">
        <w:fldChar w:fldCharType="separate"/>
      </w:r>
      <w:r w:rsidRPr="00060229">
        <w:t> </w:t>
      </w:r>
      <w:r w:rsidRPr="00060229">
        <w:t> </w:t>
      </w:r>
      <w:r w:rsidRPr="00060229">
        <w:t> </w:t>
      </w:r>
      <w:r w:rsidRPr="00060229">
        <w:t> </w:t>
      </w:r>
      <w:r w:rsidRPr="00060229">
        <w:t> </w:t>
      </w:r>
      <w:r w:rsidR="00A602CD" w:rsidRPr="00060229">
        <w:fldChar w:fldCharType="end"/>
      </w:r>
    </w:p>
    <w:p w14:paraId="139393D0" w14:textId="01854554" w:rsidR="00060229" w:rsidRDefault="002C51AB" w:rsidP="00F2541E">
      <w:pPr>
        <w:tabs>
          <w:tab w:val="left" w:pos="5760"/>
        </w:tabs>
      </w:pPr>
      <w:r>
        <w:tab/>
      </w:r>
    </w:p>
    <w:p w14:paraId="1F9A4F42" w14:textId="77777777" w:rsidR="00060229" w:rsidRDefault="00060229" w:rsidP="00F2541E">
      <w:pPr>
        <w:pBdr>
          <w:bottom w:val="single" w:sz="4" w:space="1" w:color="auto"/>
        </w:pBdr>
        <w:tabs>
          <w:tab w:val="left" w:pos="5580"/>
          <w:tab w:val="left" w:pos="5760"/>
        </w:tabs>
        <w:rPr>
          <w:sz w:val="32"/>
        </w:rPr>
      </w:pPr>
    </w:p>
    <w:p w14:paraId="7DDF4F65" w14:textId="77777777" w:rsidR="00060229" w:rsidRDefault="00060229" w:rsidP="005A072E">
      <w:pPr>
        <w:tabs>
          <w:tab w:val="left" w:pos="6480"/>
        </w:tabs>
        <w:rPr>
          <w:b/>
          <w:sz w:val="32"/>
        </w:rPr>
      </w:pPr>
    </w:p>
    <w:p w14:paraId="7AF5CD46" w14:textId="77777777" w:rsidR="00060229" w:rsidRDefault="00060229" w:rsidP="00F2541E">
      <w:pPr>
        <w:tabs>
          <w:tab w:val="left" w:pos="5760"/>
        </w:tabs>
        <w:rPr>
          <w:b/>
        </w:rPr>
      </w:pPr>
      <w:r>
        <w:rPr>
          <w:b/>
        </w:rPr>
        <w:t>Project Development Supervisor</w:t>
      </w:r>
      <w:r>
        <w:tab/>
      </w:r>
      <w:r>
        <w:rPr>
          <w:b/>
        </w:rPr>
        <w:t>Superintendent</w:t>
      </w:r>
    </w:p>
    <w:p w14:paraId="42D0F2BC" w14:textId="77777777" w:rsidR="00060229" w:rsidRDefault="00060229" w:rsidP="00F2541E">
      <w:pPr>
        <w:tabs>
          <w:tab w:val="left" w:pos="5760"/>
        </w:tabs>
        <w:rPr>
          <w:b/>
        </w:rPr>
      </w:pPr>
    </w:p>
    <w:p w14:paraId="64FCFD52" w14:textId="77777777" w:rsidR="00060229" w:rsidRDefault="00060229" w:rsidP="00F2541E">
      <w:pPr>
        <w:tabs>
          <w:tab w:val="left" w:pos="5760"/>
        </w:tabs>
      </w:pPr>
      <w:r>
        <w:t>Name</w:t>
      </w:r>
      <w:r w:rsidR="005A072E">
        <w:t xml:space="preserve"> </w:t>
      </w:r>
      <w:r w:rsidR="00A602CD" w:rsidRPr="00060229">
        <w:fldChar w:fldCharType="begin">
          <w:ffData>
            <w:name w:val="Text1"/>
            <w:enabled/>
            <w:calcOnExit w:val="0"/>
            <w:textInput/>
          </w:ffData>
        </w:fldChar>
      </w:r>
      <w:r w:rsidRPr="00060229">
        <w:instrText xml:space="preserve"> FORMTEXT </w:instrText>
      </w:r>
      <w:r w:rsidR="00A602CD" w:rsidRPr="00060229">
        <w:fldChar w:fldCharType="separate"/>
      </w:r>
      <w:r w:rsidRPr="00060229">
        <w:t> </w:t>
      </w:r>
      <w:r w:rsidRPr="00060229">
        <w:t> </w:t>
      </w:r>
      <w:r w:rsidRPr="00060229">
        <w:t> </w:t>
      </w:r>
      <w:r w:rsidRPr="00060229">
        <w:t> </w:t>
      </w:r>
      <w:r w:rsidRPr="00060229">
        <w:t> </w:t>
      </w:r>
      <w:r w:rsidR="00A602CD" w:rsidRPr="00060229">
        <w:fldChar w:fldCharType="end"/>
      </w:r>
      <w:r w:rsidR="002C51AB">
        <w:tab/>
      </w:r>
      <w:r>
        <w:t xml:space="preserve">Name </w:t>
      </w:r>
      <w:r w:rsidR="00A602CD" w:rsidRPr="00060229">
        <w:fldChar w:fldCharType="begin">
          <w:ffData>
            <w:name w:val="Text1"/>
            <w:enabled/>
            <w:calcOnExit w:val="0"/>
            <w:textInput/>
          </w:ffData>
        </w:fldChar>
      </w:r>
      <w:r w:rsidRPr="00060229">
        <w:instrText xml:space="preserve"> FORMTEXT </w:instrText>
      </w:r>
      <w:r w:rsidR="00A602CD" w:rsidRPr="00060229">
        <w:fldChar w:fldCharType="separate"/>
      </w:r>
      <w:r w:rsidRPr="00060229">
        <w:t> </w:t>
      </w:r>
      <w:r w:rsidRPr="00060229">
        <w:t> </w:t>
      </w:r>
      <w:r w:rsidRPr="00060229">
        <w:t> </w:t>
      </w:r>
      <w:r w:rsidRPr="00060229">
        <w:t> </w:t>
      </w:r>
      <w:r w:rsidRPr="00060229">
        <w:t> </w:t>
      </w:r>
      <w:r w:rsidR="00A602CD" w:rsidRPr="00060229">
        <w:fldChar w:fldCharType="end"/>
      </w:r>
    </w:p>
    <w:p w14:paraId="588F29A0" w14:textId="77777777" w:rsidR="00060229" w:rsidRDefault="00060229" w:rsidP="00F2541E">
      <w:pPr>
        <w:tabs>
          <w:tab w:val="left" w:pos="5760"/>
        </w:tabs>
      </w:pPr>
      <w:r>
        <w:t>Phone</w:t>
      </w:r>
      <w:r w:rsidR="005A072E">
        <w:t xml:space="preserve"> </w:t>
      </w:r>
      <w:r w:rsidR="00A602CD" w:rsidRPr="00060229">
        <w:fldChar w:fldCharType="begin">
          <w:ffData>
            <w:name w:val="Text1"/>
            <w:enabled/>
            <w:calcOnExit w:val="0"/>
            <w:textInput/>
          </w:ffData>
        </w:fldChar>
      </w:r>
      <w:r w:rsidRPr="00060229">
        <w:instrText xml:space="preserve"> FORMTEXT </w:instrText>
      </w:r>
      <w:r w:rsidR="00A602CD" w:rsidRPr="00060229">
        <w:fldChar w:fldCharType="separate"/>
      </w:r>
      <w:r w:rsidRPr="00060229">
        <w:t> </w:t>
      </w:r>
      <w:r w:rsidRPr="00060229">
        <w:t> </w:t>
      </w:r>
      <w:r w:rsidRPr="00060229">
        <w:t> </w:t>
      </w:r>
      <w:r w:rsidRPr="00060229">
        <w:t> </w:t>
      </w:r>
      <w:r w:rsidRPr="00060229">
        <w:t> </w:t>
      </w:r>
      <w:r w:rsidR="00A602CD" w:rsidRPr="00060229">
        <w:fldChar w:fldCharType="end"/>
      </w:r>
      <w:r w:rsidR="002C51AB">
        <w:tab/>
      </w:r>
      <w:r>
        <w:t xml:space="preserve">Phone </w:t>
      </w:r>
      <w:r w:rsidR="00A602CD" w:rsidRPr="00060229">
        <w:fldChar w:fldCharType="begin">
          <w:ffData>
            <w:name w:val="Text1"/>
            <w:enabled/>
            <w:calcOnExit w:val="0"/>
            <w:textInput/>
          </w:ffData>
        </w:fldChar>
      </w:r>
      <w:r w:rsidRPr="00060229">
        <w:instrText xml:space="preserve"> FORMTEXT </w:instrText>
      </w:r>
      <w:r w:rsidR="00A602CD" w:rsidRPr="00060229">
        <w:fldChar w:fldCharType="separate"/>
      </w:r>
      <w:r w:rsidRPr="00060229">
        <w:t> </w:t>
      </w:r>
      <w:r w:rsidRPr="00060229">
        <w:t> </w:t>
      </w:r>
      <w:r w:rsidRPr="00060229">
        <w:t> </w:t>
      </w:r>
      <w:r w:rsidRPr="00060229">
        <w:t> </w:t>
      </w:r>
      <w:r w:rsidRPr="00060229">
        <w:t> </w:t>
      </w:r>
      <w:r w:rsidR="00A602CD" w:rsidRPr="00060229">
        <w:fldChar w:fldCharType="end"/>
      </w:r>
    </w:p>
    <w:p w14:paraId="073CBC1D" w14:textId="77777777" w:rsidR="00060229" w:rsidRDefault="00060229" w:rsidP="00F2541E">
      <w:pPr>
        <w:tabs>
          <w:tab w:val="left" w:pos="5760"/>
        </w:tabs>
      </w:pPr>
      <w:r>
        <w:t xml:space="preserve">Cell </w:t>
      </w:r>
      <w:r w:rsidR="00A602CD" w:rsidRPr="00060229">
        <w:fldChar w:fldCharType="begin">
          <w:ffData>
            <w:name w:val="Text1"/>
            <w:enabled/>
            <w:calcOnExit w:val="0"/>
            <w:textInput/>
          </w:ffData>
        </w:fldChar>
      </w:r>
      <w:r w:rsidRPr="00060229">
        <w:instrText xml:space="preserve"> FORMTEXT </w:instrText>
      </w:r>
      <w:r w:rsidR="00A602CD" w:rsidRPr="00060229">
        <w:fldChar w:fldCharType="separate"/>
      </w:r>
      <w:r w:rsidRPr="00060229">
        <w:t> </w:t>
      </w:r>
      <w:r w:rsidRPr="00060229">
        <w:t> </w:t>
      </w:r>
      <w:r w:rsidRPr="00060229">
        <w:t> </w:t>
      </w:r>
      <w:r w:rsidRPr="00060229">
        <w:t> </w:t>
      </w:r>
      <w:r w:rsidRPr="00060229">
        <w:t> </w:t>
      </w:r>
      <w:r w:rsidR="00A602CD" w:rsidRPr="00060229">
        <w:fldChar w:fldCharType="end"/>
      </w:r>
      <w:r w:rsidR="002C51AB">
        <w:tab/>
      </w:r>
      <w:r>
        <w:t xml:space="preserve">Cell </w:t>
      </w:r>
      <w:r w:rsidR="00A602CD" w:rsidRPr="00060229">
        <w:fldChar w:fldCharType="begin">
          <w:ffData>
            <w:name w:val="Text1"/>
            <w:enabled/>
            <w:calcOnExit w:val="0"/>
            <w:textInput/>
          </w:ffData>
        </w:fldChar>
      </w:r>
      <w:r w:rsidRPr="00060229">
        <w:instrText xml:space="preserve"> FORMTEXT </w:instrText>
      </w:r>
      <w:r w:rsidR="00A602CD" w:rsidRPr="00060229">
        <w:fldChar w:fldCharType="separate"/>
      </w:r>
      <w:r w:rsidRPr="00060229">
        <w:t> </w:t>
      </w:r>
      <w:r w:rsidRPr="00060229">
        <w:t> </w:t>
      </w:r>
      <w:r w:rsidRPr="00060229">
        <w:t> </w:t>
      </w:r>
      <w:r w:rsidRPr="00060229">
        <w:t> </w:t>
      </w:r>
      <w:r w:rsidRPr="00060229">
        <w:t> </w:t>
      </w:r>
      <w:r w:rsidR="00A602CD" w:rsidRPr="00060229">
        <w:fldChar w:fldCharType="end"/>
      </w:r>
    </w:p>
    <w:p w14:paraId="400967F9" w14:textId="77777777" w:rsidR="00060229" w:rsidRDefault="00060229" w:rsidP="00F2541E">
      <w:pPr>
        <w:tabs>
          <w:tab w:val="left" w:pos="5760"/>
        </w:tabs>
      </w:pPr>
      <w:r>
        <w:t>E-mail</w:t>
      </w:r>
      <w:r w:rsidR="005A072E">
        <w:t xml:space="preserve"> </w:t>
      </w:r>
      <w:r w:rsidR="00A602CD" w:rsidRPr="00060229">
        <w:fldChar w:fldCharType="begin">
          <w:ffData>
            <w:name w:val="Text1"/>
            <w:enabled/>
            <w:calcOnExit w:val="0"/>
            <w:textInput/>
          </w:ffData>
        </w:fldChar>
      </w:r>
      <w:r w:rsidRPr="00060229">
        <w:instrText xml:space="preserve"> FORMTEXT </w:instrText>
      </w:r>
      <w:r w:rsidR="00A602CD" w:rsidRPr="00060229">
        <w:fldChar w:fldCharType="separate"/>
      </w:r>
      <w:r w:rsidRPr="00060229">
        <w:t> </w:t>
      </w:r>
      <w:r w:rsidRPr="00060229">
        <w:t> </w:t>
      </w:r>
      <w:r w:rsidRPr="00060229">
        <w:t> </w:t>
      </w:r>
      <w:r w:rsidRPr="00060229">
        <w:t> </w:t>
      </w:r>
      <w:r w:rsidRPr="00060229">
        <w:t> </w:t>
      </w:r>
      <w:r w:rsidR="00A602CD" w:rsidRPr="00060229">
        <w:fldChar w:fldCharType="end"/>
      </w:r>
      <w:r w:rsidR="002C51AB">
        <w:tab/>
      </w:r>
      <w:r>
        <w:t xml:space="preserve">E-mail </w:t>
      </w:r>
      <w:r w:rsidR="00A602CD" w:rsidRPr="00060229">
        <w:fldChar w:fldCharType="begin">
          <w:ffData>
            <w:name w:val="Text1"/>
            <w:enabled/>
            <w:calcOnExit w:val="0"/>
            <w:textInput/>
          </w:ffData>
        </w:fldChar>
      </w:r>
      <w:r w:rsidRPr="00060229">
        <w:instrText xml:space="preserve"> FORMTEXT </w:instrText>
      </w:r>
      <w:r w:rsidR="00A602CD" w:rsidRPr="00060229">
        <w:fldChar w:fldCharType="separate"/>
      </w:r>
      <w:r w:rsidRPr="00060229">
        <w:t> </w:t>
      </w:r>
      <w:r w:rsidRPr="00060229">
        <w:t> </w:t>
      </w:r>
      <w:r w:rsidRPr="00060229">
        <w:t> </w:t>
      </w:r>
      <w:r w:rsidRPr="00060229">
        <w:t> </w:t>
      </w:r>
      <w:r w:rsidRPr="00060229">
        <w:t> </w:t>
      </w:r>
      <w:r w:rsidR="00A602CD" w:rsidRPr="00060229">
        <w:fldChar w:fldCharType="end"/>
      </w:r>
    </w:p>
    <w:p w14:paraId="43E68137" w14:textId="2E45128C" w:rsidR="00060229" w:rsidRDefault="002C51AB" w:rsidP="00F2541E">
      <w:pPr>
        <w:tabs>
          <w:tab w:val="left" w:pos="5760"/>
        </w:tabs>
      </w:pPr>
      <w:r>
        <w:tab/>
      </w:r>
    </w:p>
    <w:p w14:paraId="7CF7F8F0" w14:textId="77777777" w:rsidR="00060229" w:rsidRDefault="00060229" w:rsidP="00F2541E">
      <w:pPr>
        <w:pBdr>
          <w:bottom w:val="single" w:sz="4" w:space="1" w:color="auto"/>
        </w:pBdr>
        <w:tabs>
          <w:tab w:val="left" w:pos="5760"/>
        </w:tabs>
        <w:rPr>
          <w:sz w:val="32"/>
        </w:rPr>
      </w:pPr>
    </w:p>
    <w:p w14:paraId="501606D9" w14:textId="77777777" w:rsidR="00060229" w:rsidRDefault="00060229" w:rsidP="005A072E">
      <w:pPr>
        <w:tabs>
          <w:tab w:val="left" w:pos="6480"/>
        </w:tabs>
        <w:rPr>
          <w:b/>
          <w:sz w:val="32"/>
        </w:rPr>
      </w:pPr>
    </w:p>
    <w:p w14:paraId="78118FD1" w14:textId="77777777" w:rsidR="00060229" w:rsidRDefault="00060229" w:rsidP="00F2541E">
      <w:pPr>
        <w:tabs>
          <w:tab w:val="left" w:pos="5760"/>
        </w:tabs>
        <w:rPr>
          <w:b/>
        </w:rPr>
      </w:pPr>
      <w:r>
        <w:rPr>
          <w:b/>
        </w:rPr>
        <w:t>Project Development Chief</w:t>
      </w:r>
      <w:r>
        <w:rPr>
          <w:b/>
        </w:rPr>
        <w:tab/>
        <w:t>Contractor’s Main Office</w:t>
      </w:r>
    </w:p>
    <w:p w14:paraId="54C72EB9" w14:textId="77777777" w:rsidR="00060229" w:rsidRDefault="00060229" w:rsidP="00F2541E">
      <w:pPr>
        <w:tabs>
          <w:tab w:val="left" w:pos="5760"/>
        </w:tabs>
        <w:rPr>
          <w:b/>
        </w:rPr>
      </w:pPr>
    </w:p>
    <w:p w14:paraId="78585B53" w14:textId="77777777" w:rsidR="00060229" w:rsidRDefault="00060229" w:rsidP="00F2541E">
      <w:pPr>
        <w:tabs>
          <w:tab w:val="left" w:pos="5760"/>
        </w:tabs>
      </w:pPr>
      <w:r>
        <w:t xml:space="preserve">Name </w:t>
      </w:r>
      <w:r w:rsidR="00A602CD" w:rsidRPr="00060229">
        <w:fldChar w:fldCharType="begin">
          <w:ffData>
            <w:name w:val="Text1"/>
            <w:enabled/>
            <w:calcOnExit w:val="0"/>
            <w:textInput/>
          </w:ffData>
        </w:fldChar>
      </w:r>
      <w:r w:rsidRPr="00060229">
        <w:instrText xml:space="preserve"> FORMTEXT </w:instrText>
      </w:r>
      <w:r w:rsidR="00A602CD" w:rsidRPr="00060229">
        <w:fldChar w:fldCharType="separate"/>
      </w:r>
      <w:r w:rsidRPr="00060229">
        <w:t> </w:t>
      </w:r>
      <w:r w:rsidRPr="00060229">
        <w:t> </w:t>
      </w:r>
      <w:r w:rsidRPr="00060229">
        <w:t> </w:t>
      </w:r>
      <w:r w:rsidRPr="00060229">
        <w:t> </w:t>
      </w:r>
      <w:r w:rsidRPr="00060229">
        <w:t> </w:t>
      </w:r>
      <w:r w:rsidR="00A602CD" w:rsidRPr="00060229">
        <w:fldChar w:fldCharType="end"/>
      </w:r>
      <w:r w:rsidR="002C51AB">
        <w:tab/>
      </w:r>
      <w:r>
        <w:t xml:space="preserve">Name </w:t>
      </w:r>
      <w:r w:rsidR="00A602CD" w:rsidRPr="00060229">
        <w:fldChar w:fldCharType="begin">
          <w:ffData>
            <w:name w:val="Text1"/>
            <w:enabled/>
            <w:calcOnExit w:val="0"/>
            <w:textInput/>
          </w:ffData>
        </w:fldChar>
      </w:r>
      <w:r w:rsidRPr="00060229">
        <w:instrText xml:space="preserve"> FORMTEXT </w:instrText>
      </w:r>
      <w:r w:rsidR="00A602CD" w:rsidRPr="00060229">
        <w:fldChar w:fldCharType="separate"/>
      </w:r>
      <w:r w:rsidRPr="00060229">
        <w:t> </w:t>
      </w:r>
      <w:r w:rsidRPr="00060229">
        <w:t> </w:t>
      </w:r>
      <w:r w:rsidRPr="00060229">
        <w:t> </w:t>
      </w:r>
      <w:r w:rsidRPr="00060229">
        <w:t> </w:t>
      </w:r>
      <w:r w:rsidRPr="00060229">
        <w:t> </w:t>
      </w:r>
      <w:r w:rsidR="00A602CD" w:rsidRPr="00060229">
        <w:fldChar w:fldCharType="end"/>
      </w:r>
    </w:p>
    <w:p w14:paraId="70B48379" w14:textId="77777777" w:rsidR="00060229" w:rsidRDefault="00060229" w:rsidP="00F2541E">
      <w:pPr>
        <w:tabs>
          <w:tab w:val="left" w:pos="5760"/>
        </w:tabs>
      </w:pPr>
      <w:r>
        <w:t xml:space="preserve">Phone </w:t>
      </w:r>
      <w:r w:rsidR="00A602CD" w:rsidRPr="00060229">
        <w:fldChar w:fldCharType="begin">
          <w:ffData>
            <w:name w:val="Text1"/>
            <w:enabled/>
            <w:calcOnExit w:val="0"/>
            <w:textInput/>
          </w:ffData>
        </w:fldChar>
      </w:r>
      <w:r w:rsidRPr="00060229">
        <w:instrText xml:space="preserve"> FORMTEXT </w:instrText>
      </w:r>
      <w:r w:rsidR="00A602CD" w:rsidRPr="00060229">
        <w:fldChar w:fldCharType="separate"/>
      </w:r>
      <w:r w:rsidRPr="00060229">
        <w:t> </w:t>
      </w:r>
      <w:r w:rsidRPr="00060229">
        <w:t> </w:t>
      </w:r>
      <w:r w:rsidRPr="00060229">
        <w:t> </w:t>
      </w:r>
      <w:r w:rsidRPr="00060229">
        <w:t> </w:t>
      </w:r>
      <w:r w:rsidRPr="00060229">
        <w:t> </w:t>
      </w:r>
      <w:r w:rsidR="00A602CD" w:rsidRPr="00060229">
        <w:fldChar w:fldCharType="end"/>
      </w:r>
      <w:r w:rsidR="002C51AB">
        <w:tab/>
      </w:r>
      <w:r>
        <w:t xml:space="preserve">Phone </w:t>
      </w:r>
      <w:r w:rsidR="00A602CD" w:rsidRPr="00060229">
        <w:fldChar w:fldCharType="begin">
          <w:ffData>
            <w:name w:val="Text1"/>
            <w:enabled/>
            <w:calcOnExit w:val="0"/>
            <w:textInput/>
          </w:ffData>
        </w:fldChar>
      </w:r>
      <w:r w:rsidRPr="00060229">
        <w:instrText xml:space="preserve"> FORMTEXT </w:instrText>
      </w:r>
      <w:r w:rsidR="00A602CD" w:rsidRPr="00060229">
        <w:fldChar w:fldCharType="separate"/>
      </w:r>
      <w:r w:rsidRPr="00060229">
        <w:t> </w:t>
      </w:r>
      <w:r w:rsidRPr="00060229">
        <w:t> </w:t>
      </w:r>
      <w:r w:rsidRPr="00060229">
        <w:t> </w:t>
      </w:r>
      <w:r w:rsidRPr="00060229">
        <w:t> </w:t>
      </w:r>
      <w:r w:rsidRPr="00060229">
        <w:t> </w:t>
      </w:r>
      <w:r w:rsidR="00A602CD" w:rsidRPr="00060229">
        <w:fldChar w:fldCharType="end"/>
      </w:r>
    </w:p>
    <w:p w14:paraId="5824B0C4" w14:textId="77777777" w:rsidR="00060229" w:rsidRDefault="00060229" w:rsidP="00F2541E">
      <w:pPr>
        <w:tabs>
          <w:tab w:val="left" w:pos="5760"/>
        </w:tabs>
      </w:pPr>
      <w:r>
        <w:t xml:space="preserve">Cell </w:t>
      </w:r>
      <w:r w:rsidR="00A602CD" w:rsidRPr="00060229">
        <w:fldChar w:fldCharType="begin">
          <w:ffData>
            <w:name w:val="Text1"/>
            <w:enabled/>
            <w:calcOnExit w:val="0"/>
            <w:textInput/>
          </w:ffData>
        </w:fldChar>
      </w:r>
      <w:r w:rsidRPr="00060229">
        <w:instrText xml:space="preserve"> FORMTEXT </w:instrText>
      </w:r>
      <w:r w:rsidR="00A602CD" w:rsidRPr="00060229">
        <w:fldChar w:fldCharType="separate"/>
      </w:r>
      <w:r w:rsidRPr="00060229">
        <w:t> </w:t>
      </w:r>
      <w:r w:rsidRPr="00060229">
        <w:t> </w:t>
      </w:r>
      <w:r w:rsidRPr="00060229">
        <w:t> </w:t>
      </w:r>
      <w:r w:rsidRPr="00060229">
        <w:t> </w:t>
      </w:r>
      <w:r w:rsidRPr="00060229">
        <w:t> </w:t>
      </w:r>
      <w:r w:rsidR="00A602CD" w:rsidRPr="00060229">
        <w:fldChar w:fldCharType="end"/>
      </w:r>
      <w:r w:rsidR="002C51AB">
        <w:tab/>
      </w:r>
      <w:r>
        <w:t xml:space="preserve">Cell </w:t>
      </w:r>
      <w:r w:rsidR="00A602CD" w:rsidRPr="00060229">
        <w:fldChar w:fldCharType="begin">
          <w:ffData>
            <w:name w:val="Text1"/>
            <w:enabled/>
            <w:calcOnExit w:val="0"/>
            <w:textInput/>
          </w:ffData>
        </w:fldChar>
      </w:r>
      <w:r w:rsidRPr="00060229">
        <w:instrText xml:space="preserve"> FORMTEXT </w:instrText>
      </w:r>
      <w:r w:rsidR="00A602CD" w:rsidRPr="00060229">
        <w:fldChar w:fldCharType="separate"/>
      </w:r>
      <w:r w:rsidRPr="00060229">
        <w:t> </w:t>
      </w:r>
      <w:r w:rsidRPr="00060229">
        <w:t> </w:t>
      </w:r>
      <w:r w:rsidRPr="00060229">
        <w:t> </w:t>
      </w:r>
      <w:r w:rsidRPr="00060229">
        <w:t> </w:t>
      </w:r>
      <w:r w:rsidRPr="00060229">
        <w:t> </w:t>
      </w:r>
      <w:r w:rsidR="00A602CD" w:rsidRPr="00060229">
        <w:fldChar w:fldCharType="end"/>
      </w:r>
    </w:p>
    <w:p w14:paraId="129E3A21" w14:textId="77777777" w:rsidR="00060229" w:rsidRDefault="00060229" w:rsidP="00F2541E">
      <w:pPr>
        <w:tabs>
          <w:tab w:val="left" w:pos="5760"/>
        </w:tabs>
      </w:pPr>
      <w:r>
        <w:t>E-mail</w:t>
      </w:r>
      <w:r w:rsidR="005A072E">
        <w:t xml:space="preserve"> </w:t>
      </w:r>
      <w:r w:rsidR="00A602CD" w:rsidRPr="00060229">
        <w:fldChar w:fldCharType="begin">
          <w:ffData>
            <w:name w:val="Text1"/>
            <w:enabled/>
            <w:calcOnExit w:val="0"/>
            <w:textInput/>
          </w:ffData>
        </w:fldChar>
      </w:r>
      <w:r w:rsidRPr="00060229">
        <w:instrText xml:space="preserve"> FORMTEXT </w:instrText>
      </w:r>
      <w:r w:rsidR="00A602CD" w:rsidRPr="00060229">
        <w:fldChar w:fldCharType="separate"/>
      </w:r>
      <w:r w:rsidRPr="00060229">
        <w:t> </w:t>
      </w:r>
      <w:r w:rsidRPr="00060229">
        <w:t> </w:t>
      </w:r>
      <w:r w:rsidRPr="00060229">
        <w:t> </w:t>
      </w:r>
      <w:r w:rsidRPr="00060229">
        <w:t> </w:t>
      </w:r>
      <w:r w:rsidRPr="00060229">
        <w:t> </w:t>
      </w:r>
      <w:r w:rsidR="00A602CD" w:rsidRPr="00060229">
        <w:fldChar w:fldCharType="end"/>
      </w:r>
      <w:r w:rsidR="002C51AB">
        <w:tab/>
      </w:r>
      <w:r>
        <w:t xml:space="preserve">E-mail </w:t>
      </w:r>
      <w:r w:rsidR="00A602CD" w:rsidRPr="00060229">
        <w:fldChar w:fldCharType="begin">
          <w:ffData>
            <w:name w:val="Text1"/>
            <w:enabled/>
            <w:calcOnExit w:val="0"/>
            <w:textInput/>
          </w:ffData>
        </w:fldChar>
      </w:r>
      <w:r w:rsidRPr="00060229">
        <w:instrText xml:space="preserve"> FORMTEXT </w:instrText>
      </w:r>
      <w:r w:rsidR="00A602CD" w:rsidRPr="00060229">
        <w:fldChar w:fldCharType="separate"/>
      </w:r>
      <w:r w:rsidRPr="00060229">
        <w:t> </w:t>
      </w:r>
      <w:r w:rsidRPr="00060229">
        <w:t> </w:t>
      </w:r>
      <w:r w:rsidRPr="00060229">
        <w:t> </w:t>
      </w:r>
      <w:r w:rsidRPr="00060229">
        <w:t> </w:t>
      </w:r>
      <w:r w:rsidRPr="00060229">
        <w:t> </w:t>
      </w:r>
      <w:r w:rsidR="00A602CD" w:rsidRPr="00060229">
        <w:fldChar w:fldCharType="end"/>
      </w:r>
    </w:p>
    <w:p w14:paraId="5B28BF2E" w14:textId="7D6F7B38" w:rsidR="00060229" w:rsidRDefault="002C51AB" w:rsidP="00F2541E">
      <w:pPr>
        <w:tabs>
          <w:tab w:val="left" w:pos="5760"/>
        </w:tabs>
      </w:pPr>
      <w:r>
        <w:tab/>
      </w:r>
    </w:p>
    <w:p w14:paraId="453B3495" w14:textId="77777777" w:rsidR="008E0DC1" w:rsidRDefault="008E0DC1" w:rsidP="00F2541E">
      <w:pPr>
        <w:tabs>
          <w:tab w:val="left" w:pos="5760"/>
        </w:tabs>
      </w:pPr>
    </w:p>
    <w:sectPr w:rsidR="008E0DC1" w:rsidSect="002C51AB">
      <w:foot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1521A" w14:textId="77777777" w:rsidR="0027095E" w:rsidRDefault="0027095E" w:rsidP="00CC76F0">
      <w:r>
        <w:separator/>
      </w:r>
    </w:p>
  </w:endnote>
  <w:endnote w:type="continuationSeparator" w:id="0">
    <w:p w14:paraId="66DED1CB" w14:textId="77777777" w:rsidR="0027095E" w:rsidRDefault="0027095E" w:rsidP="00CC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26A6" w14:textId="48F957FB" w:rsidR="00CC76F0" w:rsidRPr="00CC76F0" w:rsidRDefault="002C51AB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 w:rsidR="000730C5">
      <w:rPr>
        <w:noProof/>
        <w:sz w:val="18"/>
        <w:szCs w:val="18"/>
      </w:rPr>
      <w:t>Document1</w:t>
    </w:r>
    <w:r>
      <w:rPr>
        <w:sz w:val="18"/>
        <w:szCs w:val="18"/>
      </w:rPr>
      <w:fldChar w:fldCharType="end"/>
    </w:r>
    <w:r w:rsidR="00CC76F0" w:rsidRPr="00CC76F0">
      <w:rPr>
        <w:sz w:val="18"/>
        <w:szCs w:val="18"/>
      </w:rPr>
      <w:ptab w:relativeTo="margin" w:alignment="center" w:leader="none"/>
    </w:r>
    <w:r w:rsidR="00CC76F0" w:rsidRPr="00CC76F0">
      <w:rPr>
        <w:sz w:val="18"/>
        <w:szCs w:val="18"/>
      </w:rPr>
      <w:ptab w:relativeTo="margin" w:alignment="right" w:leader="none"/>
    </w:r>
    <w:r w:rsidR="00071F37">
      <w:rPr>
        <w:sz w:val="18"/>
        <w:szCs w:val="18"/>
      </w:rPr>
      <w:t>0</w:t>
    </w:r>
    <w:r w:rsidR="00214C54">
      <w:rPr>
        <w:sz w:val="18"/>
        <w:szCs w:val="18"/>
      </w:rPr>
      <w:t>3</w:t>
    </w:r>
    <w:r w:rsidR="00071F37">
      <w:rPr>
        <w:sz w:val="18"/>
        <w:szCs w:val="18"/>
      </w:rPr>
      <w:t>/</w:t>
    </w:r>
    <w:r w:rsidR="00214C54">
      <w:rPr>
        <w:sz w:val="18"/>
        <w:szCs w:val="18"/>
      </w:rPr>
      <w:t>27</w:t>
    </w:r>
    <w:r w:rsidR="00071F37">
      <w:rPr>
        <w:sz w:val="18"/>
        <w:szCs w:val="18"/>
      </w:rPr>
      <w:t>/</w:t>
    </w:r>
    <w:r w:rsidR="007C5253">
      <w:rPr>
        <w:sz w:val="18"/>
        <w:szCs w:val="18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28384" w14:textId="77777777" w:rsidR="0027095E" w:rsidRDefault="0027095E" w:rsidP="00CC76F0">
      <w:r>
        <w:separator/>
      </w:r>
    </w:p>
  </w:footnote>
  <w:footnote w:type="continuationSeparator" w:id="0">
    <w:p w14:paraId="0047EE75" w14:textId="77777777" w:rsidR="0027095E" w:rsidRDefault="0027095E" w:rsidP="00CC7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3ts3xhggCOJW1NhsMJ179lFJ9xagacOnQD9ZiEg3NStAgc8FkNFXiMQvql/omggUuzeBstIgZoVwx2xWbREEZA==" w:salt="l2PjuxlS3yzo/PWxAiqA/A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C5"/>
    <w:rsid w:val="00060229"/>
    <w:rsid w:val="00071F37"/>
    <w:rsid w:val="000730C5"/>
    <w:rsid w:val="001C3D88"/>
    <w:rsid w:val="0020535E"/>
    <w:rsid w:val="00214C54"/>
    <w:rsid w:val="0027095E"/>
    <w:rsid w:val="002C51AB"/>
    <w:rsid w:val="005A072E"/>
    <w:rsid w:val="007C5253"/>
    <w:rsid w:val="007E159C"/>
    <w:rsid w:val="008E0DC1"/>
    <w:rsid w:val="00A602CD"/>
    <w:rsid w:val="00AA7F59"/>
    <w:rsid w:val="00B07F87"/>
    <w:rsid w:val="00C20AC3"/>
    <w:rsid w:val="00C92517"/>
    <w:rsid w:val="00CC76F0"/>
    <w:rsid w:val="00D94B20"/>
    <w:rsid w:val="00F2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1AE4B"/>
  <w15:docId w15:val="{30D1DD2B-6189-43A3-8187-57235083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22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6F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7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6F0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F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76F0"/>
    <w:rPr>
      <w:color w:val="808080"/>
    </w:rPr>
  </w:style>
  <w:style w:type="paragraph" w:styleId="Revision">
    <w:name w:val="Revision"/>
    <w:hidden/>
    <w:uiPriority w:val="99"/>
    <w:semiHidden/>
    <w:rsid w:val="005A072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TBMH\Downloads\LineOfCommunica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273FA-7221-43DF-B8FE-4C4B9D96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LineOfCommunication.dotm</Template>
  <TotalTime>27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HEIDEN, BRIAN MATTHE</dc:creator>
  <cp:lastModifiedBy>Heiden, Brian M - DOT</cp:lastModifiedBy>
  <cp:revision>6</cp:revision>
  <dcterms:created xsi:type="dcterms:W3CDTF">2024-03-18T15:14:00Z</dcterms:created>
  <dcterms:modified xsi:type="dcterms:W3CDTF">2024-03-27T16:39:00Z</dcterms:modified>
</cp:coreProperties>
</file>