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8FB6" w14:textId="459A874F" w:rsidR="003B2C61" w:rsidRPr="00342F9B" w:rsidRDefault="00BD7B9E" w:rsidP="003B2C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IRI Ride </w:t>
      </w:r>
      <w:r w:rsidR="003B2C61" w:rsidRPr="00342F9B">
        <w:rPr>
          <w:sz w:val="36"/>
          <w:szCs w:val="36"/>
        </w:rPr>
        <w:t>Profile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2C61" w14:paraId="7340A5CC" w14:textId="77777777" w:rsidTr="003B2C61">
        <w:tc>
          <w:tcPr>
            <w:tcW w:w="10790" w:type="dxa"/>
          </w:tcPr>
          <w:p w14:paraId="1EC8AD42" w14:textId="7CD3FC29" w:rsidR="00DD5FBF" w:rsidRPr="00FE761E" w:rsidRDefault="003B2C61" w:rsidP="003B2C61">
            <w:r w:rsidRPr="00FE761E">
              <w:t>Company Affiliation:</w:t>
            </w:r>
            <w:r w:rsidR="00DD5FBF">
              <w:t xml:space="preserve"> </w:t>
            </w:r>
            <w:r w:rsidR="00336BA8" w:rsidRPr="00FE76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6BA8" w:rsidRPr="00FE761E">
              <w:instrText xml:space="preserve"> FORMTEXT </w:instrText>
            </w:r>
            <w:r w:rsidR="00336BA8" w:rsidRPr="00FE761E">
              <w:fldChar w:fldCharType="separate"/>
            </w:r>
            <w:r w:rsidR="00336BA8" w:rsidRPr="00FE761E">
              <w:rPr>
                <w:noProof/>
              </w:rPr>
              <w:t> </w:t>
            </w:r>
            <w:r w:rsidR="00336BA8" w:rsidRPr="00FE761E">
              <w:rPr>
                <w:noProof/>
              </w:rPr>
              <w:t> </w:t>
            </w:r>
            <w:r w:rsidR="00336BA8" w:rsidRPr="00FE761E">
              <w:rPr>
                <w:noProof/>
              </w:rPr>
              <w:t> </w:t>
            </w:r>
            <w:r w:rsidR="00336BA8" w:rsidRPr="00FE761E">
              <w:rPr>
                <w:noProof/>
              </w:rPr>
              <w:t> </w:t>
            </w:r>
            <w:r w:rsidR="00336BA8" w:rsidRPr="00FE761E">
              <w:rPr>
                <w:noProof/>
              </w:rPr>
              <w:t> </w:t>
            </w:r>
            <w:r w:rsidR="00336BA8" w:rsidRPr="00FE761E">
              <w:fldChar w:fldCharType="end"/>
            </w:r>
          </w:p>
          <w:p w14:paraId="6F42DDB7" w14:textId="77777777" w:rsidR="003B2C61" w:rsidRPr="00FE761E" w:rsidRDefault="003B2C61" w:rsidP="003B2C61"/>
        </w:tc>
      </w:tr>
      <w:tr w:rsidR="003B2C61" w14:paraId="40099567" w14:textId="77777777" w:rsidTr="003B2C61">
        <w:tc>
          <w:tcPr>
            <w:tcW w:w="10790" w:type="dxa"/>
          </w:tcPr>
          <w:p w14:paraId="7AB8FAC1" w14:textId="48104587" w:rsidR="00DD5FBF" w:rsidRPr="00FE761E" w:rsidRDefault="003B2C61" w:rsidP="003B2C61">
            <w:r w:rsidRPr="00FE761E">
              <w:t>Tentative Date and Time of Profiling:</w:t>
            </w:r>
            <w:r w:rsidR="00342F9B" w:rsidRPr="00FE761E">
              <w:t xml:space="preserve"> </w:t>
            </w:r>
            <w:r w:rsidR="00DD5FBF" w:rsidRPr="00FE76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5FBF" w:rsidRPr="00FE761E">
              <w:instrText xml:space="preserve"> FORMTEXT </w:instrText>
            </w:r>
            <w:r w:rsidR="00DD5FBF" w:rsidRPr="00FE761E">
              <w:fldChar w:fldCharType="separate"/>
            </w:r>
            <w:r w:rsidR="00DD5FBF" w:rsidRPr="00FE761E">
              <w:rPr>
                <w:noProof/>
              </w:rPr>
              <w:t> </w:t>
            </w:r>
            <w:r w:rsidR="00DD5FBF" w:rsidRPr="00FE761E">
              <w:rPr>
                <w:noProof/>
              </w:rPr>
              <w:t> </w:t>
            </w:r>
            <w:r w:rsidR="00DD5FBF" w:rsidRPr="00FE761E">
              <w:rPr>
                <w:noProof/>
              </w:rPr>
              <w:t> </w:t>
            </w:r>
            <w:r w:rsidR="00DD5FBF" w:rsidRPr="00FE761E">
              <w:rPr>
                <w:noProof/>
              </w:rPr>
              <w:t> </w:t>
            </w:r>
            <w:r w:rsidR="00DD5FBF" w:rsidRPr="00FE761E">
              <w:rPr>
                <w:noProof/>
              </w:rPr>
              <w:t> </w:t>
            </w:r>
            <w:r w:rsidR="00DD5FBF" w:rsidRPr="00FE761E">
              <w:fldChar w:fldCharType="end"/>
            </w:r>
          </w:p>
          <w:p w14:paraId="122567BE" w14:textId="77777777" w:rsidR="003B2C61" w:rsidRPr="00FE761E" w:rsidRDefault="003B2C61" w:rsidP="003B2C61"/>
        </w:tc>
      </w:tr>
      <w:tr w:rsidR="003B2C61" w14:paraId="2B026B70" w14:textId="77777777" w:rsidTr="003B2C61">
        <w:tc>
          <w:tcPr>
            <w:tcW w:w="10790" w:type="dxa"/>
          </w:tcPr>
          <w:p w14:paraId="61558633" w14:textId="6680D887" w:rsidR="003B2C61" w:rsidRPr="00FE761E" w:rsidRDefault="003B2C61" w:rsidP="003B2C61">
            <w:r w:rsidRPr="00FE761E">
              <w:t>State Project ID: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  <w:bookmarkEnd w:id="0"/>
          </w:p>
          <w:p w14:paraId="4AB55ECB" w14:textId="77777777" w:rsidR="003B2C61" w:rsidRPr="00FE761E" w:rsidRDefault="003B2C61" w:rsidP="003B2C61"/>
        </w:tc>
      </w:tr>
      <w:tr w:rsidR="003B2C61" w14:paraId="3A85EFDE" w14:textId="77777777" w:rsidTr="003B2C61">
        <w:tc>
          <w:tcPr>
            <w:tcW w:w="10790" w:type="dxa"/>
          </w:tcPr>
          <w:p w14:paraId="24C42926" w14:textId="5C7629FC" w:rsidR="003B2C61" w:rsidRPr="00FE761E" w:rsidRDefault="003B2C61" w:rsidP="003B2C61">
            <w:r w:rsidRPr="00FE761E">
              <w:t>Highway and County: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</w:p>
          <w:p w14:paraId="16E06B6D" w14:textId="77777777" w:rsidR="003B2C61" w:rsidRPr="00FE761E" w:rsidRDefault="003B2C61" w:rsidP="003B2C61"/>
        </w:tc>
      </w:tr>
      <w:tr w:rsidR="003B2C61" w14:paraId="7715CF6B" w14:textId="77777777" w:rsidTr="003B2C61">
        <w:tc>
          <w:tcPr>
            <w:tcW w:w="10790" w:type="dxa"/>
          </w:tcPr>
          <w:p w14:paraId="62231522" w14:textId="2A408CC9" w:rsidR="003B2C61" w:rsidRPr="00FE761E" w:rsidRDefault="003B2C61" w:rsidP="003B2C61">
            <w:r w:rsidRPr="00FE761E">
              <w:t>Approximate Location of Profile: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  <w:bookmarkEnd w:id="1"/>
          </w:p>
          <w:p w14:paraId="3F4FE520" w14:textId="77777777" w:rsidR="003B2C61" w:rsidRPr="00FE761E" w:rsidRDefault="003B2C61" w:rsidP="003B2C61"/>
        </w:tc>
      </w:tr>
      <w:tr w:rsidR="003B2C61" w14:paraId="4D3DE996" w14:textId="77777777" w:rsidTr="003B2C61">
        <w:tc>
          <w:tcPr>
            <w:tcW w:w="10790" w:type="dxa"/>
          </w:tcPr>
          <w:p w14:paraId="412599D8" w14:textId="30372FD4" w:rsidR="003B2C61" w:rsidRPr="00FE761E" w:rsidRDefault="003B2C61" w:rsidP="003B2C61">
            <w:r w:rsidRPr="00FE761E">
              <w:t>Start Station: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  <w:bookmarkEnd w:id="2"/>
          </w:p>
          <w:p w14:paraId="1AC33110" w14:textId="77777777" w:rsidR="003B2C61" w:rsidRPr="00FE761E" w:rsidRDefault="003B2C61" w:rsidP="003B2C61"/>
        </w:tc>
      </w:tr>
      <w:tr w:rsidR="003B2C61" w14:paraId="65C3322A" w14:textId="77777777" w:rsidTr="003B2C61">
        <w:tc>
          <w:tcPr>
            <w:tcW w:w="10790" w:type="dxa"/>
          </w:tcPr>
          <w:p w14:paraId="689E226E" w14:textId="008339B1" w:rsidR="003B2C61" w:rsidRPr="00FE761E" w:rsidRDefault="003B2C61" w:rsidP="003B2C61">
            <w:r w:rsidRPr="00FE761E">
              <w:t>End Station: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t> </w:t>
            </w:r>
            <w:r w:rsidR="00342F9B" w:rsidRPr="00FE761E">
              <w:t> </w:t>
            </w:r>
            <w:r w:rsidR="00342F9B" w:rsidRPr="00FE761E">
              <w:t> </w:t>
            </w:r>
            <w:r w:rsidR="00342F9B" w:rsidRPr="00FE761E">
              <w:t> </w:t>
            </w:r>
            <w:r w:rsidR="00342F9B" w:rsidRPr="00FE761E">
              <w:t> </w:t>
            </w:r>
            <w:r w:rsidR="00342F9B" w:rsidRPr="00FE761E">
              <w:fldChar w:fldCharType="end"/>
            </w:r>
            <w:bookmarkEnd w:id="3"/>
          </w:p>
          <w:p w14:paraId="5B36F0DD" w14:textId="77777777" w:rsidR="003B2C61" w:rsidRPr="00FE761E" w:rsidRDefault="003B2C61" w:rsidP="003B2C61"/>
        </w:tc>
      </w:tr>
      <w:tr w:rsidR="003B2C61" w14:paraId="2F930850" w14:textId="77777777" w:rsidTr="003B2C61">
        <w:tc>
          <w:tcPr>
            <w:tcW w:w="10790" w:type="dxa"/>
          </w:tcPr>
          <w:p w14:paraId="735A3D59" w14:textId="1895DFE3" w:rsidR="003B2C61" w:rsidRPr="00FE761E" w:rsidRDefault="003B2C61" w:rsidP="003B2C61">
            <w:r w:rsidRPr="00FE761E">
              <w:t>HMA Type or PCC Type:</w:t>
            </w:r>
            <w:bookmarkStart w:id="4" w:name="Text9"/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  <w:bookmarkEnd w:id="4"/>
          </w:p>
          <w:p w14:paraId="2A44E1B1" w14:textId="77777777" w:rsidR="003B2C61" w:rsidRPr="00FE761E" w:rsidRDefault="003B2C61" w:rsidP="003B2C61"/>
        </w:tc>
      </w:tr>
      <w:tr w:rsidR="003B2C61" w14:paraId="53ADCAF9" w14:textId="77777777" w:rsidTr="003B2C61">
        <w:tc>
          <w:tcPr>
            <w:tcW w:w="10790" w:type="dxa"/>
          </w:tcPr>
          <w:p w14:paraId="060918A8" w14:textId="718670AE" w:rsidR="003B2C61" w:rsidRPr="00FE761E" w:rsidRDefault="003B2C61" w:rsidP="003B2C61">
            <w:r w:rsidRPr="00FE761E">
              <w:t>Number of lanes to be profiled and direction: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  <w:bookmarkEnd w:id="5"/>
          </w:p>
          <w:p w14:paraId="790F1BE3" w14:textId="77777777" w:rsidR="003B2C61" w:rsidRPr="00FE761E" w:rsidRDefault="003B2C61" w:rsidP="003B2C61"/>
        </w:tc>
      </w:tr>
      <w:tr w:rsidR="003B2C61" w14:paraId="4B50BAFA" w14:textId="77777777" w:rsidTr="003B2C61">
        <w:tc>
          <w:tcPr>
            <w:tcW w:w="10790" w:type="dxa"/>
          </w:tcPr>
          <w:p w14:paraId="742EBD67" w14:textId="74BBC80C" w:rsidR="003B2C61" w:rsidRPr="00FE761E" w:rsidRDefault="003B2C61" w:rsidP="003B2C61">
            <w:r w:rsidRPr="00FE761E">
              <w:t>Profiler Operator Contact Name and Phone Number:</w:t>
            </w:r>
            <w:r w:rsidR="00342F9B" w:rsidRPr="00FE761E">
              <w:t xml:space="preserve"> </w:t>
            </w:r>
            <w:r w:rsidR="00342F9B" w:rsidRPr="00FE761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F9B" w:rsidRPr="00FE761E">
              <w:instrText xml:space="preserve"> FORMTEXT </w:instrText>
            </w:r>
            <w:r w:rsidR="00342F9B" w:rsidRPr="00FE761E">
              <w:fldChar w:fldCharType="separate"/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rPr>
                <w:noProof/>
              </w:rPr>
              <w:t> </w:t>
            </w:r>
            <w:r w:rsidR="00342F9B" w:rsidRPr="00FE761E">
              <w:fldChar w:fldCharType="end"/>
            </w:r>
          </w:p>
          <w:p w14:paraId="5880412A" w14:textId="77777777" w:rsidR="003B2C61" w:rsidRPr="00FE761E" w:rsidRDefault="003B2C61" w:rsidP="003B2C61"/>
        </w:tc>
      </w:tr>
      <w:tr w:rsidR="00DD5FBF" w14:paraId="0DAAB5ED" w14:textId="77777777" w:rsidTr="003B2C61">
        <w:tc>
          <w:tcPr>
            <w:tcW w:w="10790" w:type="dxa"/>
          </w:tcPr>
          <w:p w14:paraId="71041660" w14:textId="204C0A08" w:rsidR="00DD5FBF" w:rsidRDefault="00DD5FBF" w:rsidP="003B2C61">
            <w:r>
              <w:t xml:space="preserve">Additional Notes or Comments: </w:t>
            </w:r>
            <w:r w:rsidRPr="00FE76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61E">
              <w:instrText xml:space="preserve"> FORMTEXT </w:instrText>
            </w:r>
            <w:r w:rsidRPr="00FE761E">
              <w:fldChar w:fldCharType="separate"/>
            </w:r>
            <w:r w:rsidRPr="00FE761E">
              <w:rPr>
                <w:noProof/>
              </w:rPr>
              <w:t> </w:t>
            </w:r>
            <w:r w:rsidRPr="00FE761E">
              <w:rPr>
                <w:noProof/>
              </w:rPr>
              <w:t> </w:t>
            </w:r>
            <w:r w:rsidRPr="00FE761E">
              <w:rPr>
                <w:noProof/>
              </w:rPr>
              <w:t> </w:t>
            </w:r>
            <w:r w:rsidRPr="00FE761E">
              <w:rPr>
                <w:noProof/>
              </w:rPr>
              <w:t> </w:t>
            </w:r>
            <w:r w:rsidRPr="00FE761E">
              <w:rPr>
                <w:noProof/>
              </w:rPr>
              <w:t> </w:t>
            </w:r>
            <w:r w:rsidRPr="00FE761E">
              <w:fldChar w:fldCharType="end"/>
            </w:r>
          </w:p>
          <w:p w14:paraId="041451EF" w14:textId="77777777" w:rsidR="00DD5FBF" w:rsidRDefault="00DD5FBF" w:rsidP="003B2C61"/>
          <w:p w14:paraId="0CAAC094" w14:textId="3720E595" w:rsidR="00DD5FBF" w:rsidRPr="00FE761E" w:rsidRDefault="00DD5FBF" w:rsidP="003B2C61"/>
        </w:tc>
      </w:tr>
      <w:tr w:rsidR="003B2C61" w14:paraId="1A3596B1" w14:textId="77777777" w:rsidTr="003B2C61">
        <w:tc>
          <w:tcPr>
            <w:tcW w:w="10790" w:type="dxa"/>
          </w:tcPr>
          <w:p w14:paraId="4624B1D5" w14:textId="08C7039C" w:rsidR="00342F9B" w:rsidRPr="009A08DD" w:rsidRDefault="003B2C61" w:rsidP="003B2C61">
            <w:pPr>
              <w:spacing w:after="120"/>
              <w:rPr>
                <w:u w:val="single"/>
              </w:rPr>
            </w:pPr>
            <w:r w:rsidRPr="009A08DD">
              <w:rPr>
                <w:u w:val="single"/>
              </w:rPr>
              <w:t>Please Email this Profile Notification at least 24 hours prior to the following:</w:t>
            </w:r>
          </w:p>
          <w:p w14:paraId="408A163A" w14:textId="77777777" w:rsidR="003B2C61" w:rsidRPr="00FE761E" w:rsidRDefault="003B2C61" w:rsidP="003B2C61">
            <w:pPr>
              <w:spacing w:after="120"/>
            </w:pPr>
            <w:r w:rsidRPr="00FE761E">
              <w:t>Construction Project Leader, WisDOT Ride Quality Program Coordinator and Region Quality Program Coordinator</w:t>
            </w:r>
          </w:p>
          <w:p w14:paraId="0C83732F" w14:textId="77777777" w:rsidR="003B2C61" w:rsidRPr="00FE761E" w:rsidRDefault="003B2C61" w:rsidP="003B2C61">
            <w:pPr>
              <w:spacing w:after="120"/>
              <w:rPr>
                <w:u w:val="single"/>
              </w:rPr>
            </w:pPr>
            <w:r w:rsidRPr="00FE761E">
              <w:rPr>
                <w:u w:val="single"/>
              </w:rPr>
              <w:t>WisDOT Ride Quality Program Coordinator:</w:t>
            </w:r>
          </w:p>
          <w:p w14:paraId="29E689D3" w14:textId="0B9EEA61" w:rsidR="003B2C61" w:rsidRDefault="00000000" w:rsidP="003B2C61">
            <w:pPr>
              <w:spacing w:after="120"/>
            </w:pPr>
            <w:hyperlink r:id="rId7" w:history="1">
              <w:r w:rsidR="009A08DD" w:rsidRPr="002708BF">
                <w:rPr>
                  <w:rStyle w:val="Hyperlink"/>
                </w:rPr>
                <w:t>christopher.norton@dot.wi.gov</w:t>
              </w:r>
            </w:hyperlink>
          </w:p>
          <w:p w14:paraId="0C421C87" w14:textId="77777777" w:rsidR="003B2C61" w:rsidRPr="00FE761E" w:rsidRDefault="003B2C61" w:rsidP="003B2C61">
            <w:pPr>
              <w:spacing w:after="120"/>
            </w:pPr>
            <w:r w:rsidRPr="00FE761E">
              <w:t>Office: (608) 267-0990</w:t>
            </w:r>
          </w:p>
          <w:p w14:paraId="5F4D1559" w14:textId="77777777" w:rsidR="003B2C61" w:rsidRPr="00FE761E" w:rsidRDefault="003B2C61" w:rsidP="003B2C61">
            <w:pPr>
              <w:spacing w:after="120"/>
            </w:pPr>
            <w:r w:rsidRPr="00FE761E">
              <w:t>Cell: (608) 516-6360</w:t>
            </w:r>
          </w:p>
          <w:p w14:paraId="2B38DAEA" w14:textId="7EEE9984" w:rsidR="003B2C61" w:rsidRPr="00FE761E" w:rsidRDefault="003B2C61" w:rsidP="003B2C61">
            <w:pPr>
              <w:spacing w:after="120"/>
              <w:rPr>
                <w:u w:val="single"/>
              </w:rPr>
            </w:pPr>
            <w:r w:rsidRPr="00FE761E">
              <w:rPr>
                <w:u w:val="single"/>
              </w:rPr>
              <w:t>Region Quality Program Coordinators:</w:t>
            </w:r>
          </w:p>
          <w:p w14:paraId="5B61AD0E" w14:textId="1EB0783C" w:rsidR="003B2C61" w:rsidRPr="00FE761E" w:rsidRDefault="003B2C61" w:rsidP="003B2C61">
            <w:pPr>
              <w:spacing w:after="120"/>
            </w:pPr>
            <w:r w:rsidRPr="00FE761E">
              <w:t xml:space="preserve">NC Region </w:t>
            </w:r>
            <w:r w:rsidR="00342F9B" w:rsidRPr="00FE761E">
              <w:t>–</w:t>
            </w:r>
            <w:r w:rsidRPr="00FE761E">
              <w:t xml:space="preserve"> None</w:t>
            </w:r>
            <w:r w:rsidR="00342F9B" w:rsidRPr="00FE761E">
              <w:tab/>
            </w:r>
          </w:p>
          <w:p w14:paraId="783BEC56" w14:textId="77777777" w:rsidR="009A08DD" w:rsidRDefault="003B2C61" w:rsidP="003B2C61">
            <w:pPr>
              <w:spacing w:after="120"/>
            </w:pPr>
            <w:r w:rsidRPr="00FE761E">
              <w:t>NE Region – Ken Baierl</w:t>
            </w:r>
          </w:p>
          <w:p w14:paraId="752CC937" w14:textId="4B4D5F56" w:rsidR="00FE761E" w:rsidRDefault="00000000" w:rsidP="003B2C61">
            <w:pPr>
              <w:spacing w:after="120"/>
            </w:pPr>
            <w:hyperlink r:id="rId8" w:history="1">
              <w:r w:rsidR="007A5579" w:rsidRPr="00707E25">
                <w:rPr>
                  <w:rStyle w:val="Hyperlink"/>
                </w:rPr>
                <w:t>Kenneth.Baierl@dot.wi.gov</w:t>
              </w:r>
            </w:hyperlink>
          </w:p>
          <w:p w14:paraId="4192F195" w14:textId="724F3D02" w:rsidR="00FE761E" w:rsidRDefault="003B2C61" w:rsidP="003B2C61">
            <w:pPr>
              <w:spacing w:after="120"/>
            </w:pPr>
            <w:r w:rsidRPr="00FE761E">
              <w:t>Cell: (920) 366-2272</w:t>
            </w:r>
          </w:p>
          <w:p w14:paraId="7F0D2596" w14:textId="5EEB828C" w:rsidR="003B2C61" w:rsidRPr="00FE761E" w:rsidRDefault="003B2C61" w:rsidP="003B2C61">
            <w:pPr>
              <w:spacing w:after="120"/>
            </w:pPr>
            <w:r w:rsidRPr="00FE761E">
              <w:t>NW Region - None</w:t>
            </w:r>
            <w:r w:rsidRPr="00FE761E">
              <w:tab/>
            </w:r>
          </w:p>
          <w:p w14:paraId="3667E494" w14:textId="77777777" w:rsidR="003B2C61" w:rsidRPr="00FE761E" w:rsidRDefault="003B2C61" w:rsidP="003B2C61">
            <w:pPr>
              <w:spacing w:after="120"/>
            </w:pPr>
            <w:r w:rsidRPr="00FE761E">
              <w:t>SE Region - None</w:t>
            </w:r>
            <w:r w:rsidRPr="00FE761E">
              <w:tab/>
            </w:r>
          </w:p>
          <w:p w14:paraId="78BC22D0" w14:textId="07B1D4BD" w:rsidR="003B2C61" w:rsidRPr="00FE761E" w:rsidRDefault="003B2C61" w:rsidP="003B2C61">
            <w:pPr>
              <w:spacing w:after="120"/>
            </w:pPr>
            <w:r w:rsidRPr="00FE761E">
              <w:t>SW Region – None</w:t>
            </w:r>
            <w:r w:rsidR="00342F9B" w:rsidRPr="00FE761E">
              <w:tab/>
            </w:r>
          </w:p>
          <w:p w14:paraId="55CFA68F" w14:textId="656EC9E2" w:rsidR="00342F9B" w:rsidRPr="00FE761E" w:rsidRDefault="00342F9B" w:rsidP="00342F9B">
            <w:r w:rsidRPr="00FE761E"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09860D59" wp14:editId="73F02D07">
                  <wp:simplePos x="0" y="0"/>
                  <wp:positionH relativeFrom="column">
                    <wp:posOffset>5577840</wp:posOffset>
                  </wp:positionH>
                  <wp:positionV relativeFrom="line">
                    <wp:posOffset>-1005840</wp:posOffset>
                  </wp:positionV>
                  <wp:extent cx="1051560" cy="10515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17919C" w14:textId="6B53E2E1" w:rsidR="00900C2C" w:rsidRPr="00BE02CA" w:rsidRDefault="00900C2C">
      <w:pPr>
        <w:rPr>
          <w:sz w:val="16"/>
          <w:szCs w:val="16"/>
        </w:rPr>
      </w:pPr>
    </w:p>
    <w:sectPr w:rsidR="00900C2C" w:rsidRPr="00BE02CA" w:rsidSect="003B2C6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4533" w14:textId="77777777" w:rsidR="00F4535A" w:rsidRDefault="00F4535A" w:rsidP="00900C2C">
      <w:r>
        <w:separator/>
      </w:r>
    </w:p>
  </w:endnote>
  <w:endnote w:type="continuationSeparator" w:id="0">
    <w:p w14:paraId="2E375742" w14:textId="77777777" w:rsidR="00F4535A" w:rsidRDefault="00F4535A" w:rsidP="009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9324" w14:textId="6BF14F3B" w:rsidR="00BE02CA" w:rsidRPr="00900C2C" w:rsidRDefault="00BE02CA" w:rsidP="00900C2C">
    <w:pPr>
      <w:tabs>
        <w:tab w:val="right" w:pos="108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A971" w14:textId="77777777" w:rsidR="00F4535A" w:rsidRDefault="00F4535A" w:rsidP="00900C2C">
      <w:r>
        <w:separator/>
      </w:r>
    </w:p>
  </w:footnote>
  <w:footnote w:type="continuationSeparator" w:id="0">
    <w:p w14:paraId="1DA53FD5" w14:textId="77777777" w:rsidR="00F4535A" w:rsidRDefault="00F4535A" w:rsidP="0090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VpwID2TJpRHLVelKX3ZkGRsbiygvD+paJXZK97S+IDYB2k0uVJVdsKKt2XN9iy0cSbntaGx674LusItpQHGAg==" w:salt="chG5AIu0TvQgHr0OQmik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81"/>
    <w:rsid w:val="000135C2"/>
    <w:rsid w:val="00062224"/>
    <w:rsid w:val="0008610E"/>
    <w:rsid w:val="000F51D5"/>
    <w:rsid w:val="001129E9"/>
    <w:rsid w:val="00137BB8"/>
    <w:rsid w:val="0017788C"/>
    <w:rsid w:val="001F4B8A"/>
    <w:rsid w:val="002118A2"/>
    <w:rsid w:val="00332324"/>
    <w:rsid w:val="00336BA8"/>
    <w:rsid w:val="00342F9B"/>
    <w:rsid w:val="00390318"/>
    <w:rsid w:val="003B2C61"/>
    <w:rsid w:val="003D5A4D"/>
    <w:rsid w:val="0044258D"/>
    <w:rsid w:val="00453AE7"/>
    <w:rsid w:val="0048662F"/>
    <w:rsid w:val="004B0999"/>
    <w:rsid w:val="005134CC"/>
    <w:rsid w:val="005368A0"/>
    <w:rsid w:val="00547E0E"/>
    <w:rsid w:val="005939AE"/>
    <w:rsid w:val="005B7D64"/>
    <w:rsid w:val="005D0C51"/>
    <w:rsid w:val="005E4634"/>
    <w:rsid w:val="00605884"/>
    <w:rsid w:val="0065033D"/>
    <w:rsid w:val="0067272D"/>
    <w:rsid w:val="006A16C1"/>
    <w:rsid w:val="006A1A81"/>
    <w:rsid w:val="006B043C"/>
    <w:rsid w:val="006F0107"/>
    <w:rsid w:val="00713251"/>
    <w:rsid w:val="007A5579"/>
    <w:rsid w:val="007C4576"/>
    <w:rsid w:val="007E3C07"/>
    <w:rsid w:val="00802E03"/>
    <w:rsid w:val="00816AA4"/>
    <w:rsid w:val="00900C2C"/>
    <w:rsid w:val="00910A84"/>
    <w:rsid w:val="009A08DD"/>
    <w:rsid w:val="009A0928"/>
    <w:rsid w:val="009E56ED"/>
    <w:rsid w:val="00A1638C"/>
    <w:rsid w:val="00AB4E72"/>
    <w:rsid w:val="00AD5A9B"/>
    <w:rsid w:val="00AF53AD"/>
    <w:rsid w:val="00AF5FB7"/>
    <w:rsid w:val="00B1747F"/>
    <w:rsid w:val="00B43022"/>
    <w:rsid w:val="00B472D2"/>
    <w:rsid w:val="00B75F81"/>
    <w:rsid w:val="00BA6D0B"/>
    <w:rsid w:val="00BD417D"/>
    <w:rsid w:val="00BD7B9E"/>
    <w:rsid w:val="00BE02CA"/>
    <w:rsid w:val="00C11F18"/>
    <w:rsid w:val="00C75D4F"/>
    <w:rsid w:val="00C92360"/>
    <w:rsid w:val="00CB6E81"/>
    <w:rsid w:val="00D03837"/>
    <w:rsid w:val="00D75A25"/>
    <w:rsid w:val="00DD5FBF"/>
    <w:rsid w:val="00E34510"/>
    <w:rsid w:val="00E62817"/>
    <w:rsid w:val="00E7606B"/>
    <w:rsid w:val="00E84A5E"/>
    <w:rsid w:val="00EB502A"/>
    <w:rsid w:val="00EB7334"/>
    <w:rsid w:val="00EE458B"/>
    <w:rsid w:val="00F04ED6"/>
    <w:rsid w:val="00F4535A"/>
    <w:rsid w:val="00F7115E"/>
    <w:rsid w:val="00F72F04"/>
    <w:rsid w:val="00F76661"/>
    <w:rsid w:val="00F7799F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282FC"/>
  <w15:docId w15:val="{C1DA24BC-F711-4663-AF98-6356071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0C2C"/>
    <w:pPr>
      <w:keepNext/>
      <w:tabs>
        <w:tab w:val="left" w:pos="-1440"/>
        <w:tab w:val="left" w:pos="-1098"/>
        <w:tab w:val="left" w:pos="-720"/>
        <w:tab w:val="left" w:pos="-378"/>
        <w:tab w:val="left" w:pos="0"/>
        <w:tab w:val="left" w:pos="342"/>
        <w:tab w:val="left" w:pos="720"/>
        <w:tab w:val="left" w:pos="1062"/>
        <w:tab w:val="left" w:pos="1440"/>
        <w:tab w:val="left" w:pos="1782"/>
        <w:tab w:val="left" w:pos="2160"/>
        <w:tab w:val="left" w:pos="2592"/>
        <w:tab w:val="left" w:pos="2880"/>
        <w:tab w:val="left" w:pos="3222"/>
        <w:tab w:val="left" w:pos="3600"/>
        <w:tab w:val="left" w:pos="3942"/>
        <w:tab w:val="left" w:pos="4320"/>
        <w:tab w:val="left" w:pos="4662"/>
        <w:tab w:val="left" w:pos="5040"/>
      </w:tabs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C2C"/>
  </w:style>
  <w:style w:type="paragraph" w:styleId="Footer">
    <w:name w:val="footer"/>
    <w:basedOn w:val="Normal"/>
    <w:link w:val="FooterChar"/>
    <w:uiPriority w:val="99"/>
    <w:unhideWhenUsed/>
    <w:rsid w:val="00900C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C2C"/>
  </w:style>
  <w:style w:type="character" w:customStyle="1" w:styleId="Heading2Char">
    <w:name w:val="Heading 2 Char"/>
    <w:basedOn w:val="DefaultParagraphFont"/>
    <w:link w:val="Heading2"/>
    <w:rsid w:val="00900C2C"/>
    <w:rPr>
      <w:rFonts w:ascii="Times New Roman" w:eastAsia="Times New Roman" w:hAnsi="Times New Roman" w:cs="Times New Roman"/>
      <w:b/>
      <w:sz w:val="32"/>
      <w:szCs w:val="20"/>
    </w:rPr>
  </w:style>
  <w:style w:type="character" w:styleId="PageNumber">
    <w:name w:val="page number"/>
    <w:basedOn w:val="DefaultParagraphFont"/>
    <w:semiHidden/>
    <w:rsid w:val="00900C2C"/>
  </w:style>
  <w:style w:type="table" w:styleId="TableGrid">
    <w:name w:val="Table Grid"/>
    <w:basedOn w:val="TableNormal"/>
    <w:uiPriority w:val="59"/>
    <w:rsid w:val="00BA6D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2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Baierl@dot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norton@dot.w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tgjw\Local%20Settings\Temporary%20Internet%20Files\Content.IE5\HCP03PY3\Change%2520Management%2520Request%2520Form%2520Revis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AAE7-027A-4F85-8CC9-2F9C688C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Change%20Management%20Request%20Form%20Revised[1].dotx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Williams</dc:creator>
  <cp:keywords/>
  <dc:description/>
  <cp:lastModifiedBy>Norton, Christopher - DOT</cp:lastModifiedBy>
  <cp:revision>4</cp:revision>
  <cp:lastPrinted>2010-09-01T15:25:00Z</cp:lastPrinted>
  <dcterms:created xsi:type="dcterms:W3CDTF">2023-04-20T13:31:00Z</dcterms:created>
  <dcterms:modified xsi:type="dcterms:W3CDTF">2023-04-20T13:52:00Z</dcterms:modified>
</cp:coreProperties>
</file>