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PlaceholderText"/>
          <w:rFonts w:cstheme="minorHAnsi"/>
          <w:sz w:val="22"/>
          <w:szCs w:val="22"/>
        </w:rPr>
        <w:id w:val="-1596470214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PlaceholderText"/>
        </w:rPr>
      </w:sdtEndPr>
      <w:sdtContent>
        <w:p w:rsidR="00D840DF" w:rsidRPr="00D840DF" w:rsidRDefault="00D840DF" w:rsidP="00D840DF">
          <w:pPr>
            <w:rPr>
              <w:sz w:val="22"/>
              <w:szCs w:val="22"/>
            </w:rPr>
          </w:pPr>
          <w:r w:rsidRPr="00D840DF">
            <w:rPr>
              <w:rStyle w:val="PlaceholderText"/>
              <w:rFonts w:cstheme="minorHAnsi"/>
              <w:sz w:val="22"/>
              <w:szCs w:val="22"/>
            </w:rPr>
            <w:t>Click here to enter a date.</w:t>
          </w:r>
        </w:p>
      </w:sdtContent>
    </w:sdt>
    <w:p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:rsidTr="00ED0446">
        <w:trPr>
          <w:trHeight w:val="440"/>
        </w:trPr>
        <w:tc>
          <w:tcPr>
            <w:tcW w:w="1260" w:type="dxa"/>
          </w:tcPr>
          <w:p w:rsidR="00D840DF" w:rsidRDefault="00D840DF" w:rsidP="00D840DF">
            <w:pPr>
              <w:jc w:val="right"/>
            </w:pPr>
            <w:r>
              <w:t xml:space="preserve">Project ID </w:t>
            </w:r>
          </w:p>
        </w:tc>
        <w:tc>
          <w:tcPr>
            <w:tcW w:w="5760" w:type="dxa"/>
          </w:tcPr>
          <w:p w:rsidR="00D840DF" w:rsidRDefault="00D840DF" w:rsidP="00D840DF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:rsidR="00D840DF" w:rsidRDefault="00B81D83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>Structure ID</w:t>
            </w:r>
            <w:r w:rsidR="00D840DF">
              <w:t xml:space="preserve">(s)   </w:t>
            </w:r>
          </w:p>
        </w:tc>
        <w:tc>
          <w:tcPr>
            <w:tcW w:w="234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D840DF" w:rsidTr="00ED0446">
        <w:trPr>
          <w:trHeight w:val="440"/>
        </w:trPr>
        <w:tc>
          <w:tcPr>
            <w:tcW w:w="1260" w:type="dxa"/>
          </w:tcPr>
          <w:p w:rsidR="00D840DF" w:rsidRDefault="00D840DF" w:rsidP="00D840DF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840DF" w:rsidTr="00ED0446">
        <w:trPr>
          <w:trHeight w:val="440"/>
        </w:trPr>
        <w:tc>
          <w:tcPr>
            <w:tcW w:w="1260" w:type="dxa"/>
          </w:tcPr>
          <w:p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840DF" w:rsidTr="00ED0446">
        <w:trPr>
          <w:trHeight w:val="440"/>
        </w:trPr>
        <w:tc>
          <w:tcPr>
            <w:tcW w:w="1260" w:type="dxa"/>
          </w:tcPr>
          <w:p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840DF" w:rsidTr="00ED0446">
        <w:trPr>
          <w:trHeight w:val="441"/>
        </w:trPr>
        <w:tc>
          <w:tcPr>
            <w:tcW w:w="1260" w:type="dxa"/>
          </w:tcPr>
          <w:p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95291C" w:rsidRPr="00006CAA" w:rsidTr="00ED0446">
        <w:tc>
          <w:tcPr>
            <w:tcW w:w="2250" w:type="dxa"/>
            <w:tcBorders>
              <w:top w:val="nil"/>
            </w:tcBorders>
          </w:tcPr>
          <w:p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95291C" w:rsidRPr="00006CAA" w:rsidRDefault="0095291C" w:rsidP="00ED0446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</w:t>
            </w:r>
            <w:r w:rsidR="00ED0446">
              <w:rPr>
                <w:rFonts w:cstheme="minorHAnsi"/>
                <w:b/>
              </w:rPr>
              <w:t>t</w:t>
            </w:r>
            <w:r w:rsidRPr="00006CAA">
              <w:rPr>
                <w:rFonts w:cstheme="minorHAnsi"/>
                <w:b/>
              </w:rPr>
              <w:t>g</w:t>
            </w:r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WisDOT Materials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0"/>
          </w:p>
        </w:tc>
      </w:tr>
      <w:tr w:rsidR="00EF62F9" w:rsidRPr="00006CAA" w:rsidTr="00ED0446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 Materials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06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2"/>
          </w:p>
        </w:tc>
      </w:tr>
      <w:tr w:rsidR="00EF62F9" w:rsidRPr="00006CAA" w:rsidTr="00ED0446">
        <w:tc>
          <w:tcPr>
            <w:tcW w:w="2250" w:type="dxa"/>
            <w:tcBorders>
              <w:bottom w:val="single" w:sz="4" w:space="0" w:color="auto"/>
            </w:tcBorders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4"/>
          </w:p>
        </w:tc>
      </w:tr>
      <w:tr w:rsidR="00EF62F9" w:rsidRPr="00006CAA" w:rsidTr="00F54BAA">
        <w:tc>
          <w:tcPr>
            <w:tcW w:w="2250" w:type="dxa"/>
            <w:vMerge w:val="restart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:rsidTr="00F54BAA">
        <w:tc>
          <w:tcPr>
            <w:tcW w:w="2250" w:type="dxa"/>
            <w:vMerge/>
          </w:tcPr>
          <w:p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93"/>
        <w:gridCol w:w="2689"/>
        <w:gridCol w:w="2779"/>
      </w:tblGrid>
      <w:tr w:rsidR="00ED0446" w:rsidTr="00180B01">
        <w:tc>
          <w:tcPr>
            <w:tcW w:w="2719" w:type="dxa"/>
          </w:tcPr>
          <w:p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793" w:type="dxa"/>
          </w:tcPr>
          <w:p w:rsidR="00ED0446" w:rsidRPr="0050377F" w:rsidRDefault="00011101" w:rsidP="00ED0446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9A1D387A43A648D9A419F9EBB613CB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0446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89" w:type="dxa"/>
            <w:vMerge w:val="restart"/>
          </w:tcPr>
          <w:p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>
              <w:rPr>
                <w:rFonts w:cstheme="minorHAnsi"/>
              </w:rPr>
              <w:t>ccepted QMP Plan Distributed to</w:t>
            </w:r>
          </w:p>
        </w:tc>
        <w:tc>
          <w:tcPr>
            <w:tcW w:w="2779" w:type="dxa"/>
            <w:vAlign w:val="center"/>
          </w:tcPr>
          <w:p w:rsidR="00ED0446" w:rsidRDefault="00ED0446" w:rsidP="00ED0446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7"/>
            <w:r>
              <w:rPr>
                <w:rFonts w:cstheme="minorHAnsi"/>
              </w:rPr>
              <w:t xml:space="preserve"> QC Tester</w:t>
            </w:r>
          </w:p>
        </w:tc>
      </w:tr>
      <w:tr w:rsidR="00ED0446" w:rsidTr="00180B01">
        <w:tc>
          <w:tcPr>
            <w:tcW w:w="2719" w:type="dxa"/>
          </w:tcPr>
          <w:p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793" w:type="dxa"/>
          </w:tcPr>
          <w:p w:rsidR="00ED0446" w:rsidRDefault="00011101" w:rsidP="00ED0446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F4EB3B0C8E5948CB8DCA8ACE489E15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0446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89" w:type="dxa"/>
            <w:vMerge/>
          </w:tcPr>
          <w:p w:rsidR="00ED0446" w:rsidRDefault="00ED0446" w:rsidP="00ED044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9" w:type="dxa"/>
            <w:vAlign w:val="center"/>
          </w:tcPr>
          <w:p w:rsidR="00ED0446" w:rsidRDefault="00ED0446" w:rsidP="00ED044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8"/>
            <w:r>
              <w:rPr>
                <w:rFonts w:cstheme="minorHAnsi"/>
              </w:rPr>
              <w:t xml:space="preserve"> QV Tester</w:t>
            </w:r>
          </w:p>
        </w:tc>
      </w:tr>
      <w:tr w:rsidR="00ED0446" w:rsidTr="00180B01">
        <w:tc>
          <w:tcPr>
            <w:tcW w:w="2719" w:type="dxa"/>
          </w:tcPr>
          <w:p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 </w:t>
            </w:r>
          </w:p>
        </w:tc>
        <w:tc>
          <w:tcPr>
            <w:tcW w:w="2793" w:type="dxa"/>
          </w:tcPr>
          <w:p w:rsidR="00ED0446" w:rsidRDefault="00011101" w:rsidP="00ED0446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563AEFE4EE6F4875AA092296060417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0446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89" w:type="dxa"/>
          </w:tcPr>
          <w:p w:rsidR="00ED0446" w:rsidRDefault="00ED0446" w:rsidP="00ED0446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79" w:type="dxa"/>
          </w:tcPr>
          <w:p w:rsidR="00ED0446" w:rsidRDefault="00ED0446" w:rsidP="00ED0446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:rsidR="00D32907" w:rsidRPr="009A47B1" w:rsidRDefault="00D32907" w:rsidP="009A47B1">
      <w:pPr>
        <w:pStyle w:val="Heading2"/>
      </w:pPr>
      <w:r w:rsidRPr="00250D26">
        <w:t>Concrete Mixtures</w:t>
      </w:r>
      <w:r w:rsidR="002D36B0">
        <w:t xml:space="preserve"> AND MATERIALS</w:t>
      </w:r>
      <w:r w:rsidR="00ED0446">
        <w:t xml:space="preserve"> </w:t>
      </w:r>
    </w:p>
    <w:tbl>
      <w:tblPr>
        <w:tblStyle w:val="TableGrid"/>
        <w:tblW w:w="10965" w:type="dxa"/>
        <w:tblInd w:w="-90" w:type="dxa"/>
        <w:tblLook w:val="04A0" w:firstRow="1" w:lastRow="0" w:firstColumn="1" w:lastColumn="0" w:noHBand="0" w:noVBand="1"/>
      </w:tblPr>
      <w:tblGrid>
        <w:gridCol w:w="2877"/>
        <w:gridCol w:w="2677"/>
        <w:gridCol w:w="1887"/>
        <w:gridCol w:w="91"/>
        <w:gridCol w:w="1887"/>
        <w:gridCol w:w="1546"/>
      </w:tblGrid>
      <w:tr w:rsidR="00BC64D0" w:rsidRPr="00932807" w:rsidTr="00BC64D0"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D0" w:rsidRPr="008C57D0" w:rsidRDefault="00BC64D0" w:rsidP="00B9695C">
            <w:pPr>
              <w:rPr>
                <w:rFonts w:cstheme="minorHAnsi"/>
              </w:rPr>
            </w:pPr>
            <w:r w:rsidRPr="008C57D0">
              <w:rPr>
                <w:rFonts w:cstheme="minorHAnsi"/>
              </w:rPr>
              <w:t>Concrete</w:t>
            </w:r>
            <w:r>
              <w:rPr>
                <w:rFonts w:cstheme="minorHAnsi"/>
              </w:rPr>
              <w:t xml:space="preserve"> Plant Name/Location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D0" w:rsidRPr="009A47B1" w:rsidRDefault="00BC64D0" w:rsidP="00B969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4D0" w:rsidRPr="00932807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917933059"/>
                <w:placeholder>
                  <w:docPart w:val="6A25CAB3DBA145B0BB6240CD636E93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64D0" w:rsidRPr="00250D26" w:rsidTr="00BC64D0">
        <w:tc>
          <w:tcPr>
            <w:tcW w:w="2877" w:type="dxa"/>
            <w:tcBorders>
              <w:left w:val="nil"/>
              <w:right w:val="nil"/>
            </w:tcBorders>
          </w:tcPr>
          <w:p w:rsidR="00BC64D0" w:rsidRPr="00250D26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:rsidR="00BC64D0" w:rsidRPr="00250D26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4D0" w:rsidRPr="00250D26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166020050"/>
                <w:placeholder>
                  <w:docPart w:val="CE4E8A2059E946F69D2566AB8A2C38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64D0" w:rsidTr="00BC64D0">
        <w:tc>
          <w:tcPr>
            <w:tcW w:w="2877" w:type="dxa"/>
            <w:tcBorders>
              <w:left w:val="nil"/>
              <w:right w:val="nil"/>
            </w:tcBorders>
          </w:tcPr>
          <w:p w:rsidR="00BC64D0" w:rsidRPr="00F54BAA" w:rsidRDefault="00BC64D0" w:rsidP="00B9695C">
            <w:pPr>
              <w:pStyle w:val="ListParagraph"/>
              <w:ind w:left="0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Material</w:t>
            </w:r>
            <w:r w:rsidRPr="00F54BAA">
              <w:rPr>
                <w:rFonts w:cstheme="minorHAnsi"/>
                <w:b/>
              </w:rPr>
              <w:tab/>
            </w:r>
            <w:r w:rsidRPr="00F54BAA">
              <w:rPr>
                <w:rFonts w:cstheme="minorHAnsi"/>
                <w:b/>
              </w:rPr>
              <w:tab/>
              <w:t>Type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:rsidR="00BC64D0" w:rsidRPr="00F54BAA" w:rsidRDefault="00BC64D0" w:rsidP="00B9695C">
            <w:pPr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Producer/Location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4D0" w:rsidRPr="00F54BAA" w:rsidRDefault="00BC64D0" w:rsidP="00B9695C">
            <w:pPr>
              <w:pStyle w:val="ListParagraph"/>
              <w:ind w:left="0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Sample Needed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4D0" w:rsidRPr="00F54BAA" w:rsidRDefault="00BC64D0" w:rsidP="00B9695C">
            <w:pPr>
              <w:pStyle w:val="ListParagraph"/>
              <w:ind w:left="-108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Test #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4D0" w:rsidRDefault="00BC64D0" w:rsidP="00B9695C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Cement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sdt>
          <w:sdtPr>
            <w:rPr>
              <w:rFonts w:cstheme="minorHAnsi"/>
            </w:rPr>
            <w:id w:val="-2117287915"/>
            <w:placeholder>
              <w:docPart w:val="606DB94B81644E96B224719CCDA2F473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Fly Ash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748777893"/>
            <w:placeholder>
              <w:docPart w:val="384894FE790040B89DF6ECF79D06CCE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539930638"/>
            <w:placeholder>
              <w:docPart w:val="836DEC8671114224A0AB40D076F9EC17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286820049"/>
            <w:placeholder>
              <w:docPart w:val="D1DC2AE6306A4BCE977A0A0C8F4D3AA8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Fine Agg</w:t>
            </w:r>
            <w:r>
              <w:rPr>
                <w:rFonts w:cstheme="minorHAnsi"/>
              </w:rPr>
              <w:tab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63920209"/>
            <w:placeholder>
              <w:docPart w:val="30AA2CFA3D864C7AA2C3BE6389DD1ED8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3955260"/>
            <w:placeholder>
              <w:docPart w:val="679F9A942AF84AD4B873CB4FD0EA6ED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4F4F59">
        <w:trPr>
          <w:trHeight w:val="20"/>
        </w:trPr>
        <w:tc>
          <w:tcPr>
            <w:tcW w:w="2877" w:type="dxa"/>
            <w:tcBorders>
              <w:left w:val="nil"/>
              <w:bottom w:val="single" w:sz="4" w:space="0" w:color="auto"/>
              <w:right w:val="nil"/>
            </w:tcBorders>
          </w:tcPr>
          <w:p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</w:tcPr>
          <w:p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150328649"/>
            <w:placeholder>
              <w:docPart w:val="8E05AB9B044F4615B5AFF2F3D5059764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:rsidTr="004F4F59">
        <w:trPr>
          <w:trHeight w:val="20"/>
        </w:trPr>
        <w:tc>
          <w:tcPr>
            <w:tcW w:w="1096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BC64D0" w:rsidRDefault="00BC64D0" w:rsidP="00B969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REMINDER: </w:t>
            </w:r>
            <w:r w:rsidRPr="009A47B1">
              <w:rPr>
                <w:rFonts w:cstheme="minorHAnsi"/>
                <w:b/>
              </w:rPr>
              <w:t>Batch tickets required with each load.   (SS 501.3.5.4(2))</w:t>
            </w:r>
          </w:p>
        </w:tc>
      </w:tr>
    </w:tbl>
    <w:p w:rsidR="006F7FEE" w:rsidRPr="00250D26" w:rsidRDefault="00A25D91" w:rsidP="00A25D91">
      <w:pPr>
        <w:pStyle w:val="Heading2"/>
        <w:rPr>
          <w:b/>
          <w:u w:val="single"/>
        </w:rPr>
      </w:pPr>
      <w:r>
        <w:lastRenderedPageBreak/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959"/>
        <w:gridCol w:w="3850"/>
        <w:gridCol w:w="2070"/>
      </w:tblGrid>
      <w:tr w:rsidR="002D36B0" w:rsidRPr="0050377F" w:rsidTr="003C02FA">
        <w:tc>
          <w:tcPr>
            <w:tcW w:w="2101" w:type="dxa"/>
          </w:tcPr>
          <w:p w:rsidR="002D36B0" w:rsidRDefault="002D36B0" w:rsidP="002D36B0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Start </w:t>
            </w:r>
            <w:r>
              <w:rPr>
                <w:rFonts w:cstheme="minorHAnsi"/>
              </w:rPr>
              <w:t>date</w:t>
            </w:r>
          </w:p>
        </w:tc>
        <w:tc>
          <w:tcPr>
            <w:tcW w:w="2959" w:type="dxa"/>
            <w:vAlign w:val="bottom"/>
          </w:tcPr>
          <w:p w:rsidR="002D36B0" w:rsidRPr="0050377F" w:rsidRDefault="00011101" w:rsidP="002D36B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F487D3C70BB349379E5CF6A1A0DF95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6B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850" w:type="dxa"/>
          </w:tcPr>
          <w:p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Number of trucks /</w:t>
            </w:r>
            <w:r w:rsidRPr="00250D26">
              <w:rPr>
                <w:rFonts w:cstheme="minorHAnsi"/>
              </w:rPr>
              <w:t>rate of delivery</w:t>
            </w:r>
            <w:r>
              <w:rPr>
                <w:rFonts w:cstheme="minorHAnsi"/>
              </w:rPr>
              <w:t xml:space="preserve"> (501.3.5.2)</w:t>
            </w:r>
          </w:p>
        </w:tc>
        <w:tc>
          <w:tcPr>
            <w:tcW w:w="2070" w:type="dxa"/>
            <w:vAlign w:val="center"/>
          </w:tcPr>
          <w:p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</w:tr>
      <w:tr w:rsidR="002D36B0" w:rsidTr="004F4F59">
        <w:tc>
          <w:tcPr>
            <w:tcW w:w="2101" w:type="dxa"/>
          </w:tcPr>
          <w:p w:rsidR="002D36B0" w:rsidRDefault="002D36B0" w:rsidP="002D36B0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Estimated Completion for substructure work </w:t>
            </w:r>
          </w:p>
        </w:tc>
        <w:tc>
          <w:tcPr>
            <w:tcW w:w="2959" w:type="dxa"/>
            <w:vAlign w:val="bottom"/>
          </w:tcPr>
          <w:p w:rsidR="002D36B0" w:rsidRDefault="00011101" w:rsidP="002D36B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20435EDAFCCA45A29249D4DBA04291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6B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850" w:type="dxa"/>
          </w:tcPr>
          <w:p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070" w:type="dxa"/>
          </w:tcPr>
          <w:p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</w:p>
        </w:tc>
      </w:tr>
      <w:tr w:rsidR="00D55EBE" w:rsidTr="00097F5E">
        <w:trPr>
          <w:trHeight w:val="1042"/>
        </w:trPr>
        <w:tc>
          <w:tcPr>
            <w:tcW w:w="10980" w:type="dxa"/>
            <w:gridSpan w:val="4"/>
          </w:tcPr>
          <w:p w:rsidR="00D55EBE" w:rsidRDefault="00D55EBE" w:rsidP="00D55EBE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bookmarkEnd w:id="36"/>
          <w:p w:rsidR="00D55EBE" w:rsidRDefault="00D55EBE" w:rsidP="002D36B0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:rsidR="00D358D9" w:rsidRPr="00250D26" w:rsidRDefault="00D358D9" w:rsidP="00A25D91">
      <w:pPr>
        <w:pStyle w:val="Heading2"/>
      </w:pPr>
      <w:r w:rsidRPr="00250D26">
        <w:t>Temperature Control Plan</w:t>
      </w:r>
    </w:p>
    <w:p w:rsidR="00D358D9" w:rsidRPr="00250D26" w:rsidRDefault="00835554" w:rsidP="008B4FDA">
      <w:pPr>
        <w:pStyle w:val="Heading3"/>
        <w:spacing w:before="120"/>
      </w:pPr>
      <w:r w:rsidRPr="00250D26">
        <w:t>Hot</w:t>
      </w:r>
      <w:r w:rsidR="00A0209F">
        <w:t xml:space="preserve"> </w:t>
      </w:r>
      <w:r w:rsidR="0066179D">
        <w:t>Weather concreting (ss 501.3.8.2)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72"/>
        <w:gridCol w:w="278"/>
        <w:gridCol w:w="2156"/>
        <w:gridCol w:w="900"/>
        <w:gridCol w:w="632"/>
        <w:gridCol w:w="2703"/>
      </w:tblGrid>
      <w:tr w:rsidR="008E2B10" w:rsidRPr="0050377F" w:rsidTr="008B4FDA">
        <w:tc>
          <w:tcPr>
            <w:tcW w:w="4589" w:type="dxa"/>
            <w:gridSpan w:val="3"/>
          </w:tcPr>
          <w:p w:rsidR="008E2B10" w:rsidRPr="00250D26" w:rsidRDefault="008E2B10" w:rsidP="00C71430">
            <w:pPr>
              <w:pStyle w:val="ListParagraph"/>
              <w:ind w:left="-18"/>
              <w:rPr>
                <w:rFonts w:cstheme="minorHAnsi"/>
              </w:rPr>
            </w:pPr>
            <w:r w:rsidRPr="0066179D">
              <w:rPr>
                <w:rFonts w:cstheme="minorHAnsi"/>
                <w:b/>
              </w:rPr>
              <w:t>Temp Control Plan</w:t>
            </w:r>
          </w:p>
        </w:tc>
        <w:tc>
          <w:tcPr>
            <w:tcW w:w="2156" w:type="dxa"/>
          </w:tcPr>
          <w:p w:rsidR="008E2B10" w:rsidRPr="00250D26" w:rsidRDefault="008E2B10" w:rsidP="002D36B0">
            <w:pPr>
              <w:pStyle w:val="ListParagraph"/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Actions to Control Concrete Temperature</w:t>
            </w:r>
          </w:p>
        </w:tc>
        <w:tc>
          <w:tcPr>
            <w:tcW w:w="900" w:type="dxa"/>
            <w:vAlign w:val="bottom"/>
          </w:tcPr>
          <w:p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632" w:type="dxa"/>
            <w:vAlign w:val="bottom"/>
          </w:tcPr>
          <w:p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2703" w:type="dxa"/>
            <w:vAlign w:val="bottom"/>
          </w:tcPr>
          <w:p w:rsidR="008E2B10" w:rsidRPr="00C73E90" w:rsidRDefault="008E2B10" w:rsidP="008E2B10">
            <w:pPr>
              <w:pStyle w:val="ListParagraph"/>
              <w:ind w:left="-18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8B4FDA" w:rsidRPr="0050377F" w:rsidTr="00605F8D">
        <w:tc>
          <w:tcPr>
            <w:tcW w:w="1439" w:type="dxa"/>
          </w:tcPr>
          <w:p w:rsidR="008B4FDA" w:rsidRDefault="008B4FDA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150" w:type="dxa"/>
            <w:gridSpan w:val="2"/>
            <w:vAlign w:val="bottom"/>
          </w:tcPr>
          <w:p w:rsidR="008B4FDA" w:rsidRDefault="00011101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9D6E9F91855A43C5A13D5C41CF1896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4FDA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156" w:type="dxa"/>
          </w:tcPr>
          <w:p w:rsidR="008B4FDA" w:rsidRPr="00250D26" w:rsidRDefault="008B4FDA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Cool Aggregate</w:t>
            </w:r>
          </w:p>
        </w:tc>
        <w:tc>
          <w:tcPr>
            <w:tcW w:w="900" w:type="dxa"/>
            <w:vAlign w:val="center"/>
          </w:tcPr>
          <w:p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8B4FDA" w:rsidRPr="00250D26" w:rsidRDefault="008B4FDA" w:rsidP="00B956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</w:tr>
      <w:tr w:rsidR="008B4FDA" w:rsidTr="00605F8D">
        <w:tc>
          <w:tcPr>
            <w:tcW w:w="1439" w:type="dxa"/>
          </w:tcPr>
          <w:p w:rsidR="008B4FDA" w:rsidRDefault="008B4FDA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3150" w:type="dxa"/>
            <w:gridSpan w:val="2"/>
            <w:vAlign w:val="bottom"/>
          </w:tcPr>
          <w:p w:rsidR="008B4FDA" w:rsidRDefault="00011101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88994"/>
                <w:placeholder>
                  <w:docPart w:val="0551098EC60C4AEDB88C9AB8104DEB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4FDA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156" w:type="dxa"/>
          </w:tcPr>
          <w:p w:rsidR="008B4FDA" w:rsidRPr="009A47B1" w:rsidRDefault="008B4FDA" w:rsidP="002D36B0">
            <w:pPr>
              <w:ind w:left="-18"/>
              <w:jc w:val="righ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Cold Batch Water</w:t>
            </w:r>
          </w:p>
        </w:tc>
        <w:tc>
          <w:tcPr>
            <w:tcW w:w="900" w:type="dxa"/>
            <w:vAlign w:val="center"/>
          </w:tcPr>
          <w:p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8B4FDA" w:rsidRPr="00250D26" w:rsidRDefault="008B4FDA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Tr="008B4FDA">
        <w:tc>
          <w:tcPr>
            <w:tcW w:w="1439" w:type="dxa"/>
          </w:tcPr>
          <w:p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:rsidR="00EF62F9" w:rsidRPr="00250D26" w:rsidRDefault="00EF62F9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Pour Time</w:t>
            </w:r>
          </w:p>
        </w:tc>
        <w:tc>
          <w:tcPr>
            <w:tcW w:w="900" w:type="dxa"/>
            <w:vAlign w:val="center"/>
          </w:tcPr>
          <w:p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Tr="008B4FDA">
        <w:tc>
          <w:tcPr>
            <w:tcW w:w="1439" w:type="dxa"/>
          </w:tcPr>
          <w:p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156" w:type="dxa"/>
          </w:tcPr>
          <w:p w:rsidR="00EF62F9" w:rsidRPr="00250D26" w:rsidRDefault="00EF62F9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11101">
              <w:rPr>
                <w:rFonts w:cstheme="minorHAnsi"/>
                <w:b/>
                <w:u w:val="single"/>
              </w:rPr>
            </w:r>
            <w:r w:rsidR="00011101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8534B" w:rsidRPr="008B4FDA" w:rsidRDefault="0048534B" w:rsidP="008B4FDA">
      <w:pPr>
        <w:spacing w:before="120" w:after="0"/>
        <w:rPr>
          <w:rFonts w:cstheme="minorHAnsi"/>
          <w:b/>
          <w:sz w:val="4"/>
          <w:szCs w:val="4"/>
          <w:u w:val="single"/>
        </w:rPr>
      </w:pPr>
    </w:p>
    <w:p w:rsidR="00247BDA" w:rsidRPr="00CC7208" w:rsidRDefault="00CC7208" w:rsidP="00CC7208">
      <w:pPr>
        <w:spacing w:before="0" w:after="0"/>
        <w:rPr>
          <w:rFonts w:cstheme="minorHAnsi"/>
          <w:b/>
          <w:i/>
        </w:rPr>
      </w:pPr>
      <w:r w:rsidRPr="00CC7208">
        <w:rPr>
          <w:rFonts w:cstheme="minorHAnsi"/>
          <w:i/>
        </w:rPr>
        <w:t>If</w:t>
      </w:r>
      <w:r>
        <w:rPr>
          <w:rFonts w:cstheme="minorHAnsi"/>
          <w:b/>
          <w:i/>
        </w:rPr>
        <w:t xml:space="preserve"> ICE </w:t>
      </w:r>
      <w:r w:rsidRPr="00CC7208">
        <w:rPr>
          <w:rFonts w:cstheme="minorHAnsi"/>
          <w:i/>
        </w:rPr>
        <w:t>is to be added,</w:t>
      </w:r>
      <w:r>
        <w:rPr>
          <w:rFonts w:cstheme="minorHAnsi"/>
          <w:b/>
          <w:i/>
        </w:rPr>
        <w:t xml:space="preserve"> ALL OTHER METHODS MUST BE USED FIRST.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855"/>
      </w:tblGrid>
      <w:tr w:rsidR="00CC7208" w:rsidTr="008B4FDA">
        <w:trPr>
          <w:trHeight w:val="387"/>
        </w:trPr>
        <w:tc>
          <w:tcPr>
            <w:tcW w:w="5035" w:type="dxa"/>
          </w:tcPr>
          <w:p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Timeframe for Ordering and Adding Ice</w:t>
            </w:r>
          </w:p>
        </w:tc>
        <w:tc>
          <w:tcPr>
            <w:tcW w:w="5855" w:type="dxa"/>
          </w:tcPr>
          <w:p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</w:tr>
      <w:tr w:rsidR="00CC7208" w:rsidTr="008B4FDA">
        <w:tc>
          <w:tcPr>
            <w:tcW w:w="5035" w:type="dxa"/>
          </w:tcPr>
          <w:p w:rsidR="00CC7208" w:rsidRPr="00CC7208" w:rsidRDefault="00CC7208" w:rsidP="00CC720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Ice Compensation Expectations </w:t>
            </w:r>
            <w:r w:rsidRPr="00250D26">
              <w:rPr>
                <w:rFonts w:cstheme="minorHAnsi"/>
              </w:rPr>
              <w:t>[Per Section 501.3.8.2.1(1)]</w:t>
            </w:r>
          </w:p>
        </w:tc>
        <w:tc>
          <w:tcPr>
            <w:tcW w:w="5855" w:type="dxa"/>
          </w:tcPr>
          <w:p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</w:tbl>
    <w:p w:rsidR="00D358D9" w:rsidRPr="00250D26" w:rsidRDefault="00D358D9" w:rsidP="008B4FDA">
      <w:pPr>
        <w:pStyle w:val="Heading3"/>
        <w:spacing w:before="120"/>
      </w:pPr>
      <w:r w:rsidRPr="00250D26">
        <w:t>Cold</w:t>
      </w:r>
      <w:r w:rsidR="008E2B10">
        <w:t xml:space="preserve"> Weather </w:t>
      </w:r>
      <w:r w:rsidR="00532045">
        <w:t>Protection (SS 502.3.9)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00"/>
        <w:gridCol w:w="720"/>
        <w:gridCol w:w="6930"/>
      </w:tblGrid>
      <w:tr w:rsidR="00C73E90" w:rsidRPr="00250D26" w:rsidTr="008B4FDA">
        <w:tc>
          <w:tcPr>
            <w:tcW w:w="2435" w:type="dxa"/>
          </w:tcPr>
          <w:p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</w:tcPr>
          <w:p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:rsidTr="008B4FDA">
        <w:tc>
          <w:tcPr>
            <w:tcW w:w="2435" w:type="dxa"/>
          </w:tcPr>
          <w:p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Forms</w:t>
            </w:r>
          </w:p>
        </w:tc>
        <w:tc>
          <w:tcPr>
            <w:tcW w:w="90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:rsidTr="008B4FDA">
        <w:tc>
          <w:tcPr>
            <w:tcW w:w="2435" w:type="dxa"/>
          </w:tcPr>
          <w:p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  <w:r w:rsidRPr="00250D26">
              <w:rPr>
                <w:rFonts w:cstheme="minorHAnsi"/>
              </w:rPr>
              <w:t xml:space="preserve"> Batch Water</w:t>
            </w:r>
          </w:p>
        </w:tc>
        <w:tc>
          <w:tcPr>
            <w:tcW w:w="90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:rsidTr="008B4FDA">
        <w:tc>
          <w:tcPr>
            <w:tcW w:w="2435" w:type="dxa"/>
          </w:tcPr>
          <w:p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Aggregate</w:t>
            </w:r>
          </w:p>
        </w:tc>
        <w:tc>
          <w:tcPr>
            <w:tcW w:w="90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:rsidTr="008B4FDA">
        <w:tc>
          <w:tcPr>
            <w:tcW w:w="2435" w:type="dxa"/>
          </w:tcPr>
          <w:p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Temp Probe Frequency</w:t>
            </w:r>
          </w:p>
        </w:tc>
        <w:tc>
          <w:tcPr>
            <w:tcW w:w="90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:rsidTr="008B4FDA">
        <w:tc>
          <w:tcPr>
            <w:tcW w:w="2435" w:type="dxa"/>
          </w:tcPr>
          <w:p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6F7FEE" w:rsidRDefault="0070014E" w:rsidP="00A25D91">
      <w:pPr>
        <w:pStyle w:val="Heading2"/>
      </w:pPr>
      <w:r w:rsidRPr="00250D26">
        <w:t xml:space="preserve">Curing </w:t>
      </w:r>
      <w:r w:rsidR="00D358D9" w:rsidRPr="00250D26">
        <w:t>Process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1260"/>
        <w:gridCol w:w="990"/>
        <w:gridCol w:w="5130"/>
      </w:tblGrid>
      <w:tr w:rsidR="00EF62F9" w:rsidRPr="00250D26" w:rsidTr="00605F8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Cure Type/Brand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:rsidTr="00605F8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Strength Verification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6"/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0"/>
            <w:r w:rsidRPr="00250D26">
              <w:rPr>
                <w:rFonts w:cstheme="minorHAnsi"/>
              </w:rPr>
              <w:t xml:space="preserve"> Maturity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7"/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1"/>
            <w:r w:rsidRPr="00250D26">
              <w:rPr>
                <w:rFonts w:cstheme="minorHAnsi"/>
              </w:rPr>
              <w:t xml:space="preserve"> Cylinders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8"/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2"/>
            <w:r w:rsidRPr="00250D26">
              <w:rPr>
                <w:rFonts w:cstheme="minorHAnsi"/>
              </w:rPr>
              <w:t xml:space="preserve"> Time</w:t>
            </w:r>
            <w:r w:rsidRPr="00250D26">
              <w:rPr>
                <w:rFonts w:cstheme="minorHAnsi"/>
              </w:rPr>
              <w:tab/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"/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3"/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  <w:r w:rsidR="00673AE6">
              <w:rPr>
                <w:rFonts w:cstheme="minorHAnsi"/>
              </w:rPr>
              <w:t xml:space="preserve"> </w:t>
            </w:r>
            <w:r w:rsidR="00673AE6"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673AE6">
              <w:rPr>
                <w:rFonts w:cstheme="minorHAnsi"/>
              </w:rPr>
              <w:instrText xml:space="preserve"> FORMTEXT </w:instrText>
            </w:r>
            <w:r w:rsidR="00673AE6">
              <w:rPr>
                <w:rFonts w:cstheme="minorHAnsi"/>
              </w:rPr>
            </w:r>
            <w:r w:rsidR="00673AE6">
              <w:rPr>
                <w:rFonts w:cstheme="minorHAnsi"/>
              </w:rPr>
              <w:fldChar w:fldCharType="separate"/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</w:rPr>
              <w:fldChar w:fldCharType="end"/>
            </w:r>
            <w:bookmarkEnd w:id="44"/>
          </w:p>
        </w:tc>
      </w:tr>
    </w:tbl>
    <w:p w:rsidR="006F7FEE" w:rsidRPr="001A264B" w:rsidRDefault="006F7FEE" w:rsidP="001A264B">
      <w:pPr>
        <w:spacing w:after="0"/>
        <w:rPr>
          <w:rFonts w:cstheme="minorHAnsi"/>
          <w:b/>
          <w:u w:val="single"/>
        </w:rPr>
      </w:pPr>
      <w:r w:rsidRPr="001A264B">
        <w:rPr>
          <w:rFonts w:cstheme="minorHAnsi"/>
        </w:rPr>
        <w:t>Curing</w:t>
      </w:r>
      <w:r w:rsidR="002910EC" w:rsidRPr="001A264B">
        <w:rPr>
          <w:rFonts w:cstheme="minorHAnsi"/>
        </w:rPr>
        <w:t xml:space="preserve"> needs and</w:t>
      </w:r>
      <w:r w:rsidRPr="001A264B">
        <w:rPr>
          <w:rFonts w:cstheme="minorHAnsi"/>
        </w:rPr>
        <w:t xml:space="preserve"> timeline</w:t>
      </w:r>
      <w:r w:rsidR="002910EC" w:rsidRPr="001A264B">
        <w:rPr>
          <w:rFonts w:cstheme="minorHAnsi"/>
        </w:rPr>
        <w:t>s to be followed</w:t>
      </w:r>
      <w:r w:rsidRPr="001A264B">
        <w:rPr>
          <w:rFonts w:cstheme="minorHAnsi"/>
        </w:rPr>
        <w:t xml:space="preserve"> </w:t>
      </w:r>
      <w:r w:rsidR="00704ED0" w:rsidRPr="001A264B">
        <w:rPr>
          <w:rFonts w:cstheme="minorHAnsi"/>
        </w:rPr>
        <w:t>when stripping forms</w:t>
      </w:r>
      <w:r w:rsidR="00C7079D" w:rsidRPr="001A264B">
        <w:rPr>
          <w:rFonts w:cstheme="minorHAnsi"/>
        </w:rPr>
        <w:t>:</w:t>
      </w:r>
    </w:p>
    <w:p w:rsidR="00B77C99" w:rsidRPr="00C7079D" w:rsidRDefault="00B77C99" w:rsidP="00605F8D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C7079D">
        <w:rPr>
          <w:rFonts w:cstheme="minorHAnsi"/>
        </w:rPr>
        <w:t xml:space="preserve">SS 502.3.8.2.1(2) General Curing </w:t>
      </w:r>
      <w:r w:rsidR="00C7079D" w:rsidRPr="00C7079D">
        <w:rPr>
          <w:rFonts w:cstheme="minorHAnsi"/>
        </w:rPr>
        <w:t>Requirement</w:t>
      </w:r>
    </w:p>
    <w:p w:rsidR="00B77C99" w:rsidRPr="00B81D83" w:rsidRDefault="00B77C99" w:rsidP="00605F8D">
      <w:pPr>
        <w:pStyle w:val="ListParagraph"/>
        <w:numPr>
          <w:ilvl w:val="4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SS 502.3.9.5 (1): Cessation of Heating or Cold Weather Protection</w:t>
      </w:r>
    </w:p>
    <w:p w:rsidR="00B81D83" w:rsidRPr="00250D26" w:rsidRDefault="00B81D83" w:rsidP="00605F8D">
      <w:pPr>
        <w:pStyle w:val="ListParagraph"/>
        <w:numPr>
          <w:ilvl w:val="4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</w:t>
      </w:r>
      <w:r>
        <w:rPr>
          <w:rFonts w:cstheme="minorHAnsi"/>
        </w:rPr>
        <w:tab/>
        <w:t xml:space="preserve">  </w:t>
      </w:r>
      <w:r w:rsidR="000A201F">
        <w:rPr>
          <w:rFonts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0A201F">
        <w:rPr>
          <w:rFonts w:cstheme="minorHAnsi"/>
        </w:rPr>
        <w:instrText xml:space="preserve"> FORMTEXT </w:instrText>
      </w:r>
      <w:r w:rsidR="000A201F">
        <w:rPr>
          <w:rFonts w:cstheme="minorHAnsi"/>
        </w:rPr>
      </w:r>
      <w:r w:rsidR="000A201F">
        <w:rPr>
          <w:rFonts w:cstheme="minorHAnsi"/>
        </w:rPr>
        <w:fldChar w:fldCharType="separate"/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</w:rPr>
        <w:fldChar w:fldCharType="end"/>
      </w:r>
      <w:bookmarkEnd w:id="45"/>
    </w:p>
    <w:p w:rsidR="0070014E" w:rsidRDefault="008B7CF2" w:rsidP="00A25D91">
      <w:pPr>
        <w:pStyle w:val="Heading2"/>
      </w:pPr>
      <w:r w:rsidRPr="00250D26">
        <w:t>Placement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990"/>
        <w:gridCol w:w="270"/>
        <w:gridCol w:w="300"/>
        <w:gridCol w:w="1500"/>
        <w:gridCol w:w="1410"/>
        <w:gridCol w:w="2910"/>
      </w:tblGrid>
      <w:tr w:rsidR="00F36D92" w:rsidRPr="00250D26" w:rsidTr="00AF740B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6D92" w:rsidRDefault="00F36D92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Information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D92" w:rsidRPr="00250D26" w:rsidRDefault="00F36D92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No. of Trucks </w:t>
            </w:r>
            <w:r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Rate of Delivery </w:t>
            </w:r>
            <w:r>
              <w:rPr>
                <w:rFonts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Load Size </w:t>
            </w:r>
            <w:r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</w:tr>
      <w:tr w:rsidR="00EF62F9" w:rsidRPr="00250D26" w:rsidTr="00EF62F9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Access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:rsidTr="00036CB6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4B" w:rsidRPr="00250D2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A264B">
              <w:rPr>
                <w:rFonts w:cstheme="minorHAnsi"/>
              </w:rPr>
              <w:t>Placement Method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4B" w:rsidRPr="00250D26" w:rsidRDefault="001A264B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Pump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F36D92">
              <w:rPr>
                <w:rFonts w:cstheme="minorHAnsi"/>
              </w:rPr>
              <w:t>Conveyor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11101">
              <w:rPr>
                <w:rFonts w:cstheme="minorHAnsi"/>
              </w:rPr>
            </w:r>
            <w:r w:rsidR="00011101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  <w:r w:rsidR="00673AE6">
              <w:rPr>
                <w:rFonts w:cstheme="minorHAnsi"/>
              </w:rPr>
              <w:t xml:space="preserve"> </w:t>
            </w:r>
            <w:r w:rsidR="00673AE6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673AE6">
              <w:rPr>
                <w:rFonts w:cstheme="minorHAnsi"/>
              </w:rPr>
              <w:instrText xml:space="preserve"> FORMTEXT </w:instrText>
            </w:r>
            <w:r w:rsidR="00673AE6">
              <w:rPr>
                <w:rFonts w:cstheme="minorHAnsi"/>
              </w:rPr>
            </w:r>
            <w:r w:rsidR="00673AE6">
              <w:rPr>
                <w:rFonts w:cstheme="minorHAnsi"/>
              </w:rPr>
              <w:fldChar w:fldCharType="separate"/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</w:rPr>
              <w:fldChar w:fldCharType="end"/>
            </w:r>
            <w:bookmarkEnd w:id="49"/>
          </w:p>
        </w:tc>
      </w:tr>
      <w:tr w:rsidR="00036CB6" w:rsidRPr="00250D26" w:rsidTr="00036C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6CB6" w:rsidRPr="00036CB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36CB6">
              <w:rPr>
                <w:rFonts w:cstheme="minorHAnsi"/>
              </w:rPr>
              <w:t xml:space="preserve">If pump, air loss &lt;1%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CB6" w:rsidRPr="00036CB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B6" w:rsidRPr="00036CB6" w:rsidRDefault="00036CB6" w:rsidP="00673AE6">
            <w:pPr>
              <w:pStyle w:val="ListParagraph"/>
              <w:ind w:left="0"/>
              <w:rPr>
                <w:rFonts w:cstheme="minorHAnsi"/>
              </w:rPr>
            </w:pPr>
            <w:r w:rsidRPr="00036CB6">
              <w:rPr>
                <w:rFonts w:cstheme="minorHAnsi"/>
              </w:rPr>
              <w:t>(502.3.5.1(11)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B6" w:rsidRPr="00036CB6" w:rsidRDefault="00036CB6" w:rsidP="001A264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B6" w:rsidRPr="00036CB6" w:rsidRDefault="00036CB6" w:rsidP="00673A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B6" w:rsidRPr="00250D26" w:rsidRDefault="00036CB6" w:rsidP="00673AE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F62F9" w:rsidRPr="00250D26" w:rsidTr="00673AE6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F62F9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Truck Washout</w:t>
            </w:r>
            <w:bookmarkStart w:id="50" w:name="_GoBack"/>
            <w:bookmarkEnd w:id="50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F9" w:rsidRPr="00250D26" w:rsidRDefault="00EF62F9" w:rsidP="00673AE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7CF2" w:rsidRDefault="00E337DE" w:rsidP="00A25D91">
      <w:pPr>
        <w:pStyle w:val="Heading2"/>
      </w:pPr>
      <w:r w:rsidRPr="00250D26">
        <w:lastRenderedPageBreak/>
        <w:t>Sampling and t</w:t>
      </w:r>
      <w:r w:rsidR="008B7CF2" w:rsidRPr="00250D26">
        <w:t>esting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340"/>
        <w:gridCol w:w="3060"/>
        <w:gridCol w:w="5580"/>
      </w:tblGrid>
      <w:tr w:rsidR="00F16611" w:rsidRPr="00250D26" w:rsidTr="00F36D92">
        <w:tc>
          <w:tcPr>
            <w:tcW w:w="2340" w:type="dxa"/>
            <w:tcBorders>
              <w:left w:val="nil"/>
              <w:right w:val="nil"/>
            </w:tcBorders>
          </w:tcPr>
          <w:p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Testing Location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16611" w:rsidRPr="00250D26" w:rsidRDefault="002D36B0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16611" w:rsidRPr="00250D26" w:rsidRDefault="00F36D92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QC Tester/s: </w:t>
            </w:r>
            <w:r>
              <w:rPr>
                <w:rFonts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F16611" w:rsidRPr="00250D26" w:rsidTr="00F36D92">
        <w:tc>
          <w:tcPr>
            <w:tcW w:w="2340" w:type="dxa"/>
            <w:tcBorders>
              <w:left w:val="nil"/>
              <w:right w:val="nil"/>
            </w:tcBorders>
          </w:tcPr>
          <w:p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Cylinder Storage Location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16611" w:rsidRPr="00250D26" w:rsidRDefault="00063AD7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16611" w:rsidRPr="00250D26" w:rsidRDefault="00F36D92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QV Tester/s: </w:t>
            </w:r>
            <w:r>
              <w:rPr>
                <w:rFonts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4"/>
          </w:p>
        </w:tc>
      </w:tr>
      <w:tr w:rsidR="00F16611" w:rsidRPr="00250D26" w:rsidTr="00F36D92">
        <w:tc>
          <w:tcPr>
            <w:tcW w:w="2340" w:type="dxa"/>
            <w:tcBorders>
              <w:left w:val="nil"/>
              <w:right w:val="nil"/>
            </w:tcBorders>
          </w:tcPr>
          <w:p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Tester Access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16611" w:rsidRPr="00250D26" w:rsidRDefault="002D36B0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16611" w:rsidRPr="00F36D92" w:rsidRDefault="00F36D92" w:rsidP="00673AE6">
            <w:pPr>
              <w:rPr>
                <w:rFonts w:cstheme="minorHAnsi"/>
                <w:b/>
              </w:rPr>
            </w:pPr>
            <w:r w:rsidRPr="00F36D92">
              <w:rPr>
                <w:rFonts w:cstheme="minorHAnsi"/>
                <w:b/>
              </w:rPr>
              <w:t>REMINDER: Sample at point of placement, between 10% to 90%</w:t>
            </w:r>
            <w:r>
              <w:rPr>
                <w:rFonts w:cstheme="minorHAnsi"/>
                <w:b/>
              </w:rPr>
              <w:t>.</w:t>
            </w:r>
          </w:p>
        </w:tc>
      </w:tr>
    </w:tbl>
    <w:p w:rsidR="00314A0D" w:rsidRPr="00F16611" w:rsidRDefault="00314A0D" w:rsidP="00673AE6">
      <w:pPr>
        <w:pStyle w:val="Heading2"/>
      </w:pPr>
      <w:r w:rsidRPr="00F16611">
        <w:t>Communication</w:t>
      </w:r>
      <w:r w:rsidR="006D284D" w:rsidRPr="00F16611">
        <w:t xml:space="preserve"> reminders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F16611" w:rsidTr="00605F8D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611" w:rsidRPr="00F16611" w:rsidRDefault="00F16611" w:rsidP="00673AE6">
            <w:pPr>
              <w:pStyle w:val="ListParagraph"/>
              <w:ind w:left="0"/>
              <w:jc w:val="right"/>
              <w:rPr>
                <w:rFonts w:cstheme="minorHAnsi"/>
                <w:b/>
              </w:rPr>
            </w:pPr>
            <w:r w:rsidRPr="00F16611">
              <w:rPr>
                <w:rFonts w:cstheme="minorHAnsi"/>
                <w:b/>
              </w:rPr>
              <w:t>Test results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611" w:rsidRDefault="00F16611" w:rsidP="00F1661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F16611" w:rsidTr="00605F8D">
        <w:tc>
          <w:tcPr>
            <w:tcW w:w="2340" w:type="dxa"/>
            <w:tcBorders>
              <w:left w:val="nil"/>
              <w:right w:val="nil"/>
            </w:tcBorders>
          </w:tcPr>
          <w:p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Delivery method</w:t>
            </w:r>
          </w:p>
        </w:tc>
        <w:tc>
          <w:tcPr>
            <w:tcW w:w="8640" w:type="dxa"/>
            <w:tcBorders>
              <w:left w:val="nil"/>
              <w:right w:val="nil"/>
            </w:tcBorders>
            <w:vAlign w:val="center"/>
          </w:tcPr>
          <w:p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16611" w:rsidTr="00605F8D">
        <w:tc>
          <w:tcPr>
            <w:tcW w:w="2340" w:type="dxa"/>
            <w:tcBorders>
              <w:left w:val="nil"/>
              <w:right w:val="nil"/>
            </w:tcBorders>
          </w:tcPr>
          <w:p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Frequency</w:t>
            </w:r>
          </w:p>
        </w:tc>
        <w:tc>
          <w:tcPr>
            <w:tcW w:w="8640" w:type="dxa"/>
            <w:tcBorders>
              <w:left w:val="nil"/>
              <w:right w:val="nil"/>
            </w:tcBorders>
            <w:vAlign w:val="center"/>
          </w:tcPr>
          <w:p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E877DB" w:rsidRPr="00F16611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>Random Numbers computed on amount placed</w:t>
      </w:r>
    </w:p>
    <w:p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engineer</w:t>
      </w:r>
    </w:p>
    <w:p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:rsidR="00452115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452115" w:rsidSect="00EF62F9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Surveyed by contractor and checked separately by inspectors</w:t>
      </w:r>
    </w:p>
    <w:p w:rsidR="008B7CF2" w:rsidRPr="00250D26" w:rsidRDefault="00E337DE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Bar s</w:t>
      </w:r>
      <w:r w:rsidR="008B7CF2" w:rsidRPr="00250D26">
        <w:rPr>
          <w:rFonts w:cstheme="minorHAnsi"/>
        </w:rPr>
        <w:t>teel</w:t>
      </w:r>
      <w:r w:rsidRPr="00250D26">
        <w:rPr>
          <w:rFonts w:cstheme="minorHAnsi"/>
        </w:rPr>
        <w:t xml:space="preserve"> checked for size, spacing, </w:t>
      </w:r>
      <w:r w:rsidR="008B7CF2" w:rsidRPr="00250D26">
        <w:rPr>
          <w:rFonts w:cstheme="minorHAnsi"/>
        </w:rPr>
        <w:t>tying</w:t>
      </w:r>
      <w:r w:rsidRPr="00250D26">
        <w:rPr>
          <w:rFonts w:cstheme="minorHAnsi"/>
        </w:rPr>
        <w:t>, clearances</w:t>
      </w:r>
      <w:r w:rsidR="00E877DB" w:rsidRPr="00250D26">
        <w:rPr>
          <w:rFonts w:cstheme="minorHAnsi"/>
        </w:rPr>
        <w:t>, and cleanliness</w:t>
      </w:r>
    </w:p>
    <w:p w:rsidR="008B7CF2" w:rsidRPr="00452115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p w:rsidR="00452115" w:rsidRPr="003B3B19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Bracing checked &amp; secured</w:t>
      </w:r>
    </w:p>
    <w:p w:rsidR="003B3B19" w:rsidRPr="003B3B19" w:rsidRDefault="003B3B19" w:rsidP="003B3B19">
      <w:pPr>
        <w:pStyle w:val="ListParagraph"/>
        <w:ind w:left="360"/>
        <w:rPr>
          <w:rFonts w:cstheme="minorHAnsi"/>
          <w:b/>
          <w:sz w:val="4"/>
          <w:szCs w:val="4"/>
          <w:u w:val="single"/>
        </w:rPr>
      </w:pPr>
    </w:p>
    <w:tbl>
      <w:tblPr>
        <w:tblStyle w:val="TableGrid"/>
        <w:tblW w:w="52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2160"/>
      </w:tblGrid>
      <w:tr w:rsidR="000662DF" w:rsidTr="00BF5952">
        <w:tc>
          <w:tcPr>
            <w:tcW w:w="3065" w:type="dxa"/>
            <w:gridSpan w:val="2"/>
          </w:tcPr>
          <w:p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2160" w:type="dxa"/>
          </w:tcPr>
          <w:p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:rsidTr="00BF5952">
        <w:tc>
          <w:tcPr>
            <w:tcW w:w="1440" w:type="dxa"/>
          </w:tcPr>
          <w:p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785" w:type="dxa"/>
            <w:gridSpan w:val="2"/>
            <w:vAlign w:val="bottom"/>
          </w:tcPr>
          <w:p w:rsidR="000662DF" w:rsidRDefault="00EF62F9" w:rsidP="00673AE6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:rsidTr="00BF5952">
        <w:tc>
          <w:tcPr>
            <w:tcW w:w="1440" w:type="dxa"/>
          </w:tcPr>
          <w:p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785" w:type="dxa"/>
            <w:gridSpan w:val="2"/>
            <w:vAlign w:val="bottom"/>
          </w:tcPr>
          <w:p w:rsidR="000662DF" w:rsidRDefault="00EF62F9" w:rsidP="00673AE6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B3B19" w:rsidRDefault="003B3B19" w:rsidP="003B3B19"/>
    <w:p w:rsidR="003B3B19" w:rsidRPr="003B3B19" w:rsidRDefault="003B3B19" w:rsidP="003B3B19">
      <w:pPr>
        <w:sectPr w:rsidR="003B3B19" w:rsidRPr="003B3B19" w:rsidSect="00452115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1470D" w:rsidRPr="00250D26" w:rsidRDefault="0081470D" w:rsidP="0050377F">
      <w:pPr>
        <w:pStyle w:val="Heading2"/>
      </w:pPr>
      <w:r w:rsidRPr="00250D26">
        <w:t>Other Issues or Concerns</w:t>
      </w:r>
    </w:p>
    <w:tbl>
      <w:tblPr>
        <w:tblStyle w:val="TableGrid1"/>
        <w:tblW w:w="10980" w:type="dxa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00673AE6" w:rsidRPr="00673AE6" w:rsidTr="00933BCF">
        <w:trPr>
          <w:trHeight w:val="1269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73AE6" w:rsidRPr="00673AE6" w:rsidRDefault="00673AE6" w:rsidP="00673AE6">
            <w:pPr>
              <w:spacing w:before="0"/>
              <w:rPr>
                <w:rFonts w:cstheme="minorHAnsi"/>
              </w:rPr>
            </w:pPr>
            <w:r w:rsidRPr="00673AE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6" w:name="Text13"/>
            <w:r w:rsidRPr="00673AE6">
              <w:rPr>
                <w:rFonts w:cstheme="minorHAnsi"/>
              </w:rPr>
              <w:instrText xml:space="preserve"> FORMTEXT </w:instrText>
            </w:r>
            <w:r w:rsidRPr="00673AE6">
              <w:rPr>
                <w:rFonts w:cstheme="minorHAnsi"/>
              </w:rPr>
            </w:r>
            <w:r w:rsidRPr="00673AE6">
              <w:rPr>
                <w:rFonts w:cstheme="minorHAnsi"/>
              </w:rPr>
              <w:fldChar w:fldCharType="separate"/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</w:rPr>
              <w:fldChar w:fldCharType="end"/>
            </w:r>
            <w:bookmarkEnd w:id="56"/>
          </w:p>
        </w:tc>
      </w:tr>
    </w:tbl>
    <w:p w:rsidR="00067B40" w:rsidRPr="00CB7E62" w:rsidRDefault="00067B40" w:rsidP="002539AC"/>
    <w:sectPr w:rsidR="00067B40" w:rsidRPr="00CB7E62" w:rsidSect="00EF62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01" w:rsidRDefault="00011101" w:rsidP="00E877DB">
      <w:pPr>
        <w:spacing w:after="0" w:line="240" w:lineRule="auto"/>
      </w:pPr>
      <w:r>
        <w:separator/>
      </w:r>
    </w:p>
  </w:endnote>
  <w:endnote w:type="continuationSeparator" w:id="0">
    <w:p w:rsidR="00011101" w:rsidRDefault="00011101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AA" w:rsidRPr="00F54BAA" w:rsidRDefault="00F54BAA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F54BAA">
      <w:rPr>
        <w:sz w:val="18"/>
        <w:szCs w:val="18"/>
      </w:rPr>
      <w:t>Concrete Bridge Substructure Pre-Pour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sz w:val="18"/>
        <w:szCs w:val="18"/>
      </w:rPr>
      <w:t xml:space="preserve">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="00AA504A">
      <w:rPr>
        <w:noProof/>
        <w:sz w:val="18"/>
        <w:szCs w:val="18"/>
      </w:rPr>
      <w:tab/>
      <w:t>REV 01/2020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AA" w:rsidRPr="00F54BAA" w:rsidRDefault="00F54BAA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F54BAA">
      <w:rPr>
        <w:sz w:val="18"/>
        <w:szCs w:val="18"/>
      </w:rPr>
      <w:t>Concrete Bridge Substructure Pre-Pour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sz w:val="18"/>
        <w:szCs w:val="18"/>
      </w:rPr>
      <w:t xml:space="preserve">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1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="00AA504A">
      <w:rPr>
        <w:noProof/>
        <w:sz w:val="18"/>
        <w:szCs w:val="18"/>
      </w:rPr>
      <w:tab/>
      <w:t>REV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01" w:rsidRDefault="00011101" w:rsidP="00E877DB">
      <w:pPr>
        <w:spacing w:after="0" w:line="240" w:lineRule="auto"/>
      </w:pPr>
      <w:r>
        <w:separator/>
      </w:r>
    </w:p>
  </w:footnote>
  <w:footnote w:type="continuationSeparator" w:id="0">
    <w:p w:rsidR="00011101" w:rsidRDefault="00011101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AA" w:rsidRPr="00EF62F9" w:rsidRDefault="00F54BAA" w:rsidP="00ED0446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108775F8" wp14:editId="37C56DB5">
          <wp:simplePos x="0" y="0"/>
          <wp:positionH relativeFrom="column">
            <wp:posOffset>5400675</wp:posOffset>
          </wp:positionH>
          <wp:positionV relativeFrom="paragraph">
            <wp:posOffset>-101336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1634F34" wp14:editId="29E24A3F">
          <wp:simplePos x="0" y="0"/>
          <wp:positionH relativeFrom="column">
            <wp:posOffset>819150</wp:posOffset>
          </wp:positionH>
          <wp:positionV relativeFrom="paragraph">
            <wp:posOffset>-112766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b/>
        <w:sz w:val="32"/>
        <w:szCs w:val="32"/>
        <w:u w:val="single"/>
      </w:rPr>
      <w:t>Concrete Substructure Pre</w:t>
    </w:r>
    <w:r>
      <w:rPr>
        <w:rFonts w:cstheme="minorHAnsi"/>
        <w:b/>
        <w:sz w:val="32"/>
        <w:szCs w:val="32"/>
        <w:u w:val="single"/>
      </w:rPr>
      <w:t>-P</w:t>
    </w:r>
    <w:r w:rsidRPr="00250D26">
      <w:rPr>
        <w:rFonts w:cstheme="minorHAnsi"/>
        <w:b/>
        <w:sz w:val="32"/>
        <w:szCs w:val="32"/>
        <w:u w:val="single"/>
      </w:rPr>
      <w:t>our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1101"/>
    <w:rsid w:val="00016B17"/>
    <w:rsid w:val="00033DA8"/>
    <w:rsid w:val="00036CB6"/>
    <w:rsid w:val="00043072"/>
    <w:rsid w:val="00043A8D"/>
    <w:rsid w:val="00055956"/>
    <w:rsid w:val="00062B0D"/>
    <w:rsid w:val="00063AD7"/>
    <w:rsid w:val="000662DF"/>
    <w:rsid w:val="00067B40"/>
    <w:rsid w:val="00072024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7DDE"/>
    <w:rsid w:val="000F31C7"/>
    <w:rsid w:val="000F5319"/>
    <w:rsid w:val="000F75CF"/>
    <w:rsid w:val="001006AB"/>
    <w:rsid w:val="00121214"/>
    <w:rsid w:val="00125ADB"/>
    <w:rsid w:val="00132242"/>
    <w:rsid w:val="00136F14"/>
    <w:rsid w:val="0014022E"/>
    <w:rsid w:val="00155C02"/>
    <w:rsid w:val="00163957"/>
    <w:rsid w:val="0017124F"/>
    <w:rsid w:val="001735AB"/>
    <w:rsid w:val="0017492C"/>
    <w:rsid w:val="00180B01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206282"/>
    <w:rsid w:val="00206F77"/>
    <w:rsid w:val="002176FD"/>
    <w:rsid w:val="0023423B"/>
    <w:rsid w:val="00236917"/>
    <w:rsid w:val="00241F6A"/>
    <w:rsid w:val="00247BDA"/>
    <w:rsid w:val="00250D26"/>
    <w:rsid w:val="00251A47"/>
    <w:rsid w:val="002539AC"/>
    <w:rsid w:val="0026095B"/>
    <w:rsid w:val="00265122"/>
    <w:rsid w:val="00273C95"/>
    <w:rsid w:val="002741BD"/>
    <w:rsid w:val="002758A9"/>
    <w:rsid w:val="00284856"/>
    <w:rsid w:val="00287184"/>
    <w:rsid w:val="002910EC"/>
    <w:rsid w:val="002A403F"/>
    <w:rsid w:val="002A62C9"/>
    <w:rsid w:val="002A7F4B"/>
    <w:rsid w:val="002B04F3"/>
    <w:rsid w:val="002B0CC7"/>
    <w:rsid w:val="002B2B2B"/>
    <w:rsid w:val="002B6228"/>
    <w:rsid w:val="002C5AA3"/>
    <w:rsid w:val="002D36B0"/>
    <w:rsid w:val="002D40CC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B3B19"/>
    <w:rsid w:val="003C02FA"/>
    <w:rsid w:val="003C6E4D"/>
    <w:rsid w:val="003D082C"/>
    <w:rsid w:val="003F2976"/>
    <w:rsid w:val="003F3218"/>
    <w:rsid w:val="004070E2"/>
    <w:rsid w:val="004207DD"/>
    <w:rsid w:val="00421672"/>
    <w:rsid w:val="00434CEC"/>
    <w:rsid w:val="00441E8D"/>
    <w:rsid w:val="00446F6B"/>
    <w:rsid w:val="00450490"/>
    <w:rsid w:val="004507CE"/>
    <w:rsid w:val="00451B44"/>
    <w:rsid w:val="00452115"/>
    <w:rsid w:val="00453B89"/>
    <w:rsid w:val="00460644"/>
    <w:rsid w:val="00461C88"/>
    <w:rsid w:val="004626D1"/>
    <w:rsid w:val="00480CDA"/>
    <w:rsid w:val="004831D7"/>
    <w:rsid w:val="004836D9"/>
    <w:rsid w:val="0048534B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4F4F59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87896"/>
    <w:rsid w:val="00595057"/>
    <w:rsid w:val="005A401A"/>
    <w:rsid w:val="005A4DA8"/>
    <w:rsid w:val="005C490F"/>
    <w:rsid w:val="005D2398"/>
    <w:rsid w:val="005D3D6D"/>
    <w:rsid w:val="005E227E"/>
    <w:rsid w:val="005E2BBC"/>
    <w:rsid w:val="005E4A4A"/>
    <w:rsid w:val="00605F8D"/>
    <w:rsid w:val="00614EDF"/>
    <w:rsid w:val="00624F8D"/>
    <w:rsid w:val="00637C90"/>
    <w:rsid w:val="006463BC"/>
    <w:rsid w:val="00647B0C"/>
    <w:rsid w:val="006546DD"/>
    <w:rsid w:val="00656863"/>
    <w:rsid w:val="00661269"/>
    <w:rsid w:val="0066179D"/>
    <w:rsid w:val="0067079E"/>
    <w:rsid w:val="00673AE6"/>
    <w:rsid w:val="006838FE"/>
    <w:rsid w:val="00687F4F"/>
    <w:rsid w:val="00696289"/>
    <w:rsid w:val="00697821"/>
    <w:rsid w:val="006A1C92"/>
    <w:rsid w:val="006C265E"/>
    <w:rsid w:val="006D284D"/>
    <w:rsid w:val="006E6016"/>
    <w:rsid w:val="006F7FEE"/>
    <w:rsid w:val="0070014E"/>
    <w:rsid w:val="0070234A"/>
    <w:rsid w:val="00704ED0"/>
    <w:rsid w:val="00706410"/>
    <w:rsid w:val="00713399"/>
    <w:rsid w:val="00715D07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86ABC"/>
    <w:rsid w:val="00791500"/>
    <w:rsid w:val="00791E10"/>
    <w:rsid w:val="007A1C2C"/>
    <w:rsid w:val="007B268B"/>
    <w:rsid w:val="007B7C54"/>
    <w:rsid w:val="007D5D3A"/>
    <w:rsid w:val="007F4D0E"/>
    <w:rsid w:val="00811D1E"/>
    <w:rsid w:val="0081470D"/>
    <w:rsid w:val="008215A3"/>
    <w:rsid w:val="00832786"/>
    <w:rsid w:val="0083389A"/>
    <w:rsid w:val="00835554"/>
    <w:rsid w:val="00850EDE"/>
    <w:rsid w:val="0085399E"/>
    <w:rsid w:val="0087486E"/>
    <w:rsid w:val="008847D8"/>
    <w:rsid w:val="008861A1"/>
    <w:rsid w:val="00892F43"/>
    <w:rsid w:val="00892FF4"/>
    <w:rsid w:val="008A3AEA"/>
    <w:rsid w:val="008A50AC"/>
    <w:rsid w:val="008A733A"/>
    <w:rsid w:val="008B0135"/>
    <w:rsid w:val="008B34BF"/>
    <w:rsid w:val="008B4A59"/>
    <w:rsid w:val="008B4FDA"/>
    <w:rsid w:val="008B7CF2"/>
    <w:rsid w:val="008D5E5A"/>
    <w:rsid w:val="008D7023"/>
    <w:rsid w:val="008E2B10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33BCF"/>
    <w:rsid w:val="0095291C"/>
    <w:rsid w:val="00955ADB"/>
    <w:rsid w:val="00964823"/>
    <w:rsid w:val="0096498B"/>
    <w:rsid w:val="009723AB"/>
    <w:rsid w:val="00975206"/>
    <w:rsid w:val="009A1C11"/>
    <w:rsid w:val="009A34E2"/>
    <w:rsid w:val="009A47B1"/>
    <w:rsid w:val="009A485E"/>
    <w:rsid w:val="009B21DD"/>
    <w:rsid w:val="009B2464"/>
    <w:rsid w:val="009B7D2B"/>
    <w:rsid w:val="009C2C94"/>
    <w:rsid w:val="009F4E6D"/>
    <w:rsid w:val="00A0209F"/>
    <w:rsid w:val="00A02D1B"/>
    <w:rsid w:val="00A16652"/>
    <w:rsid w:val="00A25D91"/>
    <w:rsid w:val="00A27AC0"/>
    <w:rsid w:val="00A37239"/>
    <w:rsid w:val="00A47603"/>
    <w:rsid w:val="00A5187D"/>
    <w:rsid w:val="00A54AF7"/>
    <w:rsid w:val="00A65CFC"/>
    <w:rsid w:val="00A73208"/>
    <w:rsid w:val="00A74F88"/>
    <w:rsid w:val="00A7732B"/>
    <w:rsid w:val="00AA504A"/>
    <w:rsid w:val="00AA5E4D"/>
    <w:rsid w:val="00AB0B06"/>
    <w:rsid w:val="00AB5872"/>
    <w:rsid w:val="00AE5D53"/>
    <w:rsid w:val="00AF1F97"/>
    <w:rsid w:val="00B02BD8"/>
    <w:rsid w:val="00B31752"/>
    <w:rsid w:val="00B340E0"/>
    <w:rsid w:val="00B412CD"/>
    <w:rsid w:val="00B44DEB"/>
    <w:rsid w:val="00B46847"/>
    <w:rsid w:val="00B618A0"/>
    <w:rsid w:val="00B63014"/>
    <w:rsid w:val="00B673B2"/>
    <w:rsid w:val="00B7642A"/>
    <w:rsid w:val="00B77C99"/>
    <w:rsid w:val="00B81D83"/>
    <w:rsid w:val="00B823A6"/>
    <w:rsid w:val="00B834D2"/>
    <w:rsid w:val="00B83C92"/>
    <w:rsid w:val="00B8549E"/>
    <w:rsid w:val="00B93F2D"/>
    <w:rsid w:val="00B94A7F"/>
    <w:rsid w:val="00B956B5"/>
    <w:rsid w:val="00B97A64"/>
    <w:rsid w:val="00BA13C2"/>
    <w:rsid w:val="00BC1BE0"/>
    <w:rsid w:val="00BC53C0"/>
    <w:rsid w:val="00BC648E"/>
    <w:rsid w:val="00BC64D0"/>
    <w:rsid w:val="00BD0A01"/>
    <w:rsid w:val="00BD7325"/>
    <w:rsid w:val="00BE3102"/>
    <w:rsid w:val="00BF51A9"/>
    <w:rsid w:val="00BF5952"/>
    <w:rsid w:val="00BF5AF2"/>
    <w:rsid w:val="00C05D36"/>
    <w:rsid w:val="00C260CF"/>
    <w:rsid w:val="00C44BA2"/>
    <w:rsid w:val="00C452CF"/>
    <w:rsid w:val="00C50931"/>
    <w:rsid w:val="00C538F6"/>
    <w:rsid w:val="00C53C94"/>
    <w:rsid w:val="00C63049"/>
    <w:rsid w:val="00C7079D"/>
    <w:rsid w:val="00C71430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D4235"/>
    <w:rsid w:val="00CF30BF"/>
    <w:rsid w:val="00CF5240"/>
    <w:rsid w:val="00D11193"/>
    <w:rsid w:val="00D21350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55EBE"/>
    <w:rsid w:val="00D63176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77DB"/>
    <w:rsid w:val="00EB2889"/>
    <w:rsid w:val="00EB2E93"/>
    <w:rsid w:val="00ED0446"/>
    <w:rsid w:val="00EE40AF"/>
    <w:rsid w:val="00EF38AD"/>
    <w:rsid w:val="00EF5A21"/>
    <w:rsid w:val="00EF62F9"/>
    <w:rsid w:val="00F1293A"/>
    <w:rsid w:val="00F16611"/>
    <w:rsid w:val="00F30A00"/>
    <w:rsid w:val="00F31D8B"/>
    <w:rsid w:val="00F36D92"/>
    <w:rsid w:val="00F41DEF"/>
    <w:rsid w:val="00F51539"/>
    <w:rsid w:val="00F54BAA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9D7F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E4708D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F487D3C70BB349379E5CF6A1A0DF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BC52-C096-4AF2-8758-E34CC60E7652}"/>
      </w:docPartPr>
      <w:docPartBody>
        <w:p w:rsidR="002544DF" w:rsidRDefault="002544DF" w:rsidP="002544DF">
          <w:pPr>
            <w:pStyle w:val="F487D3C70BB349379E5CF6A1A0DF957C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0435EDAFCCA45A29249D4DBA042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EDB9-07E9-4A58-9D52-07ADD01AB858}"/>
      </w:docPartPr>
      <w:docPartBody>
        <w:p w:rsidR="002544DF" w:rsidRDefault="002544DF" w:rsidP="002544DF">
          <w:pPr>
            <w:pStyle w:val="20435EDAFCCA45A29249D4DBA042912B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63AEFE4EE6F4875AA0922960604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79E2-1D0B-4EBA-86D4-F9F92D493F96}"/>
      </w:docPartPr>
      <w:docPartBody>
        <w:p w:rsidR="00C74B94" w:rsidRDefault="00C74B94" w:rsidP="00C74B94">
          <w:pPr>
            <w:pStyle w:val="563AEFE4EE6F4875AA092296060417E6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A1D387A43A648D9A419F9EBB613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B240-5C15-46AB-AC80-348F72165CCA}"/>
      </w:docPartPr>
      <w:docPartBody>
        <w:p w:rsidR="00C74B94" w:rsidRDefault="00C74B94" w:rsidP="00C74B94">
          <w:pPr>
            <w:pStyle w:val="9A1D387A43A648D9A419F9EBB613CB3B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4EB3B0C8E5948CB8DCA8ACE489E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F9F7-891A-4107-BD83-0FEAE8D288F6}"/>
      </w:docPartPr>
      <w:docPartBody>
        <w:p w:rsidR="00C74B94" w:rsidRDefault="00C74B94" w:rsidP="00C74B94">
          <w:pPr>
            <w:pStyle w:val="F4EB3B0C8E5948CB8DCA8ACE489E1533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D6E9F91855A43C5A13D5C41CF18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9A44-B9E3-41E6-91F2-15A6A7FC7D7F}"/>
      </w:docPartPr>
      <w:docPartBody>
        <w:p w:rsidR="00C74B94" w:rsidRDefault="00C74B94" w:rsidP="00C74B94">
          <w:pPr>
            <w:pStyle w:val="9D6E9F91855A43C5A13D5C41CF18963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0551098EC60C4AEDB88C9AB8104D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59F6-2A15-4AE1-89BF-E756EFB98E8B}"/>
      </w:docPartPr>
      <w:docPartBody>
        <w:p w:rsidR="00C74B94" w:rsidRDefault="00C74B94" w:rsidP="00C74B94">
          <w:pPr>
            <w:pStyle w:val="0551098EC60C4AEDB88C9AB8104DEBCA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A25CAB3DBA145B0BB6240CD636E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C9A1-AC18-4373-9284-414B4311CC3D}"/>
      </w:docPartPr>
      <w:docPartBody>
        <w:p w:rsidR="00A632B7" w:rsidRDefault="000E628C" w:rsidP="000E628C">
          <w:pPr>
            <w:pStyle w:val="6A25CAB3DBA145B0BB6240CD636E93E6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CE4E8A2059E946F69D2566AB8A2C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41C7-9D36-4E59-8BDF-326F31610BD3}"/>
      </w:docPartPr>
      <w:docPartBody>
        <w:p w:rsidR="00A632B7" w:rsidRDefault="000E628C" w:rsidP="000E628C">
          <w:pPr>
            <w:pStyle w:val="CE4E8A2059E946F69D2566AB8A2C383B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606DB94B81644E96B224719CCDA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D464-BA92-4A83-A6FD-AF74FCE8197A}"/>
      </w:docPartPr>
      <w:docPartBody>
        <w:p w:rsidR="00A632B7" w:rsidRDefault="000E628C" w:rsidP="000E628C">
          <w:pPr>
            <w:pStyle w:val="606DB94B81644E96B224719CCDA2F47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84894FE790040B89DF6ECF79D06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C570-3E24-46B9-9BE5-5B6DD904B502}"/>
      </w:docPartPr>
      <w:docPartBody>
        <w:p w:rsidR="00A632B7" w:rsidRDefault="000E628C" w:rsidP="000E628C">
          <w:pPr>
            <w:pStyle w:val="384894FE790040B89DF6ECF79D06CCE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36DEC8671114224A0AB40D076F9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B627-6BE7-48FA-AFB9-6D89A8BC61B8}"/>
      </w:docPartPr>
      <w:docPartBody>
        <w:p w:rsidR="00A632B7" w:rsidRDefault="000E628C" w:rsidP="000E628C">
          <w:pPr>
            <w:pStyle w:val="836DEC8671114224A0AB40D076F9EC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1DC2AE6306A4BCE977A0A0C8F4D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7BB2-84A6-4809-B1D1-9A984643D85F}"/>
      </w:docPartPr>
      <w:docPartBody>
        <w:p w:rsidR="00A632B7" w:rsidRDefault="000E628C" w:rsidP="000E628C">
          <w:pPr>
            <w:pStyle w:val="D1DC2AE6306A4BCE977A0A0C8F4D3A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0AA2CFA3D864C7AA2C3BE6389DD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6C97-CB01-44F7-ACBD-BC537C75B1DC}"/>
      </w:docPartPr>
      <w:docPartBody>
        <w:p w:rsidR="00A632B7" w:rsidRDefault="000E628C" w:rsidP="000E628C">
          <w:pPr>
            <w:pStyle w:val="30AA2CFA3D864C7AA2C3BE6389DD1ED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79F9A942AF84AD4B873CB4FD0EA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9499-334F-4532-B668-D25DB24BE0B4}"/>
      </w:docPartPr>
      <w:docPartBody>
        <w:p w:rsidR="00A632B7" w:rsidRDefault="000E628C" w:rsidP="000E628C">
          <w:pPr>
            <w:pStyle w:val="679F9A942AF84AD4B873CB4FD0EA6ED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E05AB9B044F4615B5AFF2F3D505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F277-3C4C-4C11-9219-11A9E50DA154}"/>
      </w:docPartPr>
      <w:docPartBody>
        <w:p w:rsidR="00A632B7" w:rsidRDefault="000E628C" w:rsidP="000E628C">
          <w:pPr>
            <w:pStyle w:val="8E05AB9B044F4615B5AFF2F3D5059764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0E628C"/>
    <w:rsid w:val="001C0FF6"/>
    <w:rsid w:val="0025401E"/>
    <w:rsid w:val="002544DF"/>
    <w:rsid w:val="00312C49"/>
    <w:rsid w:val="0037206D"/>
    <w:rsid w:val="0062638A"/>
    <w:rsid w:val="00820985"/>
    <w:rsid w:val="008B506B"/>
    <w:rsid w:val="00A632B7"/>
    <w:rsid w:val="00B035FA"/>
    <w:rsid w:val="00BB56E1"/>
    <w:rsid w:val="00C74B94"/>
    <w:rsid w:val="00E4708D"/>
    <w:rsid w:val="00F62C20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28C"/>
    <w:rPr>
      <w:color w:val="808080"/>
    </w:rPr>
  </w:style>
  <w:style w:type="paragraph" w:customStyle="1" w:styleId="7ADDC251CA964E0381FC61D99572692B">
    <w:name w:val="7ADDC251CA964E0381FC61D99572692B"/>
  </w:style>
  <w:style w:type="paragraph" w:customStyle="1" w:styleId="4F0ACC7B5D0140F4BA3DEBB7A7048A79">
    <w:name w:val="4F0ACC7B5D0140F4BA3DEBB7A7048A79"/>
  </w:style>
  <w:style w:type="paragraph" w:customStyle="1" w:styleId="230CA1FAD39E458C84ACA77891FC9A66">
    <w:name w:val="230CA1FAD39E458C84ACA77891FC9A66"/>
  </w:style>
  <w:style w:type="paragraph" w:customStyle="1" w:styleId="80CC3BC9D7A6457FA08F7C62319EF817">
    <w:name w:val="80CC3BC9D7A6457FA08F7C62319EF817"/>
  </w:style>
  <w:style w:type="paragraph" w:customStyle="1" w:styleId="7FDAEE2E481B43779C35974BF431E777">
    <w:name w:val="7FDAEE2E481B43779C35974BF431E777"/>
  </w:style>
  <w:style w:type="paragraph" w:customStyle="1" w:styleId="272C9CC4438F4104A74D0B4DA4DC8871">
    <w:name w:val="272C9CC4438F4104A74D0B4DA4DC8871"/>
  </w:style>
  <w:style w:type="paragraph" w:customStyle="1" w:styleId="AA346E940BB34F1795F0B95340302FCC">
    <w:name w:val="AA346E940BB34F1795F0B95340302FCC"/>
  </w:style>
  <w:style w:type="paragraph" w:customStyle="1" w:styleId="B2B93B914F14434995F8B1CAFAEA9194">
    <w:name w:val="B2B93B914F14434995F8B1CAFAEA9194"/>
  </w:style>
  <w:style w:type="paragraph" w:customStyle="1" w:styleId="7ADDC251CA964E0381FC61D99572692B1">
    <w:name w:val="7ADDC251CA964E0381FC61D99572692B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1">
    <w:name w:val="4F0ACC7B5D0140F4BA3DEBB7A7048A79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1">
    <w:name w:val="230CA1FAD39E458C84ACA77891FC9A66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1">
    <w:name w:val="80CC3BC9D7A6457FA08F7C62319EF81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">
    <w:name w:val="7FDAEE2E481B43779C35974BF431E77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1">
    <w:name w:val="272C9CC4438F4104A74D0B4DA4DC8871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1">
    <w:name w:val="AA346E940BB34F1795F0B95340302FCC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1">
    <w:name w:val="B2B93B914F14434995F8B1CAFAEA9194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FDA2ABD72E494CA63CAE2C8AFDE242">
    <w:name w:val="94FDA2ABD72E494CA63CAE2C8AFDE242"/>
    <w:rsid w:val="002544DF"/>
  </w:style>
  <w:style w:type="paragraph" w:customStyle="1" w:styleId="03EBF1FB5D504B69AE1B7A727FF560D2">
    <w:name w:val="03EBF1FB5D504B69AE1B7A727FF560D2"/>
    <w:rsid w:val="002544DF"/>
  </w:style>
  <w:style w:type="paragraph" w:customStyle="1" w:styleId="1083F19B9BD6421794616A4D9ADCC597">
    <w:name w:val="1083F19B9BD6421794616A4D9ADCC597"/>
    <w:rsid w:val="002544DF"/>
  </w:style>
  <w:style w:type="paragraph" w:customStyle="1" w:styleId="83E7E7CC9C694ABBAD93929194F99D0E">
    <w:name w:val="83E7E7CC9C694ABBAD93929194F99D0E"/>
    <w:rsid w:val="002544DF"/>
  </w:style>
  <w:style w:type="paragraph" w:customStyle="1" w:styleId="18BD94B2D299498FA795BCA5FC6D9293">
    <w:name w:val="18BD94B2D299498FA795BCA5FC6D9293"/>
    <w:rsid w:val="002544DF"/>
  </w:style>
  <w:style w:type="paragraph" w:customStyle="1" w:styleId="25F7AE763F2D4717B35EE7CE09411C23">
    <w:name w:val="25F7AE763F2D4717B35EE7CE09411C23"/>
    <w:rsid w:val="002544DF"/>
  </w:style>
  <w:style w:type="paragraph" w:customStyle="1" w:styleId="D94D855ADE64455C9784808322265896">
    <w:name w:val="D94D855ADE64455C9784808322265896"/>
    <w:rsid w:val="002544DF"/>
  </w:style>
  <w:style w:type="paragraph" w:customStyle="1" w:styleId="A8ED0A3C825F481589E1B3956C504D43">
    <w:name w:val="A8ED0A3C825F481589E1B3956C504D43"/>
    <w:rsid w:val="002544DF"/>
  </w:style>
  <w:style w:type="paragraph" w:customStyle="1" w:styleId="24D06190E83148A18F20DD3E1D773844">
    <w:name w:val="24D06190E83148A18F20DD3E1D773844"/>
    <w:rsid w:val="002544DF"/>
  </w:style>
  <w:style w:type="paragraph" w:customStyle="1" w:styleId="3873105D3DC04E1393358B31428A2009">
    <w:name w:val="3873105D3DC04E1393358B31428A2009"/>
    <w:rsid w:val="002544DF"/>
  </w:style>
  <w:style w:type="paragraph" w:customStyle="1" w:styleId="25D60F022A65451291B53BB3B18932A5">
    <w:name w:val="25D60F022A65451291B53BB3B18932A5"/>
    <w:rsid w:val="002544DF"/>
  </w:style>
  <w:style w:type="paragraph" w:customStyle="1" w:styleId="DF1F84E8140D40398BD1E147928078DB">
    <w:name w:val="DF1F84E8140D40398BD1E147928078DB"/>
    <w:rsid w:val="002544DF"/>
  </w:style>
  <w:style w:type="paragraph" w:customStyle="1" w:styleId="E088507C92764CE0A8CCD7B067F9336B">
    <w:name w:val="E088507C92764CE0A8CCD7B067F9336B"/>
    <w:rsid w:val="002544DF"/>
  </w:style>
  <w:style w:type="paragraph" w:customStyle="1" w:styleId="490F6FDD28424A2FB30CC568AB1573DE">
    <w:name w:val="490F6FDD28424A2FB30CC568AB1573DE"/>
    <w:rsid w:val="002544DF"/>
  </w:style>
  <w:style w:type="paragraph" w:customStyle="1" w:styleId="7697C6F4555E4C32AA05F77A9BBEAE18">
    <w:name w:val="7697C6F4555E4C32AA05F77A9BBEAE18"/>
    <w:rsid w:val="002544DF"/>
  </w:style>
  <w:style w:type="paragraph" w:customStyle="1" w:styleId="F487D3C70BB349379E5CF6A1A0DF957C">
    <w:name w:val="F487D3C70BB349379E5CF6A1A0DF957C"/>
    <w:rsid w:val="002544DF"/>
  </w:style>
  <w:style w:type="paragraph" w:customStyle="1" w:styleId="20435EDAFCCA45A29249D4DBA042912B">
    <w:name w:val="20435EDAFCCA45A29249D4DBA042912B"/>
    <w:rsid w:val="002544DF"/>
  </w:style>
  <w:style w:type="paragraph" w:customStyle="1" w:styleId="5389FAEF238944A0B4438315A24382C7">
    <w:name w:val="5389FAEF238944A0B4438315A24382C7"/>
    <w:rsid w:val="00C74B94"/>
  </w:style>
  <w:style w:type="paragraph" w:customStyle="1" w:styleId="44501CF89A884B679C116ECD6692FA8D">
    <w:name w:val="44501CF89A884B679C116ECD6692FA8D"/>
    <w:rsid w:val="00C74B94"/>
  </w:style>
  <w:style w:type="paragraph" w:customStyle="1" w:styleId="F4F89FE284AD4B1CB91639820C0476F0">
    <w:name w:val="F4F89FE284AD4B1CB91639820C0476F0"/>
    <w:rsid w:val="00C74B94"/>
  </w:style>
  <w:style w:type="paragraph" w:customStyle="1" w:styleId="AB1DEBD22DD94EDD9EAC17723C70CE52">
    <w:name w:val="AB1DEBD22DD94EDD9EAC17723C70CE52"/>
    <w:rsid w:val="00C74B94"/>
  </w:style>
  <w:style w:type="paragraph" w:customStyle="1" w:styleId="51FF71D17DEF4140B2E09202D5230742">
    <w:name w:val="51FF71D17DEF4140B2E09202D5230742"/>
    <w:rsid w:val="00C74B94"/>
  </w:style>
  <w:style w:type="paragraph" w:customStyle="1" w:styleId="563AEFE4EE6F4875AA092296060417E6">
    <w:name w:val="563AEFE4EE6F4875AA092296060417E6"/>
    <w:rsid w:val="00C74B94"/>
  </w:style>
  <w:style w:type="paragraph" w:customStyle="1" w:styleId="9A1D387A43A648D9A419F9EBB613CB3B">
    <w:name w:val="9A1D387A43A648D9A419F9EBB613CB3B"/>
    <w:rsid w:val="00C74B94"/>
  </w:style>
  <w:style w:type="paragraph" w:customStyle="1" w:styleId="F4EB3B0C8E5948CB8DCA8ACE489E1533">
    <w:name w:val="F4EB3B0C8E5948CB8DCA8ACE489E1533"/>
    <w:rsid w:val="00C74B94"/>
  </w:style>
  <w:style w:type="paragraph" w:customStyle="1" w:styleId="9D6E9F91855A43C5A13D5C41CF18963F">
    <w:name w:val="9D6E9F91855A43C5A13D5C41CF18963F"/>
    <w:rsid w:val="00C74B94"/>
  </w:style>
  <w:style w:type="paragraph" w:customStyle="1" w:styleId="0551098EC60C4AEDB88C9AB8104DEBCA">
    <w:name w:val="0551098EC60C4AEDB88C9AB8104DEBCA"/>
    <w:rsid w:val="00C74B94"/>
  </w:style>
  <w:style w:type="paragraph" w:customStyle="1" w:styleId="81775DF4E046437884AB578B0A3E1016">
    <w:name w:val="81775DF4E046437884AB578B0A3E1016"/>
    <w:rsid w:val="000E628C"/>
  </w:style>
  <w:style w:type="paragraph" w:customStyle="1" w:styleId="09B071EBD36844F59EC041DCD03451B7">
    <w:name w:val="09B071EBD36844F59EC041DCD03451B7"/>
    <w:rsid w:val="000E628C"/>
  </w:style>
  <w:style w:type="paragraph" w:customStyle="1" w:styleId="50735A377FF448CEBD6583A9D8AB1D2E">
    <w:name w:val="50735A377FF448CEBD6583A9D8AB1D2E"/>
    <w:rsid w:val="000E628C"/>
  </w:style>
  <w:style w:type="paragraph" w:customStyle="1" w:styleId="D140C64927C14865AC99B77503786D11">
    <w:name w:val="D140C64927C14865AC99B77503786D11"/>
    <w:rsid w:val="000E628C"/>
  </w:style>
  <w:style w:type="paragraph" w:customStyle="1" w:styleId="4E381137467A40D78DA8E2862E664270">
    <w:name w:val="4E381137467A40D78DA8E2862E664270"/>
    <w:rsid w:val="000E628C"/>
  </w:style>
  <w:style w:type="paragraph" w:customStyle="1" w:styleId="77BB5C3F47204E0780BD3546C8E722D0">
    <w:name w:val="77BB5C3F47204E0780BD3546C8E722D0"/>
    <w:rsid w:val="000E628C"/>
  </w:style>
  <w:style w:type="paragraph" w:customStyle="1" w:styleId="06E438696E934BA284F1B11CADF3B299">
    <w:name w:val="06E438696E934BA284F1B11CADF3B299"/>
    <w:rsid w:val="000E628C"/>
  </w:style>
  <w:style w:type="paragraph" w:customStyle="1" w:styleId="EE44D0BCCA5447B5A0CBDA9205498DE8">
    <w:name w:val="EE44D0BCCA5447B5A0CBDA9205498DE8"/>
    <w:rsid w:val="000E628C"/>
  </w:style>
  <w:style w:type="paragraph" w:customStyle="1" w:styleId="B2754359883042909780E2614333C361">
    <w:name w:val="B2754359883042909780E2614333C361"/>
    <w:rsid w:val="000E628C"/>
  </w:style>
  <w:style w:type="paragraph" w:customStyle="1" w:styleId="6A25CAB3DBA145B0BB6240CD636E93E6">
    <w:name w:val="6A25CAB3DBA145B0BB6240CD636E93E6"/>
    <w:rsid w:val="000E628C"/>
  </w:style>
  <w:style w:type="paragraph" w:customStyle="1" w:styleId="CE4E8A2059E946F69D2566AB8A2C383B">
    <w:name w:val="CE4E8A2059E946F69D2566AB8A2C383B"/>
    <w:rsid w:val="000E628C"/>
  </w:style>
  <w:style w:type="paragraph" w:customStyle="1" w:styleId="606DB94B81644E96B224719CCDA2F473">
    <w:name w:val="606DB94B81644E96B224719CCDA2F473"/>
    <w:rsid w:val="000E628C"/>
  </w:style>
  <w:style w:type="paragraph" w:customStyle="1" w:styleId="384894FE790040B89DF6ECF79D06CCEC">
    <w:name w:val="384894FE790040B89DF6ECF79D06CCEC"/>
    <w:rsid w:val="000E628C"/>
  </w:style>
  <w:style w:type="paragraph" w:customStyle="1" w:styleId="836DEC8671114224A0AB40D076F9EC17">
    <w:name w:val="836DEC8671114224A0AB40D076F9EC17"/>
    <w:rsid w:val="000E628C"/>
  </w:style>
  <w:style w:type="paragraph" w:customStyle="1" w:styleId="D1DC2AE6306A4BCE977A0A0C8F4D3AA8">
    <w:name w:val="D1DC2AE6306A4BCE977A0A0C8F4D3AA8"/>
    <w:rsid w:val="000E628C"/>
  </w:style>
  <w:style w:type="paragraph" w:customStyle="1" w:styleId="30AA2CFA3D864C7AA2C3BE6389DD1ED8">
    <w:name w:val="30AA2CFA3D864C7AA2C3BE6389DD1ED8"/>
    <w:rsid w:val="000E628C"/>
  </w:style>
  <w:style w:type="paragraph" w:customStyle="1" w:styleId="679F9A942AF84AD4B873CB4FD0EA6ED9">
    <w:name w:val="679F9A942AF84AD4B873CB4FD0EA6ED9"/>
    <w:rsid w:val="000E628C"/>
  </w:style>
  <w:style w:type="paragraph" w:customStyle="1" w:styleId="8E05AB9B044F4615B5AFF2F3D5059764">
    <w:name w:val="8E05AB9B044F4615B5AFF2F3D5059764"/>
    <w:rsid w:val="000E6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8E4B-8062-4A61-95CD-82B4AF29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Leslie Ashauer</cp:lastModifiedBy>
  <cp:revision>3</cp:revision>
  <cp:lastPrinted>2016-02-16T17:51:00Z</cp:lastPrinted>
  <dcterms:created xsi:type="dcterms:W3CDTF">2020-01-14T19:55:00Z</dcterms:created>
  <dcterms:modified xsi:type="dcterms:W3CDTF">2020-01-15T16:31:00Z</dcterms:modified>
</cp:coreProperties>
</file>