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1C06B" w14:textId="77777777" w:rsidR="00D840DF" w:rsidRPr="00D840DF" w:rsidRDefault="00D840DF" w:rsidP="00D840DF">
      <w:pPr>
        <w:rPr>
          <w:sz w:val="22"/>
          <w:szCs w:val="22"/>
        </w:rPr>
      </w:pPr>
      <w:r w:rsidRPr="00D840DF">
        <w:rPr>
          <w:rStyle w:val="PlaceholderText"/>
          <w:rFonts w:cstheme="minorHAnsi"/>
          <w:sz w:val="22"/>
          <w:szCs w:val="22"/>
        </w:rPr>
        <w:t>Click here to enter a date.</w:t>
      </w:r>
    </w:p>
    <w:p w14:paraId="55BFA2DC" w14:textId="77777777" w:rsidR="00D840DF" w:rsidRPr="00D840DF" w:rsidRDefault="00D840DF" w:rsidP="00D840DF">
      <w:pPr>
        <w:pStyle w:val="Heading2"/>
      </w:pPr>
      <w:r>
        <w:t>Project info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5760"/>
        <w:gridCol w:w="1530"/>
        <w:gridCol w:w="2340"/>
      </w:tblGrid>
      <w:tr w:rsidR="00D840DF" w14:paraId="59C9850D" w14:textId="77777777" w:rsidTr="001E501C">
        <w:tc>
          <w:tcPr>
            <w:tcW w:w="1260" w:type="dxa"/>
          </w:tcPr>
          <w:p w14:paraId="33D7B188" w14:textId="77777777" w:rsidR="00D840DF" w:rsidRDefault="00D840DF" w:rsidP="00D840DF">
            <w:pPr>
              <w:jc w:val="right"/>
            </w:pPr>
            <w:r>
              <w:t xml:space="preserve">Project ID </w:t>
            </w:r>
          </w:p>
        </w:tc>
        <w:tc>
          <w:tcPr>
            <w:tcW w:w="5760" w:type="dxa"/>
          </w:tcPr>
          <w:p w14:paraId="74C27F8D" w14:textId="77777777" w:rsidR="00D840DF" w:rsidRDefault="00D840DF" w:rsidP="00D840DF">
            <w:pPr>
              <w:spacing w:afterLines="40" w:after="9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530" w:type="dxa"/>
          </w:tcPr>
          <w:p w14:paraId="64A4398F" w14:textId="77777777" w:rsidR="00D840DF" w:rsidRDefault="00D840DF" w:rsidP="00D840DF">
            <w:pPr>
              <w:spacing w:afterLines="40" w:after="96"/>
              <w:jc w:val="right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0B410E2D" w14:textId="77777777" w:rsidR="00D840DF" w:rsidRDefault="00D840DF" w:rsidP="00D840DF">
            <w:pPr>
              <w:spacing w:after="40"/>
              <w:rPr>
                <w:rFonts w:cstheme="minorHAnsi"/>
              </w:rPr>
            </w:pPr>
          </w:p>
        </w:tc>
      </w:tr>
      <w:tr w:rsidR="00D840DF" w14:paraId="6A4FFBCE" w14:textId="77777777" w:rsidTr="001E501C">
        <w:tc>
          <w:tcPr>
            <w:tcW w:w="1260" w:type="dxa"/>
          </w:tcPr>
          <w:p w14:paraId="2302201D" w14:textId="77777777" w:rsidR="00D840DF" w:rsidRDefault="00D840DF" w:rsidP="00D840DF">
            <w:pPr>
              <w:spacing w:after="40"/>
              <w:jc w:val="right"/>
              <w:rPr>
                <w:rFonts w:cstheme="minorHAnsi"/>
              </w:rPr>
            </w:pPr>
            <w:r>
              <w:t xml:space="preserve">Contract ID </w:t>
            </w:r>
          </w:p>
        </w:tc>
        <w:tc>
          <w:tcPr>
            <w:tcW w:w="5760" w:type="dxa"/>
          </w:tcPr>
          <w:p w14:paraId="2396AA97" w14:textId="77777777" w:rsidR="00D840DF" w:rsidRDefault="00D840DF" w:rsidP="00D840DF">
            <w:pPr>
              <w:spacing w:after="40"/>
              <w:rPr>
                <w:rFonts w:cstheme="minorHAnsi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530" w:type="dxa"/>
          </w:tcPr>
          <w:p w14:paraId="661B2338" w14:textId="77777777" w:rsidR="00D840DF" w:rsidRDefault="00D840DF" w:rsidP="00D840DF">
            <w:pPr>
              <w:spacing w:after="4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3A22F64F" w14:textId="77777777" w:rsidR="00D840DF" w:rsidRDefault="00D840DF" w:rsidP="00D840DF">
            <w:pPr>
              <w:spacing w:after="40"/>
              <w:rPr>
                <w:rFonts w:cstheme="minorHAnsi"/>
              </w:rPr>
            </w:pPr>
          </w:p>
        </w:tc>
      </w:tr>
      <w:tr w:rsidR="00D840DF" w14:paraId="4C156C27" w14:textId="77777777" w:rsidTr="001E501C">
        <w:tc>
          <w:tcPr>
            <w:tcW w:w="1260" w:type="dxa"/>
          </w:tcPr>
          <w:p w14:paraId="197BF624" w14:textId="77777777" w:rsidR="00D840DF" w:rsidRDefault="00D840DF" w:rsidP="00D840DF">
            <w:pPr>
              <w:spacing w:afterLines="40" w:after="96"/>
              <w:jc w:val="right"/>
              <w:rPr>
                <w:rFonts w:cstheme="minorHAnsi"/>
              </w:rPr>
            </w:pPr>
            <w:r>
              <w:t xml:space="preserve">Highway </w:t>
            </w:r>
          </w:p>
        </w:tc>
        <w:tc>
          <w:tcPr>
            <w:tcW w:w="5760" w:type="dxa"/>
          </w:tcPr>
          <w:p w14:paraId="439E708F" w14:textId="77777777" w:rsidR="00D840DF" w:rsidRDefault="00D840DF" w:rsidP="00D840DF">
            <w:pPr>
              <w:spacing w:after="40"/>
              <w:rPr>
                <w:rFonts w:cstheme="minorHAnsi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530" w:type="dxa"/>
          </w:tcPr>
          <w:p w14:paraId="3051019B" w14:textId="77777777" w:rsidR="00D840DF" w:rsidRDefault="00D840DF" w:rsidP="00D840DF">
            <w:pPr>
              <w:spacing w:after="4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2EB7611D" w14:textId="77777777" w:rsidR="00D840DF" w:rsidRDefault="00D840DF" w:rsidP="00D840DF">
            <w:pPr>
              <w:spacing w:after="40"/>
              <w:rPr>
                <w:rFonts w:cstheme="minorHAnsi"/>
              </w:rPr>
            </w:pPr>
          </w:p>
        </w:tc>
      </w:tr>
      <w:tr w:rsidR="00D840DF" w14:paraId="519E27AF" w14:textId="77777777" w:rsidTr="001E501C">
        <w:tc>
          <w:tcPr>
            <w:tcW w:w="1260" w:type="dxa"/>
          </w:tcPr>
          <w:p w14:paraId="6CE2ED1B" w14:textId="77777777" w:rsidR="00D840DF" w:rsidRDefault="00D840DF" w:rsidP="00D840DF">
            <w:pPr>
              <w:spacing w:afterLines="40" w:after="96"/>
              <w:jc w:val="right"/>
              <w:rPr>
                <w:rFonts w:cstheme="minorHAnsi"/>
              </w:rPr>
            </w:pPr>
            <w:r>
              <w:t xml:space="preserve">Description </w:t>
            </w:r>
          </w:p>
        </w:tc>
        <w:tc>
          <w:tcPr>
            <w:tcW w:w="5760" w:type="dxa"/>
          </w:tcPr>
          <w:p w14:paraId="58AF15F3" w14:textId="77777777" w:rsidR="00D840DF" w:rsidRDefault="00D840DF" w:rsidP="00D840DF">
            <w:pPr>
              <w:spacing w:after="40"/>
              <w:rPr>
                <w:rFonts w:cstheme="minorHAnsi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530" w:type="dxa"/>
          </w:tcPr>
          <w:p w14:paraId="4FE9EFE8" w14:textId="77777777" w:rsidR="00D840DF" w:rsidRDefault="00D840DF" w:rsidP="00D840DF">
            <w:pPr>
              <w:spacing w:after="4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5CA56EF2" w14:textId="77777777" w:rsidR="00D840DF" w:rsidRDefault="00D840DF" w:rsidP="00D840DF">
            <w:pPr>
              <w:spacing w:after="40"/>
              <w:rPr>
                <w:rFonts w:cstheme="minorHAnsi"/>
              </w:rPr>
            </w:pPr>
          </w:p>
        </w:tc>
      </w:tr>
      <w:tr w:rsidR="00D840DF" w14:paraId="2BA57FCC" w14:textId="77777777" w:rsidTr="001E501C">
        <w:tc>
          <w:tcPr>
            <w:tcW w:w="1260" w:type="dxa"/>
          </w:tcPr>
          <w:p w14:paraId="3B654263" w14:textId="77777777" w:rsidR="00D840DF" w:rsidRDefault="00D840DF" w:rsidP="00D840DF">
            <w:pPr>
              <w:spacing w:afterLines="40" w:after="96"/>
              <w:jc w:val="right"/>
              <w:rPr>
                <w:rFonts w:cstheme="minorHAnsi"/>
              </w:rPr>
            </w:pPr>
            <w:r>
              <w:t xml:space="preserve">County </w:t>
            </w:r>
          </w:p>
        </w:tc>
        <w:tc>
          <w:tcPr>
            <w:tcW w:w="5760" w:type="dxa"/>
          </w:tcPr>
          <w:p w14:paraId="36B09354" w14:textId="77777777" w:rsidR="00D840DF" w:rsidRDefault="00D840DF" w:rsidP="00D840DF">
            <w:pPr>
              <w:spacing w:after="40"/>
              <w:rPr>
                <w:rFonts w:cstheme="minorHAnsi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530" w:type="dxa"/>
          </w:tcPr>
          <w:p w14:paraId="2F10BC4F" w14:textId="77777777" w:rsidR="00D840DF" w:rsidRDefault="00D840DF" w:rsidP="00D840DF">
            <w:pPr>
              <w:spacing w:after="4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3014DE6B" w14:textId="77777777" w:rsidR="00D840DF" w:rsidRDefault="00D840DF" w:rsidP="00D840DF">
            <w:pPr>
              <w:spacing w:after="40"/>
              <w:rPr>
                <w:rFonts w:cstheme="minorHAnsi"/>
              </w:rPr>
            </w:pPr>
          </w:p>
        </w:tc>
      </w:tr>
    </w:tbl>
    <w:p w14:paraId="07246F2F" w14:textId="77777777" w:rsidR="00B46847" w:rsidRPr="00250D26" w:rsidRDefault="00A25D91" w:rsidP="00A25D91">
      <w:pPr>
        <w:pStyle w:val="Heading2"/>
      </w:pPr>
      <w:r>
        <w:t>Introductions / pour day contacts</w:t>
      </w:r>
    </w:p>
    <w:tbl>
      <w:tblPr>
        <w:tblStyle w:val="TableGrid"/>
        <w:tblW w:w="10990" w:type="dxa"/>
        <w:tblInd w:w="-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72"/>
        <w:gridCol w:w="3958"/>
        <w:gridCol w:w="3510"/>
        <w:gridCol w:w="1000"/>
      </w:tblGrid>
      <w:tr w:rsidR="0095291C" w:rsidRPr="00006CAA" w14:paraId="206B2C7D" w14:textId="77777777" w:rsidTr="0095291C">
        <w:tc>
          <w:tcPr>
            <w:tcW w:w="2250" w:type="dxa"/>
            <w:tcBorders>
              <w:top w:val="nil"/>
            </w:tcBorders>
          </w:tcPr>
          <w:p w14:paraId="1BCA08C9" w14:textId="77777777" w:rsidR="0095291C" w:rsidRPr="00006CAA" w:rsidRDefault="0095291C" w:rsidP="00E7438F">
            <w:pPr>
              <w:rPr>
                <w:rFonts w:cstheme="minorHAnsi"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14:paraId="30BFCF07" w14:textId="77777777" w:rsidR="0095291C" w:rsidRPr="00006CAA" w:rsidRDefault="0095291C" w:rsidP="00E7438F">
            <w:pPr>
              <w:rPr>
                <w:rFonts w:cstheme="minorHAnsi"/>
                <w:b/>
              </w:rPr>
            </w:pPr>
          </w:p>
        </w:tc>
        <w:tc>
          <w:tcPr>
            <w:tcW w:w="3958" w:type="dxa"/>
            <w:tcBorders>
              <w:top w:val="nil"/>
            </w:tcBorders>
            <w:vAlign w:val="center"/>
          </w:tcPr>
          <w:p w14:paraId="4976085F" w14:textId="77777777" w:rsidR="0095291C" w:rsidRPr="00006CAA" w:rsidRDefault="0095291C" w:rsidP="00E7438F">
            <w:pPr>
              <w:rPr>
                <w:rFonts w:cstheme="minorHAnsi"/>
                <w:b/>
              </w:rPr>
            </w:pPr>
            <w:r w:rsidRPr="00006CAA">
              <w:rPr>
                <w:rFonts w:cstheme="minorHAnsi"/>
                <w:b/>
              </w:rPr>
              <w:t>Name</w:t>
            </w:r>
          </w:p>
        </w:tc>
        <w:tc>
          <w:tcPr>
            <w:tcW w:w="3510" w:type="dxa"/>
            <w:tcBorders>
              <w:top w:val="nil"/>
            </w:tcBorders>
            <w:vAlign w:val="center"/>
          </w:tcPr>
          <w:p w14:paraId="502C13A1" w14:textId="77777777" w:rsidR="0095291C" w:rsidRPr="00006CAA" w:rsidRDefault="0095291C" w:rsidP="00E7438F">
            <w:pPr>
              <w:rPr>
                <w:rFonts w:cstheme="minorHAnsi"/>
                <w:b/>
              </w:rPr>
            </w:pPr>
            <w:r w:rsidRPr="00006CAA">
              <w:rPr>
                <w:rFonts w:cstheme="minorHAnsi"/>
                <w:b/>
              </w:rPr>
              <w:t>Phone</w:t>
            </w:r>
          </w:p>
        </w:tc>
        <w:tc>
          <w:tcPr>
            <w:tcW w:w="1000" w:type="dxa"/>
            <w:tcBorders>
              <w:top w:val="nil"/>
            </w:tcBorders>
            <w:vAlign w:val="center"/>
          </w:tcPr>
          <w:p w14:paraId="45F9EFA3" w14:textId="77777777" w:rsidR="0095291C" w:rsidRPr="00006CAA" w:rsidRDefault="0095291C" w:rsidP="00E7438F">
            <w:pPr>
              <w:rPr>
                <w:rFonts w:cstheme="minorHAnsi"/>
                <w:b/>
              </w:rPr>
            </w:pPr>
            <w:r w:rsidRPr="00006CAA">
              <w:rPr>
                <w:rFonts w:cstheme="minorHAnsi"/>
                <w:b/>
              </w:rPr>
              <w:t>Attended Meeting</w:t>
            </w:r>
          </w:p>
        </w:tc>
      </w:tr>
      <w:tr w:rsidR="00EF62F9" w:rsidRPr="00006CAA" w14:paraId="52AD797B" w14:textId="77777777" w:rsidTr="00EF62F9">
        <w:tc>
          <w:tcPr>
            <w:tcW w:w="2250" w:type="dxa"/>
          </w:tcPr>
          <w:p w14:paraId="4A967CF1" w14:textId="77777777"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Project Leader</w:t>
            </w:r>
          </w:p>
        </w:tc>
        <w:tc>
          <w:tcPr>
            <w:tcW w:w="272" w:type="dxa"/>
          </w:tcPr>
          <w:p w14:paraId="0A4418F9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717EBFC0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3510" w:type="dxa"/>
            <w:vAlign w:val="center"/>
          </w:tcPr>
          <w:p w14:paraId="268F2AE7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00" w:type="dxa"/>
            <w:vAlign w:val="center"/>
          </w:tcPr>
          <w:p w14:paraId="5D6DA706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  <w:r w:rsidRPr="00006CAA">
              <w:rPr>
                <w:rFonts w:cstheme="minorHAnsi"/>
                <w:b/>
                <w:u w:val="singl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3"/>
            <w:r w:rsidRPr="00006CAA"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A917F6">
              <w:rPr>
                <w:rFonts w:cstheme="minorHAnsi"/>
                <w:b/>
                <w:u w:val="single"/>
              </w:rPr>
            </w:r>
            <w:r w:rsidR="00A917F6">
              <w:rPr>
                <w:rFonts w:cstheme="minorHAnsi"/>
                <w:b/>
                <w:u w:val="single"/>
              </w:rPr>
              <w:fldChar w:fldCharType="separate"/>
            </w:r>
            <w:r w:rsidRPr="00006CAA">
              <w:rPr>
                <w:rFonts w:cstheme="minorHAnsi"/>
                <w:b/>
                <w:u w:val="single"/>
              </w:rPr>
              <w:fldChar w:fldCharType="end"/>
            </w:r>
            <w:bookmarkEnd w:id="6"/>
          </w:p>
        </w:tc>
      </w:tr>
      <w:tr w:rsidR="00EF62F9" w:rsidRPr="00006CAA" w14:paraId="05F4698C" w14:textId="77777777" w:rsidTr="00EF62F9">
        <w:tc>
          <w:tcPr>
            <w:tcW w:w="2250" w:type="dxa"/>
          </w:tcPr>
          <w:p w14:paraId="641A3787" w14:textId="77777777"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Lead Inspector</w:t>
            </w:r>
          </w:p>
        </w:tc>
        <w:tc>
          <w:tcPr>
            <w:tcW w:w="272" w:type="dxa"/>
          </w:tcPr>
          <w:p w14:paraId="5CD119B2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5CD3B1D5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</w:p>
        </w:tc>
        <w:tc>
          <w:tcPr>
            <w:tcW w:w="3510" w:type="dxa"/>
            <w:vAlign w:val="center"/>
          </w:tcPr>
          <w:p w14:paraId="405A0EFF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00" w:type="dxa"/>
            <w:vAlign w:val="center"/>
          </w:tcPr>
          <w:p w14:paraId="59FE2593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  <w:r w:rsidRPr="00006CAA">
              <w:rPr>
                <w:rFonts w:cstheme="minorHAnsi"/>
                <w:b/>
                <w:u w:val="singl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Pr="00006CAA"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A917F6">
              <w:rPr>
                <w:rFonts w:cstheme="minorHAnsi"/>
                <w:b/>
                <w:u w:val="single"/>
              </w:rPr>
            </w:r>
            <w:r w:rsidR="00A917F6">
              <w:rPr>
                <w:rFonts w:cstheme="minorHAnsi"/>
                <w:b/>
                <w:u w:val="single"/>
              </w:rPr>
              <w:fldChar w:fldCharType="separate"/>
            </w:r>
            <w:r w:rsidRPr="00006CAA">
              <w:rPr>
                <w:rFonts w:cstheme="minorHAnsi"/>
                <w:b/>
                <w:u w:val="single"/>
              </w:rPr>
              <w:fldChar w:fldCharType="end"/>
            </w:r>
            <w:bookmarkEnd w:id="8"/>
          </w:p>
        </w:tc>
      </w:tr>
      <w:tr w:rsidR="00EF62F9" w:rsidRPr="00006CAA" w14:paraId="5A334A3A" w14:textId="77777777" w:rsidTr="00EF62F9">
        <w:tc>
          <w:tcPr>
            <w:tcW w:w="2250" w:type="dxa"/>
          </w:tcPr>
          <w:p w14:paraId="0C81DDFA" w14:textId="77777777"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Contractor</w:t>
            </w:r>
          </w:p>
        </w:tc>
        <w:tc>
          <w:tcPr>
            <w:tcW w:w="272" w:type="dxa"/>
          </w:tcPr>
          <w:p w14:paraId="6D2D898C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0702B5E0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9"/>
          </w:p>
        </w:tc>
        <w:tc>
          <w:tcPr>
            <w:tcW w:w="3510" w:type="dxa"/>
            <w:vAlign w:val="center"/>
          </w:tcPr>
          <w:p w14:paraId="0E080927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00" w:type="dxa"/>
            <w:vAlign w:val="center"/>
          </w:tcPr>
          <w:p w14:paraId="6553C82D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A917F6">
              <w:rPr>
                <w:rFonts w:cstheme="minorHAnsi"/>
                <w:b/>
                <w:u w:val="single"/>
              </w:rPr>
            </w:r>
            <w:r w:rsidR="00A917F6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10"/>
          </w:p>
        </w:tc>
      </w:tr>
      <w:tr w:rsidR="00EF62F9" w:rsidRPr="00006CAA" w14:paraId="281431E9" w14:textId="77777777" w:rsidTr="00EF62F9">
        <w:tc>
          <w:tcPr>
            <w:tcW w:w="2250" w:type="dxa"/>
          </w:tcPr>
          <w:p w14:paraId="7CB371C7" w14:textId="77777777"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QC Testing</w:t>
            </w:r>
          </w:p>
        </w:tc>
        <w:tc>
          <w:tcPr>
            <w:tcW w:w="272" w:type="dxa"/>
          </w:tcPr>
          <w:p w14:paraId="0B20CFEA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04D4F7CA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1"/>
          </w:p>
        </w:tc>
        <w:tc>
          <w:tcPr>
            <w:tcW w:w="3510" w:type="dxa"/>
            <w:vAlign w:val="center"/>
          </w:tcPr>
          <w:p w14:paraId="7932A133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00" w:type="dxa"/>
            <w:vAlign w:val="center"/>
          </w:tcPr>
          <w:p w14:paraId="265F10CC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A917F6">
              <w:rPr>
                <w:rFonts w:cstheme="minorHAnsi"/>
                <w:b/>
                <w:u w:val="single"/>
              </w:rPr>
            </w:r>
            <w:r w:rsidR="00A917F6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12"/>
          </w:p>
        </w:tc>
      </w:tr>
      <w:tr w:rsidR="00BE6580" w:rsidRPr="00006CAA" w14:paraId="3F719D86" w14:textId="77777777" w:rsidTr="00EF62F9">
        <w:tc>
          <w:tcPr>
            <w:tcW w:w="2250" w:type="dxa"/>
          </w:tcPr>
          <w:p w14:paraId="29CB7C48" w14:textId="77777777" w:rsidR="00BE6580" w:rsidRPr="00006CAA" w:rsidRDefault="00BE6580" w:rsidP="00EF62F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Surveyor</w:t>
            </w:r>
          </w:p>
        </w:tc>
        <w:tc>
          <w:tcPr>
            <w:tcW w:w="272" w:type="dxa"/>
          </w:tcPr>
          <w:p w14:paraId="7E6B9850" w14:textId="77777777" w:rsidR="00BE6580" w:rsidRPr="00006CAA" w:rsidRDefault="00BE6580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00BF442E" w14:textId="77777777" w:rsidR="00BE6580" w:rsidRDefault="00BE6580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44A749CA" w14:textId="77777777" w:rsidR="00BE6580" w:rsidRDefault="00BE6580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00" w:type="dxa"/>
            <w:vAlign w:val="center"/>
          </w:tcPr>
          <w:p w14:paraId="60C6A33F" w14:textId="77777777" w:rsidR="00BE6580" w:rsidRDefault="00BE6580" w:rsidP="00EF62F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A917F6">
              <w:rPr>
                <w:rFonts w:cstheme="minorHAnsi"/>
                <w:b/>
                <w:u w:val="single"/>
              </w:rPr>
            </w:r>
            <w:r w:rsidR="00A917F6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</w:p>
        </w:tc>
      </w:tr>
      <w:tr w:rsidR="00EF62F9" w:rsidRPr="00006CAA" w14:paraId="14044CB7" w14:textId="77777777" w:rsidTr="00EF62F9">
        <w:tc>
          <w:tcPr>
            <w:tcW w:w="2250" w:type="dxa"/>
          </w:tcPr>
          <w:p w14:paraId="04B4FE44" w14:textId="77777777"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Concrete Supplier</w:t>
            </w:r>
          </w:p>
        </w:tc>
        <w:tc>
          <w:tcPr>
            <w:tcW w:w="272" w:type="dxa"/>
          </w:tcPr>
          <w:p w14:paraId="2E8B2F5A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2CA44F76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3"/>
          </w:p>
        </w:tc>
        <w:tc>
          <w:tcPr>
            <w:tcW w:w="3510" w:type="dxa"/>
            <w:vAlign w:val="center"/>
          </w:tcPr>
          <w:p w14:paraId="36892B73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00" w:type="dxa"/>
            <w:vAlign w:val="center"/>
          </w:tcPr>
          <w:p w14:paraId="47549C7D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A917F6">
              <w:rPr>
                <w:rFonts w:cstheme="minorHAnsi"/>
                <w:b/>
                <w:u w:val="single"/>
              </w:rPr>
            </w:r>
            <w:r w:rsidR="00A917F6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14"/>
          </w:p>
        </w:tc>
      </w:tr>
      <w:tr w:rsidR="00EF62F9" w:rsidRPr="00006CAA" w14:paraId="0AE83F35" w14:textId="77777777" w:rsidTr="00EF62F9">
        <w:tc>
          <w:tcPr>
            <w:tcW w:w="2250" w:type="dxa"/>
          </w:tcPr>
          <w:p w14:paraId="03FFD224" w14:textId="77777777"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WisDOT Materials</w:t>
            </w:r>
          </w:p>
        </w:tc>
        <w:tc>
          <w:tcPr>
            <w:tcW w:w="272" w:type="dxa"/>
          </w:tcPr>
          <w:p w14:paraId="082D5166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4D9870DF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5"/>
          </w:p>
        </w:tc>
        <w:tc>
          <w:tcPr>
            <w:tcW w:w="3510" w:type="dxa"/>
            <w:vAlign w:val="center"/>
          </w:tcPr>
          <w:p w14:paraId="6C2F0B67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00" w:type="dxa"/>
            <w:vAlign w:val="center"/>
          </w:tcPr>
          <w:p w14:paraId="63D559F0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A917F6">
              <w:rPr>
                <w:rFonts w:cstheme="minorHAnsi"/>
                <w:b/>
                <w:u w:val="single"/>
              </w:rPr>
            </w:r>
            <w:r w:rsidR="00A917F6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16"/>
          </w:p>
        </w:tc>
      </w:tr>
      <w:tr w:rsidR="00EF62F9" w:rsidRPr="00006CAA" w14:paraId="3C43A2D4" w14:textId="77777777" w:rsidTr="00EF62F9">
        <w:tc>
          <w:tcPr>
            <w:tcW w:w="2250" w:type="dxa"/>
          </w:tcPr>
          <w:p w14:paraId="0ACD80C4" w14:textId="77777777"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Contractor Materials</w:t>
            </w:r>
          </w:p>
        </w:tc>
        <w:tc>
          <w:tcPr>
            <w:tcW w:w="272" w:type="dxa"/>
          </w:tcPr>
          <w:p w14:paraId="08D18EA3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6A59B5DD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7"/>
          </w:p>
        </w:tc>
        <w:tc>
          <w:tcPr>
            <w:tcW w:w="3510" w:type="dxa"/>
            <w:vAlign w:val="center"/>
          </w:tcPr>
          <w:p w14:paraId="0EA2D766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00" w:type="dxa"/>
            <w:vAlign w:val="center"/>
          </w:tcPr>
          <w:p w14:paraId="182E1E0D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A917F6">
              <w:rPr>
                <w:rFonts w:cstheme="minorHAnsi"/>
                <w:b/>
                <w:u w:val="single"/>
              </w:rPr>
            </w:r>
            <w:r w:rsidR="00A917F6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18"/>
          </w:p>
        </w:tc>
      </w:tr>
      <w:tr w:rsidR="00EF62F9" w:rsidRPr="00006CAA" w14:paraId="1D4ED7E0" w14:textId="77777777" w:rsidTr="00EF62F9">
        <w:tc>
          <w:tcPr>
            <w:tcW w:w="2250" w:type="dxa"/>
            <w:tcBorders>
              <w:bottom w:val="single" w:sz="4" w:space="0" w:color="auto"/>
            </w:tcBorders>
          </w:tcPr>
          <w:p w14:paraId="09CA6B25" w14:textId="77777777"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Independent Assurance</w:t>
            </w: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357D32E6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tcBorders>
              <w:bottom w:val="single" w:sz="4" w:space="0" w:color="auto"/>
            </w:tcBorders>
            <w:vAlign w:val="center"/>
          </w:tcPr>
          <w:p w14:paraId="1F166DD6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9"/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3A805AC6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14:paraId="692721F6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A917F6">
              <w:rPr>
                <w:rFonts w:cstheme="minorHAnsi"/>
                <w:b/>
                <w:u w:val="single"/>
              </w:rPr>
            </w:r>
            <w:r w:rsidR="00A917F6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20"/>
          </w:p>
        </w:tc>
      </w:tr>
      <w:tr w:rsidR="00EF62F9" w:rsidRPr="00006CAA" w14:paraId="229EB50A" w14:textId="77777777" w:rsidTr="00EF62F9">
        <w:tc>
          <w:tcPr>
            <w:tcW w:w="2250" w:type="dxa"/>
            <w:vMerge w:val="restart"/>
          </w:tcPr>
          <w:p w14:paraId="74BC695D" w14:textId="77777777" w:rsidR="00EF62F9" w:rsidRPr="00006CAA" w:rsidRDefault="00EF62F9" w:rsidP="00EF62F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Additional Meeting Attendees</w:t>
            </w:r>
          </w:p>
        </w:tc>
        <w:tc>
          <w:tcPr>
            <w:tcW w:w="272" w:type="dxa"/>
            <w:tcBorders>
              <w:bottom w:val="nil"/>
            </w:tcBorders>
          </w:tcPr>
          <w:p w14:paraId="7B230F71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tcBorders>
              <w:bottom w:val="nil"/>
            </w:tcBorders>
            <w:vAlign w:val="center"/>
          </w:tcPr>
          <w:p w14:paraId="0B14493B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1"/>
          </w:p>
        </w:tc>
        <w:tc>
          <w:tcPr>
            <w:tcW w:w="3510" w:type="dxa"/>
            <w:tcBorders>
              <w:bottom w:val="nil"/>
            </w:tcBorders>
            <w:vAlign w:val="center"/>
          </w:tcPr>
          <w:p w14:paraId="244A148F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00" w:type="dxa"/>
            <w:tcBorders>
              <w:bottom w:val="nil"/>
            </w:tcBorders>
            <w:vAlign w:val="center"/>
          </w:tcPr>
          <w:p w14:paraId="4903674C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EF62F9" w:rsidRPr="00006CAA" w14:paraId="638C056C" w14:textId="77777777" w:rsidTr="00EF62F9">
        <w:tc>
          <w:tcPr>
            <w:tcW w:w="2250" w:type="dxa"/>
            <w:vMerge/>
          </w:tcPr>
          <w:p w14:paraId="3D93FFB9" w14:textId="77777777" w:rsidR="00EF62F9" w:rsidRDefault="00EF62F9" w:rsidP="00EF62F9">
            <w:pPr>
              <w:jc w:val="right"/>
              <w:rPr>
                <w:rFonts w:cstheme="minorHAnsi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14:paraId="71C633CC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  <w:vAlign w:val="center"/>
          </w:tcPr>
          <w:p w14:paraId="5BBDFFE9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2" w:name="Text4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2"/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230F6F94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00" w:type="dxa"/>
            <w:tcBorders>
              <w:top w:val="nil"/>
              <w:bottom w:val="nil"/>
            </w:tcBorders>
            <w:vAlign w:val="center"/>
          </w:tcPr>
          <w:p w14:paraId="223843C1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EF62F9" w:rsidRPr="00006CAA" w14:paraId="3F587936" w14:textId="77777777" w:rsidTr="00EF62F9">
        <w:tc>
          <w:tcPr>
            <w:tcW w:w="2250" w:type="dxa"/>
            <w:vMerge/>
            <w:tcBorders>
              <w:bottom w:val="nil"/>
            </w:tcBorders>
          </w:tcPr>
          <w:p w14:paraId="0DB8F6ED" w14:textId="77777777" w:rsidR="00EF62F9" w:rsidRDefault="00EF62F9" w:rsidP="00EF62F9">
            <w:pPr>
              <w:jc w:val="right"/>
              <w:rPr>
                <w:rFonts w:cstheme="minorHAnsi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14:paraId="0BE58ACA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  <w:vAlign w:val="center"/>
          </w:tcPr>
          <w:p w14:paraId="000A0CB4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3"/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1C95F40A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00" w:type="dxa"/>
            <w:tcBorders>
              <w:top w:val="nil"/>
              <w:bottom w:val="nil"/>
            </w:tcBorders>
            <w:vAlign w:val="center"/>
          </w:tcPr>
          <w:p w14:paraId="3FBFE246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</w:tbl>
    <w:p w14:paraId="402EE808" w14:textId="77777777" w:rsidR="00D32907" w:rsidRPr="00250D26" w:rsidRDefault="00A25D91" w:rsidP="00A25D91">
      <w:pPr>
        <w:pStyle w:val="Heading2"/>
      </w:pPr>
      <w:r>
        <w:t>QMP Plan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3330"/>
      </w:tblGrid>
      <w:tr w:rsidR="0050377F" w14:paraId="6ED4B824" w14:textId="77777777" w:rsidTr="0095291C">
        <w:tc>
          <w:tcPr>
            <w:tcW w:w="3132" w:type="dxa"/>
          </w:tcPr>
          <w:p w14:paraId="62884575" w14:textId="77777777" w:rsidR="0050377F" w:rsidRDefault="009A47B1" w:rsidP="009A47B1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Submitted</w:t>
            </w:r>
          </w:p>
        </w:tc>
        <w:tc>
          <w:tcPr>
            <w:tcW w:w="3330" w:type="dxa"/>
          </w:tcPr>
          <w:p w14:paraId="20DD8F71" w14:textId="77777777" w:rsidR="0050377F" w:rsidRPr="0050377F" w:rsidRDefault="00A917F6" w:rsidP="0050377F">
            <w:pPr>
              <w:pStyle w:val="ListParagraph"/>
              <w:ind w:left="-10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83738104"/>
                <w:placeholder>
                  <w:docPart w:val="7ADDC251CA964E0381FC61D99572692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0377F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</w:tr>
      <w:tr w:rsidR="0050377F" w14:paraId="1B235CFE" w14:textId="77777777" w:rsidTr="0095291C">
        <w:tc>
          <w:tcPr>
            <w:tcW w:w="3132" w:type="dxa"/>
          </w:tcPr>
          <w:p w14:paraId="71A931F7" w14:textId="77777777" w:rsidR="0050377F" w:rsidRDefault="009A47B1" w:rsidP="009A47B1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Reviewed</w:t>
            </w:r>
            <w:r w:rsidR="0050377F" w:rsidRPr="00250D26">
              <w:rPr>
                <w:rFonts w:cstheme="minorHAnsi"/>
              </w:rPr>
              <w:t xml:space="preserve">  </w:t>
            </w:r>
          </w:p>
        </w:tc>
        <w:tc>
          <w:tcPr>
            <w:tcW w:w="3330" w:type="dxa"/>
          </w:tcPr>
          <w:p w14:paraId="02EEB85C" w14:textId="77777777" w:rsidR="0050377F" w:rsidRDefault="00A917F6" w:rsidP="0050377F">
            <w:pPr>
              <w:pStyle w:val="ListParagraph"/>
              <w:ind w:left="-10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22823582"/>
                <w:placeholder>
                  <w:docPart w:val="4F0ACC7B5D0140F4BA3DEBB7A7048A7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0377F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</w:tr>
      <w:tr w:rsidR="0050377F" w14:paraId="2167E24A" w14:textId="77777777" w:rsidTr="0095291C">
        <w:tc>
          <w:tcPr>
            <w:tcW w:w="3132" w:type="dxa"/>
          </w:tcPr>
          <w:p w14:paraId="36B33F43" w14:textId="77777777" w:rsidR="0050377F" w:rsidRDefault="009A47B1" w:rsidP="009A47B1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Accepted</w:t>
            </w:r>
            <w:r w:rsidR="0050377F" w:rsidRPr="00250D26">
              <w:rPr>
                <w:rFonts w:cstheme="minorHAnsi"/>
              </w:rPr>
              <w:t xml:space="preserve">   </w:t>
            </w:r>
          </w:p>
        </w:tc>
        <w:tc>
          <w:tcPr>
            <w:tcW w:w="3330" w:type="dxa"/>
          </w:tcPr>
          <w:p w14:paraId="158EC6A8" w14:textId="77777777" w:rsidR="0050377F" w:rsidRDefault="00A917F6" w:rsidP="0050377F">
            <w:pPr>
              <w:pStyle w:val="ListParagraph"/>
              <w:ind w:left="-10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33774171"/>
                <w:placeholder>
                  <w:docPart w:val="230CA1FAD39E458C84ACA77891FC9A6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0377F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</w:tr>
      <w:tr w:rsidR="0050377F" w14:paraId="4A6289AB" w14:textId="77777777" w:rsidTr="0095291C">
        <w:tc>
          <w:tcPr>
            <w:tcW w:w="3132" w:type="dxa"/>
          </w:tcPr>
          <w:p w14:paraId="296100C2" w14:textId="77777777" w:rsidR="0050377F" w:rsidRDefault="0050377F" w:rsidP="009A47B1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250D26">
              <w:rPr>
                <w:rFonts w:cstheme="minorHAnsi"/>
              </w:rPr>
              <w:t>PCL Sig</w:t>
            </w:r>
            <w:r w:rsidR="009A47B1">
              <w:rPr>
                <w:rFonts w:cstheme="minorHAnsi"/>
              </w:rPr>
              <w:t>ned WS</w:t>
            </w:r>
            <w:r>
              <w:rPr>
                <w:rFonts w:cstheme="minorHAnsi"/>
              </w:rPr>
              <w:t>5014 to C</w:t>
            </w:r>
            <w:r w:rsidRPr="00250D26">
              <w:rPr>
                <w:rFonts w:cstheme="minorHAnsi"/>
              </w:rPr>
              <w:t>ontractor</w:t>
            </w:r>
          </w:p>
        </w:tc>
        <w:tc>
          <w:tcPr>
            <w:tcW w:w="3330" w:type="dxa"/>
          </w:tcPr>
          <w:p w14:paraId="0966DE15" w14:textId="77777777" w:rsidR="0050377F" w:rsidRDefault="00A917F6" w:rsidP="0050377F">
            <w:pPr>
              <w:pStyle w:val="ListParagraph"/>
              <w:ind w:left="-10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76262607"/>
                <w:placeholder>
                  <w:docPart w:val="80CC3BC9D7A6457FA08F7C62319EF81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0377F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</w:tr>
      <w:tr w:rsidR="0050377F" w14:paraId="15AFFBB8" w14:textId="77777777" w:rsidTr="0095291C">
        <w:tc>
          <w:tcPr>
            <w:tcW w:w="3132" w:type="dxa"/>
          </w:tcPr>
          <w:p w14:paraId="41484E3F" w14:textId="77777777" w:rsidR="0050377F" w:rsidRDefault="0050377F" w:rsidP="009A47B1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250D26">
              <w:rPr>
                <w:rFonts w:cstheme="minorHAnsi"/>
              </w:rPr>
              <w:t>A</w:t>
            </w:r>
            <w:r w:rsidR="009A47B1">
              <w:rPr>
                <w:rFonts w:cstheme="minorHAnsi"/>
              </w:rPr>
              <w:t>ccepted QMP Plan Distributed to</w:t>
            </w:r>
          </w:p>
        </w:tc>
        <w:tc>
          <w:tcPr>
            <w:tcW w:w="3330" w:type="dxa"/>
            <w:vAlign w:val="center"/>
          </w:tcPr>
          <w:p w14:paraId="0DEE9AA9" w14:textId="77777777" w:rsidR="0050377F" w:rsidRDefault="0050377F" w:rsidP="0050377F">
            <w:pPr>
              <w:pStyle w:val="ListParagraph"/>
              <w:ind w:left="-1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>
              <w:rPr>
                <w:rFonts w:cstheme="minorHAnsi"/>
              </w:rPr>
              <w:instrText xml:space="preserve"> FORMCHECKBOX </w:instrText>
            </w:r>
            <w:r w:rsidR="00A917F6">
              <w:rPr>
                <w:rFonts w:cstheme="minorHAnsi"/>
              </w:rPr>
            </w:r>
            <w:r w:rsidR="00A917F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4"/>
            <w:r>
              <w:rPr>
                <w:rFonts w:cstheme="minorHAnsi"/>
              </w:rPr>
              <w:t xml:space="preserve"> QC Tester</w:t>
            </w:r>
          </w:p>
        </w:tc>
      </w:tr>
      <w:tr w:rsidR="0050377F" w14:paraId="4E2C37A9" w14:textId="77777777" w:rsidTr="0095291C">
        <w:tc>
          <w:tcPr>
            <w:tcW w:w="3132" w:type="dxa"/>
          </w:tcPr>
          <w:p w14:paraId="1B588FC6" w14:textId="77777777" w:rsidR="0050377F" w:rsidRDefault="0050377F" w:rsidP="00D3290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330" w:type="dxa"/>
            <w:vAlign w:val="center"/>
          </w:tcPr>
          <w:p w14:paraId="2F904ECF" w14:textId="77777777" w:rsidR="0050377F" w:rsidRDefault="0050377F" w:rsidP="00D32907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>
              <w:rPr>
                <w:rFonts w:cstheme="minorHAnsi"/>
              </w:rPr>
              <w:instrText xml:space="preserve"> FORMCHECKBOX </w:instrText>
            </w:r>
            <w:r w:rsidR="00A917F6">
              <w:rPr>
                <w:rFonts w:cstheme="minorHAnsi"/>
              </w:rPr>
            </w:r>
            <w:r w:rsidR="00A917F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5"/>
            <w:r>
              <w:rPr>
                <w:rFonts w:cstheme="minorHAnsi"/>
              </w:rPr>
              <w:t xml:space="preserve"> QV Tester</w:t>
            </w:r>
          </w:p>
        </w:tc>
      </w:tr>
    </w:tbl>
    <w:p w14:paraId="11602DC8" w14:textId="77777777" w:rsidR="00D32907" w:rsidRPr="009A47B1" w:rsidRDefault="00D32907" w:rsidP="009A47B1">
      <w:pPr>
        <w:pStyle w:val="Heading2"/>
      </w:pPr>
      <w:r w:rsidRPr="00250D26">
        <w:t>Concrete Mixtures</w:t>
      </w:r>
    </w:p>
    <w:tbl>
      <w:tblPr>
        <w:tblStyle w:val="TableGrid"/>
        <w:tblW w:w="10912" w:type="dxa"/>
        <w:tblInd w:w="-90" w:type="dxa"/>
        <w:tblLook w:val="04A0" w:firstRow="1" w:lastRow="0" w:firstColumn="1" w:lastColumn="0" w:noHBand="0" w:noVBand="1"/>
      </w:tblPr>
      <w:tblGrid>
        <w:gridCol w:w="2095"/>
        <w:gridCol w:w="4205"/>
        <w:gridCol w:w="900"/>
        <w:gridCol w:w="2192"/>
        <w:gridCol w:w="763"/>
        <w:gridCol w:w="757"/>
      </w:tblGrid>
      <w:tr w:rsidR="00EF62F9" w14:paraId="5FC5FAA3" w14:textId="77777777" w:rsidTr="00BE6580">
        <w:tc>
          <w:tcPr>
            <w:tcW w:w="2095" w:type="dxa"/>
            <w:tcBorders>
              <w:left w:val="nil"/>
              <w:right w:val="nil"/>
            </w:tcBorders>
          </w:tcPr>
          <w:p w14:paraId="31C90DE6" w14:textId="77777777" w:rsidR="00EF62F9" w:rsidRPr="00250D26" w:rsidRDefault="00EF62F9" w:rsidP="00EF62F9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250D26">
              <w:rPr>
                <w:rFonts w:cstheme="minorHAnsi"/>
              </w:rPr>
              <w:t>Plant</w:t>
            </w:r>
            <w:r w:rsidR="00B81D83">
              <w:rPr>
                <w:rFonts w:cstheme="minorHAnsi"/>
              </w:rPr>
              <w:t>/Back up</w:t>
            </w:r>
            <w:r w:rsidRPr="00250D26">
              <w:rPr>
                <w:rFonts w:cstheme="minorHAnsi"/>
              </w:rPr>
              <w:t xml:space="preserve"> Location</w:t>
            </w:r>
          </w:p>
        </w:tc>
        <w:tc>
          <w:tcPr>
            <w:tcW w:w="4205" w:type="dxa"/>
            <w:tcBorders>
              <w:left w:val="nil"/>
              <w:right w:val="nil"/>
            </w:tcBorders>
            <w:vAlign w:val="center"/>
          </w:tcPr>
          <w:p w14:paraId="09270BE5" w14:textId="77777777" w:rsidR="00EF62F9" w:rsidRPr="00250D26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0013C7" w14:textId="77777777" w:rsidR="00EF62F9" w:rsidRPr="00250D26" w:rsidRDefault="00EF62F9" w:rsidP="00EF62F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38CFD" w14:textId="77777777" w:rsidR="00EF62F9" w:rsidRDefault="00EF62F9" w:rsidP="00EF62F9">
            <w:pPr>
              <w:pStyle w:val="ListParagraph"/>
              <w:ind w:left="0"/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49BA2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34189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EF62F9" w14:paraId="0E816748" w14:textId="77777777" w:rsidTr="00BE6580">
        <w:tc>
          <w:tcPr>
            <w:tcW w:w="2095" w:type="dxa"/>
            <w:tcBorders>
              <w:left w:val="nil"/>
              <w:right w:val="nil"/>
            </w:tcBorders>
          </w:tcPr>
          <w:p w14:paraId="492D1F33" w14:textId="77777777" w:rsidR="00EF62F9" w:rsidRPr="00250D26" w:rsidRDefault="00EF62F9" w:rsidP="00EF62F9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250D26">
              <w:rPr>
                <w:rFonts w:cstheme="minorHAnsi"/>
              </w:rPr>
              <w:t>Mix IDs/type</w:t>
            </w:r>
          </w:p>
        </w:tc>
        <w:tc>
          <w:tcPr>
            <w:tcW w:w="4205" w:type="dxa"/>
            <w:tcBorders>
              <w:left w:val="nil"/>
              <w:right w:val="nil"/>
            </w:tcBorders>
            <w:vAlign w:val="center"/>
          </w:tcPr>
          <w:p w14:paraId="6312B527" w14:textId="77777777" w:rsidR="00EF62F9" w:rsidRPr="00250D26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BC79E6" w14:textId="77777777" w:rsidR="00EF62F9" w:rsidRPr="00250D26" w:rsidRDefault="00EF62F9" w:rsidP="00EF62F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D5980" w14:textId="77777777" w:rsidR="00EF62F9" w:rsidRDefault="00EF62F9" w:rsidP="00EF62F9">
            <w:pPr>
              <w:pStyle w:val="ListParagraph"/>
              <w:ind w:left="0"/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F6163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7DD4C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EF62F9" w14:paraId="55BFA7DD" w14:textId="77777777" w:rsidTr="00BE6580">
        <w:tc>
          <w:tcPr>
            <w:tcW w:w="2095" w:type="dxa"/>
            <w:tcBorders>
              <w:left w:val="nil"/>
              <w:bottom w:val="single" w:sz="4" w:space="0" w:color="auto"/>
              <w:right w:val="nil"/>
            </w:tcBorders>
          </w:tcPr>
          <w:p w14:paraId="1563F141" w14:textId="77777777" w:rsidR="00EF62F9" w:rsidRPr="00250D26" w:rsidRDefault="00EF62F9" w:rsidP="00EF62F9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Number of trucks /</w:t>
            </w:r>
            <w:r w:rsidRPr="00250D26">
              <w:rPr>
                <w:rFonts w:cstheme="minorHAnsi"/>
              </w:rPr>
              <w:t>rate of delivery</w:t>
            </w:r>
            <w:r w:rsidR="00BE6580">
              <w:rPr>
                <w:rFonts w:cstheme="minorHAnsi"/>
              </w:rPr>
              <w:t xml:space="preserve"> (501.3.5.2)</w:t>
            </w:r>
          </w:p>
        </w:tc>
        <w:tc>
          <w:tcPr>
            <w:tcW w:w="42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2AFD27" w14:textId="77777777" w:rsidR="00EF62F9" w:rsidRPr="00250D26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3E9BA5" w14:textId="77777777" w:rsidR="00EF62F9" w:rsidRPr="00250D26" w:rsidRDefault="00EF62F9" w:rsidP="00EF62F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5DC43" w14:textId="77777777" w:rsidR="00EF62F9" w:rsidRDefault="00EF62F9" w:rsidP="00EF62F9">
            <w:pPr>
              <w:pStyle w:val="ListParagraph"/>
              <w:ind w:left="0"/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FCF95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B476C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</w:tbl>
    <w:p w14:paraId="3497BAE1" w14:textId="77777777" w:rsidR="006F7FEE" w:rsidRPr="00250D26" w:rsidRDefault="00A25D91" w:rsidP="00A25D91">
      <w:pPr>
        <w:pStyle w:val="Heading2"/>
        <w:rPr>
          <w:b/>
          <w:u w:val="single"/>
        </w:rPr>
      </w:pPr>
      <w:r>
        <w:lastRenderedPageBreak/>
        <w:t xml:space="preserve">Construction </w:t>
      </w:r>
      <w:r w:rsidR="006F7FEE" w:rsidRPr="00250D26">
        <w:t>Schedule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3330"/>
      </w:tblGrid>
      <w:tr w:rsidR="00595057" w:rsidRPr="0050377F" w14:paraId="5D73BB80" w14:textId="77777777" w:rsidTr="0095291C">
        <w:tc>
          <w:tcPr>
            <w:tcW w:w="2232" w:type="dxa"/>
          </w:tcPr>
          <w:p w14:paraId="3BE90B4D" w14:textId="77777777" w:rsidR="00595057" w:rsidRDefault="0027485F" w:rsidP="0027485F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Anticipated pour date</w:t>
            </w:r>
          </w:p>
        </w:tc>
        <w:tc>
          <w:tcPr>
            <w:tcW w:w="3330" w:type="dxa"/>
          </w:tcPr>
          <w:p w14:paraId="76636056" w14:textId="77777777" w:rsidR="00595057" w:rsidRPr="0050377F" w:rsidRDefault="00A917F6" w:rsidP="00C32A98">
            <w:pPr>
              <w:pStyle w:val="ListParagraph"/>
              <w:ind w:left="-10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06888254"/>
                <w:placeholder>
                  <w:docPart w:val="7FDAEE2E481B43779C35974BF431E77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95057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</w:tr>
      <w:tr w:rsidR="00BE6580" w:rsidRPr="0050377F" w14:paraId="19C4513A" w14:textId="77777777" w:rsidTr="0095291C">
        <w:tc>
          <w:tcPr>
            <w:tcW w:w="2232" w:type="dxa"/>
          </w:tcPr>
          <w:p w14:paraId="3BED0BDF" w14:textId="77777777" w:rsidR="00BE6580" w:rsidRDefault="00BE6580" w:rsidP="0027485F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Start Location</w:t>
            </w:r>
          </w:p>
        </w:tc>
        <w:tc>
          <w:tcPr>
            <w:tcW w:w="3330" w:type="dxa"/>
          </w:tcPr>
          <w:p w14:paraId="0FED32D8" w14:textId="77777777" w:rsidR="00BE6580" w:rsidRDefault="00BE6580" w:rsidP="00C32A98">
            <w:pPr>
              <w:pStyle w:val="ListParagraph"/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6" w:name="Text5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6"/>
          </w:p>
        </w:tc>
      </w:tr>
      <w:tr w:rsidR="0027485F" w14:paraId="0EF670EA" w14:textId="77777777" w:rsidTr="0095291C">
        <w:tc>
          <w:tcPr>
            <w:tcW w:w="2232" w:type="dxa"/>
          </w:tcPr>
          <w:p w14:paraId="1B6CDFDC" w14:textId="77777777" w:rsidR="0027485F" w:rsidRDefault="0027485F" w:rsidP="00595057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3AD4C0D5" w14:textId="77777777" w:rsidR="0027485F" w:rsidRDefault="0027485F" w:rsidP="00C32A98">
            <w:pPr>
              <w:pStyle w:val="ListParagraph"/>
              <w:ind w:left="-108"/>
              <w:rPr>
                <w:rFonts w:cstheme="minorHAnsi"/>
              </w:rPr>
            </w:pPr>
          </w:p>
        </w:tc>
      </w:tr>
    </w:tbl>
    <w:p w14:paraId="1F568A11" w14:textId="77777777" w:rsidR="005152ED" w:rsidRDefault="00BE6580" w:rsidP="005152ED">
      <w:pPr>
        <w:pStyle w:val="Heading2"/>
      </w:pPr>
      <w:r>
        <w:t>Thickness acceptance</w:t>
      </w:r>
    </w:p>
    <w:tbl>
      <w:tblPr>
        <w:tblStyle w:val="TableGrid"/>
        <w:tblW w:w="1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6930"/>
      </w:tblGrid>
      <w:tr w:rsidR="00047CC9" w14:paraId="05EC9C6C" w14:textId="77777777" w:rsidTr="00047CC9">
        <w:tc>
          <w:tcPr>
            <w:tcW w:w="4135" w:type="dxa"/>
          </w:tcPr>
          <w:p w14:paraId="55FB6579" w14:textId="77777777" w:rsidR="00047CC9" w:rsidRDefault="00047CC9" w:rsidP="005152ED">
            <w:r>
              <w:t>MIT Scanner</w:t>
            </w:r>
          </w:p>
        </w:tc>
        <w:tc>
          <w:tcPr>
            <w:tcW w:w="6930" w:type="dxa"/>
          </w:tcPr>
          <w:p w14:paraId="2870AEBF" w14:textId="77777777" w:rsidR="00047CC9" w:rsidRDefault="00047CC9" w:rsidP="005152ED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3"/>
            <w:r>
              <w:instrText xml:space="preserve"> FORMCHECKBOX </w:instrText>
            </w:r>
            <w:r w:rsidR="00A917F6">
              <w:fldChar w:fldCharType="separate"/>
            </w:r>
            <w:r>
              <w:fldChar w:fldCharType="end"/>
            </w:r>
            <w:bookmarkEnd w:id="27"/>
          </w:p>
        </w:tc>
      </w:tr>
      <w:tr w:rsidR="00047CC9" w14:paraId="45AD54D7" w14:textId="77777777" w:rsidTr="00047CC9">
        <w:tc>
          <w:tcPr>
            <w:tcW w:w="4135" w:type="dxa"/>
          </w:tcPr>
          <w:p w14:paraId="61399634" w14:textId="77777777" w:rsidR="00047CC9" w:rsidRDefault="00047CC9" w:rsidP="005152ED">
            <w:r>
              <w:t xml:space="preserve">    If, so basic units received</w:t>
            </w:r>
          </w:p>
        </w:tc>
        <w:sdt>
          <w:sdtPr>
            <w:id w:val="-536581226"/>
            <w:placeholder>
              <w:docPart w:val="9E9EB36702574560B83BC5F86468F8E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30" w:type="dxa"/>
              </w:tcPr>
              <w:p w14:paraId="794420DA" w14:textId="77777777" w:rsidR="00047CC9" w:rsidRDefault="00047CC9" w:rsidP="005152ED">
                <w:r w:rsidRPr="00D74FE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47CC9" w14:paraId="105F4809" w14:textId="77777777" w:rsidTr="00047CC9">
        <w:tc>
          <w:tcPr>
            <w:tcW w:w="4135" w:type="dxa"/>
          </w:tcPr>
          <w:p w14:paraId="259C8982" w14:textId="77777777" w:rsidR="00047CC9" w:rsidRDefault="00047CC9" w:rsidP="00047CC9">
            <w:r>
              <w:t xml:space="preserve">    Basic units entered into MRS</w:t>
            </w:r>
          </w:p>
        </w:tc>
        <w:sdt>
          <w:sdtPr>
            <w:id w:val="-502436197"/>
            <w:placeholder>
              <w:docPart w:val="9E9EB36702574560B83BC5F86468F8E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30" w:type="dxa"/>
              </w:tcPr>
              <w:p w14:paraId="01540C0F" w14:textId="77777777" w:rsidR="00047CC9" w:rsidRDefault="00047CC9" w:rsidP="005152ED">
                <w:r w:rsidRPr="00D74FE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47CC9" w14:paraId="195657BA" w14:textId="77777777" w:rsidTr="00047CC9">
        <w:tc>
          <w:tcPr>
            <w:tcW w:w="4135" w:type="dxa"/>
          </w:tcPr>
          <w:p w14:paraId="325B37AB" w14:textId="77777777" w:rsidR="00047CC9" w:rsidRDefault="00047CC9" w:rsidP="005152ED">
            <w:r>
              <w:t xml:space="preserve">    Estimated number of plates </w:t>
            </w:r>
          </w:p>
        </w:tc>
        <w:tc>
          <w:tcPr>
            <w:tcW w:w="6930" w:type="dxa"/>
          </w:tcPr>
          <w:p w14:paraId="70737B84" w14:textId="77777777" w:rsidR="00047CC9" w:rsidRDefault="00047CC9" w:rsidP="005152ED"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047CC9" w14:paraId="07829745" w14:textId="77777777" w:rsidTr="00047CC9">
        <w:tc>
          <w:tcPr>
            <w:tcW w:w="4135" w:type="dxa"/>
          </w:tcPr>
          <w:p w14:paraId="2070317F" w14:textId="77777777" w:rsidR="00047CC9" w:rsidRDefault="00047CC9" w:rsidP="005152ED">
            <w:r>
              <w:t>Special Units</w:t>
            </w:r>
          </w:p>
        </w:tc>
        <w:tc>
          <w:tcPr>
            <w:tcW w:w="6930" w:type="dxa"/>
          </w:tcPr>
          <w:p w14:paraId="0B278E16" w14:textId="77777777" w:rsidR="00047CC9" w:rsidRDefault="00047CC9" w:rsidP="005152ED">
            <w:r w:rsidRPr="001E501C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A917F6">
              <w:rPr>
                <w:rFonts w:cstheme="minorHAnsi"/>
              </w:rPr>
            </w:r>
            <w:r w:rsidR="00A917F6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</w:p>
        </w:tc>
      </w:tr>
      <w:tr w:rsidR="00047CC9" w14:paraId="218F6BD0" w14:textId="77777777" w:rsidTr="00CF5EAE">
        <w:tc>
          <w:tcPr>
            <w:tcW w:w="4135" w:type="dxa"/>
            <w:tcBorders>
              <w:bottom w:val="single" w:sz="4" w:space="0" w:color="auto"/>
            </w:tcBorders>
          </w:tcPr>
          <w:p w14:paraId="37F1EB2A" w14:textId="77777777" w:rsidR="00047CC9" w:rsidRDefault="00047CC9" w:rsidP="005152ED">
            <w:r>
              <w:t xml:space="preserve">    Max 350 SY, Entered into MRS</w:t>
            </w:r>
          </w:p>
        </w:tc>
        <w:sdt>
          <w:sdtPr>
            <w:id w:val="987281915"/>
            <w:placeholder>
              <w:docPart w:val="1AACEA2263504F9DAC43DE44B18B8D6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30" w:type="dxa"/>
                <w:tcBorders>
                  <w:bottom w:val="single" w:sz="4" w:space="0" w:color="auto"/>
                </w:tcBorders>
              </w:tcPr>
              <w:p w14:paraId="56D76D78" w14:textId="77777777" w:rsidR="00047CC9" w:rsidRPr="001E501C" w:rsidRDefault="00047CC9" w:rsidP="005152ED">
                <w:pPr>
                  <w:rPr>
                    <w:rFonts w:cstheme="minorHAnsi"/>
                  </w:rPr>
                </w:pPr>
                <w:r w:rsidRPr="00D74FE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47CC9" w14:paraId="524F24AC" w14:textId="77777777" w:rsidTr="00CF5EAE"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</w:tcPr>
          <w:p w14:paraId="1627CE86" w14:textId="77777777" w:rsidR="00047CC9" w:rsidRDefault="00047CC9" w:rsidP="005152ED">
            <w:r>
              <w:t>Review SS 415.3.16 for thickness acceptance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14:paraId="102ABADB" w14:textId="77777777" w:rsidR="00047CC9" w:rsidRDefault="00047CC9" w:rsidP="005152ED"/>
        </w:tc>
      </w:tr>
      <w:tr w:rsidR="00450DF4" w14:paraId="249AEF37" w14:textId="77777777" w:rsidTr="00CF5EAE"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</w:tcPr>
          <w:p w14:paraId="42D0BBE9" w14:textId="6642DDBB" w:rsidR="00450DF4" w:rsidRDefault="00450DF4" w:rsidP="005152ED">
            <w:r>
              <w:t>Contractor enters basic/special units in MRS, project staff enters thickness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14:paraId="5CC5A013" w14:textId="77777777" w:rsidR="00450DF4" w:rsidRDefault="00450DF4" w:rsidP="005152ED"/>
        </w:tc>
      </w:tr>
    </w:tbl>
    <w:p w14:paraId="413EAE68" w14:textId="77777777" w:rsidR="005152ED" w:rsidRPr="005152ED" w:rsidRDefault="00047CC9" w:rsidP="005152ED">
      <w:r>
        <w:t xml:space="preserve"> </w:t>
      </w:r>
    </w:p>
    <w:p w14:paraId="1CB5900B" w14:textId="77777777" w:rsidR="008B7CF2" w:rsidRDefault="00E337DE" w:rsidP="00047CC9">
      <w:pPr>
        <w:pStyle w:val="Heading2"/>
      </w:pPr>
      <w:r w:rsidRPr="00250D26">
        <w:t>Sampling and t</w:t>
      </w:r>
      <w:r w:rsidR="008B7CF2" w:rsidRPr="00250D26">
        <w:t>esting</w:t>
      </w:r>
    </w:p>
    <w:p w14:paraId="7C63BBAD" w14:textId="77777777" w:rsidR="00F16611" w:rsidRPr="00F16611" w:rsidRDefault="00F16611" w:rsidP="00F16611">
      <w:pPr>
        <w:spacing w:before="0" w:after="0"/>
      </w:pPr>
    </w:p>
    <w:tbl>
      <w:tblPr>
        <w:tblStyle w:val="TableGrid"/>
        <w:tblW w:w="1128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1980"/>
        <w:gridCol w:w="4536"/>
      </w:tblGrid>
      <w:tr w:rsidR="00CF5EAE" w:rsidRPr="00250D26" w14:paraId="4374320A" w14:textId="77777777" w:rsidTr="00CF5EAE">
        <w:tc>
          <w:tcPr>
            <w:tcW w:w="4765" w:type="dxa"/>
          </w:tcPr>
          <w:p w14:paraId="1923D935" w14:textId="77777777" w:rsidR="00CF5EAE" w:rsidRDefault="005E3B63" w:rsidP="00CF5E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Sublots by </w:t>
            </w:r>
          </w:p>
        </w:tc>
        <w:tc>
          <w:tcPr>
            <w:tcW w:w="1980" w:type="dxa"/>
          </w:tcPr>
          <w:p w14:paraId="0F507563" w14:textId="77777777" w:rsidR="00CF5EAE" w:rsidRPr="00250D26" w:rsidRDefault="00CF5EAE" w:rsidP="00CF5EAE">
            <w:pPr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A917F6">
              <w:rPr>
                <w:rFonts w:cstheme="minorHAnsi"/>
              </w:rPr>
            </w:r>
            <w:r w:rsidR="00A917F6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Lane Feet and/or</w:t>
            </w:r>
          </w:p>
        </w:tc>
        <w:tc>
          <w:tcPr>
            <w:tcW w:w="4536" w:type="dxa"/>
          </w:tcPr>
          <w:p w14:paraId="1CB4141C" w14:textId="77777777" w:rsidR="00CF5EAE" w:rsidRPr="00250D26" w:rsidRDefault="00CF5EAE" w:rsidP="00CF5EAE">
            <w:pPr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A917F6">
              <w:rPr>
                <w:rFonts w:cstheme="minorHAnsi"/>
              </w:rPr>
            </w:r>
            <w:r w:rsidR="00A917F6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Cubic Yard</w:t>
            </w:r>
          </w:p>
        </w:tc>
      </w:tr>
      <w:tr w:rsidR="00CF5EAE" w:rsidRPr="00250D26" w14:paraId="6D0A528C" w14:textId="77777777" w:rsidTr="00CF5EAE">
        <w:tc>
          <w:tcPr>
            <w:tcW w:w="4765" w:type="dxa"/>
          </w:tcPr>
          <w:p w14:paraId="5BB0887E" w14:textId="77777777" w:rsidR="00CF5EAE" w:rsidRPr="00250D26" w:rsidRDefault="00CF5EAE" w:rsidP="00CF5E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Sublots by lane feet received </w:t>
            </w:r>
          </w:p>
        </w:tc>
        <w:tc>
          <w:tcPr>
            <w:tcW w:w="1980" w:type="dxa"/>
          </w:tcPr>
          <w:p w14:paraId="1E7121F7" w14:textId="77777777" w:rsidR="00CF5EAE" w:rsidRPr="00250D26" w:rsidRDefault="00CF5EAE" w:rsidP="00CF5EAE">
            <w:pPr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A917F6">
              <w:rPr>
                <w:rFonts w:cstheme="minorHAnsi"/>
              </w:rPr>
            </w:r>
            <w:r w:rsidR="00A917F6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</w:t>
            </w:r>
          </w:p>
        </w:tc>
        <w:tc>
          <w:tcPr>
            <w:tcW w:w="4536" w:type="dxa"/>
          </w:tcPr>
          <w:p w14:paraId="7530D28D" w14:textId="77777777" w:rsidR="00CF5EAE" w:rsidRPr="00250D26" w:rsidRDefault="00CF5EAE" w:rsidP="00CF5EAE">
            <w:pPr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A917F6">
              <w:rPr>
                <w:rFonts w:cstheme="minorHAnsi"/>
              </w:rPr>
            </w:r>
            <w:r w:rsidR="00A917F6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</w:t>
            </w:r>
          </w:p>
        </w:tc>
      </w:tr>
      <w:tr w:rsidR="00450DF4" w:rsidRPr="00250D26" w14:paraId="6A2632B7" w14:textId="77777777" w:rsidTr="00CF5EAE">
        <w:tc>
          <w:tcPr>
            <w:tcW w:w="4765" w:type="dxa"/>
          </w:tcPr>
          <w:p w14:paraId="7875638A" w14:textId="14741DFD" w:rsidR="00450DF4" w:rsidRDefault="00450DF4" w:rsidP="00450D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Sublots by cubic yard received</w:t>
            </w:r>
          </w:p>
        </w:tc>
        <w:tc>
          <w:tcPr>
            <w:tcW w:w="1980" w:type="dxa"/>
          </w:tcPr>
          <w:p w14:paraId="4A7896B9" w14:textId="75B191AA" w:rsidR="00450DF4" w:rsidRPr="001E501C" w:rsidRDefault="00450DF4" w:rsidP="00450DF4">
            <w:pPr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</w:t>
            </w:r>
          </w:p>
        </w:tc>
        <w:tc>
          <w:tcPr>
            <w:tcW w:w="4536" w:type="dxa"/>
          </w:tcPr>
          <w:p w14:paraId="0F3B1F23" w14:textId="382E1C79" w:rsidR="00450DF4" w:rsidRPr="001E501C" w:rsidRDefault="00450DF4" w:rsidP="00450DF4">
            <w:pPr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</w:t>
            </w:r>
          </w:p>
        </w:tc>
      </w:tr>
      <w:tr w:rsidR="00450DF4" w:rsidRPr="00250D26" w14:paraId="0C2A4947" w14:textId="77777777" w:rsidTr="00CF5EAE">
        <w:tc>
          <w:tcPr>
            <w:tcW w:w="4765" w:type="dxa"/>
            <w:tcBorders>
              <w:bottom w:val="single" w:sz="4" w:space="0" w:color="auto"/>
            </w:tcBorders>
          </w:tcPr>
          <w:p w14:paraId="400DB148" w14:textId="77777777" w:rsidR="00450DF4" w:rsidRDefault="00450DF4" w:rsidP="00450D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Random numbers received (need prior to placement)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856EAB3" w14:textId="77777777" w:rsidR="00450DF4" w:rsidRPr="00250D26" w:rsidRDefault="00450DF4" w:rsidP="00450DF4">
            <w:pPr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976C32B" w14:textId="77777777" w:rsidR="00450DF4" w:rsidRPr="00250D26" w:rsidRDefault="00450DF4" w:rsidP="00450DF4">
            <w:pPr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</w:t>
            </w:r>
          </w:p>
        </w:tc>
      </w:tr>
      <w:tr w:rsidR="00450DF4" w:rsidRPr="00250D26" w14:paraId="2B3DA556" w14:textId="77777777" w:rsidTr="00CF5EAE">
        <w:tc>
          <w:tcPr>
            <w:tcW w:w="4765" w:type="dxa"/>
            <w:tcBorders>
              <w:bottom w:val="single" w:sz="4" w:space="0" w:color="auto"/>
            </w:tcBorders>
          </w:tcPr>
          <w:p w14:paraId="0533C382" w14:textId="103998D6" w:rsidR="00450DF4" w:rsidRDefault="00450DF4" w:rsidP="00450DF4">
            <w:pPr>
              <w:rPr>
                <w:rFonts w:cstheme="minorHAnsi"/>
              </w:rPr>
            </w:pPr>
            <w:r>
              <w:rPr>
                <w:rFonts w:cstheme="minorHAnsi"/>
              </w:rPr>
              <w:t>QC concrete aggregate testing (plant or contract)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DE014B0" w14:textId="4CECBDA6" w:rsidR="00450DF4" w:rsidRPr="001E501C" w:rsidRDefault="00450DF4" w:rsidP="00450DF4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8868233" w14:textId="77777777" w:rsidR="00450DF4" w:rsidRPr="001E501C" w:rsidRDefault="00450DF4" w:rsidP="00450DF4">
            <w:pPr>
              <w:rPr>
                <w:rFonts w:cstheme="minorHAnsi"/>
              </w:rPr>
            </w:pPr>
          </w:p>
        </w:tc>
      </w:tr>
      <w:tr w:rsidR="00450DF4" w:rsidRPr="00250D26" w14:paraId="05CBB42D" w14:textId="77777777" w:rsidTr="00CF5EAE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4D49D78C" w14:textId="77777777" w:rsidR="00450DF4" w:rsidRPr="00250D26" w:rsidRDefault="00450DF4" w:rsidP="00450DF4">
            <w:pPr>
              <w:rPr>
                <w:rFonts w:cstheme="minorHAnsi"/>
              </w:rPr>
            </w:pPr>
            <w:r>
              <w:rPr>
                <w:rFonts w:cstheme="minorHAnsi"/>
              </w:rPr>
              <w:t>QC sublots match IRI ride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4DEFCE3" w14:textId="77777777" w:rsidR="00450DF4" w:rsidRPr="00250D26" w:rsidRDefault="00450DF4" w:rsidP="00450DF4">
            <w:pPr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99860F1" w14:textId="77777777" w:rsidR="00450DF4" w:rsidRPr="00250D26" w:rsidRDefault="00450DF4" w:rsidP="00450DF4">
            <w:pPr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N/A</w:t>
            </w:r>
          </w:p>
        </w:tc>
      </w:tr>
    </w:tbl>
    <w:p w14:paraId="72CBE5C8" w14:textId="77777777" w:rsidR="005E3B63" w:rsidRPr="006D24B1" w:rsidRDefault="006D24B1" w:rsidP="006D24B1">
      <w:pPr>
        <w:pStyle w:val="ListParagraph"/>
        <w:shd w:val="clear" w:color="auto" w:fill="DBE5F1" w:themeFill="accent1" w:themeFillTint="33"/>
        <w:ind w:left="0"/>
        <w:rPr>
          <w:rFonts w:cstheme="minorHAnsi"/>
        </w:rPr>
      </w:pPr>
      <w:r w:rsidRPr="006D24B1">
        <w:rPr>
          <w:rFonts w:cstheme="minorHAnsi"/>
        </w:rPr>
        <w:t>GAPS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808"/>
        <w:gridCol w:w="990"/>
        <w:gridCol w:w="6295"/>
      </w:tblGrid>
      <w:tr w:rsidR="006D24B1" w14:paraId="7DE3D89E" w14:textId="77777777" w:rsidTr="00CE4163">
        <w:tc>
          <w:tcPr>
            <w:tcW w:w="2697" w:type="dxa"/>
          </w:tcPr>
          <w:p w14:paraId="133B15C8" w14:textId="77777777" w:rsidR="006D24B1" w:rsidRPr="00CE4163" w:rsidRDefault="006D24B1" w:rsidP="005E3B63">
            <w:pPr>
              <w:pStyle w:val="ListParagraph"/>
              <w:ind w:left="0"/>
              <w:rPr>
                <w:rFonts w:cstheme="minorHAnsi"/>
              </w:rPr>
            </w:pPr>
            <w:r w:rsidRPr="00CE4163">
              <w:rPr>
                <w:rFonts w:cstheme="minorHAnsi"/>
              </w:rPr>
              <w:t>Paving through mainline gaps</w:t>
            </w:r>
          </w:p>
        </w:tc>
        <w:tc>
          <w:tcPr>
            <w:tcW w:w="808" w:type="dxa"/>
          </w:tcPr>
          <w:p w14:paraId="5CBF5154" w14:textId="77777777" w:rsidR="006D24B1" w:rsidRDefault="006D24B1" w:rsidP="005E3B63">
            <w:pPr>
              <w:pStyle w:val="ListParagraph"/>
              <w:ind w:left="0"/>
              <w:rPr>
                <w:rFonts w:cstheme="minorHAnsi"/>
                <w:b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A917F6">
              <w:rPr>
                <w:rFonts w:cstheme="minorHAnsi"/>
              </w:rPr>
            </w:r>
            <w:r w:rsidR="00A917F6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</w:t>
            </w:r>
          </w:p>
        </w:tc>
        <w:tc>
          <w:tcPr>
            <w:tcW w:w="990" w:type="dxa"/>
          </w:tcPr>
          <w:p w14:paraId="329FDBC8" w14:textId="77777777" w:rsidR="006D24B1" w:rsidRDefault="006D24B1" w:rsidP="005E3B63">
            <w:pPr>
              <w:pStyle w:val="ListParagraph"/>
              <w:ind w:left="0"/>
              <w:rPr>
                <w:rFonts w:cstheme="minorHAnsi"/>
                <w:b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A917F6">
              <w:rPr>
                <w:rFonts w:cstheme="minorHAnsi"/>
              </w:rPr>
            </w:r>
            <w:r w:rsidR="00A917F6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</w:t>
            </w:r>
          </w:p>
        </w:tc>
        <w:tc>
          <w:tcPr>
            <w:tcW w:w="6295" w:type="dxa"/>
          </w:tcPr>
          <w:p w14:paraId="39BF6072" w14:textId="77777777" w:rsidR="006D24B1" w:rsidRDefault="00CE4163" w:rsidP="005E3B63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If, yes need 2500 PSI mix</w:t>
            </w:r>
          </w:p>
        </w:tc>
      </w:tr>
      <w:tr w:rsidR="006D24B1" w14:paraId="71DF8BB0" w14:textId="77777777" w:rsidTr="00CE4163">
        <w:tc>
          <w:tcPr>
            <w:tcW w:w="2697" w:type="dxa"/>
          </w:tcPr>
          <w:p w14:paraId="28FA121F" w14:textId="77777777" w:rsidR="006D24B1" w:rsidRPr="00CE4163" w:rsidRDefault="00CE4163" w:rsidP="005E3B63">
            <w:pPr>
              <w:pStyle w:val="ListParagraph"/>
              <w:ind w:left="0"/>
              <w:rPr>
                <w:rFonts w:cstheme="minorHAnsi"/>
              </w:rPr>
            </w:pPr>
            <w:r w:rsidRPr="00CE4163">
              <w:rPr>
                <w:rFonts w:cstheme="minorHAnsi"/>
              </w:rPr>
              <w:t>GAP width 6’&lt; gap &lt;15’</w:t>
            </w:r>
          </w:p>
        </w:tc>
        <w:tc>
          <w:tcPr>
            <w:tcW w:w="808" w:type="dxa"/>
          </w:tcPr>
          <w:p w14:paraId="1C95F852" w14:textId="77777777" w:rsidR="006D24B1" w:rsidRDefault="006D24B1" w:rsidP="005E3B63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14:paraId="40641916" w14:textId="77777777" w:rsidR="006D24B1" w:rsidRDefault="006D24B1" w:rsidP="005E3B63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6295" w:type="dxa"/>
          </w:tcPr>
          <w:p w14:paraId="5B233CC7" w14:textId="77777777" w:rsidR="006D24B1" w:rsidRDefault="006D24B1" w:rsidP="005E3B63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  <w:tr w:rsidR="006D24B1" w14:paraId="02276B03" w14:textId="77777777" w:rsidTr="00CE4163">
        <w:tc>
          <w:tcPr>
            <w:tcW w:w="2697" w:type="dxa"/>
          </w:tcPr>
          <w:p w14:paraId="27FEC045" w14:textId="77777777" w:rsidR="006D24B1" w:rsidRPr="00CE4163" w:rsidRDefault="00CE4163" w:rsidP="005E3B63">
            <w:pPr>
              <w:pStyle w:val="ListParagraph"/>
              <w:ind w:left="0"/>
              <w:rPr>
                <w:rFonts w:cstheme="minorHAnsi"/>
              </w:rPr>
            </w:pPr>
            <w:r w:rsidRPr="00CE4163">
              <w:rPr>
                <w:rFonts w:cstheme="minorHAnsi"/>
              </w:rPr>
              <w:t>Anticipated GAP locations</w:t>
            </w:r>
          </w:p>
        </w:tc>
        <w:tc>
          <w:tcPr>
            <w:tcW w:w="808" w:type="dxa"/>
          </w:tcPr>
          <w:p w14:paraId="7322EF1B" w14:textId="77777777" w:rsidR="006D24B1" w:rsidRDefault="00CE4163" w:rsidP="005E3B63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90" w:type="dxa"/>
          </w:tcPr>
          <w:p w14:paraId="1E3BC90F" w14:textId="77777777" w:rsidR="006D24B1" w:rsidRDefault="006D24B1" w:rsidP="005E3B63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6295" w:type="dxa"/>
          </w:tcPr>
          <w:p w14:paraId="769D0DCD" w14:textId="77777777" w:rsidR="006D24B1" w:rsidRDefault="006D24B1" w:rsidP="005E3B63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  <w:tr w:rsidR="00CE4163" w14:paraId="2416B50D" w14:textId="77777777" w:rsidTr="00CE4163">
        <w:tc>
          <w:tcPr>
            <w:tcW w:w="2697" w:type="dxa"/>
          </w:tcPr>
          <w:p w14:paraId="3D40F72E" w14:textId="77777777" w:rsidR="00CE4163" w:rsidRDefault="00CE4163" w:rsidP="005E3B63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808" w:type="dxa"/>
          </w:tcPr>
          <w:p w14:paraId="0057762F" w14:textId="77777777" w:rsidR="00CE4163" w:rsidRDefault="00CE4163" w:rsidP="005E3B63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90" w:type="dxa"/>
          </w:tcPr>
          <w:p w14:paraId="365DA4B8" w14:textId="77777777" w:rsidR="00CE4163" w:rsidRDefault="00CE4163" w:rsidP="005E3B63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6295" w:type="dxa"/>
          </w:tcPr>
          <w:p w14:paraId="4184F0CD" w14:textId="77777777" w:rsidR="00CE4163" w:rsidRDefault="00CE4163" w:rsidP="005E3B63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  <w:tr w:rsidR="00CE4163" w14:paraId="50CC56C7" w14:textId="77777777" w:rsidTr="00CE4163">
        <w:tc>
          <w:tcPr>
            <w:tcW w:w="2697" w:type="dxa"/>
          </w:tcPr>
          <w:p w14:paraId="162C7FA1" w14:textId="77777777" w:rsidR="00CE4163" w:rsidRDefault="00CE4163" w:rsidP="005E3B63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808" w:type="dxa"/>
          </w:tcPr>
          <w:p w14:paraId="4428F70A" w14:textId="77777777" w:rsidR="00CE4163" w:rsidRDefault="00CE4163" w:rsidP="005E3B63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90" w:type="dxa"/>
          </w:tcPr>
          <w:p w14:paraId="729A1345" w14:textId="77777777" w:rsidR="00CE4163" w:rsidRDefault="00CE4163" w:rsidP="005E3B63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6295" w:type="dxa"/>
          </w:tcPr>
          <w:p w14:paraId="1BE239B3" w14:textId="77777777" w:rsidR="00CE4163" w:rsidRDefault="00CE4163" w:rsidP="005E3B63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  <w:tr w:rsidR="00CE4163" w14:paraId="4A36E960" w14:textId="77777777" w:rsidTr="00CE4163">
        <w:tc>
          <w:tcPr>
            <w:tcW w:w="2697" w:type="dxa"/>
          </w:tcPr>
          <w:p w14:paraId="4A29E676" w14:textId="77777777" w:rsidR="00CE4163" w:rsidRDefault="00CE4163" w:rsidP="005E3B63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808" w:type="dxa"/>
          </w:tcPr>
          <w:p w14:paraId="447B125C" w14:textId="77777777" w:rsidR="00CE4163" w:rsidRDefault="00CE4163" w:rsidP="005E3B63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90" w:type="dxa"/>
          </w:tcPr>
          <w:p w14:paraId="407C36ED" w14:textId="77777777" w:rsidR="00CE4163" w:rsidRDefault="00CE4163" w:rsidP="005E3B63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6295" w:type="dxa"/>
          </w:tcPr>
          <w:p w14:paraId="78540453" w14:textId="77777777" w:rsidR="00CE4163" w:rsidRDefault="00CE4163" w:rsidP="005E3B63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  <w:tr w:rsidR="00CE4163" w14:paraId="32BF62B9" w14:textId="77777777" w:rsidTr="00CE4163">
        <w:tc>
          <w:tcPr>
            <w:tcW w:w="2697" w:type="dxa"/>
            <w:tcBorders>
              <w:bottom w:val="single" w:sz="4" w:space="0" w:color="auto"/>
            </w:tcBorders>
          </w:tcPr>
          <w:p w14:paraId="37A3E037" w14:textId="77777777" w:rsidR="00CE4163" w:rsidRDefault="00CE4163" w:rsidP="005E3B63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24DD7DBE" w14:textId="77777777" w:rsidR="00CE4163" w:rsidRDefault="00CE4163" w:rsidP="005E3B63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02D9ABE" w14:textId="77777777" w:rsidR="00CE4163" w:rsidRDefault="00CE4163" w:rsidP="005E3B63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6295" w:type="dxa"/>
            <w:tcBorders>
              <w:bottom w:val="single" w:sz="4" w:space="0" w:color="auto"/>
            </w:tcBorders>
          </w:tcPr>
          <w:p w14:paraId="5096581E" w14:textId="77777777" w:rsidR="00CE4163" w:rsidRDefault="00CE4163" w:rsidP="005E3B63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  <w:tr w:rsidR="00CE4163" w14:paraId="035FA36B" w14:textId="77777777" w:rsidTr="00CE4163"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14:paraId="733B154A" w14:textId="77777777" w:rsidR="00CE4163" w:rsidRDefault="00CE4163" w:rsidP="005E3B63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3CACC007" w14:textId="77777777" w:rsidR="00CE4163" w:rsidRDefault="00CE4163" w:rsidP="005E3B63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A4FA808" w14:textId="77777777" w:rsidR="00CE4163" w:rsidRDefault="00CE4163" w:rsidP="005E3B63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6295" w:type="dxa"/>
            <w:tcBorders>
              <w:top w:val="single" w:sz="4" w:space="0" w:color="auto"/>
              <w:bottom w:val="single" w:sz="4" w:space="0" w:color="auto"/>
            </w:tcBorders>
          </w:tcPr>
          <w:p w14:paraId="6CEE0C6D" w14:textId="77777777" w:rsidR="00CE4163" w:rsidRDefault="00CE4163" w:rsidP="005E3B63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</w:tbl>
    <w:p w14:paraId="070CF00E" w14:textId="77777777" w:rsidR="006D24B1" w:rsidRDefault="006D24B1" w:rsidP="005E3B63">
      <w:pPr>
        <w:pStyle w:val="ListParagraph"/>
        <w:ind w:left="0"/>
        <w:rPr>
          <w:rFonts w:cstheme="minorHAnsi"/>
          <w:b/>
        </w:rPr>
      </w:pPr>
    </w:p>
    <w:p w14:paraId="1661F4B2" w14:textId="77777777" w:rsidR="006D24B1" w:rsidRDefault="006D24B1" w:rsidP="005E3B63">
      <w:pPr>
        <w:pStyle w:val="ListParagraph"/>
        <w:ind w:left="0"/>
        <w:rPr>
          <w:rFonts w:cstheme="minorHAnsi"/>
          <w:b/>
        </w:rPr>
      </w:pPr>
    </w:p>
    <w:p w14:paraId="46F51F90" w14:textId="77777777" w:rsidR="005E3B63" w:rsidRPr="005E3B63" w:rsidRDefault="005E3B63" w:rsidP="006440AC">
      <w:pPr>
        <w:pStyle w:val="ListParagraph"/>
        <w:shd w:val="clear" w:color="auto" w:fill="DBE5F1" w:themeFill="accent1" w:themeFillTint="33"/>
        <w:ind w:left="0"/>
        <w:rPr>
          <w:rFonts w:cstheme="minorHAnsi"/>
        </w:rPr>
      </w:pPr>
      <w:r w:rsidRPr="005E3B63">
        <w:rPr>
          <w:rFonts w:cstheme="minorHAnsi"/>
        </w:rPr>
        <w:t>COMMUNICATION REMINDERS</w:t>
      </w:r>
    </w:p>
    <w:p w14:paraId="44C8BB6B" w14:textId="77777777" w:rsidR="00E877DB" w:rsidRPr="00F16611" w:rsidRDefault="00E877DB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F16611">
        <w:rPr>
          <w:rFonts w:cstheme="minorHAnsi"/>
        </w:rPr>
        <w:t>Random Numbers computed on amount placed</w:t>
      </w:r>
    </w:p>
    <w:p w14:paraId="63CAC51F" w14:textId="77777777" w:rsidR="00314A0D" w:rsidRPr="00250D26" w:rsidRDefault="00892FF4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250D26">
        <w:rPr>
          <w:rFonts w:cstheme="minorHAnsi"/>
        </w:rPr>
        <w:t>QC Plan a</w:t>
      </w:r>
      <w:r w:rsidR="00314A0D" w:rsidRPr="00250D26">
        <w:rPr>
          <w:rFonts w:cstheme="minorHAnsi"/>
        </w:rPr>
        <w:t>ctions to be followed for failing tests</w:t>
      </w:r>
      <w:r w:rsidR="00F30A00" w:rsidRPr="00250D26">
        <w:rPr>
          <w:rFonts w:cstheme="minorHAnsi"/>
        </w:rPr>
        <w:t xml:space="preserve"> </w:t>
      </w:r>
    </w:p>
    <w:p w14:paraId="74F91A83" w14:textId="77777777" w:rsidR="00E877DB" w:rsidRPr="00250D26" w:rsidRDefault="00E877DB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i/>
        </w:rPr>
      </w:pPr>
      <w:r w:rsidRPr="00250D26">
        <w:rPr>
          <w:rFonts w:cstheme="minorHAnsi"/>
          <w:b/>
          <w:i/>
        </w:rPr>
        <w:t>QV &amp; QC are required to inform each other of failing results immediately</w:t>
      </w:r>
    </w:p>
    <w:p w14:paraId="137B1525" w14:textId="77777777" w:rsidR="00314A0D" w:rsidRPr="00250D26" w:rsidRDefault="00314A0D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250D26">
        <w:rPr>
          <w:rFonts w:cstheme="minorHAnsi"/>
        </w:rPr>
        <w:t xml:space="preserve">Nonconforming material </w:t>
      </w:r>
      <w:r w:rsidR="00892FF4" w:rsidRPr="00250D26">
        <w:rPr>
          <w:rFonts w:cstheme="minorHAnsi"/>
        </w:rPr>
        <w:t xml:space="preserve">to be </w:t>
      </w:r>
      <w:r w:rsidRPr="00250D26">
        <w:rPr>
          <w:rFonts w:cstheme="minorHAnsi"/>
        </w:rPr>
        <w:t>discarded</w:t>
      </w:r>
    </w:p>
    <w:p w14:paraId="73E6E22A" w14:textId="77777777" w:rsidR="000D4158" w:rsidRPr="00B72E5E" w:rsidRDefault="00314A0D" w:rsidP="000D4158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250D26">
        <w:rPr>
          <w:rFonts w:cstheme="minorHAnsi"/>
        </w:rPr>
        <w:t xml:space="preserve">Nonconforming material left in place </w:t>
      </w:r>
      <w:r w:rsidR="00F16611">
        <w:rPr>
          <w:rFonts w:cstheme="minorHAnsi"/>
        </w:rPr>
        <w:t xml:space="preserve">to be </w:t>
      </w:r>
      <w:r w:rsidRPr="00250D26">
        <w:rPr>
          <w:rFonts w:cstheme="minorHAnsi"/>
        </w:rPr>
        <w:t>quantified</w:t>
      </w:r>
      <w:r w:rsidR="00892FF4" w:rsidRPr="00250D26">
        <w:rPr>
          <w:rFonts w:cstheme="minorHAnsi"/>
        </w:rPr>
        <w:t xml:space="preserve"> and agreed to with</w:t>
      </w:r>
      <w:r w:rsidR="0081470D" w:rsidRPr="00250D26">
        <w:rPr>
          <w:rFonts w:cstheme="minorHAnsi"/>
        </w:rPr>
        <w:t xml:space="preserve"> the</w:t>
      </w:r>
      <w:r w:rsidR="007E1C33">
        <w:rPr>
          <w:rFonts w:cstheme="minorHAnsi"/>
        </w:rPr>
        <w:t xml:space="preserve"> engineer</w:t>
      </w:r>
    </w:p>
    <w:p w14:paraId="7B7F4829" w14:textId="2E414AF1" w:rsidR="00B72E5E" w:rsidRPr="00450DF4" w:rsidRDefault="00B72E5E" w:rsidP="00B72E5E">
      <w:pPr>
        <w:pStyle w:val="ListParagraph"/>
        <w:numPr>
          <w:ilvl w:val="1"/>
          <w:numId w:val="9"/>
        </w:numPr>
        <w:ind w:left="360"/>
        <w:rPr>
          <w:rFonts w:cstheme="minorHAnsi"/>
          <w:b/>
          <w:u w:val="single"/>
        </w:rPr>
      </w:pPr>
      <w:r>
        <w:rPr>
          <w:rFonts w:cstheme="minorHAnsi"/>
        </w:rPr>
        <w:t>Changes in mix designs/sources must be communicated and approved before they happen.  Testing may have to be adjusted to accommodate the change.  Contractor must inform all parties of the change.</w:t>
      </w:r>
    </w:p>
    <w:p w14:paraId="19E4CAA2" w14:textId="5C6787FB" w:rsidR="00450DF4" w:rsidRPr="00450DF4" w:rsidRDefault="00450DF4" w:rsidP="00B72E5E">
      <w:pPr>
        <w:pStyle w:val="ListParagraph"/>
        <w:numPr>
          <w:ilvl w:val="1"/>
          <w:numId w:val="9"/>
        </w:numPr>
        <w:ind w:left="360"/>
        <w:rPr>
          <w:rFonts w:cstheme="minorHAnsi"/>
          <w:b/>
          <w:bCs/>
          <w:u w:val="single"/>
        </w:rPr>
      </w:pPr>
      <w:r w:rsidRPr="00450DF4">
        <w:rPr>
          <w:rFonts w:cstheme="minorHAnsi"/>
          <w:b/>
          <w:bCs/>
        </w:rPr>
        <w:t>QV/QC check in after ever pour</w:t>
      </w:r>
    </w:p>
    <w:p w14:paraId="2BD2962C" w14:textId="1C67FC54" w:rsidR="00B3602B" w:rsidRPr="00450DF4" w:rsidRDefault="00B3602B" w:rsidP="00B72E5E">
      <w:pPr>
        <w:pStyle w:val="ListParagraph"/>
        <w:numPr>
          <w:ilvl w:val="1"/>
          <w:numId w:val="9"/>
        </w:numPr>
        <w:ind w:left="360"/>
        <w:rPr>
          <w:rFonts w:cstheme="minorHAnsi"/>
          <w:b/>
          <w:bCs/>
          <w:u w:val="single"/>
        </w:rPr>
      </w:pPr>
      <w:r w:rsidRPr="00450DF4">
        <w:rPr>
          <w:rFonts w:cstheme="minorHAnsi"/>
          <w:b/>
          <w:bCs/>
        </w:rPr>
        <w:t>Final Report – 10 days after last 28-day break.  Organization expectations?</w:t>
      </w:r>
    </w:p>
    <w:p w14:paraId="5D00441B" w14:textId="77777777" w:rsidR="007E1C33" w:rsidRPr="00B72E5E" w:rsidRDefault="007E1C33" w:rsidP="00B72E5E">
      <w:pPr>
        <w:jc w:val="right"/>
        <w:rPr>
          <w:rFonts w:cstheme="minorHAnsi"/>
          <w:b/>
          <w:u w:val="single"/>
        </w:rPr>
      </w:pPr>
    </w:p>
    <w:p w14:paraId="6E419958" w14:textId="77777777" w:rsidR="006440AC" w:rsidRPr="006440AC" w:rsidRDefault="006440AC" w:rsidP="006440AC">
      <w:pPr>
        <w:pStyle w:val="ListParagraph"/>
        <w:shd w:val="clear" w:color="auto" w:fill="DBE5F1" w:themeFill="accent1" w:themeFillTint="33"/>
        <w:ind w:left="0"/>
        <w:rPr>
          <w:rFonts w:cstheme="minorHAnsi"/>
        </w:rPr>
      </w:pPr>
      <w:r>
        <w:rPr>
          <w:rFonts w:cstheme="minorHAnsi"/>
        </w:rPr>
        <w:t>OPENING TO SERVICE (415.3.15)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492"/>
        <w:gridCol w:w="497"/>
        <w:gridCol w:w="6030"/>
      </w:tblGrid>
      <w:tr w:rsidR="006440AC" w14:paraId="16C67035" w14:textId="77777777" w:rsidTr="006440AC">
        <w:tc>
          <w:tcPr>
            <w:tcW w:w="3596" w:type="dxa"/>
          </w:tcPr>
          <w:p w14:paraId="65A4C77E" w14:textId="77777777" w:rsidR="006440AC" w:rsidRDefault="006440AC" w:rsidP="006440A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492" w:type="dxa"/>
          </w:tcPr>
          <w:p w14:paraId="7D8616CB" w14:textId="77777777" w:rsidR="006440AC" w:rsidRDefault="006440AC" w:rsidP="006440AC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497" w:type="dxa"/>
          </w:tcPr>
          <w:p w14:paraId="1C256AC6" w14:textId="77777777" w:rsidR="006440AC" w:rsidRDefault="006440AC" w:rsidP="006440AC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6030" w:type="dxa"/>
          </w:tcPr>
          <w:p w14:paraId="627DFFAD" w14:textId="77777777" w:rsidR="006440AC" w:rsidRDefault="006440AC" w:rsidP="006440A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440AC" w14:paraId="490CA9AC" w14:textId="77777777" w:rsidTr="006440AC">
        <w:tc>
          <w:tcPr>
            <w:tcW w:w="3596" w:type="dxa"/>
          </w:tcPr>
          <w:p w14:paraId="55CB6B5B" w14:textId="77777777" w:rsidR="006440AC" w:rsidRDefault="006440AC" w:rsidP="006440AC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By compressive strength</w:t>
            </w:r>
          </w:p>
        </w:tc>
        <w:tc>
          <w:tcPr>
            <w:tcW w:w="492" w:type="dxa"/>
          </w:tcPr>
          <w:p w14:paraId="77E2748C" w14:textId="77777777" w:rsidR="006440AC" w:rsidRDefault="006440AC" w:rsidP="006440AC">
            <w:pPr>
              <w:pStyle w:val="ListParagraph"/>
              <w:ind w:left="0"/>
              <w:rPr>
                <w:rFonts w:cstheme="minorHAnsi"/>
              </w:rPr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17F6">
              <w:fldChar w:fldCharType="separate"/>
            </w:r>
            <w:r>
              <w:fldChar w:fldCharType="end"/>
            </w:r>
          </w:p>
        </w:tc>
        <w:tc>
          <w:tcPr>
            <w:tcW w:w="497" w:type="dxa"/>
          </w:tcPr>
          <w:p w14:paraId="459E0DAE" w14:textId="77777777" w:rsidR="006440AC" w:rsidRDefault="006440AC" w:rsidP="006440AC">
            <w:pPr>
              <w:pStyle w:val="ListParagraph"/>
              <w:ind w:left="0"/>
              <w:rPr>
                <w:rFonts w:cstheme="minorHAnsi"/>
              </w:rPr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17F6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</w:tcPr>
          <w:p w14:paraId="5B7F9890" w14:textId="77777777" w:rsidR="006440AC" w:rsidRDefault="006440AC" w:rsidP="006440AC">
            <w:pPr>
              <w:pStyle w:val="ListParagraph"/>
              <w:ind w:left="0"/>
            </w:pPr>
            <w:r>
              <w:t xml:space="preserve">If so, need </w:t>
            </w:r>
            <w:r w:rsidR="006304EF">
              <w:t xml:space="preserve">verified </w:t>
            </w:r>
            <w:r>
              <w:t>3000 PSI</w:t>
            </w:r>
          </w:p>
        </w:tc>
      </w:tr>
      <w:tr w:rsidR="006440AC" w14:paraId="685EBF35" w14:textId="77777777" w:rsidTr="006440AC">
        <w:tc>
          <w:tcPr>
            <w:tcW w:w="3596" w:type="dxa"/>
          </w:tcPr>
          <w:p w14:paraId="05D611C4" w14:textId="77777777" w:rsidR="006440AC" w:rsidRDefault="006440AC" w:rsidP="006304EF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6304EF">
              <w:rPr>
                <w:rFonts w:cstheme="minorHAnsi"/>
              </w:rPr>
              <w:t>Cylinders</w:t>
            </w:r>
          </w:p>
        </w:tc>
        <w:tc>
          <w:tcPr>
            <w:tcW w:w="492" w:type="dxa"/>
          </w:tcPr>
          <w:p w14:paraId="00743D5C" w14:textId="77777777" w:rsidR="006440AC" w:rsidRDefault="006304EF" w:rsidP="006440AC">
            <w:pPr>
              <w:pStyle w:val="ListParagraph"/>
              <w:ind w:left="0"/>
              <w:rPr>
                <w:rFonts w:cstheme="minorHAnsi"/>
              </w:rPr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17F6">
              <w:fldChar w:fldCharType="separate"/>
            </w:r>
            <w:r>
              <w:fldChar w:fldCharType="end"/>
            </w:r>
          </w:p>
        </w:tc>
        <w:tc>
          <w:tcPr>
            <w:tcW w:w="497" w:type="dxa"/>
          </w:tcPr>
          <w:p w14:paraId="0662ABE5" w14:textId="77777777" w:rsidR="006440AC" w:rsidRDefault="006304EF" w:rsidP="006440AC">
            <w:pPr>
              <w:pStyle w:val="ListParagraph"/>
              <w:ind w:left="0"/>
              <w:rPr>
                <w:rFonts w:cstheme="minorHAnsi"/>
              </w:rPr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17F6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</w:tcPr>
          <w:p w14:paraId="12692FE2" w14:textId="77777777" w:rsidR="006440AC" w:rsidRDefault="006440AC" w:rsidP="006440A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440AC" w14:paraId="752A8875" w14:textId="77777777" w:rsidTr="006440AC">
        <w:tc>
          <w:tcPr>
            <w:tcW w:w="3596" w:type="dxa"/>
          </w:tcPr>
          <w:p w14:paraId="15DA477A" w14:textId="77777777" w:rsidR="006440AC" w:rsidRDefault="006304EF" w:rsidP="006440AC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Cores</w:t>
            </w:r>
          </w:p>
        </w:tc>
        <w:tc>
          <w:tcPr>
            <w:tcW w:w="492" w:type="dxa"/>
          </w:tcPr>
          <w:p w14:paraId="71F4DC99" w14:textId="77777777" w:rsidR="006440AC" w:rsidRDefault="006304EF" w:rsidP="006440AC">
            <w:pPr>
              <w:pStyle w:val="ListParagraph"/>
              <w:ind w:left="0"/>
              <w:rPr>
                <w:rFonts w:cstheme="minorHAnsi"/>
              </w:rPr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17F6">
              <w:fldChar w:fldCharType="separate"/>
            </w:r>
            <w:r>
              <w:fldChar w:fldCharType="end"/>
            </w:r>
          </w:p>
        </w:tc>
        <w:tc>
          <w:tcPr>
            <w:tcW w:w="497" w:type="dxa"/>
          </w:tcPr>
          <w:p w14:paraId="59BFCC25" w14:textId="77777777" w:rsidR="006440AC" w:rsidRDefault="006304EF" w:rsidP="006440AC">
            <w:pPr>
              <w:pStyle w:val="ListParagraph"/>
              <w:ind w:left="0"/>
              <w:rPr>
                <w:rFonts w:cstheme="minorHAnsi"/>
              </w:rPr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17F6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</w:tcPr>
          <w:p w14:paraId="2E079D4E" w14:textId="77777777" w:rsidR="006440AC" w:rsidRDefault="006440AC" w:rsidP="006440A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440AC" w14:paraId="0FE49C4A" w14:textId="77777777" w:rsidTr="006440AC">
        <w:tc>
          <w:tcPr>
            <w:tcW w:w="3596" w:type="dxa"/>
          </w:tcPr>
          <w:p w14:paraId="7BC1E983" w14:textId="77777777" w:rsidR="006440AC" w:rsidRDefault="006304EF" w:rsidP="006440AC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Maturity method</w:t>
            </w:r>
          </w:p>
        </w:tc>
        <w:tc>
          <w:tcPr>
            <w:tcW w:w="492" w:type="dxa"/>
          </w:tcPr>
          <w:p w14:paraId="59282DEA" w14:textId="77777777" w:rsidR="006440AC" w:rsidRDefault="006304EF" w:rsidP="006440AC">
            <w:pPr>
              <w:pStyle w:val="ListParagraph"/>
              <w:ind w:left="0"/>
              <w:rPr>
                <w:rFonts w:cstheme="minorHAnsi"/>
              </w:rPr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17F6">
              <w:fldChar w:fldCharType="separate"/>
            </w:r>
            <w:r>
              <w:fldChar w:fldCharType="end"/>
            </w:r>
          </w:p>
        </w:tc>
        <w:tc>
          <w:tcPr>
            <w:tcW w:w="497" w:type="dxa"/>
          </w:tcPr>
          <w:p w14:paraId="7576566D" w14:textId="77777777" w:rsidR="006440AC" w:rsidRDefault="006304EF" w:rsidP="006440AC">
            <w:pPr>
              <w:pStyle w:val="ListParagraph"/>
              <w:ind w:left="0"/>
              <w:rPr>
                <w:rFonts w:cstheme="minorHAnsi"/>
              </w:rPr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17F6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</w:tcPr>
          <w:p w14:paraId="57DE8D6E" w14:textId="77777777" w:rsidR="006440AC" w:rsidRDefault="006440AC" w:rsidP="006440A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304EF" w14:paraId="710FBFF2" w14:textId="77777777" w:rsidTr="006440AC">
        <w:tc>
          <w:tcPr>
            <w:tcW w:w="3596" w:type="dxa"/>
          </w:tcPr>
          <w:p w14:paraId="504C88DD" w14:textId="77777777" w:rsidR="006304EF" w:rsidRDefault="006304EF" w:rsidP="006440AC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If no, done by equivalent curing days</w:t>
            </w:r>
          </w:p>
        </w:tc>
        <w:tc>
          <w:tcPr>
            <w:tcW w:w="492" w:type="dxa"/>
          </w:tcPr>
          <w:p w14:paraId="232B7927" w14:textId="77777777" w:rsidR="006304EF" w:rsidRDefault="006304EF" w:rsidP="006440AC">
            <w:pPr>
              <w:pStyle w:val="ListParagraph"/>
              <w:ind w:left="0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17F6">
              <w:fldChar w:fldCharType="separate"/>
            </w:r>
            <w:r>
              <w:fldChar w:fldCharType="end"/>
            </w:r>
          </w:p>
        </w:tc>
        <w:tc>
          <w:tcPr>
            <w:tcW w:w="497" w:type="dxa"/>
          </w:tcPr>
          <w:p w14:paraId="55D3921A" w14:textId="77777777" w:rsidR="006304EF" w:rsidRDefault="006304EF" w:rsidP="006440AC">
            <w:pPr>
              <w:pStyle w:val="ListParagraph"/>
              <w:ind w:left="0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17F6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</w:tcPr>
          <w:p w14:paraId="3098CD7B" w14:textId="77777777" w:rsidR="006304EF" w:rsidRDefault="006304EF" w:rsidP="006440AC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Base</w:t>
            </w:r>
            <w:r w:rsidR="00653C1F">
              <w:rPr>
                <w:rFonts w:cstheme="minorHAnsi"/>
              </w:rPr>
              <w:t>d</w:t>
            </w:r>
            <w:r>
              <w:rPr>
                <w:rFonts w:cstheme="minorHAnsi"/>
              </w:rPr>
              <w:t xml:space="preserve"> off of mix grade &amp; </w:t>
            </w:r>
            <w:r w:rsidR="00653C1F">
              <w:rPr>
                <w:rFonts w:cstheme="minorHAnsi"/>
              </w:rPr>
              <w:t>temperature</w:t>
            </w:r>
          </w:p>
        </w:tc>
      </w:tr>
    </w:tbl>
    <w:p w14:paraId="0443A612" w14:textId="77777777" w:rsidR="006440AC" w:rsidRDefault="006440AC" w:rsidP="006440AC">
      <w:pPr>
        <w:pStyle w:val="ListParagraph"/>
        <w:ind w:left="0"/>
        <w:rPr>
          <w:rFonts w:cstheme="minorHAnsi"/>
        </w:rPr>
      </w:pPr>
    </w:p>
    <w:p w14:paraId="3246BD75" w14:textId="77777777" w:rsidR="006440AC" w:rsidRDefault="00121680" w:rsidP="006440AC">
      <w:pPr>
        <w:pStyle w:val="ListParagraph"/>
        <w:shd w:val="clear" w:color="auto" w:fill="DBE5F1" w:themeFill="accent1" w:themeFillTint="33"/>
        <w:ind w:left="0"/>
        <w:rPr>
          <w:rFonts w:cstheme="minorHAnsi"/>
        </w:rPr>
      </w:pPr>
      <w:r>
        <w:rPr>
          <w:rFonts w:cstheme="minorHAnsi"/>
        </w:rPr>
        <w:t>OTHER MATERIAL REQUIREMENTS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537"/>
        <w:gridCol w:w="461"/>
        <w:gridCol w:w="979"/>
        <w:gridCol w:w="6475"/>
      </w:tblGrid>
      <w:tr w:rsidR="00121680" w14:paraId="51487019" w14:textId="77777777" w:rsidTr="00121680">
        <w:tc>
          <w:tcPr>
            <w:tcW w:w="2338" w:type="dxa"/>
          </w:tcPr>
          <w:p w14:paraId="5EDEFED4" w14:textId="77777777" w:rsidR="00121680" w:rsidRDefault="00121680" w:rsidP="0012168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Item </w:t>
            </w:r>
          </w:p>
        </w:tc>
        <w:tc>
          <w:tcPr>
            <w:tcW w:w="537" w:type="dxa"/>
          </w:tcPr>
          <w:p w14:paraId="2BE2F63D" w14:textId="77777777" w:rsidR="00121680" w:rsidRDefault="00121680" w:rsidP="0012168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461" w:type="dxa"/>
          </w:tcPr>
          <w:p w14:paraId="3D0D593A" w14:textId="77777777" w:rsidR="00121680" w:rsidRDefault="00121680" w:rsidP="0012168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979" w:type="dxa"/>
          </w:tcPr>
          <w:p w14:paraId="4424E275" w14:textId="77777777" w:rsidR="00121680" w:rsidRDefault="00121680" w:rsidP="0012168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Accepted</w:t>
            </w:r>
          </w:p>
        </w:tc>
        <w:tc>
          <w:tcPr>
            <w:tcW w:w="6475" w:type="dxa"/>
          </w:tcPr>
          <w:p w14:paraId="56107AEB" w14:textId="77777777" w:rsidR="00121680" w:rsidRDefault="00121680" w:rsidP="0012168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Comments</w:t>
            </w:r>
          </w:p>
        </w:tc>
      </w:tr>
      <w:tr w:rsidR="00121680" w14:paraId="318292F5" w14:textId="77777777" w:rsidTr="00121680">
        <w:tc>
          <w:tcPr>
            <w:tcW w:w="2338" w:type="dxa"/>
          </w:tcPr>
          <w:p w14:paraId="63014A0B" w14:textId="77777777" w:rsidR="00121680" w:rsidRDefault="00121680" w:rsidP="0012168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Dowel Bars</w:t>
            </w:r>
          </w:p>
        </w:tc>
        <w:tc>
          <w:tcPr>
            <w:tcW w:w="537" w:type="dxa"/>
          </w:tcPr>
          <w:p w14:paraId="43827577" w14:textId="77777777" w:rsidR="00121680" w:rsidRDefault="00121680" w:rsidP="00121680">
            <w:pPr>
              <w:pStyle w:val="ListParagraph"/>
              <w:ind w:left="0"/>
              <w:rPr>
                <w:rFonts w:cstheme="minorHAnsi"/>
              </w:rPr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17F6">
              <w:fldChar w:fldCharType="separate"/>
            </w:r>
            <w:r>
              <w:fldChar w:fldCharType="end"/>
            </w:r>
          </w:p>
        </w:tc>
        <w:tc>
          <w:tcPr>
            <w:tcW w:w="461" w:type="dxa"/>
          </w:tcPr>
          <w:p w14:paraId="7EE13E87" w14:textId="77777777" w:rsidR="00121680" w:rsidRDefault="00121680" w:rsidP="00121680">
            <w:pPr>
              <w:pStyle w:val="ListParagraph"/>
              <w:ind w:left="0"/>
              <w:rPr>
                <w:rFonts w:cstheme="minorHAnsi"/>
              </w:rPr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17F6">
              <w:fldChar w:fldCharType="separate"/>
            </w:r>
            <w:r>
              <w:fldChar w:fldCharType="end"/>
            </w:r>
          </w:p>
        </w:tc>
        <w:tc>
          <w:tcPr>
            <w:tcW w:w="979" w:type="dxa"/>
          </w:tcPr>
          <w:p w14:paraId="2228BB41" w14:textId="77777777" w:rsidR="00121680" w:rsidRDefault="00121680" w:rsidP="00121680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17F6">
              <w:fldChar w:fldCharType="separate"/>
            </w:r>
            <w:r>
              <w:fldChar w:fldCharType="end"/>
            </w:r>
          </w:p>
        </w:tc>
        <w:tc>
          <w:tcPr>
            <w:tcW w:w="6475" w:type="dxa"/>
          </w:tcPr>
          <w:p w14:paraId="0FA469FC" w14:textId="77777777" w:rsidR="00121680" w:rsidRDefault="00121680" w:rsidP="0012168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121680" w14:paraId="4AA85224" w14:textId="77777777" w:rsidTr="00121680">
        <w:tc>
          <w:tcPr>
            <w:tcW w:w="2338" w:type="dxa"/>
          </w:tcPr>
          <w:p w14:paraId="794C937F" w14:textId="77777777" w:rsidR="00121680" w:rsidRDefault="00121680" w:rsidP="0012168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Tie Bars</w:t>
            </w:r>
          </w:p>
        </w:tc>
        <w:tc>
          <w:tcPr>
            <w:tcW w:w="537" w:type="dxa"/>
          </w:tcPr>
          <w:p w14:paraId="09C36ED1" w14:textId="77777777" w:rsidR="00121680" w:rsidRDefault="00121680" w:rsidP="00121680">
            <w:pPr>
              <w:pStyle w:val="ListParagraph"/>
              <w:ind w:left="0"/>
              <w:rPr>
                <w:rFonts w:cstheme="minorHAnsi"/>
              </w:rPr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17F6">
              <w:fldChar w:fldCharType="separate"/>
            </w:r>
            <w:r>
              <w:fldChar w:fldCharType="end"/>
            </w:r>
          </w:p>
        </w:tc>
        <w:tc>
          <w:tcPr>
            <w:tcW w:w="461" w:type="dxa"/>
          </w:tcPr>
          <w:p w14:paraId="297F0F2F" w14:textId="77777777" w:rsidR="00121680" w:rsidRDefault="00121680" w:rsidP="00121680">
            <w:pPr>
              <w:pStyle w:val="ListParagraph"/>
              <w:ind w:left="0"/>
              <w:rPr>
                <w:rFonts w:cstheme="minorHAnsi"/>
              </w:rPr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17F6">
              <w:fldChar w:fldCharType="separate"/>
            </w:r>
            <w:r>
              <w:fldChar w:fldCharType="end"/>
            </w:r>
          </w:p>
        </w:tc>
        <w:tc>
          <w:tcPr>
            <w:tcW w:w="979" w:type="dxa"/>
          </w:tcPr>
          <w:p w14:paraId="0A764DF4" w14:textId="77777777" w:rsidR="00121680" w:rsidRDefault="00121680" w:rsidP="00121680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17F6">
              <w:fldChar w:fldCharType="separate"/>
            </w:r>
            <w:r>
              <w:fldChar w:fldCharType="end"/>
            </w:r>
          </w:p>
        </w:tc>
        <w:tc>
          <w:tcPr>
            <w:tcW w:w="6475" w:type="dxa"/>
          </w:tcPr>
          <w:p w14:paraId="77992EE0" w14:textId="77777777" w:rsidR="00121680" w:rsidRDefault="00121680" w:rsidP="0012168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121680" w14:paraId="1ABC1B7B" w14:textId="77777777" w:rsidTr="00121680">
        <w:tc>
          <w:tcPr>
            <w:tcW w:w="2338" w:type="dxa"/>
          </w:tcPr>
          <w:p w14:paraId="36641834" w14:textId="77777777" w:rsidR="00121680" w:rsidRDefault="00121680" w:rsidP="0012168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Curing Compound</w:t>
            </w:r>
          </w:p>
        </w:tc>
        <w:tc>
          <w:tcPr>
            <w:tcW w:w="537" w:type="dxa"/>
          </w:tcPr>
          <w:p w14:paraId="390156A9" w14:textId="77777777" w:rsidR="00121680" w:rsidRDefault="00121680" w:rsidP="00121680">
            <w:pPr>
              <w:pStyle w:val="ListParagraph"/>
              <w:ind w:left="0"/>
              <w:rPr>
                <w:rFonts w:cstheme="minorHAnsi"/>
              </w:rPr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17F6">
              <w:fldChar w:fldCharType="separate"/>
            </w:r>
            <w:r>
              <w:fldChar w:fldCharType="end"/>
            </w:r>
          </w:p>
        </w:tc>
        <w:tc>
          <w:tcPr>
            <w:tcW w:w="461" w:type="dxa"/>
          </w:tcPr>
          <w:p w14:paraId="03666E16" w14:textId="77777777" w:rsidR="00121680" w:rsidRDefault="00121680" w:rsidP="00121680">
            <w:pPr>
              <w:pStyle w:val="ListParagraph"/>
              <w:ind w:left="0"/>
              <w:rPr>
                <w:rFonts w:cstheme="minorHAnsi"/>
              </w:rPr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17F6">
              <w:fldChar w:fldCharType="separate"/>
            </w:r>
            <w:r>
              <w:fldChar w:fldCharType="end"/>
            </w:r>
          </w:p>
        </w:tc>
        <w:tc>
          <w:tcPr>
            <w:tcW w:w="979" w:type="dxa"/>
          </w:tcPr>
          <w:p w14:paraId="0B99E98F" w14:textId="77777777" w:rsidR="00121680" w:rsidRDefault="00121680" w:rsidP="00121680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17F6">
              <w:fldChar w:fldCharType="separate"/>
            </w:r>
            <w:r>
              <w:fldChar w:fldCharType="end"/>
            </w:r>
          </w:p>
        </w:tc>
        <w:tc>
          <w:tcPr>
            <w:tcW w:w="6475" w:type="dxa"/>
          </w:tcPr>
          <w:p w14:paraId="2AA1C2D4" w14:textId="77777777" w:rsidR="00121680" w:rsidRDefault="00121680" w:rsidP="0012168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121680" w14:paraId="5E00C20A" w14:textId="77777777" w:rsidTr="00121680">
        <w:tc>
          <w:tcPr>
            <w:tcW w:w="2338" w:type="dxa"/>
          </w:tcPr>
          <w:p w14:paraId="3D76F6B4" w14:textId="77777777" w:rsidR="00121680" w:rsidRDefault="00121680" w:rsidP="0012168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Joint Filler</w:t>
            </w:r>
          </w:p>
        </w:tc>
        <w:tc>
          <w:tcPr>
            <w:tcW w:w="537" w:type="dxa"/>
          </w:tcPr>
          <w:p w14:paraId="17E33A00" w14:textId="77777777" w:rsidR="00121680" w:rsidRDefault="00121680" w:rsidP="00121680">
            <w:pPr>
              <w:pStyle w:val="ListParagraph"/>
              <w:ind w:left="0"/>
              <w:rPr>
                <w:rFonts w:cstheme="minorHAnsi"/>
              </w:rPr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17F6">
              <w:fldChar w:fldCharType="separate"/>
            </w:r>
            <w:r>
              <w:fldChar w:fldCharType="end"/>
            </w:r>
          </w:p>
        </w:tc>
        <w:tc>
          <w:tcPr>
            <w:tcW w:w="461" w:type="dxa"/>
          </w:tcPr>
          <w:p w14:paraId="0334C6FA" w14:textId="77777777" w:rsidR="00121680" w:rsidRDefault="00121680" w:rsidP="00121680">
            <w:pPr>
              <w:pStyle w:val="ListParagraph"/>
              <w:ind w:left="0"/>
              <w:rPr>
                <w:rFonts w:cstheme="minorHAnsi"/>
              </w:rPr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17F6">
              <w:fldChar w:fldCharType="separate"/>
            </w:r>
            <w:r>
              <w:fldChar w:fldCharType="end"/>
            </w:r>
          </w:p>
        </w:tc>
        <w:tc>
          <w:tcPr>
            <w:tcW w:w="979" w:type="dxa"/>
          </w:tcPr>
          <w:p w14:paraId="1AC22869" w14:textId="77777777" w:rsidR="00121680" w:rsidRDefault="00121680" w:rsidP="00121680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17F6">
              <w:fldChar w:fldCharType="separate"/>
            </w:r>
            <w:r>
              <w:fldChar w:fldCharType="end"/>
            </w:r>
          </w:p>
        </w:tc>
        <w:tc>
          <w:tcPr>
            <w:tcW w:w="6475" w:type="dxa"/>
          </w:tcPr>
          <w:p w14:paraId="2594F17B" w14:textId="77777777" w:rsidR="00121680" w:rsidRDefault="00121680" w:rsidP="0012168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121680" w14:paraId="3CEF9A53" w14:textId="77777777" w:rsidTr="00121680">
        <w:tc>
          <w:tcPr>
            <w:tcW w:w="2338" w:type="dxa"/>
          </w:tcPr>
          <w:p w14:paraId="5E20E8FA" w14:textId="77777777" w:rsidR="00121680" w:rsidRDefault="00121680" w:rsidP="0012168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</w:p>
        </w:tc>
        <w:tc>
          <w:tcPr>
            <w:tcW w:w="537" w:type="dxa"/>
          </w:tcPr>
          <w:p w14:paraId="2F969584" w14:textId="77777777" w:rsidR="00121680" w:rsidRDefault="00121680" w:rsidP="00121680">
            <w:pPr>
              <w:pStyle w:val="ListParagraph"/>
              <w:ind w:left="0"/>
              <w:rPr>
                <w:rFonts w:cstheme="minorHAnsi"/>
              </w:rPr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17F6">
              <w:fldChar w:fldCharType="separate"/>
            </w:r>
            <w:r>
              <w:fldChar w:fldCharType="end"/>
            </w:r>
          </w:p>
        </w:tc>
        <w:tc>
          <w:tcPr>
            <w:tcW w:w="461" w:type="dxa"/>
          </w:tcPr>
          <w:p w14:paraId="3EF2A280" w14:textId="77777777" w:rsidR="00121680" w:rsidRDefault="00121680" w:rsidP="00121680">
            <w:pPr>
              <w:pStyle w:val="ListParagraph"/>
              <w:ind w:left="0"/>
              <w:rPr>
                <w:rFonts w:cstheme="minorHAnsi"/>
              </w:rPr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17F6">
              <w:fldChar w:fldCharType="separate"/>
            </w:r>
            <w:r>
              <w:fldChar w:fldCharType="end"/>
            </w:r>
          </w:p>
        </w:tc>
        <w:tc>
          <w:tcPr>
            <w:tcW w:w="979" w:type="dxa"/>
          </w:tcPr>
          <w:p w14:paraId="7D50CF27" w14:textId="77777777" w:rsidR="00121680" w:rsidRDefault="00121680" w:rsidP="00121680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17F6">
              <w:fldChar w:fldCharType="separate"/>
            </w:r>
            <w:r>
              <w:fldChar w:fldCharType="end"/>
            </w:r>
          </w:p>
        </w:tc>
        <w:tc>
          <w:tcPr>
            <w:tcW w:w="6475" w:type="dxa"/>
          </w:tcPr>
          <w:p w14:paraId="20281663" w14:textId="77777777" w:rsidR="00121680" w:rsidRDefault="00121680" w:rsidP="0012168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4F002B22" w14:textId="77777777" w:rsidR="00121680" w:rsidRDefault="00121680" w:rsidP="0050377F">
      <w:pPr>
        <w:pStyle w:val="Heading2"/>
      </w:pPr>
      <w:r>
        <w:t>MISC. ITEMS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21680" w14:paraId="4F653934" w14:textId="77777777" w:rsidTr="000D4158">
        <w:tc>
          <w:tcPr>
            <w:tcW w:w="2697" w:type="dxa"/>
          </w:tcPr>
          <w:p w14:paraId="54838E0B" w14:textId="77777777" w:rsidR="00121680" w:rsidRDefault="00121680" w:rsidP="00121680">
            <w:r>
              <w:t>Joint Detailed Received</w:t>
            </w:r>
          </w:p>
        </w:tc>
        <w:tc>
          <w:tcPr>
            <w:tcW w:w="2697" w:type="dxa"/>
          </w:tcPr>
          <w:p w14:paraId="55ED1BE7" w14:textId="77777777" w:rsidR="00121680" w:rsidRDefault="00121680" w:rsidP="00121680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17F6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2698" w:type="dxa"/>
          </w:tcPr>
          <w:p w14:paraId="045459F1" w14:textId="77777777" w:rsidR="00121680" w:rsidRDefault="00121680" w:rsidP="00121680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17F6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2698" w:type="dxa"/>
          </w:tcPr>
          <w:p w14:paraId="330B310B" w14:textId="77777777" w:rsidR="00121680" w:rsidRDefault="00121680" w:rsidP="00121680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17F6">
              <w:fldChar w:fldCharType="separate"/>
            </w:r>
            <w:r>
              <w:fldChar w:fldCharType="end"/>
            </w:r>
            <w:r>
              <w:t xml:space="preserve"> Reviewed</w:t>
            </w:r>
          </w:p>
        </w:tc>
      </w:tr>
      <w:tr w:rsidR="00121680" w14:paraId="27A32F87" w14:textId="77777777" w:rsidTr="000D4158">
        <w:tc>
          <w:tcPr>
            <w:tcW w:w="2697" w:type="dxa"/>
          </w:tcPr>
          <w:p w14:paraId="7950614B" w14:textId="77777777" w:rsidR="00121680" w:rsidRDefault="00121680" w:rsidP="00121680">
            <w:r>
              <w:t>Joints</w:t>
            </w:r>
          </w:p>
        </w:tc>
        <w:tc>
          <w:tcPr>
            <w:tcW w:w="2697" w:type="dxa"/>
          </w:tcPr>
          <w:p w14:paraId="1BB17F8C" w14:textId="77777777" w:rsidR="00121680" w:rsidRDefault="00121680" w:rsidP="00121680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17F6">
              <w:fldChar w:fldCharType="separate"/>
            </w:r>
            <w:r>
              <w:fldChar w:fldCharType="end"/>
            </w:r>
            <w:r>
              <w:t xml:space="preserve"> Sawed</w:t>
            </w:r>
          </w:p>
        </w:tc>
        <w:tc>
          <w:tcPr>
            <w:tcW w:w="2698" w:type="dxa"/>
          </w:tcPr>
          <w:p w14:paraId="0376D6BC" w14:textId="77777777" w:rsidR="00121680" w:rsidRDefault="00121680" w:rsidP="00121680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17F6">
              <w:fldChar w:fldCharType="separate"/>
            </w:r>
            <w:r>
              <w:fldChar w:fldCharType="end"/>
            </w:r>
            <w:r>
              <w:t xml:space="preserve"> Tooled</w:t>
            </w:r>
          </w:p>
        </w:tc>
        <w:tc>
          <w:tcPr>
            <w:tcW w:w="2698" w:type="dxa"/>
          </w:tcPr>
          <w:p w14:paraId="0118989B" w14:textId="77777777" w:rsidR="00121680" w:rsidRDefault="00121680" w:rsidP="00121680"/>
        </w:tc>
      </w:tr>
      <w:tr w:rsidR="00121680" w14:paraId="4C16D1FE" w14:textId="77777777" w:rsidTr="000D4158">
        <w:tc>
          <w:tcPr>
            <w:tcW w:w="2697" w:type="dxa"/>
          </w:tcPr>
          <w:p w14:paraId="3A6310E1" w14:textId="77777777" w:rsidR="00121680" w:rsidRDefault="00121680" w:rsidP="00121680">
            <w:r>
              <w:t>Header</w:t>
            </w:r>
          </w:p>
        </w:tc>
        <w:tc>
          <w:tcPr>
            <w:tcW w:w="2697" w:type="dxa"/>
          </w:tcPr>
          <w:p w14:paraId="058B6DFB" w14:textId="77777777" w:rsidR="00121680" w:rsidRDefault="00121680" w:rsidP="00121680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17F6">
              <w:fldChar w:fldCharType="separate"/>
            </w:r>
            <w:r>
              <w:fldChar w:fldCharType="end"/>
            </w:r>
            <w:r>
              <w:t xml:space="preserve"> Sawed</w:t>
            </w:r>
          </w:p>
        </w:tc>
        <w:tc>
          <w:tcPr>
            <w:tcW w:w="2698" w:type="dxa"/>
          </w:tcPr>
          <w:p w14:paraId="5106F712" w14:textId="77777777" w:rsidR="00121680" w:rsidRDefault="00121680" w:rsidP="00121680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17F6">
              <w:fldChar w:fldCharType="separate"/>
            </w:r>
            <w:r>
              <w:fldChar w:fldCharType="end"/>
            </w:r>
            <w:r>
              <w:t xml:space="preserve"> Formed</w:t>
            </w:r>
          </w:p>
        </w:tc>
        <w:tc>
          <w:tcPr>
            <w:tcW w:w="2698" w:type="dxa"/>
          </w:tcPr>
          <w:p w14:paraId="134152EC" w14:textId="77777777" w:rsidR="00121680" w:rsidRDefault="00121680" w:rsidP="00121680"/>
        </w:tc>
      </w:tr>
      <w:tr w:rsidR="00121680" w14:paraId="03126882" w14:textId="77777777" w:rsidTr="000D4158">
        <w:tc>
          <w:tcPr>
            <w:tcW w:w="2697" w:type="dxa"/>
          </w:tcPr>
          <w:p w14:paraId="2282E833" w14:textId="77777777" w:rsidR="00121680" w:rsidRDefault="00121680" w:rsidP="00121680">
            <w:r>
              <w:t xml:space="preserve">Surface Finish </w:t>
            </w:r>
            <w:r w:rsidR="000D4158">
              <w:t>415.3.8</w:t>
            </w:r>
          </w:p>
        </w:tc>
        <w:tc>
          <w:tcPr>
            <w:tcW w:w="2697" w:type="dxa"/>
          </w:tcPr>
          <w:p w14:paraId="1312A7B9" w14:textId="77777777" w:rsidR="00121680" w:rsidRDefault="000D4158" w:rsidP="00121680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17F6">
              <w:fldChar w:fldCharType="separate"/>
            </w:r>
            <w:r>
              <w:fldChar w:fldCharType="end"/>
            </w:r>
            <w:r>
              <w:t xml:space="preserve"> Turf only</w:t>
            </w:r>
          </w:p>
        </w:tc>
        <w:tc>
          <w:tcPr>
            <w:tcW w:w="2698" w:type="dxa"/>
          </w:tcPr>
          <w:p w14:paraId="4DB92AB7" w14:textId="77777777" w:rsidR="00121680" w:rsidRDefault="000D4158" w:rsidP="00121680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17F6">
              <w:fldChar w:fldCharType="separate"/>
            </w:r>
            <w:r>
              <w:fldChar w:fldCharType="end"/>
            </w:r>
            <w:r>
              <w:t xml:space="preserve"> Turf &amp; Tine</w:t>
            </w:r>
          </w:p>
        </w:tc>
        <w:tc>
          <w:tcPr>
            <w:tcW w:w="2698" w:type="dxa"/>
          </w:tcPr>
          <w:p w14:paraId="53A88565" w14:textId="77777777" w:rsidR="00121680" w:rsidRDefault="00121680" w:rsidP="00121680"/>
        </w:tc>
      </w:tr>
      <w:tr w:rsidR="000D4158" w14:paraId="6EECAEA9" w14:textId="77777777" w:rsidTr="000D4158">
        <w:tc>
          <w:tcPr>
            <w:tcW w:w="2697" w:type="dxa"/>
          </w:tcPr>
          <w:p w14:paraId="743FFD85" w14:textId="77777777" w:rsidR="000D4158" w:rsidRDefault="000D4158" w:rsidP="00121680">
            <w:r>
              <w:t>Integrally placed items</w:t>
            </w:r>
          </w:p>
        </w:tc>
        <w:tc>
          <w:tcPr>
            <w:tcW w:w="2697" w:type="dxa"/>
          </w:tcPr>
          <w:p w14:paraId="55EDBD4C" w14:textId="77777777" w:rsidR="000D4158" w:rsidRDefault="000D4158" w:rsidP="00121680"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8" w:type="dxa"/>
          </w:tcPr>
          <w:p w14:paraId="1C83DF42" w14:textId="77777777" w:rsidR="000D4158" w:rsidRDefault="000D4158" w:rsidP="00121680"/>
        </w:tc>
        <w:tc>
          <w:tcPr>
            <w:tcW w:w="2698" w:type="dxa"/>
          </w:tcPr>
          <w:p w14:paraId="0A18A7DE" w14:textId="77777777" w:rsidR="000D4158" w:rsidRDefault="000D4158" w:rsidP="00121680"/>
        </w:tc>
      </w:tr>
    </w:tbl>
    <w:p w14:paraId="08F58062" w14:textId="77777777" w:rsidR="00121680" w:rsidRPr="00121680" w:rsidRDefault="00121680" w:rsidP="00121680"/>
    <w:p w14:paraId="4D4AF429" w14:textId="77777777" w:rsidR="008B7CF2" w:rsidRPr="00250D26" w:rsidRDefault="008B7CF2" w:rsidP="0050377F">
      <w:pPr>
        <w:pStyle w:val="Heading2"/>
        <w:rPr>
          <w:b/>
          <w:u w:val="single"/>
        </w:rPr>
      </w:pPr>
      <w:r w:rsidRPr="00250D26">
        <w:t>Inspection</w:t>
      </w:r>
      <w:r w:rsidR="00E877DB" w:rsidRPr="00250D26">
        <w:t xml:space="preserve"> Reminders</w:t>
      </w:r>
    </w:p>
    <w:p w14:paraId="4F85AA73" w14:textId="77777777" w:rsidR="000D4158" w:rsidRPr="000D4158" w:rsidRDefault="008F048A" w:rsidP="005E3B63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>
        <w:rPr>
          <w:rFonts w:cstheme="minorHAnsi"/>
        </w:rPr>
        <w:t>Base: trimmed &amp;</w:t>
      </w:r>
      <w:r w:rsidR="000D4158">
        <w:rPr>
          <w:rFonts w:cstheme="minorHAnsi"/>
        </w:rPr>
        <w:t xml:space="preserve"> com</w:t>
      </w:r>
      <w:r>
        <w:rPr>
          <w:rFonts w:cstheme="minorHAnsi"/>
        </w:rPr>
        <w:t>p</w:t>
      </w:r>
      <w:r w:rsidR="000D4158">
        <w:rPr>
          <w:rFonts w:cstheme="minorHAnsi"/>
        </w:rPr>
        <w:t>acted</w:t>
      </w:r>
    </w:p>
    <w:p w14:paraId="55E8EAA6" w14:textId="77777777" w:rsidR="000D4158" w:rsidRPr="000D4158" w:rsidRDefault="000D4158" w:rsidP="005E3B63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>
        <w:rPr>
          <w:rFonts w:cstheme="minorHAnsi"/>
        </w:rPr>
        <w:t>Dowel baskets: level, well aligned, secured down</w:t>
      </w:r>
    </w:p>
    <w:p w14:paraId="637EB938" w14:textId="77777777" w:rsidR="000D4158" w:rsidRPr="000D4158" w:rsidRDefault="000D4158" w:rsidP="005E3B63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>
        <w:rPr>
          <w:rFonts w:cstheme="minorHAnsi"/>
        </w:rPr>
        <w:t>No “blessing” concrete</w:t>
      </w:r>
    </w:p>
    <w:p w14:paraId="0F948E29" w14:textId="77777777" w:rsidR="000D4158" w:rsidRPr="000D4158" w:rsidRDefault="000D4158" w:rsidP="005E3B63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>
        <w:rPr>
          <w:rFonts w:cstheme="minorHAnsi"/>
        </w:rPr>
        <w:t>Curb&amp; Gutter: All flow lines checked, no dip in head, grade to flow line 5’ each direction</w:t>
      </w:r>
    </w:p>
    <w:p w14:paraId="511E7530" w14:textId="77777777" w:rsidR="000D4158" w:rsidRPr="000D4158" w:rsidRDefault="000D4158" w:rsidP="005E3B63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>
        <w:rPr>
          <w:rFonts w:cstheme="minorHAnsi"/>
        </w:rPr>
        <w:t>Vibrating screed must be used for hand pours (415.3.6.3(2))</w:t>
      </w:r>
    </w:p>
    <w:p w14:paraId="1882986B" w14:textId="77777777" w:rsidR="008B7CF2" w:rsidRPr="005E3B63" w:rsidRDefault="0027485F" w:rsidP="005E3B63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>
        <w:rPr>
          <w:rFonts w:cstheme="minorHAnsi"/>
        </w:rPr>
        <w:t>Emergency cover material?</w:t>
      </w:r>
    </w:p>
    <w:p w14:paraId="651DFC83" w14:textId="77777777" w:rsidR="005E3B63" w:rsidRPr="005E3B63" w:rsidRDefault="005E3B63" w:rsidP="005E3B63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>
        <w:rPr>
          <w:rFonts w:cstheme="minorHAnsi"/>
        </w:rPr>
        <w:t>Cold weather (415.3.13)</w:t>
      </w:r>
    </w:p>
    <w:p w14:paraId="4A6D1DE8" w14:textId="77777777" w:rsidR="005E3B63" w:rsidRPr="005E3B63" w:rsidRDefault="005E3B63" w:rsidP="005E3B63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>
        <w:rPr>
          <w:rFonts w:cstheme="minorHAnsi"/>
        </w:rPr>
        <w:t>Protecting concrete (415.3.14)</w:t>
      </w:r>
    </w:p>
    <w:p w14:paraId="572131D5" w14:textId="77777777" w:rsidR="00892F43" w:rsidRPr="005E3B63" w:rsidRDefault="008B7CF2" w:rsidP="005E3B63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250D26">
        <w:rPr>
          <w:rFonts w:cstheme="minorHAnsi"/>
        </w:rPr>
        <w:t>Forms checked and found clean, oiled, and locked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625"/>
        <w:gridCol w:w="1975"/>
      </w:tblGrid>
      <w:tr w:rsidR="000662DF" w14:paraId="7A910433" w14:textId="77777777" w:rsidTr="000662DF">
        <w:tc>
          <w:tcPr>
            <w:tcW w:w="3065" w:type="dxa"/>
            <w:gridSpan w:val="2"/>
          </w:tcPr>
          <w:p w14:paraId="2F81AF71" w14:textId="77777777" w:rsidR="000662DF" w:rsidRDefault="000662DF" w:rsidP="00F16611">
            <w:pPr>
              <w:pStyle w:val="ListParagraph"/>
              <w:numPr>
                <w:ilvl w:val="1"/>
                <w:numId w:val="1"/>
              </w:numPr>
              <w:ind w:left="342" w:right="-26"/>
              <w:rPr>
                <w:rFonts w:cstheme="minorHAnsi"/>
                <w:b/>
                <w:u w:val="single"/>
              </w:rPr>
            </w:pPr>
            <w:r w:rsidRPr="00250D26">
              <w:rPr>
                <w:rFonts w:cstheme="minorHAnsi"/>
              </w:rPr>
              <w:t>24-hr contact for curing</w:t>
            </w:r>
            <w:r>
              <w:rPr>
                <w:rFonts w:cstheme="minorHAnsi"/>
              </w:rPr>
              <w:t xml:space="preserve"> issues </w:t>
            </w:r>
          </w:p>
        </w:tc>
        <w:tc>
          <w:tcPr>
            <w:tcW w:w="1975" w:type="dxa"/>
          </w:tcPr>
          <w:p w14:paraId="1D344D95" w14:textId="77777777" w:rsidR="000662DF" w:rsidRDefault="000662DF" w:rsidP="000662D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  <w:tr w:rsidR="000662DF" w14:paraId="6591201A" w14:textId="77777777" w:rsidTr="00EF62F9">
        <w:tc>
          <w:tcPr>
            <w:tcW w:w="1440" w:type="dxa"/>
          </w:tcPr>
          <w:p w14:paraId="285B05C6" w14:textId="77777777" w:rsidR="000662DF" w:rsidRPr="00250D26" w:rsidRDefault="000662DF" w:rsidP="00F16611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250D26">
              <w:rPr>
                <w:rFonts w:cstheme="minorHAnsi"/>
              </w:rPr>
              <w:t>Name</w:t>
            </w:r>
          </w:p>
        </w:tc>
        <w:tc>
          <w:tcPr>
            <w:tcW w:w="3600" w:type="dxa"/>
            <w:gridSpan w:val="2"/>
            <w:vAlign w:val="center"/>
          </w:tcPr>
          <w:p w14:paraId="46F9507A" w14:textId="77777777" w:rsidR="000662DF" w:rsidRDefault="00EF62F9" w:rsidP="000662D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0662DF" w14:paraId="6B42013D" w14:textId="77777777" w:rsidTr="00EF62F9">
        <w:tc>
          <w:tcPr>
            <w:tcW w:w="1440" w:type="dxa"/>
          </w:tcPr>
          <w:p w14:paraId="0B895FBD" w14:textId="77777777" w:rsidR="000662DF" w:rsidRDefault="000662DF" w:rsidP="00F16611">
            <w:pPr>
              <w:pStyle w:val="ListParagraph"/>
              <w:ind w:left="0"/>
              <w:jc w:val="right"/>
              <w:rPr>
                <w:rFonts w:cstheme="minorHAnsi"/>
                <w:b/>
                <w:u w:val="single"/>
              </w:rPr>
            </w:pPr>
            <w:r w:rsidRPr="00250D26">
              <w:rPr>
                <w:rFonts w:cstheme="minorHAnsi"/>
              </w:rPr>
              <w:t>Phone</w:t>
            </w:r>
          </w:p>
        </w:tc>
        <w:tc>
          <w:tcPr>
            <w:tcW w:w="3600" w:type="dxa"/>
            <w:gridSpan w:val="2"/>
            <w:vAlign w:val="center"/>
          </w:tcPr>
          <w:p w14:paraId="302A846B" w14:textId="77777777" w:rsidR="000662DF" w:rsidRDefault="00EF62F9" w:rsidP="000662DF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  <w:p w14:paraId="6A26BD88" w14:textId="77777777" w:rsidR="008306A1" w:rsidRDefault="008306A1" w:rsidP="008306A1">
            <w:pPr>
              <w:pStyle w:val="ListParagraph"/>
              <w:ind w:left="360"/>
              <w:rPr>
                <w:rFonts w:cstheme="minorHAnsi"/>
                <w:b/>
                <w:u w:val="single"/>
              </w:rPr>
            </w:pPr>
          </w:p>
        </w:tc>
      </w:tr>
      <w:tr w:rsidR="007E1C33" w14:paraId="36C0FCD3" w14:textId="77777777" w:rsidTr="00EF62F9">
        <w:tc>
          <w:tcPr>
            <w:tcW w:w="1440" w:type="dxa"/>
          </w:tcPr>
          <w:p w14:paraId="5E368482" w14:textId="77777777" w:rsidR="007E1C33" w:rsidRDefault="007E1C33" w:rsidP="00F16611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  <w:p w14:paraId="6C865919" w14:textId="77777777" w:rsidR="007E1C33" w:rsidRPr="00250D26" w:rsidRDefault="007E1C33" w:rsidP="00F16611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3600" w:type="dxa"/>
            <w:gridSpan w:val="2"/>
            <w:vAlign w:val="center"/>
          </w:tcPr>
          <w:p w14:paraId="7915072B" w14:textId="77777777" w:rsidR="007E1C33" w:rsidRDefault="007E1C33" w:rsidP="000662DF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7E1C33" w14:paraId="38BBCFB7" w14:textId="77777777" w:rsidTr="00EF62F9">
        <w:tc>
          <w:tcPr>
            <w:tcW w:w="1440" w:type="dxa"/>
          </w:tcPr>
          <w:p w14:paraId="24AFFC67" w14:textId="77777777" w:rsidR="007E1C33" w:rsidRDefault="007E1C33" w:rsidP="00F16611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  <w:p w14:paraId="0E72B56A" w14:textId="77777777" w:rsidR="007E1C33" w:rsidRDefault="007E1C33" w:rsidP="00F16611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  <w:p w14:paraId="61A66D9C" w14:textId="77777777" w:rsidR="007E1C33" w:rsidRDefault="007E1C33" w:rsidP="00F16611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3600" w:type="dxa"/>
            <w:gridSpan w:val="2"/>
            <w:vAlign w:val="center"/>
          </w:tcPr>
          <w:p w14:paraId="48C7EC29" w14:textId="77777777" w:rsidR="007E1C33" w:rsidRDefault="007E1C33" w:rsidP="000662DF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181C6BC3" w14:textId="77777777" w:rsidR="0081470D" w:rsidRDefault="0081470D" w:rsidP="0050377F">
      <w:pPr>
        <w:pStyle w:val="Heading2"/>
      </w:pPr>
      <w:r w:rsidRPr="00250D26">
        <w:t>Other Issues or Concerns</w:t>
      </w:r>
    </w:p>
    <w:p w14:paraId="155EC7DF" w14:textId="77777777" w:rsidR="00E877DB" w:rsidRPr="00250D26" w:rsidRDefault="00E877DB" w:rsidP="00F16611">
      <w:pPr>
        <w:spacing w:before="0" w:after="0"/>
        <w:rPr>
          <w:rFonts w:cstheme="minorHAnsi"/>
        </w:rPr>
      </w:pPr>
      <w:r w:rsidRPr="00250D26">
        <w:rPr>
          <w:rFonts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8" w:name="Text13"/>
      <w:r w:rsidRPr="00250D26">
        <w:rPr>
          <w:rFonts w:cstheme="minorHAnsi"/>
        </w:rPr>
        <w:instrText xml:space="preserve"> FORMTEXT </w:instrText>
      </w:r>
      <w:r w:rsidRPr="00250D26">
        <w:rPr>
          <w:rFonts w:cstheme="minorHAnsi"/>
        </w:rPr>
      </w:r>
      <w:r w:rsidRPr="00250D26">
        <w:rPr>
          <w:rFonts w:cstheme="minorHAnsi"/>
        </w:rPr>
        <w:fldChar w:fldCharType="separate"/>
      </w:r>
      <w:r w:rsidRPr="00250D26">
        <w:rPr>
          <w:rFonts w:cstheme="minorHAnsi"/>
          <w:noProof/>
        </w:rPr>
        <w:t> </w:t>
      </w:r>
      <w:r w:rsidRPr="00250D26">
        <w:rPr>
          <w:rFonts w:cstheme="minorHAnsi"/>
          <w:noProof/>
        </w:rPr>
        <w:t> </w:t>
      </w:r>
      <w:r w:rsidRPr="00250D26">
        <w:rPr>
          <w:rFonts w:cstheme="minorHAnsi"/>
          <w:noProof/>
        </w:rPr>
        <w:t> </w:t>
      </w:r>
      <w:r w:rsidRPr="00250D26">
        <w:rPr>
          <w:rFonts w:cstheme="minorHAnsi"/>
          <w:noProof/>
        </w:rPr>
        <w:t> </w:t>
      </w:r>
      <w:r w:rsidRPr="00250D26">
        <w:rPr>
          <w:rFonts w:cstheme="minorHAnsi"/>
          <w:noProof/>
        </w:rPr>
        <w:t> </w:t>
      </w:r>
      <w:r w:rsidRPr="00250D26">
        <w:rPr>
          <w:rFonts w:cstheme="minorHAnsi"/>
        </w:rPr>
        <w:fldChar w:fldCharType="end"/>
      </w:r>
      <w:bookmarkEnd w:id="28"/>
    </w:p>
    <w:p w14:paraId="70267A0B" w14:textId="77777777" w:rsidR="00E877DB" w:rsidRPr="00250D26" w:rsidRDefault="00E877DB" w:rsidP="00F16611">
      <w:pPr>
        <w:spacing w:before="0" w:after="0"/>
        <w:rPr>
          <w:rFonts w:cstheme="minorHAnsi"/>
        </w:rPr>
      </w:pPr>
      <w:r w:rsidRPr="00250D26">
        <w:rPr>
          <w:rFonts w:cs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9" w:name="Text14"/>
      <w:r w:rsidRPr="00250D26">
        <w:rPr>
          <w:rFonts w:cstheme="minorHAnsi"/>
        </w:rPr>
        <w:instrText xml:space="preserve"> FORMTEXT </w:instrText>
      </w:r>
      <w:r w:rsidRPr="00250D26">
        <w:rPr>
          <w:rFonts w:cstheme="minorHAnsi"/>
        </w:rPr>
      </w:r>
      <w:r w:rsidRPr="00250D26">
        <w:rPr>
          <w:rFonts w:cstheme="minorHAnsi"/>
        </w:rPr>
        <w:fldChar w:fldCharType="separate"/>
      </w:r>
      <w:r w:rsidRPr="00250D26">
        <w:rPr>
          <w:rFonts w:cstheme="minorHAnsi"/>
          <w:noProof/>
        </w:rPr>
        <w:t> </w:t>
      </w:r>
      <w:r w:rsidRPr="00250D26">
        <w:rPr>
          <w:rFonts w:cstheme="minorHAnsi"/>
          <w:noProof/>
        </w:rPr>
        <w:t> </w:t>
      </w:r>
      <w:r w:rsidRPr="00250D26">
        <w:rPr>
          <w:rFonts w:cstheme="minorHAnsi"/>
          <w:noProof/>
        </w:rPr>
        <w:t> </w:t>
      </w:r>
      <w:r w:rsidRPr="00250D26">
        <w:rPr>
          <w:rFonts w:cstheme="minorHAnsi"/>
          <w:noProof/>
        </w:rPr>
        <w:t> </w:t>
      </w:r>
      <w:r w:rsidRPr="00250D26">
        <w:rPr>
          <w:rFonts w:cstheme="minorHAnsi"/>
          <w:noProof/>
        </w:rPr>
        <w:t> </w:t>
      </w:r>
      <w:r w:rsidRPr="00250D26">
        <w:rPr>
          <w:rFonts w:cstheme="minorHAnsi"/>
        </w:rPr>
        <w:fldChar w:fldCharType="end"/>
      </w:r>
      <w:bookmarkEnd w:id="29"/>
    </w:p>
    <w:p w14:paraId="0F24F581" w14:textId="77777777" w:rsidR="00E877DB" w:rsidRDefault="00E877DB" w:rsidP="00F16611">
      <w:pPr>
        <w:spacing w:before="0" w:after="0"/>
        <w:rPr>
          <w:rFonts w:cstheme="minorHAnsi"/>
        </w:rPr>
      </w:pPr>
      <w:r w:rsidRPr="00250D26">
        <w:rPr>
          <w:rFonts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0" w:name="Text15"/>
      <w:r w:rsidRPr="00250D26">
        <w:rPr>
          <w:rFonts w:cstheme="minorHAnsi"/>
        </w:rPr>
        <w:instrText xml:space="preserve"> FORMTEXT </w:instrText>
      </w:r>
      <w:r w:rsidRPr="00250D26">
        <w:rPr>
          <w:rFonts w:cstheme="minorHAnsi"/>
        </w:rPr>
      </w:r>
      <w:r w:rsidRPr="00250D26">
        <w:rPr>
          <w:rFonts w:cstheme="minorHAnsi"/>
        </w:rPr>
        <w:fldChar w:fldCharType="separate"/>
      </w:r>
      <w:r w:rsidRPr="00250D26">
        <w:rPr>
          <w:rFonts w:cstheme="minorHAnsi"/>
          <w:noProof/>
        </w:rPr>
        <w:t> </w:t>
      </w:r>
      <w:r w:rsidRPr="00250D26">
        <w:rPr>
          <w:rFonts w:cstheme="minorHAnsi"/>
          <w:noProof/>
        </w:rPr>
        <w:t> </w:t>
      </w:r>
      <w:r w:rsidRPr="00250D26">
        <w:rPr>
          <w:rFonts w:cstheme="minorHAnsi"/>
          <w:noProof/>
        </w:rPr>
        <w:t> </w:t>
      </w:r>
      <w:r w:rsidRPr="00250D26">
        <w:rPr>
          <w:rFonts w:cstheme="minorHAnsi"/>
          <w:noProof/>
        </w:rPr>
        <w:t> </w:t>
      </w:r>
      <w:r w:rsidRPr="00250D26">
        <w:rPr>
          <w:rFonts w:cstheme="minorHAnsi"/>
          <w:noProof/>
        </w:rPr>
        <w:t> </w:t>
      </w:r>
      <w:r w:rsidRPr="00250D26">
        <w:rPr>
          <w:rFonts w:cstheme="minorHAnsi"/>
        </w:rPr>
        <w:fldChar w:fldCharType="end"/>
      </w:r>
      <w:bookmarkEnd w:id="30"/>
    </w:p>
    <w:p w14:paraId="17EB12EF" w14:textId="77777777" w:rsidR="00CB7E62" w:rsidRDefault="00CB7E62" w:rsidP="00F16611">
      <w:pPr>
        <w:spacing w:before="0" w:after="0"/>
        <w:rPr>
          <w:rFonts w:cstheme="minorHAnsi"/>
        </w:rPr>
      </w:pPr>
    </w:p>
    <w:p w14:paraId="30420FBA" w14:textId="77777777" w:rsidR="000D4158" w:rsidRDefault="000D4158" w:rsidP="00F16611">
      <w:pPr>
        <w:spacing w:before="0"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5045"/>
      </w:tblGrid>
      <w:tr w:rsidR="000D4158" w14:paraId="06C49EF6" w14:textId="77777777" w:rsidTr="000D4158">
        <w:trPr>
          <w:trHeight w:val="225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1620F2F" w14:textId="77777777" w:rsidR="000D4158" w:rsidRDefault="000D4158" w:rsidP="00F16611">
            <w:pPr>
              <w:spacing w:before="0"/>
              <w:rPr>
                <w:rFonts w:cstheme="minorHAnsi"/>
              </w:rPr>
            </w:pPr>
            <w:r>
              <w:rPr>
                <w:rFonts w:cstheme="minorHAnsi"/>
              </w:rPr>
              <w:t>STANDARD SPEC REQUIREMENTS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9ED7C41" w14:textId="77777777" w:rsidR="000D4158" w:rsidRDefault="000D4158" w:rsidP="00F16611">
            <w:pPr>
              <w:spacing w:before="0"/>
              <w:rPr>
                <w:rFonts w:cstheme="minorHAnsi"/>
              </w:rPr>
            </w:pPr>
          </w:p>
        </w:tc>
      </w:tr>
    </w:tbl>
    <w:p w14:paraId="4012F293" w14:textId="77777777" w:rsidR="00CB7E62" w:rsidRDefault="00CB7E62" w:rsidP="00CB7E62">
      <w:pPr>
        <w:pStyle w:val="ListParagraph"/>
        <w:numPr>
          <w:ilvl w:val="0"/>
          <w:numId w:val="5"/>
        </w:numPr>
        <w:spacing w:before="0" w:after="0"/>
        <w:rPr>
          <w:rFonts w:cstheme="minorHAnsi"/>
        </w:rPr>
      </w:pPr>
      <w:r>
        <w:rPr>
          <w:rFonts w:cstheme="minorHAnsi"/>
        </w:rPr>
        <w:t>Slump: 1”-4” (501.3.7.1)</w:t>
      </w:r>
      <w:r w:rsidR="006E2AD5">
        <w:rPr>
          <w:rFonts w:cstheme="minorHAnsi"/>
        </w:rPr>
        <w:t>, slip form &lt;</w:t>
      </w:r>
      <w:r w:rsidR="000D4158">
        <w:rPr>
          <w:rFonts w:cstheme="minorHAnsi"/>
        </w:rPr>
        <w:t>2.5”</w:t>
      </w:r>
    </w:p>
    <w:p w14:paraId="31F0B583" w14:textId="77777777" w:rsidR="00CB7E62" w:rsidRDefault="00CB7E62" w:rsidP="00CB7E62">
      <w:pPr>
        <w:pStyle w:val="ListParagraph"/>
        <w:numPr>
          <w:ilvl w:val="0"/>
          <w:numId w:val="5"/>
        </w:numPr>
        <w:spacing w:before="0" w:after="0"/>
        <w:rPr>
          <w:rFonts w:cstheme="minorHAnsi"/>
        </w:rPr>
      </w:pPr>
      <w:r>
        <w:rPr>
          <w:rFonts w:cstheme="minorHAnsi"/>
        </w:rPr>
        <w:t>Air: 6% +/-1.5%</w:t>
      </w:r>
      <w:r w:rsidR="00721EDE">
        <w:rPr>
          <w:rFonts w:cstheme="minorHAnsi"/>
        </w:rPr>
        <w:t xml:space="preserve"> (501.3.2.4.2), </w:t>
      </w:r>
      <w:r w:rsidR="000D4158">
        <w:rPr>
          <w:rFonts w:cstheme="minorHAnsi"/>
        </w:rPr>
        <w:t>slip for</w:t>
      </w:r>
      <w:r w:rsidR="004465F2">
        <w:rPr>
          <w:rFonts w:cstheme="minorHAnsi"/>
        </w:rPr>
        <w:t>m</w:t>
      </w:r>
      <w:r w:rsidR="000D4158">
        <w:rPr>
          <w:rFonts w:cstheme="minorHAnsi"/>
        </w:rPr>
        <w:t xml:space="preserve"> 7% +/- 1.5</w:t>
      </w:r>
      <w:r w:rsidR="00721EDE">
        <w:rPr>
          <w:rFonts w:cstheme="minorHAnsi"/>
        </w:rPr>
        <w:t>%</w:t>
      </w:r>
    </w:p>
    <w:p w14:paraId="7A7040B2" w14:textId="77777777" w:rsidR="00CB7E62" w:rsidRDefault="00CB7E62" w:rsidP="00CB7E62">
      <w:pPr>
        <w:pStyle w:val="ListParagraph"/>
        <w:numPr>
          <w:ilvl w:val="0"/>
          <w:numId w:val="5"/>
        </w:numPr>
        <w:spacing w:before="0" w:after="0"/>
        <w:rPr>
          <w:rFonts w:cstheme="minorHAnsi"/>
        </w:rPr>
      </w:pPr>
      <w:r>
        <w:rPr>
          <w:rFonts w:cstheme="minorHAnsi"/>
        </w:rPr>
        <w:t>Discharge time: 501.3.5.2</w:t>
      </w:r>
    </w:p>
    <w:p w14:paraId="3F6EF243" w14:textId="5C47F511" w:rsidR="00864BAA" w:rsidRDefault="00067B40" w:rsidP="00CB7E62">
      <w:pPr>
        <w:pStyle w:val="ListParagraph"/>
        <w:numPr>
          <w:ilvl w:val="0"/>
          <w:numId w:val="5"/>
        </w:numPr>
        <w:spacing w:before="0" w:after="0"/>
        <w:rPr>
          <w:rFonts w:cstheme="minorHAnsi"/>
        </w:rPr>
      </w:pPr>
      <w:r>
        <w:rPr>
          <w:rFonts w:cstheme="minorHAnsi"/>
        </w:rPr>
        <w:t>Review Special Provisions for exceptions to standard requirements</w:t>
      </w:r>
    </w:p>
    <w:p w14:paraId="4F917553" w14:textId="6F12EA90" w:rsidR="00B3602B" w:rsidRDefault="00B3602B" w:rsidP="00450DF4">
      <w:pPr>
        <w:pStyle w:val="ListParagraph"/>
        <w:spacing w:before="0" w:after="0"/>
        <w:ind w:left="360"/>
        <w:rPr>
          <w:rFonts w:cstheme="minorHAnsi"/>
        </w:rPr>
      </w:pPr>
    </w:p>
    <w:p w14:paraId="1E50C916" w14:textId="77777777" w:rsidR="00864BAA" w:rsidRPr="00864BAA" w:rsidRDefault="00864BAA" w:rsidP="00864BAA"/>
    <w:p w14:paraId="1C3F152E" w14:textId="77777777" w:rsidR="00864BAA" w:rsidRPr="00864BAA" w:rsidRDefault="00864BAA" w:rsidP="00864BAA"/>
    <w:p w14:paraId="3B1C446D" w14:textId="77777777" w:rsidR="00864BAA" w:rsidRPr="00864BAA" w:rsidRDefault="00864BAA" w:rsidP="00864BAA"/>
    <w:p w14:paraId="4679E4B6" w14:textId="77777777" w:rsidR="00864BAA" w:rsidRPr="00864BAA" w:rsidRDefault="00864BAA" w:rsidP="00864BAA"/>
    <w:p w14:paraId="4D47EF29" w14:textId="77777777" w:rsidR="00864BAA" w:rsidRPr="00864BAA" w:rsidRDefault="00864BAA" w:rsidP="00864BAA"/>
    <w:p w14:paraId="5BAED7F4" w14:textId="77777777" w:rsidR="00864BAA" w:rsidRPr="00864BAA" w:rsidRDefault="00864BAA" w:rsidP="00864BAA"/>
    <w:p w14:paraId="5D9F803C" w14:textId="77777777" w:rsidR="00864BAA" w:rsidRPr="00864BAA" w:rsidRDefault="00864BAA" w:rsidP="00864BAA"/>
    <w:p w14:paraId="4B075A68" w14:textId="77777777" w:rsidR="00864BAA" w:rsidRPr="00864BAA" w:rsidRDefault="00864BAA" w:rsidP="00864BAA"/>
    <w:p w14:paraId="74243519" w14:textId="77777777" w:rsidR="00864BAA" w:rsidRPr="00864BAA" w:rsidRDefault="00864BAA" w:rsidP="00864BAA"/>
    <w:p w14:paraId="2C1600CF" w14:textId="77777777" w:rsidR="00864BAA" w:rsidRPr="00864BAA" w:rsidRDefault="00864BAA" w:rsidP="00864BAA"/>
    <w:p w14:paraId="6329E16F" w14:textId="77777777" w:rsidR="00864BAA" w:rsidRPr="00864BAA" w:rsidRDefault="00864BAA" w:rsidP="00864BAA"/>
    <w:p w14:paraId="58BA502A" w14:textId="77777777" w:rsidR="00864BAA" w:rsidRPr="00864BAA" w:rsidRDefault="00864BAA" w:rsidP="00864BAA"/>
    <w:p w14:paraId="7EA24A39" w14:textId="77777777" w:rsidR="00864BAA" w:rsidRPr="00864BAA" w:rsidRDefault="00864BAA" w:rsidP="00864BAA"/>
    <w:p w14:paraId="33066D49" w14:textId="77777777" w:rsidR="00864BAA" w:rsidRPr="00864BAA" w:rsidRDefault="00864BAA" w:rsidP="00864BAA"/>
    <w:p w14:paraId="189B57AC" w14:textId="77777777" w:rsidR="00864BAA" w:rsidRPr="00864BAA" w:rsidRDefault="00864BAA" w:rsidP="00864BAA"/>
    <w:p w14:paraId="1A7F2645" w14:textId="77777777" w:rsidR="00864BAA" w:rsidRPr="00864BAA" w:rsidRDefault="00864BAA" w:rsidP="00864BAA"/>
    <w:p w14:paraId="1AEBF52B" w14:textId="77777777" w:rsidR="00864BAA" w:rsidRPr="00864BAA" w:rsidRDefault="00864BAA" w:rsidP="00864BAA"/>
    <w:p w14:paraId="69292CC3" w14:textId="77777777" w:rsidR="00864BAA" w:rsidRPr="00864BAA" w:rsidRDefault="00864BAA" w:rsidP="00864BAA"/>
    <w:p w14:paraId="6BA7333E" w14:textId="77777777" w:rsidR="00864BAA" w:rsidRPr="00864BAA" w:rsidRDefault="00864BAA" w:rsidP="00864BAA"/>
    <w:p w14:paraId="0865BBC7" w14:textId="77777777" w:rsidR="00864BAA" w:rsidRPr="00864BAA" w:rsidRDefault="00864BAA" w:rsidP="00864BAA"/>
    <w:p w14:paraId="41E16449" w14:textId="77777777" w:rsidR="00864BAA" w:rsidRPr="00864BAA" w:rsidRDefault="00864BAA" w:rsidP="00864BAA"/>
    <w:p w14:paraId="7ED117B0" w14:textId="77777777" w:rsidR="00864BAA" w:rsidRPr="00864BAA" w:rsidRDefault="00864BAA" w:rsidP="00864BAA"/>
    <w:p w14:paraId="3686AC9B" w14:textId="77777777" w:rsidR="00864BAA" w:rsidRPr="00864BAA" w:rsidRDefault="00864BAA" w:rsidP="00864BAA"/>
    <w:p w14:paraId="67987EE9" w14:textId="77777777" w:rsidR="00864BAA" w:rsidRPr="00864BAA" w:rsidRDefault="00864BAA" w:rsidP="00864BAA"/>
    <w:p w14:paraId="6049B138" w14:textId="77777777" w:rsidR="00864BAA" w:rsidRPr="00864BAA" w:rsidRDefault="00864BAA" w:rsidP="00864BAA"/>
    <w:p w14:paraId="0620A5DC" w14:textId="77777777" w:rsidR="00864BAA" w:rsidRPr="00864BAA" w:rsidRDefault="00864BAA" w:rsidP="00864BAA">
      <w:pPr>
        <w:ind w:firstLine="720"/>
      </w:pPr>
    </w:p>
    <w:p w14:paraId="2D87ADB5" w14:textId="77777777" w:rsidR="00067B40" w:rsidRPr="00864BAA" w:rsidRDefault="00067B40" w:rsidP="00864BAA"/>
    <w:sectPr w:rsidR="00067B40" w:rsidRPr="00864BAA" w:rsidSect="002D74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F920E" w14:textId="77777777" w:rsidR="00A917F6" w:rsidRDefault="00A917F6" w:rsidP="00E877DB">
      <w:pPr>
        <w:spacing w:after="0" w:line="240" w:lineRule="auto"/>
      </w:pPr>
      <w:r>
        <w:separator/>
      </w:r>
    </w:p>
  </w:endnote>
  <w:endnote w:type="continuationSeparator" w:id="0">
    <w:p w14:paraId="28E7D129" w14:textId="77777777" w:rsidR="00A917F6" w:rsidRDefault="00A917F6" w:rsidP="00E8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EF5E3" w14:textId="77777777" w:rsidR="00864BAA" w:rsidRDefault="00864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6C976" w14:textId="17F48A13" w:rsidR="00121680" w:rsidRPr="00B46847" w:rsidRDefault="00864BAA">
    <w:pPr>
      <w:pStyle w:val="Footer"/>
      <w:rPr>
        <w:sz w:val="18"/>
        <w:szCs w:val="18"/>
      </w:rPr>
    </w:pPr>
    <w:r w:rsidRPr="00864BAA">
      <w:rPr>
        <w:sz w:val="18"/>
        <w:szCs w:val="18"/>
      </w:rPr>
      <w:t>ConcretePvtPrePourMtg.docx</w:t>
    </w:r>
    <w:r w:rsidR="00121680" w:rsidRPr="00B46847">
      <w:rPr>
        <w:sz w:val="18"/>
        <w:szCs w:val="18"/>
      </w:rPr>
      <w:ptab w:relativeTo="margin" w:alignment="center" w:leader="none"/>
    </w:r>
    <w:r w:rsidR="00121680" w:rsidRPr="00B46847">
      <w:rPr>
        <w:sz w:val="18"/>
        <w:szCs w:val="18"/>
      </w:rPr>
      <w:ptab w:relativeTo="margin" w:alignment="right" w:leader="none"/>
    </w:r>
    <w:r w:rsidR="00450DF4">
      <w:rPr>
        <w:sz w:val="18"/>
        <w:szCs w:val="18"/>
      </w:rPr>
      <w:t>6</w:t>
    </w:r>
    <w:r w:rsidR="00B72E5E">
      <w:rPr>
        <w:sz w:val="18"/>
        <w:szCs w:val="18"/>
      </w:rPr>
      <w:t>-</w:t>
    </w:r>
    <w:r w:rsidR="00450DF4">
      <w:rPr>
        <w:sz w:val="18"/>
        <w:szCs w:val="18"/>
      </w:rPr>
      <w:t>15</w:t>
    </w:r>
    <w:r w:rsidR="00B72E5E">
      <w:rPr>
        <w:sz w:val="18"/>
        <w:szCs w:val="18"/>
      </w:rPr>
      <w:t>-202</w:t>
    </w:r>
    <w:r w:rsidR="00450DF4">
      <w:rPr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B8D1F" w14:textId="77777777" w:rsidR="00864BAA" w:rsidRDefault="00864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A1CE1" w14:textId="77777777" w:rsidR="00A917F6" w:rsidRDefault="00A917F6" w:rsidP="00E877DB">
      <w:pPr>
        <w:spacing w:after="0" w:line="240" w:lineRule="auto"/>
      </w:pPr>
      <w:r>
        <w:separator/>
      </w:r>
    </w:p>
  </w:footnote>
  <w:footnote w:type="continuationSeparator" w:id="0">
    <w:p w14:paraId="2007BF5F" w14:textId="77777777" w:rsidR="00A917F6" w:rsidRDefault="00A917F6" w:rsidP="00E8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9C44E" w14:textId="77777777" w:rsidR="00864BAA" w:rsidRDefault="00864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3C061" w14:textId="77777777" w:rsidR="00864BAA" w:rsidRDefault="00864B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64351" w14:textId="77777777" w:rsidR="00121680" w:rsidRDefault="00121680" w:rsidP="00EF62F9">
    <w:pPr>
      <w:pStyle w:val="Header"/>
      <w:tabs>
        <w:tab w:val="clear" w:pos="4680"/>
        <w:tab w:val="clear" w:pos="9360"/>
        <w:tab w:val="left" w:pos="1650"/>
      </w:tabs>
      <w:rPr>
        <w:sz w:val="16"/>
        <w:szCs w:val="16"/>
      </w:rPr>
    </w:pPr>
    <w:r w:rsidRPr="00250D26">
      <w:rPr>
        <w:rFonts w:cstheme="minorHAnsi"/>
        <w:noProof/>
        <w:sz w:val="32"/>
        <w:szCs w:val="32"/>
      </w:rPr>
      <w:drawing>
        <wp:anchor distT="0" distB="0" distL="114300" distR="114300" simplePos="0" relativeHeight="251664384" behindDoc="1" locked="0" layoutInCell="1" allowOverlap="1" wp14:anchorId="3B5E00F4" wp14:editId="205771C0">
          <wp:simplePos x="0" y="0"/>
          <wp:positionH relativeFrom="column">
            <wp:posOffset>5400675</wp:posOffset>
          </wp:positionH>
          <wp:positionV relativeFrom="paragraph">
            <wp:posOffset>-9525</wp:posOffset>
          </wp:positionV>
          <wp:extent cx="609600" cy="6064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sblu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0D26">
      <w:rPr>
        <w:rFonts w:cstheme="minorHAnsi"/>
        <w:noProof/>
        <w:sz w:val="32"/>
        <w:szCs w:val="32"/>
      </w:rPr>
      <w:drawing>
        <wp:anchor distT="0" distB="0" distL="114300" distR="114300" simplePos="0" relativeHeight="251663360" behindDoc="1" locked="0" layoutInCell="1" allowOverlap="1" wp14:anchorId="55B395CF" wp14:editId="658715D7">
          <wp:simplePos x="0" y="0"/>
          <wp:positionH relativeFrom="column">
            <wp:posOffset>819150</wp:posOffset>
          </wp:positionH>
          <wp:positionV relativeFrom="paragraph">
            <wp:posOffset>0</wp:posOffset>
          </wp:positionV>
          <wp:extent cx="609600" cy="6064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sblu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</w:p>
  <w:p w14:paraId="5111310C" w14:textId="77777777" w:rsidR="00121680" w:rsidRPr="00EF62F9" w:rsidRDefault="00121680" w:rsidP="00EF62F9">
    <w:pPr>
      <w:jc w:val="center"/>
      <w:rPr>
        <w:rFonts w:cstheme="minorHAnsi"/>
        <w:b/>
        <w:sz w:val="32"/>
        <w:szCs w:val="32"/>
        <w:u w:val="single"/>
      </w:rPr>
    </w:pPr>
    <w:r>
      <w:rPr>
        <w:rFonts w:cstheme="minorHAnsi"/>
        <w:b/>
        <w:sz w:val="32"/>
        <w:szCs w:val="32"/>
        <w:u w:val="single"/>
      </w:rPr>
      <w:t xml:space="preserve"> Concrete Pavement Prepave</w:t>
    </w:r>
    <w:r w:rsidRPr="00250D26">
      <w:rPr>
        <w:rFonts w:cstheme="minorHAnsi"/>
        <w:b/>
        <w:sz w:val="32"/>
        <w:szCs w:val="32"/>
        <w:u w:val="single"/>
      </w:rPr>
      <w:t xml:space="preserve">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1B3C"/>
    <w:multiLevelType w:val="hybridMultilevel"/>
    <w:tmpl w:val="11F8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F5A03"/>
    <w:multiLevelType w:val="hybridMultilevel"/>
    <w:tmpl w:val="F30A46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E06792"/>
    <w:multiLevelType w:val="hybridMultilevel"/>
    <w:tmpl w:val="3D148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967E4E"/>
    <w:multiLevelType w:val="hybridMultilevel"/>
    <w:tmpl w:val="9CB69B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01281"/>
    <w:multiLevelType w:val="hybridMultilevel"/>
    <w:tmpl w:val="2B665B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32F80"/>
    <w:multiLevelType w:val="hybridMultilevel"/>
    <w:tmpl w:val="1200E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F57016"/>
    <w:multiLevelType w:val="hybridMultilevel"/>
    <w:tmpl w:val="96EA12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E670C2"/>
    <w:multiLevelType w:val="hybridMultilevel"/>
    <w:tmpl w:val="FF088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formatting="1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83"/>
    <w:rsid w:val="00000382"/>
    <w:rsid w:val="00006CAA"/>
    <w:rsid w:val="00016B17"/>
    <w:rsid w:val="00036CB6"/>
    <w:rsid w:val="00043072"/>
    <w:rsid w:val="00043A8D"/>
    <w:rsid w:val="00047CC9"/>
    <w:rsid w:val="00062B0D"/>
    <w:rsid w:val="00063AD7"/>
    <w:rsid w:val="000662DF"/>
    <w:rsid w:val="00067B40"/>
    <w:rsid w:val="00072024"/>
    <w:rsid w:val="00077C6A"/>
    <w:rsid w:val="00082ED3"/>
    <w:rsid w:val="00092208"/>
    <w:rsid w:val="000939DB"/>
    <w:rsid w:val="00093FC1"/>
    <w:rsid w:val="000A0E8A"/>
    <w:rsid w:val="000A201F"/>
    <w:rsid w:val="000A61A1"/>
    <w:rsid w:val="000A77BE"/>
    <w:rsid w:val="000B65B0"/>
    <w:rsid w:val="000B6E9D"/>
    <w:rsid w:val="000C47A4"/>
    <w:rsid w:val="000D4158"/>
    <w:rsid w:val="000D7DDE"/>
    <w:rsid w:val="000E0330"/>
    <w:rsid w:val="000F31C7"/>
    <w:rsid w:val="000F5319"/>
    <w:rsid w:val="000F75CF"/>
    <w:rsid w:val="001006AB"/>
    <w:rsid w:val="00121214"/>
    <w:rsid w:val="00121680"/>
    <w:rsid w:val="00125ADB"/>
    <w:rsid w:val="00132242"/>
    <w:rsid w:val="00136F14"/>
    <w:rsid w:val="0014022E"/>
    <w:rsid w:val="00155C02"/>
    <w:rsid w:val="0017124F"/>
    <w:rsid w:val="001735AB"/>
    <w:rsid w:val="0017492C"/>
    <w:rsid w:val="0019068B"/>
    <w:rsid w:val="001945A4"/>
    <w:rsid w:val="001964A4"/>
    <w:rsid w:val="001A0D5E"/>
    <w:rsid w:val="001A264B"/>
    <w:rsid w:val="001B3CD3"/>
    <w:rsid w:val="001B4A78"/>
    <w:rsid w:val="001B6B96"/>
    <w:rsid w:val="001C1FA9"/>
    <w:rsid w:val="001C4DFA"/>
    <w:rsid w:val="001D71E6"/>
    <w:rsid w:val="001D7BFB"/>
    <w:rsid w:val="001E501C"/>
    <w:rsid w:val="001F24EA"/>
    <w:rsid w:val="00206282"/>
    <w:rsid w:val="00206F77"/>
    <w:rsid w:val="002176FD"/>
    <w:rsid w:val="0023423B"/>
    <w:rsid w:val="00241F6A"/>
    <w:rsid w:val="00247BDA"/>
    <w:rsid w:val="00250D26"/>
    <w:rsid w:val="00251A47"/>
    <w:rsid w:val="0026095B"/>
    <w:rsid w:val="00265122"/>
    <w:rsid w:val="00270B68"/>
    <w:rsid w:val="00273C95"/>
    <w:rsid w:val="002741BD"/>
    <w:rsid w:val="0027485F"/>
    <w:rsid w:val="002758A9"/>
    <w:rsid w:val="00276AB3"/>
    <w:rsid w:val="00287184"/>
    <w:rsid w:val="002910EC"/>
    <w:rsid w:val="002965CF"/>
    <w:rsid w:val="002A403F"/>
    <w:rsid w:val="002A62C9"/>
    <w:rsid w:val="002A7F4B"/>
    <w:rsid w:val="002B04F3"/>
    <w:rsid w:val="002B0CC7"/>
    <w:rsid w:val="002B2B2B"/>
    <w:rsid w:val="002B6228"/>
    <w:rsid w:val="002C5AA3"/>
    <w:rsid w:val="002D74AB"/>
    <w:rsid w:val="002F1077"/>
    <w:rsid w:val="002F3CD3"/>
    <w:rsid w:val="00314A0D"/>
    <w:rsid w:val="00316B6C"/>
    <w:rsid w:val="00317B08"/>
    <w:rsid w:val="00326091"/>
    <w:rsid w:val="00327438"/>
    <w:rsid w:val="00330574"/>
    <w:rsid w:val="00347B8B"/>
    <w:rsid w:val="00353FD7"/>
    <w:rsid w:val="00354BF8"/>
    <w:rsid w:val="0035563B"/>
    <w:rsid w:val="00355EE5"/>
    <w:rsid w:val="00356D13"/>
    <w:rsid w:val="00363DE2"/>
    <w:rsid w:val="00371514"/>
    <w:rsid w:val="0038745C"/>
    <w:rsid w:val="003A5497"/>
    <w:rsid w:val="003B0EBB"/>
    <w:rsid w:val="003B205A"/>
    <w:rsid w:val="003C6E4D"/>
    <w:rsid w:val="003D082C"/>
    <w:rsid w:val="003F2976"/>
    <w:rsid w:val="003F3218"/>
    <w:rsid w:val="004070E2"/>
    <w:rsid w:val="004207DD"/>
    <w:rsid w:val="00421672"/>
    <w:rsid w:val="00434CEC"/>
    <w:rsid w:val="00441E8D"/>
    <w:rsid w:val="004465F2"/>
    <w:rsid w:val="00446F6B"/>
    <w:rsid w:val="00450490"/>
    <w:rsid w:val="004507CE"/>
    <w:rsid w:val="00450DF4"/>
    <w:rsid w:val="00451B44"/>
    <w:rsid w:val="00453B89"/>
    <w:rsid w:val="00460644"/>
    <w:rsid w:val="00461C88"/>
    <w:rsid w:val="004626D1"/>
    <w:rsid w:val="00480CDA"/>
    <w:rsid w:val="004831D7"/>
    <w:rsid w:val="004836D9"/>
    <w:rsid w:val="0048534B"/>
    <w:rsid w:val="004A5409"/>
    <w:rsid w:val="004B2B20"/>
    <w:rsid w:val="004B768D"/>
    <w:rsid w:val="004C0EAA"/>
    <w:rsid w:val="004C79D8"/>
    <w:rsid w:val="004D1589"/>
    <w:rsid w:val="004D160C"/>
    <w:rsid w:val="004E6C0E"/>
    <w:rsid w:val="004E75B3"/>
    <w:rsid w:val="00500FA2"/>
    <w:rsid w:val="0050377F"/>
    <w:rsid w:val="00505EB2"/>
    <w:rsid w:val="005074CF"/>
    <w:rsid w:val="00511D80"/>
    <w:rsid w:val="00514BA2"/>
    <w:rsid w:val="005152ED"/>
    <w:rsid w:val="00522E1D"/>
    <w:rsid w:val="005248F9"/>
    <w:rsid w:val="00526A54"/>
    <w:rsid w:val="00532045"/>
    <w:rsid w:val="005324CD"/>
    <w:rsid w:val="00532A74"/>
    <w:rsid w:val="00546E43"/>
    <w:rsid w:val="00595057"/>
    <w:rsid w:val="005A401A"/>
    <w:rsid w:val="005A4DA8"/>
    <w:rsid w:val="005A5762"/>
    <w:rsid w:val="005C490F"/>
    <w:rsid w:val="005D2398"/>
    <w:rsid w:val="005D3D6D"/>
    <w:rsid w:val="005E227E"/>
    <w:rsid w:val="005E2BBC"/>
    <w:rsid w:val="005E3B63"/>
    <w:rsid w:val="005E4A4A"/>
    <w:rsid w:val="00614EDF"/>
    <w:rsid w:val="00624F8D"/>
    <w:rsid w:val="006304EF"/>
    <w:rsid w:val="00637C90"/>
    <w:rsid w:val="006440AC"/>
    <w:rsid w:val="006463BC"/>
    <w:rsid w:val="00647B0C"/>
    <w:rsid w:val="00653C1F"/>
    <w:rsid w:val="006546DD"/>
    <w:rsid w:val="00656863"/>
    <w:rsid w:val="00661269"/>
    <w:rsid w:val="0066179D"/>
    <w:rsid w:val="0067079E"/>
    <w:rsid w:val="00676612"/>
    <w:rsid w:val="006838FE"/>
    <w:rsid w:val="00687F4F"/>
    <w:rsid w:val="00696289"/>
    <w:rsid w:val="00697821"/>
    <w:rsid w:val="00697F62"/>
    <w:rsid w:val="006A1C92"/>
    <w:rsid w:val="006C265E"/>
    <w:rsid w:val="006D24B1"/>
    <w:rsid w:val="006D284D"/>
    <w:rsid w:val="006E19FF"/>
    <w:rsid w:val="006E2AD5"/>
    <w:rsid w:val="006E52A8"/>
    <w:rsid w:val="006E6016"/>
    <w:rsid w:val="006F0E84"/>
    <w:rsid w:val="006F2289"/>
    <w:rsid w:val="006F7FEE"/>
    <w:rsid w:val="0070014E"/>
    <w:rsid w:val="0070234A"/>
    <w:rsid w:val="00704ED0"/>
    <w:rsid w:val="00706410"/>
    <w:rsid w:val="00715D07"/>
    <w:rsid w:val="00721EDE"/>
    <w:rsid w:val="0072269F"/>
    <w:rsid w:val="00733626"/>
    <w:rsid w:val="007344E4"/>
    <w:rsid w:val="0074001B"/>
    <w:rsid w:val="00760E4F"/>
    <w:rsid w:val="00766746"/>
    <w:rsid w:val="00772C86"/>
    <w:rsid w:val="0077477A"/>
    <w:rsid w:val="00784108"/>
    <w:rsid w:val="00785495"/>
    <w:rsid w:val="00791500"/>
    <w:rsid w:val="00791E10"/>
    <w:rsid w:val="007A1C2C"/>
    <w:rsid w:val="007B268B"/>
    <w:rsid w:val="007B7C54"/>
    <w:rsid w:val="007D5D3A"/>
    <w:rsid w:val="007E1C33"/>
    <w:rsid w:val="007F4D0E"/>
    <w:rsid w:val="0081470D"/>
    <w:rsid w:val="008215A3"/>
    <w:rsid w:val="008306A1"/>
    <w:rsid w:val="00832786"/>
    <w:rsid w:val="0083389A"/>
    <w:rsid w:val="00835554"/>
    <w:rsid w:val="00850EDE"/>
    <w:rsid w:val="0085399E"/>
    <w:rsid w:val="00864BAA"/>
    <w:rsid w:val="0087486E"/>
    <w:rsid w:val="00876AA4"/>
    <w:rsid w:val="008861A1"/>
    <w:rsid w:val="00892F43"/>
    <w:rsid w:val="00892FF4"/>
    <w:rsid w:val="008A50AC"/>
    <w:rsid w:val="008A733A"/>
    <w:rsid w:val="008B0135"/>
    <w:rsid w:val="008B34BF"/>
    <w:rsid w:val="008B4A59"/>
    <w:rsid w:val="008B7CF2"/>
    <w:rsid w:val="008D5E5A"/>
    <w:rsid w:val="008E2B10"/>
    <w:rsid w:val="008F048A"/>
    <w:rsid w:val="009042EF"/>
    <w:rsid w:val="00907401"/>
    <w:rsid w:val="00913748"/>
    <w:rsid w:val="00915361"/>
    <w:rsid w:val="00917C9B"/>
    <w:rsid w:val="009208B0"/>
    <w:rsid w:val="0092182F"/>
    <w:rsid w:val="00932A80"/>
    <w:rsid w:val="00933592"/>
    <w:rsid w:val="00943F9C"/>
    <w:rsid w:val="0095291C"/>
    <w:rsid w:val="00955ADB"/>
    <w:rsid w:val="00964823"/>
    <w:rsid w:val="0096498B"/>
    <w:rsid w:val="009723AB"/>
    <w:rsid w:val="0097325F"/>
    <w:rsid w:val="00975206"/>
    <w:rsid w:val="009763BC"/>
    <w:rsid w:val="009A1C11"/>
    <w:rsid w:val="009A34E2"/>
    <w:rsid w:val="009A47B1"/>
    <w:rsid w:val="009A485E"/>
    <w:rsid w:val="009B2464"/>
    <w:rsid w:val="009B7D2B"/>
    <w:rsid w:val="009C2C94"/>
    <w:rsid w:val="009F4E6D"/>
    <w:rsid w:val="00A0209F"/>
    <w:rsid w:val="00A02D1B"/>
    <w:rsid w:val="00A25D91"/>
    <w:rsid w:val="00A27AC0"/>
    <w:rsid w:val="00A37239"/>
    <w:rsid w:val="00A47603"/>
    <w:rsid w:val="00A476E9"/>
    <w:rsid w:val="00A5187D"/>
    <w:rsid w:val="00A54AF7"/>
    <w:rsid w:val="00A564F9"/>
    <w:rsid w:val="00A65CFC"/>
    <w:rsid w:val="00A73208"/>
    <w:rsid w:val="00A74F88"/>
    <w:rsid w:val="00A7732B"/>
    <w:rsid w:val="00A917F6"/>
    <w:rsid w:val="00AA5E4D"/>
    <w:rsid w:val="00AB0B06"/>
    <w:rsid w:val="00AB5872"/>
    <w:rsid w:val="00AE5D53"/>
    <w:rsid w:val="00AF1F97"/>
    <w:rsid w:val="00B02BD8"/>
    <w:rsid w:val="00B31752"/>
    <w:rsid w:val="00B340E0"/>
    <w:rsid w:val="00B3602B"/>
    <w:rsid w:val="00B412CD"/>
    <w:rsid w:val="00B44DEB"/>
    <w:rsid w:val="00B46847"/>
    <w:rsid w:val="00B618A0"/>
    <w:rsid w:val="00B673B2"/>
    <w:rsid w:val="00B72E5E"/>
    <w:rsid w:val="00B7642A"/>
    <w:rsid w:val="00B77C99"/>
    <w:rsid w:val="00B81D83"/>
    <w:rsid w:val="00B823A6"/>
    <w:rsid w:val="00B83C92"/>
    <w:rsid w:val="00B8549E"/>
    <w:rsid w:val="00B93F2D"/>
    <w:rsid w:val="00B94A7F"/>
    <w:rsid w:val="00B956B5"/>
    <w:rsid w:val="00B97A64"/>
    <w:rsid w:val="00BA13C2"/>
    <w:rsid w:val="00BC53C0"/>
    <w:rsid w:val="00BC648E"/>
    <w:rsid w:val="00BD0A01"/>
    <w:rsid w:val="00BD7325"/>
    <w:rsid w:val="00BE275A"/>
    <w:rsid w:val="00BE3102"/>
    <w:rsid w:val="00BE6580"/>
    <w:rsid w:val="00BF51A9"/>
    <w:rsid w:val="00BF5AF2"/>
    <w:rsid w:val="00BF6C6C"/>
    <w:rsid w:val="00C05D36"/>
    <w:rsid w:val="00C260CF"/>
    <w:rsid w:val="00C32A98"/>
    <w:rsid w:val="00C44BA2"/>
    <w:rsid w:val="00C452CF"/>
    <w:rsid w:val="00C50931"/>
    <w:rsid w:val="00C538F6"/>
    <w:rsid w:val="00C53C94"/>
    <w:rsid w:val="00C63049"/>
    <w:rsid w:val="00C7079D"/>
    <w:rsid w:val="00C73E90"/>
    <w:rsid w:val="00C77373"/>
    <w:rsid w:val="00C8083E"/>
    <w:rsid w:val="00C81A0E"/>
    <w:rsid w:val="00C9464C"/>
    <w:rsid w:val="00C95174"/>
    <w:rsid w:val="00C97FFC"/>
    <w:rsid w:val="00CA05AC"/>
    <w:rsid w:val="00CB7E62"/>
    <w:rsid w:val="00CC1C7F"/>
    <w:rsid w:val="00CC524B"/>
    <w:rsid w:val="00CC6D8C"/>
    <w:rsid w:val="00CC7208"/>
    <w:rsid w:val="00CD0AD1"/>
    <w:rsid w:val="00CD0E90"/>
    <w:rsid w:val="00CE4163"/>
    <w:rsid w:val="00CF30BF"/>
    <w:rsid w:val="00CF5240"/>
    <w:rsid w:val="00CF5EAE"/>
    <w:rsid w:val="00D07DA2"/>
    <w:rsid w:val="00D11193"/>
    <w:rsid w:val="00D2222F"/>
    <w:rsid w:val="00D24773"/>
    <w:rsid w:val="00D32907"/>
    <w:rsid w:val="00D345B5"/>
    <w:rsid w:val="00D358D9"/>
    <w:rsid w:val="00D36D52"/>
    <w:rsid w:val="00D4013F"/>
    <w:rsid w:val="00D41C22"/>
    <w:rsid w:val="00D45354"/>
    <w:rsid w:val="00D53A99"/>
    <w:rsid w:val="00D63176"/>
    <w:rsid w:val="00D723D8"/>
    <w:rsid w:val="00D72473"/>
    <w:rsid w:val="00D758C7"/>
    <w:rsid w:val="00D8023A"/>
    <w:rsid w:val="00D840DF"/>
    <w:rsid w:val="00D848F8"/>
    <w:rsid w:val="00DC2D2C"/>
    <w:rsid w:val="00DE0E84"/>
    <w:rsid w:val="00DE567D"/>
    <w:rsid w:val="00DE60EF"/>
    <w:rsid w:val="00E06371"/>
    <w:rsid w:val="00E06D71"/>
    <w:rsid w:val="00E15132"/>
    <w:rsid w:val="00E1648F"/>
    <w:rsid w:val="00E25312"/>
    <w:rsid w:val="00E31609"/>
    <w:rsid w:val="00E337DE"/>
    <w:rsid w:val="00E41EDF"/>
    <w:rsid w:val="00E43C68"/>
    <w:rsid w:val="00E51C2A"/>
    <w:rsid w:val="00E61C83"/>
    <w:rsid w:val="00E72974"/>
    <w:rsid w:val="00E7438F"/>
    <w:rsid w:val="00E81A3B"/>
    <w:rsid w:val="00E877DB"/>
    <w:rsid w:val="00EB2889"/>
    <w:rsid w:val="00EB2E93"/>
    <w:rsid w:val="00EE40AF"/>
    <w:rsid w:val="00EF38AD"/>
    <w:rsid w:val="00EF5A21"/>
    <w:rsid w:val="00EF62F9"/>
    <w:rsid w:val="00F16611"/>
    <w:rsid w:val="00F30A00"/>
    <w:rsid w:val="00F31D8B"/>
    <w:rsid w:val="00F41DEF"/>
    <w:rsid w:val="00F70CEE"/>
    <w:rsid w:val="00FC4DBC"/>
    <w:rsid w:val="00FD4B7F"/>
    <w:rsid w:val="00FE0816"/>
    <w:rsid w:val="00FE52FA"/>
    <w:rsid w:val="00FE5A4D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B54E8"/>
  <w15:docId w15:val="{8D26C78E-5369-4B49-9F3C-7F6892CE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D91"/>
  </w:style>
  <w:style w:type="paragraph" w:styleId="Heading1">
    <w:name w:val="heading 1"/>
    <w:basedOn w:val="Normal"/>
    <w:next w:val="Normal"/>
    <w:link w:val="Heading1Char"/>
    <w:uiPriority w:val="9"/>
    <w:qFormat/>
    <w:rsid w:val="00A25D9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D9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D91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5D91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D91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5D91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5D91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5D9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5D9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60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05E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25D91"/>
    <w:rPr>
      <w:caps/>
      <w:spacing w:val="15"/>
      <w:shd w:val="clear" w:color="auto" w:fill="DBE5F1" w:themeFill="accent1" w:themeFillTint="33"/>
    </w:rPr>
  </w:style>
  <w:style w:type="table" w:styleId="TableGrid">
    <w:name w:val="Table Grid"/>
    <w:basedOn w:val="TableNormal"/>
    <w:uiPriority w:val="59"/>
    <w:rsid w:val="00E7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290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87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7DB"/>
  </w:style>
  <w:style w:type="paragraph" w:styleId="Footer">
    <w:name w:val="footer"/>
    <w:basedOn w:val="Normal"/>
    <w:link w:val="FooterChar"/>
    <w:uiPriority w:val="99"/>
    <w:unhideWhenUsed/>
    <w:rsid w:val="00E87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7DB"/>
  </w:style>
  <w:style w:type="character" w:customStyle="1" w:styleId="Heading1Char">
    <w:name w:val="Heading 1 Char"/>
    <w:basedOn w:val="DefaultParagraphFont"/>
    <w:link w:val="Heading1"/>
    <w:uiPriority w:val="9"/>
    <w:rsid w:val="00A25D91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A25D9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5D9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D9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5D9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5D9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5D9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5D9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5D9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25D91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D91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D9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25D9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25D91"/>
    <w:rPr>
      <w:b/>
      <w:bCs/>
    </w:rPr>
  </w:style>
  <w:style w:type="character" w:styleId="Emphasis">
    <w:name w:val="Emphasis"/>
    <w:uiPriority w:val="20"/>
    <w:qFormat/>
    <w:rsid w:val="00A25D91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A25D9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25D9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25D9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5D91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5D91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25D9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25D9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25D9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25D9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25D9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5D91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D84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0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0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0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tj9k\Desktop\Pre-Pour%20Agendas\ConcreteSubstructurePrepourMeet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DDC251CA964E0381FC61D995726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9C1C4-F269-4C11-BD1A-FD886A9461DB}"/>
      </w:docPartPr>
      <w:docPartBody>
        <w:p w:rsidR="000C699F" w:rsidRDefault="008B506B" w:rsidP="008B506B">
          <w:pPr>
            <w:pStyle w:val="7ADDC251CA964E0381FC61D99572692B1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4F0ACC7B5D0140F4BA3DEBB7A7048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9E438-3BEA-419D-A29A-2DAB0AD663F8}"/>
      </w:docPartPr>
      <w:docPartBody>
        <w:p w:rsidR="000C699F" w:rsidRDefault="008B506B" w:rsidP="008B506B">
          <w:pPr>
            <w:pStyle w:val="4F0ACC7B5D0140F4BA3DEBB7A7048A791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230CA1FAD39E458C84ACA77891FC9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E8657-1EF6-4581-A8D2-21B6BAC932FF}"/>
      </w:docPartPr>
      <w:docPartBody>
        <w:p w:rsidR="000C699F" w:rsidRDefault="008B506B" w:rsidP="008B506B">
          <w:pPr>
            <w:pStyle w:val="230CA1FAD39E458C84ACA77891FC9A661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80CC3BC9D7A6457FA08F7C62319EF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E5005-6836-4E9E-AE7E-E8921D504438}"/>
      </w:docPartPr>
      <w:docPartBody>
        <w:p w:rsidR="000C699F" w:rsidRDefault="008B506B" w:rsidP="008B506B">
          <w:pPr>
            <w:pStyle w:val="80CC3BC9D7A6457FA08F7C62319EF8171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7FDAEE2E481B43779C35974BF43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7FF6F-FED0-4A7D-B4D2-FFF1E1D1089A}"/>
      </w:docPartPr>
      <w:docPartBody>
        <w:p w:rsidR="000C699F" w:rsidRDefault="008B506B" w:rsidP="008B506B">
          <w:pPr>
            <w:pStyle w:val="7FDAEE2E481B43779C35974BF431E7771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9E9EB36702574560B83BC5F86468F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80E8C-1AFA-4949-93E2-8B652BBEAE12}"/>
      </w:docPartPr>
      <w:docPartBody>
        <w:p w:rsidR="00C14453" w:rsidRDefault="00F25112" w:rsidP="00F25112">
          <w:pPr>
            <w:pStyle w:val="9E9EB36702574560B83BC5F86468F8EB"/>
          </w:pPr>
          <w:r w:rsidRPr="00D74FE9">
            <w:rPr>
              <w:rStyle w:val="PlaceholderText"/>
            </w:rPr>
            <w:t>Click here to enter a date.</w:t>
          </w:r>
        </w:p>
      </w:docPartBody>
    </w:docPart>
    <w:docPart>
      <w:docPartPr>
        <w:name w:val="1AACEA2263504F9DAC43DE44B18B8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13C7E-7271-4693-8E44-48C6D35ED7B2}"/>
      </w:docPartPr>
      <w:docPartBody>
        <w:p w:rsidR="00C14453" w:rsidRDefault="00F25112" w:rsidP="00F25112">
          <w:pPr>
            <w:pStyle w:val="1AACEA2263504F9DAC43DE44B18B8D61"/>
          </w:pPr>
          <w:r w:rsidRPr="00D74FE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06B"/>
    <w:rsid w:val="000C699F"/>
    <w:rsid w:val="001C18BC"/>
    <w:rsid w:val="003B6411"/>
    <w:rsid w:val="004F73C2"/>
    <w:rsid w:val="00533D78"/>
    <w:rsid w:val="006D7B57"/>
    <w:rsid w:val="008B506B"/>
    <w:rsid w:val="00914C17"/>
    <w:rsid w:val="00A1717C"/>
    <w:rsid w:val="00C14453"/>
    <w:rsid w:val="00D72126"/>
    <w:rsid w:val="00F25112"/>
    <w:rsid w:val="00F8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112"/>
    <w:rPr>
      <w:color w:val="808080"/>
    </w:rPr>
  </w:style>
  <w:style w:type="paragraph" w:customStyle="1" w:styleId="7ADDC251CA964E0381FC61D99572692B">
    <w:name w:val="7ADDC251CA964E0381FC61D99572692B"/>
  </w:style>
  <w:style w:type="paragraph" w:customStyle="1" w:styleId="4F0ACC7B5D0140F4BA3DEBB7A7048A79">
    <w:name w:val="4F0ACC7B5D0140F4BA3DEBB7A7048A79"/>
  </w:style>
  <w:style w:type="paragraph" w:customStyle="1" w:styleId="230CA1FAD39E458C84ACA77891FC9A66">
    <w:name w:val="230CA1FAD39E458C84ACA77891FC9A66"/>
  </w:style>
  <w:style w:type="paragraph" w:customStyle="1" w:styleId="80CC3BC9D7A6457FA08F7C62319EF817">
    <w:name w:val="80CC3BC9D7A6457FA08F7C62319EF817"/>
  </w:style>
  <w:style w:type="paragraph" w:customStyle="1" w:styleId="7FDAEE2E481B43779C35974BF431E777">
    <w:name w:val="7FDAEE2E481B43779C35974BF431E777"/>
  </w:style>
  <w:style w:type="paragraph" w:customStyle="1" w:styleId="272C9CC4438F4104A74D0B4DA4DC8871">
    <w:name w:val="272C9CC4438F4104A74D0B4DA4DC8871"/>
  </w:style>
  <w:style w:type="paragraph" w:customStyle="1" w:styleId="AA346E940BB34F1795F0B95340302FCC">
    <w:name w:val="AA346E940BB34F1795F0B95340302FCC"/>
  </w:style>
  <w:style w:type="paragraph" w:customStyle="1" w:styleId="B2B93B914F14434995F8B1CAFAEA9194">
    <w:name w:val="B2B93B914F14434995F8B1CAFAEA9194"/>
  </w:style>
  <w:style w:type="paragraph" w:customStyle="1" w:styleId="7ADDC251CA964E0381FC61D99572692B1">
    <w:name w:val="7ADDC251CA964E0381FC61D99572692B1"/>
    <w:rsid w:val="008B506B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F0ACC7B5D0140F4BA3DEBB7A7048A791">
    <w:name w:val="4F0ACC7B5D0140F4BA3DEBB7A7048A791"/>
    <w:rsid w:val="008B506B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30CA1FAD39E458C84ACA77891FC9A661">
    <w:name w:val="230CA1FAD39E458C84ACA77891FC9A661"/>
    <w:rsid w:val="008B506B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0CC3BC9D7A6457FA08F7C62319EF8171">
    <w:name w:val="80CC3BC9D7A6457FA08F7C62319EF8171"/>
    <w:rsid w:val="008B506B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FDAEE2E481B43779C35974BF431E7771">
    <w:name w:val="7FDAEE2E481B43779C35974BF431E7771"/>
    <w:rsid w:val="008B506B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72C9CC4438F4104A74D0B4DA4DC88711">
    <w:name w:val="272C9CC4438F4104A74D0B4DA4DC88711"/>
    <w:rsid w:val="008B506B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A346E940BB34F1795F0B95340302FCC1">
    <w:name w:val="AA346E940BB34F1795F0B95340302FCC1"/>
    <w:rsid w:val="008B506B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B2B93B914F14434995F8B1CAFAEA91941">
    <w:name w:val="B2B93B914F14434995F8B1CAFAEA91941"/>
    <w:rsid w:val="008B506B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A28411DEE75474F97576B15CEAE70B6">
    <w:name w:val="1A28411DEE75474F97576B15CEAE70B6"/>
    <w:rsid w:val="00F25112"/>
  </w:style>
  <w:style w:type="paragraph" w:customStyle="1" w:styleId="D4A2361D24B848CD94215F804BB28F5D">
    <w:name w:val="D4A2361D24B848CD94215F804BB28F5D"/>
    <w:rsid w:val="00F25112"/>
  </w:style>
  <w:style w:type="paragraph" w:customStyle="1" w:styleId="788ACAFE0D8446B6BECCD8BE607FE730">
    <w:name w:val="788ACAFE0D8446B6BECCD8BE607FE730"/>
    <w:rsid w:val="00F25112"/>
  </w:style>
  <w:style w:type="paragraph" w:customStyle="1" w:styleId="9035965E17804C779603D636D66CF3F8">
    <w:name w:val="9035965E17804C779603D636D66CF3F8"/>
    <w:rsid w:val="00F25112"/>
  </w:style>
  <w:style w:type="paragraph" w:customStyle="1" w:styleId="19DE4F90ACB24B66901D2838DAFF0971">
    <w:name w:val="19DE4F90ACB24B66901D2838DAFF0971"/>
    <w:rsid w:val="00F25112"/>
  </w:style>
  <w:style w:type="paragraph" w:customStyle="1" w:styleId="9E9EB36702574560B83BC5F86468F8EB">
    <w:name w:val="9E9EB36702574560B83BC5F86468F8EB"/>
    <w:rsid w:val="00F25112"/>
  </w:style>
  <w:style w:type="paragraph" w:customStyle="1" w:styleId="1AACEA2263504F9DAC43DE44B18B8D61">
    <w:name w:val="1AACEA2263504F9DAC43DE44B18B8D61"/>
    <w:rsid w:val="00F251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C8B9E-C83C-4E9F-AF09-96259F57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ConcreteSubstructurePrepourMeeting.dotm</Template>
  <TotalTime>184</TotalTime>
  <Pages>5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dotj9k</dc:creator>
  <cp:lastModifiedBy>Kutschenreuter, Justin - DOT</cp:lastModifiedBy>
  <cp:revision>15</cp:revision>
  <cp:lastPrinted>2016-02-16T17:51:00Z</cp:lastPrinted>
  <dcterms:created xsi:type="dcterms:W3CDTF">2016-08-23T18:44:00Z</dcterms:created>
  <dcterms:modified xsi:type="dcterms:W3CDTF">2021-06-15T12:08:00Z</dcterms:modified>
</cp:coreProperties>
</file>