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861B" w14:textId="77777777" w:rsidR="00D840DF" w:rsidRPr="00D840DF" w:rsidRDefault="00D840DF" w:rsidP="00D840DF">
      <w:pPr>
        <w:rPr>
          <w:sz w:val="22"/>
          <w:szCs w:val="22"/>
        </w:rPr>
      </w:pPr>
      <w:r w:rsidRPr="00D840DF">
        <w:rPr>
          <w:rStyle w:val="PlaceholderText"/>
          <w:rFonts w:cstheme="minorHAnsi"/>
          <w:sz w:val="22"/>
          <w:szCs w:val="22"/>
        </w:rPr>
        <w:t>Click here to enter a date.</w:t>
      </w:r>
    </w:p>
    <w:p w14:paraId="698BAD92" w14:textId="77777777" w:rsidR="00D840DF" w:rsidRPr="00D840DF" w:rsidRDefault="00D840DF" w:rsidP="00D840DF">
      <w:pPr>
        <w:pStyle w:val="Heading2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760"/>
        <w:gridCol w:w="1530"/>
        <w:gridCol w:w="2340"/>
      </w:tblGrid>
      <w:tr w:rsidR="00D840DF" w14:paraId="75ACD2AE" w14:textId="77777777" w:rsidTr="001E501C">
        <w:tc>
          <w:tcPr>
            <w:tcW w:w="1260" w:type="dxa"/>
          </w:tcPr>
          <w:p w14:paraId="2E8EAC4E" w14:textId="77777777" w:rsidR="00D840DF" w:rsidRDefault="00D840DF" w:rsidP="00D840DF">
            <w:pPr>
              <w:jc w:val="right"/>
            </w:pPr>
            <w:r>
              <w:t xml:space="preserve">Project ID </w:t>
            </w:r>
          </w:p>
        </w:tc>
        <w:tc>
          <w:tcPr>
            <w:tcW w:w="5760" w:type="dxa"/>
          </w:tcPr>
          <w:p w14:paraId="32750640" w14:textId="77777777" w:rsidR="00D840DF" w:rsidRDefault="00D840DF" w:rsidP="00D840DF">
            <w:pPr>
              <w:spacing w:afterLines="40" w:after="9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</w:tcPr>
          <w:p w14:paraId="4E7D9DE4" w14:textId="77777777" w:rsidR="00D840DF" w:rsidRDefault="00B81D83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>Structure ID</w:t>
            </w:r>
            <w:r w:rsidR="00D840DF">
              <w:t xml:space="preserve">(s)   </w:t>
            </w:r>
          </w:p>
        </w:tc>
        <w:tc>
          <w:tcPr>
            <w:tcW w:w="2340" w:type="dxa"/>
          </w:tcPr>
          <w:p w14:paraId="441F0919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D840DF" w14:paraId="1B50DCB1" w14:textId="77777777" w:rsidTr="001E501C">
        <w:tc>
          <w:tcPr>
            <w:tcW w:w="1260" w:type="dxa"/>
          </w:tcPr>
          <w:p w14:paraId="021B4BCF" w14:textId="77777777" w:rsidR="00D840DF" w:rsidRDefault="00D840DF" w:rsidP="00D840DF">
            <w:pPr>
              <w:spacing w:after="40"/>
              <w:jc w:val="right"/>
              <w:rPr>
                <w:rFonts w:cstheme="minorHAnsi"/>
              </w:rPr>
            </w:pPr>
            <w:r>
              <w:t xml:space="preserve">Contract ID </w:t>
            </w:r>
          </w:p>
        </w:tc>
        <w:tc>
          <w:tcPr>
            <w:tcW w:w="5760" w:type="dxa"/>
          </w:tcPr>
          <w:p w14:paraId="6C37FB92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</w:tcPr>
          <w:p w14:paraId="3ABAF2CC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1015619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D840DF" w14:paraId="4C325D49" w14:textId="77777777" w:rsidTr="001E501C">
        <w:tc>
          <w:tcPr>
            <w:tcW w:w="1260" w:type="dxa"/>
          </w:tcPr>
          <w:p w14:paraId="082F4374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Highway </w:t>
            </w:r>
          </w:p>
        </w:tc>
        <w:tc>
          <w:tcPr>
            <w:tcW w:w="5760" w:type="dxa"/>
          </w:tcPr>
          <w:p w14:paraId="183B61C1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</w:tcPr>
          <w:p w14:paraId="3921EDD3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5AD80C8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D840DF" w14:paraId="675F3B2E" w14:textId="77777777" w:rsidTr="001E501C">
        <w:tc>
          <w:tcPr>
            <w:tcW w:w="1260" w:type="dxa"/>
          </w:tcPr>
          <w:p w14:paraId="43319130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Description </w:t>
            </w:r>
          </w:p>
        </w:tc>
        <w:tc>
          <w:tcPr>
            <w:tcW w:w="5760" w:type="dxa"/>
          </w:tcPr>
          <w:p w14:paraId="5F9BA5D8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</w:tcPr>
          <w:p w14:paraId="71362D47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673E684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D840DF" w14:paraId="7B4601B7" w14:textId="77777777" w:rsidTr="001E501C">
        <w:tc>
          <w:tcPr>
            <w:tcW w:w="1260" w:type="dxa"/>
          </w:tcPr>
          <w:p w14:paraId="4B6E3CC3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County </w:t>
            </w:r>
          </w:p>
        </w:tc>
        <w:tc>
          <w:tcPr>
            <w:tcW w:w="5760" w:type="dxa"/>
          </w:tcPr>
          <w:p w14:paraId="5F1DD1A4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30" w:type="dxa"/>
          </w:tcPr>
          <w:p w14:paraId="16006163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7A4E084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7BCBA8C" w14:textId="77777777" w:rsidR="00B46847" w:rsidRPr="00250D26" w:rsidRDefault="00A25D91" w:rsidP="00A25D91">
      <w:pPr>
        <w:pStyle w:val="Heading2"/>
      </w:pPr>
      <w:r>
        <w:t>Introductions / pour day contacts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510"/>
        <w:gridCol w:w="1000"/>
      </w:tblGrid>
      <w:tr w:rsidR="0095291C" w:rsidRPr="00006CAA" w14:paraId="655BD7CD" w14:textId="77777777" w:rsidTr="0095291C">
        <w:tc>
          <w:tcPr>
            <w:tcW w:w="2250" w:type="dxa"/>
            <w:tcBorders>
              <w:top w:val="nil"/>
            </w:tcBorders>
          </w:tcPr>
          <w:p w14:paraId="2E4D6A72" w14:textId="77777777"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6AF96C3B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7DBA04F2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645CBF4F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14:paraId="55241C3B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Meeting</w:t>
            </w:r>
          </w:p>
        </w:tc>
      </w:tr>
      <w:tr w:rsidR="00EF62F9" w:rsidRPr="00006CAA" w14:paraId="5A07B8CE" w14:textId="77777777" w:rsidTr="00EF62F9">
        <w:tc>
          <w:tcPr>
            <w:tcW w:w="2250" w:type="dxa"/>
          </w:tcPr>
          <w:p w14:paraId="0F72C18C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4077C4D1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4DC65F2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3510" w:type="dxa"/>
            <w:vAlign w:val="center"/>
          </w:tcPr>
          <w:p w14:paraId="4E3DB4E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305222A4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10"/>
          </w:p>
        </w:tc>
      </w:tr>
      <w:tr w:rsidR="00EF62F9" w:rsidRPr="00006CAA" w14:paraId="6CFDB3FB" w14:textId="77777777" w:rsidTr="00EF62F9">
        <w:tc>
          <w:tcPr>
            <w:tcW w:w="2250" w:type="dxa"/>
          </w:tcPr>
          <w:p w14:paraId="75499EC2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Lead Inspector</w:t>
            </w:r>
          </w:p>
        </w:tc>
        <w:tc>
          <w:tcPr>
            <w:tcW w:w="272" w:type="dxa"/>
          </w:tcPr>
          <w:p w14:paraId="245C7635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A2FA14E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3510" w:type="dxa"/>
            <w:vAlign w:val="center"/>
          </w:tcPr>
          <w:p w14:paraId="604BDCD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5964041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12"/>
          </w:p>
        </w:tc>
      </w:tr>
      <w:tr w:rsidR="00EF62F9" w:rsidRPr="00006CAA" w14:paraId="5727EB52" w14:textId="77777777" w:rsidTr="00EF62F9">
        <w:tc>
          <w:tcPr>
            <w:tcW w:w="2250" w:type="dxa"/>
          </w:tcPr>
          <w:p w14:paraId="5BEE84EA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</w:t>
            </w:r>
          </w:p>
        </w:tc>
        <w:tc>
          <w:tcPr>
            <w:tcW w:w="272" w:type="dxa"/>
          </w:tcPr>
          <w:p w14:paraId="686DF207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5CEADB65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3510" w:type="dxa"/>
            <w:vAlign w:val="center"/>
          </w:tcPr>
          <w:p w14:paraId="38EF9E43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5B9751BF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EF62F9" w:rsidRPr="00006CAA" w14:paraId="1F6CAE91" w14:textId="77777777" w:rsidTr="00EF62F9">
        <w:tc>
          <w:tcPr>
            <w:tcW w:w="2250" w:type="dxa"/>
          </w:tcPr>
          <w:p w14:paraId="317B87F3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QC Testing</w:t>
            </w:r>
          </w:p>
        </w:tc>
        <w:tc>
          <w:tcPr>
            <w:tcW w:w="272" w:type="dxa"/>
          </w:tcPr>
          <w:p w14:paraId="6B1B42FA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0FE5588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510" w:type="dxa"/>
            <w:vAlign w:val="center"/>
          </w:tcPr>
          <w:p w14:paraId="6C81CF2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4AF4765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6"/>
          </w:p>
        </w:tc>
      </w:tr>
      <w:tr w:rsidR="00EF62F9" w:rsidRPr="00006CAA" w14:paraId="4A6E4553" w14:textId="77777777" w:rsidTr="00EF62F9">
        <w:tc>
          <w:tcPr>
            <w:tcW w:w="2250" w:type="dxa"/>
          </w:tcPr>
          <w:p w14:paraId="2771A4AE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Concrete Supplier</w:t>
            </w:r>
          </w:p>
        </w:tc>
        <w:tc>
          <w:tcPr>
            <w:tcW w:w="272" w:type="dxa"/>
          </w:tcPr>
          <w:p w14:paraId="4DC75CEF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74451FB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3510" w:type="dxa"/>
            <w:vAlign w:val="center"/>
          </w:tcPr>
          <w:p w14:paraId="1ADF19C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7BECE731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8"/>
          </w:p>
        </w:tc>
      </w:tr>
      <w:tr w:rsidR="00EF62F9" w:rsidRPr="00006CAA" w14:paraId="1ADD2DF2" w14:textId="77777777" w:rsidTr="00EF62F9">
        <w:tc>
          <w:tcPr>
            <w:tcW w:w="2250" w:type="dxa"/>
          </w:tcPr>
          <w:p w14:paraId="03666B2E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WisDOT Materials</w:t>
            </w:r>
          </w:p>
        </w:tc>
        <w:tc>
          <w:tcPr>
            <w:tcW w:w="272" w:type="dxa"/>
          </w:tcPr>
          <w:p w14:paraId="0B2A7804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774ADCA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3510" w:type="dxa"/>
            <w:vAlign w:val="center"/>
          </w:tcPr>
          <w:p w14:paraId="0E011E5D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5BF681C4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0"/>
          </w:p>
        </w:tc>
      </w:tr>
      <w:tr w:rsidR="00EF62F9" w:rsidRPr="00006CAA" w14:paraId="03E59098" w14:textId="77777777" w:rsidTr="00EF62F9">
        <w:tc>
          <w:tcPr>
            <w:tcW w:w="2250" w:type="dxa"/>
          </w:tcPr>
          <w:p w14:paraId="32386C6A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 Materials</w:t>
            </w:r>
          </w:p>
        </w:tc>
        <w:tc>
          <w:tcPr>
            <w:tcW w:w="272" w:type="dxa"/>
          </w:tcPr>
          <w:p w14:paraId="39A3EDA2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60E0327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3510" w:type="dxa"/>
            <w:vAlign w:val="center"/>
          </w:tcPr>
          <w:p w14:paraId="13FE196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1620D058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2"/>
          </w:p>
        </w:tc>
      </w:tr>
      <w:tr w:rsidR="00EF62F9" w:rsidRPr="00006CAA" w14:paraId="53C9EA76" w14:textId="77777777" w:rsidTr="00EF62F9">
        <w:tc>
          <w:tcPr>
            <w:tcW w:w="2250" w:type="dxa"/>
            <w:tcBorders>
              <w:bottom w:val="single" w:sz="4" w:space="0" w:color="auto"/>
            </w:tcBorders>
          </w:tcPr>
          <w:p w14:paraId="18E8DBC8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Independent Assurance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84442DA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2DC56BB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09C1AF5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666F382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4"/>
          </w:p>
        </w:tc>
      </w:tr>
      <w:tr w:rsidR="00EF62F9" w:rsidRPr="00006CAA" w14:paraId="52E00B4E" w14:textId="77777777" w:rsidTr="00EF62F9">
        <w:tc>
          <w:tcPr>
            <w:tcW w:w="2250" w:type="dxa"/>
            <w:vMerge w:val="restart"/>
          </w:tcPr>
          <w:p w14:paraId="043496D9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708BBE79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14:paraId="3C17184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5D0B1A0F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0DF3891E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286C29E9" w14:textId="77777777" w:rsidTr="00EF62F9">
        <w:tc>
          <w:tcPr>
            <w:tcW w:w="2250" w:type="dxa"/>
            <w:vMerge/>
          </w:tcPr>
          <w:p w14:paraId="781E8D25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4719AE2A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3F3B667C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64D78C18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3C2667E2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64851038" w14:textId="77777777" w:rsidTr="00EF62F9">
        <w:tc>
          <w:tcPr>
            <w:tcW w:w="2250" w:type="dxa"/>
            <w:vMerge/>
            <w:tcBorders>
              <w:bottom w:val="nil"/>
            </w:tcBorders>
          </w:tcPr>
          <w:p w14:paraId="58909D32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3EEB60EE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66F2552A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79BA09C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7115986A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5FCC1BF8" w14:textId="77777777" w:rsidR="00D32907" w:rsidRPr="00250D26" w:rsidRDefault="00A25D91" w:rsidP="00A25D91">
      <w:pPr>
        <w:pStyle w:val="Heading2"/>
      </w:pPr>
      <w:r>
        <w:t>QMP Plan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330"/>
      </w:tblGrid>
      <w:tr w:rsidR="0050377F" w14:paraId="63D4DFD3" w14:textId="77777777" w:rsidTr="0095291C">
        <w:tc>
          <w:tcPr>
            <w:tcW w:w="3132" w:type="dxa"/>
          </w:tcPr>
          <w:p w14:paraId="3459DAF3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3330" w:type="dxa"/>
          </w:tcPr>
          <w:p w14:paraId="76317EA8" w14:textId="77777777" w:rsidR="0050377F" w:rsidRPr="0050377F" w:rsidRDefault="00155F73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3738104"/>
                <w:placeholder>
                  <w:docPart w:val="7ADDC251CA964E0381FC61D9957269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1B9BB768" w14:textId="77777777" w:rsidTr="0095291C">
        <w:tc>
          <w:tcPr>
            <w:tcW w:w="3132" w:type="dxa"/>
          </w:tcPr>
          <w:p w14:paraId="789B97F6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Reviewed</w:t>
            </w:r>
            <w:r w:rsidR="0050377F" w:rsidRPr="00250D26">
              <w:rPr>
                <w:rFonts w:cstheme="minorHAnsi"/>
              </w:rPr>
              <w:t xml:space="preserve">  </w:t>
            </w:r>
          </w:p>
        </w:tc>
        <w:tc>
          <w:tcPr>
            <w:tcW w:w="3330" w:type="dxa"/>
          </w:tcPr>
          <w:p w14:paraId="0421B14E" w14:textId="77777777" w:rsidR="0050377F" w:rsidRDefault="00155F73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823582"/>
                <w:placeholder>
                  <w:docPart w:val="4F0ACC7B5D0140F4BA3DEBB7A7048A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2005C182" w14:textId="77777777" w:rsidTr="0095291C">
        <w:tc>
          <w:tcPr>
            <w:tcW w:w="3132" w:type="dxa"/>
          </w:tcPr>
          <w:p w14:paraId="3FD7E1DB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="0050377F" w:rsidRPr="00250D26">
              <w:rPr>
                <w:rFonts w:cstheme="minorHAnsi"/>
              </w:rPr>
              <w:t xml:space="preserve">   </w:t>
            </w:r>
          </w:p>
        </w:tc>
        <w:tc>
          <w:tcPr>
            <w:tcW w:w="3330" w:type="dxa"/>
          </w:tcPr>
          <w:p w14:paraId="58005690" w14:textId="77777777" w:rsidR="0050377F" w:rsidRDefault="00155F73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3774171"/>
                <w:placeholder>
                  <w:docPart w:val="230CA1FAD39E458C84ACA77891FC9A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48E25A26" w14:textId="77777777" w:rsidTr="0095291C">
        <w:tc>
          <w:tcPr>
            <w:tcW w:w="3132" w:type="dxa"/>
          </w:tcPr>
          <w:p w14:paraId="17DD60FC" w14:textId="77777777" w:rsidR="0050377F" w:rsidRDefault="0050377F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A</w:t>
            </w:r>
            <w:r w:rsidR="009A47B1">
              <w:rPr>
                <w:rFonts w:cstheme="minorHAnsi"/>
              </w:rPr>
              <w:t>ccepted QMP Plan Distributed to</w:t>
            </w:r>
          </w:p>
        </w:tc>
        <w:tc>
          <w:tcPr>
            <w:tcW w:w="3330" w:type="dxa"/>
            <w:vAlign w:val="center"/>
          </w:tcPr>
          <w:p w14:paraId="22DE6556" w14:textId="77777777" w:rsidR="0050377F" w:rsidRDefault="0050377F" w:rsidP="0050377F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8"/>
            <w:r>
              <w:rPr>
                <w:rFonts w:cstheme="minorHAnsi"/>
              </w:rPr>
              <w:t xml:space="preserve"> QC Tester</w:t>
            </w:r>
          </w:p>
        </w:tc>
      </w:tr>
      <w:tr w:rsidR="0050377F" w14:paraId="729D7412" w14:textId="77777777" w:rsidTr="0095291C">
        <w:tc>
          <w:tcPr>
            <w:tcW w:w="3132" w:type="dxa"/>
          </w:tcPr>
          <w:p w14:paraId="2EA94FB4" w14:textId="77777777" w:rsidR="0050377F" w:rsidRDefault="0050377F" w:rsidP="00D3290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330" w:type="dxa"/>
            <w:vAlign w:val="center"/>
          </w:tcPr>
          <w:p w14:paraId="30637572" w14:textId="77777777" w:rsidR="0050377F" w:rsidRDefault="0050377F" w:rsidP="00D3290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9"/>
            <w:r>
              <w:rPr>
                <w:rFonts w:cstheme="minorHAnsi"/>
              </w:rPr>
              <w:t xml:space="preserve"> QV Tester</w:t>
            </w:r>
          </w:p>
        </w:tc>
      </w:tr>
    </w:tbl>
    <w:p w14:paraId="1D7AD8B1" w14:textId="77777777" w:rsidR="00D32907" w:rsidRPr="009A47B1" w:rsidRDefault="00D32907" w:rsidP="009A47B1">
      <w:pPr>
        <w:pStyle w:val="Heading2"/>
      </w:pPr>
      <w:r w:rsidRPr="00250D26">
        <w:t>Concrete Mixtures</w:t>
      </w:r>
    </w:p>
    <w:tbl>
      <w:tblPr>
        <w:tblStyle w:val="TableGrid"/>
        <w:tblW w:w="10912" w:type="dxa"/>
        <w:tblInd w:w="-90" w:type="dxa"/>
        <w:tblLook w:val="04A0" w:firstRow="1" w:lastRow="0" w:firstColumn="1" w:lastColumn="0" w:noHBand="0" w:noVBand="1"/>
      </w:tblPr>
      <w:tblGrid>
        <w:gridCol w:w="2095"/>
        <w:gridCol w:w="4205"/>
        <w:gridCol w:w="900"/>
        <w:gridCol w:w="2192"/>
        <w:gridCol w:w="48"/>
        <w:gridCol w:w="715"/>
        <w:gridCol w:w="42"/>
        <w:gridCol w:w="715"/>
      </w:tblGrid>
      <w:tr w:rsidR="009A47B1" w14:paraId="14F4BD26" w14:textId="77777777" w:rsidTr="00B81D83"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7C569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D0F15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F86C7A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6419C" w14:textId="77777777" w:rsidR="009A47B1" w:rsidRDefault="009A47B1" w:rsidP="009A47B1">
            <w:pPr>
              <w:jc w:val="center"/>
              <w:rPr>
                <w:rFonts w:cstheme="minorHAnsi"/>
                <w:b/>
                <w:u w:val="single"/>
              </w:rPr>
            </w:pPr>
            <w:r w:rsidRPr="009A47B1">
              <w:rPr>
                <w:rFonts w:cstheme="minorHAnsi"/>
                <w:b/>
              </w:rPr>
              <w:t>Special Considerations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FEDD6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427BA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</w:tr>
      <w:tr w:rsidR="00055956" w14:paraId="7433C733" w14:textId="77777777" w:rsidTr="00B81D83">
        <w:tc>
          <w:tcPr>
            <w:tcW w:w="2095" w:type="dxa"/>
            <w:tcBorders>
              <w:left w:val="nil"/>
              <w:right w:val="nil"/>
            </w:tcBorders>
          </w:tcPr>
          <w:p w14:paraId="0C092596" w14:textId="77777777" w:rsidR="00055956" w:rsidRPr="00250D26" w:rsidRDefault="00055956" w:rsidP="000559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Plant</w:t>
            </w:r>
            <w:r>
              <w:rPr>
                <w:rFonts w:cstheme="minorHAnsi"/>
              </w:rPr>
              <w:t>/Back up</w:t>
            </w:r>
            <w:r w:rsidRPr="00250D26">
              <w:rPr>
                <w:rFonts w:cstheme="minorHAnsi"/>
              </w:rPr>
              <w:t xml:space="preserve"> Location</w:t>
            </w:r>
          </w:p>
        </w:tc>
        <w:tc>
          <w:tcPr>
            <w:tcW w:w="4205" w:type="dxa"/>
            <w:tcBorders>
              <w:left w:val="nil"/>
              <w:right w:val="nil"/>
            </w:tcBorders>
            <w:vAlign w:val="center"/>
          </w:tcPr>
          <w:p w14:paraId="55F3A99B" w14:textId="77777777" w:rsidR="00055956" w:rsidRPr="00250D26" w:rsidRDefault="00055956" w:rsidP="0005595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BE8F66" w14:textId="77777777" w:rsidR="00055956" w:rsidRPr="00250D26" w:rsidRDefault="00055956" w:rsidP="00055956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vAlign w:val="center"/>
          </w:tcPr>
          <w:p w14:paraId="4C903211" w14:textId="77777777" w:rsidR="00055956" w:rsidRDefault="00055956" w:rsidP="00055956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HPC</w:t>
            </w: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vAlign w:val="center"/>
          </w:tcPr>
          <w:p w14:paraId="52DD9350" w14:textId="77777777" w:rsidR="00055956" w:rsidRPr="00006CAA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  <w:vAlign w:val="center"/>
          </w:tcPr>
          <w:p w14:paraId="19693570" w14:textId="77777777" w:rsidR="00055956" w:rsidRPr="00006CAA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055956" w14:paraId="6EB12A83" w14:textId="77777777" w:rsidTr="00B81D83">
        <w:tc>
          <w:tcPr>
            <w:tcW w:w="2095" w:type="dxa"/>
            <w:tcBorders>
              <w:left w:val="nil"/>
              <w:right w:val="nil"/>
            </w:tcBorders>
          </w:tcPr>
          <w:p w14:paraId="016DF49B" w14:textId="77777777" w:rsidR="00055956" w:rsidRPr="00250D26" w:rsidRDefault="00055956" w:rsidP="00055956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Mix IDs/type</w:t>
            </w:r>
          </w:p>
        </w:tc>
        <w:tc>
          <w:tcPr>
            <w:tcW w:w="4205" w:type="dxa"/>
            <w:tcBorders>
              <w:left w:val="nil"/>
              <w:right w:val="nil"/>
            </w:tcBorders>
            <w:vAlign w:val="center"/>
          </w:tcPr>
          <w:p w14:paraId="724D8232" w14:textId="77777777" w:rsidR="00055956" w:rsidRPr="00250D26" w:rsidRDefault="00055956" w:rsidP="0005595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288B898" w14:textId="77777777" w:rsidR="00055956" w:rsidRPr="00250D26" w:rsidRDefault="00055956" w:rsidP="00055956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vAlign w:val="center"/>
          </w:tcPr>
          <w:p w14:paraId="721E6AF8" w14:textId="77777777" w:rsidR="00055956" w:rsidRDefault="00055956" w:rsidP="00055956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Modified HPC</w:t>
            </w: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vAlign w:val="center"/>
          </w:tcPr>
          <w:p w14:paraId="13FA9E70" w14:textId="77777777" w:rsidR="00055956" w:rsidRPr="00006CAA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  <w:vAlign w:val="center"/>
          </w:tcPr>
          <w:p w14:paraId="109CE95C" w14:textId="77777777" w:rsidR="00055956" w:rsidRPr="00006CAA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055956" w14:paraId="6164A013" w14:textId="77777777" w:rsidTr="00B81D83">
        <w:tc>
          <w:tcPr>
            <w:tcW w:w="2095" w:type="dxa"/>
            <w:tcBorders>
              <w:left w:val="nil"/>
              <w:bottom w:val="single" w:sz="4" w:space="0" w:color="auto"/>
              <w:right w:val="nil"/>
            </w:tcBorders>
          </w:tcPr>
          <w:p w14:paraId="1DB8D75B" w14:textId="77777777" w:rsidR="00055956" w:rsidRPr="00250D26" w:rsidRDefault="00055956" w:rsidP="0005595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of trucks /</w:t>
            </w:r>
            <w:r w:rsidRPr="00250D26">
              <w:rPr>
                <w:rFonts w:cstheme="minorHAnsi"/>
              </w:rPr>
              <w:t>rate of delivery</w:t>
            </w:r>
          </w:p>
        </w:tc>
        <w:tc>
          <w:tcPr>
            <w:tcW w:w="42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2A89F6" w14:textId="77777777" w:rsidR="00055956" w:rsidRPr="00250D26" w:rsidRDefault="00055956" w:rsidP="00055956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5FB7C49" w14:textId="77777777" w:rsidR="00055956" w:rsidRPr="00250D26" w:rsidRDefault="00055956" w:rsidP="00055956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DBAECB" w14:textId="77777777" w:rsidR="00055956" w:rsidRDefault="00055956" w:rsidP="00055956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(list)</w:t>
            </w:r>
          </w:p>
        </w:tc>
        <w:tc>
          <w:tcPr>
            <w:tcW w:w="7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CD9D60" w14:textId="77777777" w:rsidR="00055956" w:rsidRPr="00006CAA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7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1B60FE" w14:textId="77777777" w:rsidR="00055956" w:rsidRPr="00006CAA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055956" w14:paraId="2B061321" w14:textId="77777777" w:rsidTr="00B81D83">
        <w:tc>
          <w:tcPr>
            <w:tcW w:w="2095" w:type="dxa"/>
            <w:tcBorders>
              <w:left w:val="nil"/>
              <w:bottom w:val="nil"/>
              <w:right w:val="nil"/>
            </w:tcBorders>
          </w:tcPr>
          <w:p w14:paraId="6C5DF4C2" w14:textId="77777777" w:rsidR="00055956" w:rsidRPr="00250D26" w:rsidRDefault="00284856" w:rsidP="00055956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WS5014 signed for all mix designs</w:t>
            </w:r>
          </w:p>
        </w:tc>
        <w:sdt>
          <w:sdtPr>
            <w:rPr>
              <w:rFonts w:cstheme="minorHAnsi"/>
            </w:rPr>
            <w:id w:val="104995181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05" w:type="dxa"/>
                <w:tcBorders>
                  <w:left w:val="nil"/>
                  <w:bottom w:val="nil"/>
                  <w:right w:val="nil"/>
                </w:tcBorders>
              </w:tcPr>
              <w:p w14:paraId="6B8399FB" w14:textId="77777777" w:rsidR="00055956" w:rsidRPr="00250D26" w:rsidRDefault="00284856" w:rsidP="00055956">
                <w:pPr>
                  <w:pStyle w:val="ListParagraph"/>
                  <w:ind w:left="0"/>
                  <w:jc w:val="center"/>
                  <w:rPr>
                    <w:rFonts w:cstheme="minorHAnsi"/>
                  </w:rPr>
                </w:pPr>
                <w:r w:rsidRPr="00EF2F2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2B7146A" w14:textId="77777777" w:rsidR="00055956" w:rsidRPr="00250D26" w:rsidRDefault="00055956" w:rsidP="00055956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  <w:vAlign w:val="center"/>
          </w:tcPr>
          <w:p w14:paraId="34970571" w14:textId="77777777" w:rsidR="00055956" w:rsidRDefault="00055956" w:rsidP="00055956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0B89F36" w14:textId="77777777" w:rsidR="00055956" w:rsidRPr="00006CAA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7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5C0A851" w14:textId="77777777" w:rsidR="00055956" w:rsidRPr="00006CAA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055956" w14:paraId="4A9A6B71" w14:textId="77777777" w:rsidTr="0095291C">
        <w:trPr>
          <w:gridAfter w:val="1"/>
          <w:wAfter w:w="715" w:type="dxa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189B74" w14:textId="77777777" w:rsidR="00055956" w:rsidRPr="009A47B1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REMINDER: </w:t>
            </w:r>
            <w:r w:rsidRPr="009A47B1">
              <w:rPr>
                <w:rFonts w:cstheme="minorHAnsi"/>
                <w:b/>
              </w:rPr>
              <w:t>Batch tickets required with each load.   (SS 501.3.5.4(2))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690B" w14:textId="77777777" w:rsidR="00055956" w:rsidRDefault="00055956" w:rsidP="00055956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1189A7B" w14:textId="77777777" w:rsidR="006F7FEE" w:rsidRPr="00250D26" w:rsidRDefault="00A25D91" w:rsidP="00A25D91">
      <w:pPr>
        <w:pStyle w:val="Heading2"/>
        <w:rPr>
          <w:b/>
          <w:u w:val="single"/>
        </w:rPr>
      </w:pPr>
      <w:r>
        <w:t xml:space="preserve">Construction </w:t>
      </w:r>
      <w:r w:rsidR="006F7FEE" w:rsidRPr="00250D26">
        <w:t>Schedule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330"/>
      </w:tblGrid>
      <w:tr w:rsidR="00595057" w:rsidRPr="0050377F" w14:paraId="3FD38B31" w14:textId="77777777" w:rsidTr="0095291C">
        <w:tc>
          <w:tcPr>
            <w:tcW w:w="2232" w:type="dxa"/>
          </w:tcPr>
          <w:p w14:paraId="47EB35A7" w14:textId="77777777" w:rsidR="00595057" w:rsidRDefault="00595057" w:rsidP="00595057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Start </w:t>
            </w:r>
            <w:r>
              <w:rPr>
                <w:rFonts w:cstheme="minorHAnsi"/>
              </w:rPr>
              <w:t>date</w:t>
            </w:r>
          </w:p>
        </w:tc>
        <w:tc>
          <w:tcPr>
            <w:tcW w:w="3330" w:type="dxa"/>
          </w:tcPr>
          <w:p w14:paraId="257620C2" w14:textId="77777777" w:rsidR="00595057" w:rsidRPr="0050377F" w:rsidRDefault="00155F73" w:rsidP="001D49E2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7FDAEE2E481B43779C35974BF431E7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5057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95057" w14:paraId="1C388E25" w14:textId="77777777" w:rsidTr="0095291C">
        <w:tc>
          <w:tcPr>
            <w:tcW w:w="2232" w:type="dxa"/>
          </w:tcPr>
          <w:p w14:paraId="318FB30A" w14:textId="77777777" w:rsidR="00595057" w:rsidRDefault="00595057" w:rsidP="00595057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 xml:space="preserve">Estimated Completion for substructure work </w:t>
            </w:r>
          </w:p>
        </w:tc>
        <w:tc>
          <w:tcPr>
            <w:tcW w:w="3330" w:type="dxa"/>
          </w:tcPr>
          <w:p w14:paraId="70D4511C" w14:textId="77777777" w:rsidR="00595057" w:rsidRDefault="00155F73" w:rsidP="001D49E2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662802"/>
                <w:placeholder>
                  <w:docPart w:val="272C9CC4438F4104A74D0B4DA4DC88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5057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</w:tbl>
    <w:p w14:paraId="40B1D55E" w14:textId="77777777" w:rsidR="00D358D9" w:rsidRPr="00250D26" w:rsidRDefault="00D358D9" w:rsidP="00A25D91">
      <w:pPr>
        <w:pStyle w:val="Heading2"/>
      </w:pPr>
      <w:r w:rsidRPr="00250D26">
        <w:t>Temperature Control Plan</w:t>
      </w:r>
    </w:p>
    <w:p w14:paraId="01534C45" w14:textId="77777777" w:rsidR="00D358D9" w:rsidRPr="00250D26" w:rsidRDefault="00835554" w:rsidP="00C73E90">
      <w:pPr>
        <w:pStyle w:val="Heading3"/>
      </w:pPr>
      <w:r w:rsidRPr="00250D26">
        <w:t>Hot</w:t>
      </w:r>
      <w:r w:rsidR="00A0209F">
        <w:t xml:space="preserve"> </w:t>
      </w:r>
      <w:r w:rsidR="0066179D">
        <w:t>Weather concreting (ss 501.3.8.2)</w:t>
      </w:r>
    </w:p>
    <w:tbl>
      <w:tblPr>
        <w:tblStyle w:val="TableGrid"/>
        <w:tblW w:w="1115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872"/>
        <w:gridCol w:w="278"/>
        <w:gridCol w:w="2156"/>
        <w:gridCol w:w="900"/>
        <w:gridCol w:w="632"/>
        <w:gridCol w:w="2874"/>
      </w:tblGrid>
      <w:tr w:rsidR="008E2B10" w:rsidRPr="0050377F" w14:paraId="60017685" w14:textId="77777777" w:rsidTr="00CC7208">
        <w:tc>
          <w:tcPr>
            <w:tcW w:w="4589" w:type="dxa"/>
            <w:gridSpan w:val="3"/>
          </w:tcPr>
          <w:p w14:paraId="73A1B3BA" w14:textId="77777777" w:rsidR="008E2B10" w:rsidRPr="00250D26" w:rsidRDefault="008E2B10" w:rsidP="008E2B10">
            <w:pPr>
              <w:pStyle w:val="ListParagraph"/>
              <w:ind w:left="-108"/>
              <w:rPr>
                <w:rFonts w:cstheme="minorHAnsi"/>
              </w:rPr>
            </w:pPr>
            <w:r w:rsidRPr="0066179D">
              <w:rPr>
                <w:rFonts w:cstheme="minorHAnsi"/>
                <w:b/>
              </w:rPr>
              <w:t>Temp Control Plan</w:t>
            </w:r>
          </w:p>
        </w:tc>
        <w:tc>
          <w:tcPr>
            <w:tcW w:w="2156" w:type="dxa"/>
          </w:tcPr>
          <w:p w14:paraId="1D78DD69" w14:textId="77777777" w:rsidR="008E2B10" w:rsidRPr="00250D26" w:rsidRDefault="008E2B10" w:rsidP="00CC7208">
            <w:pPr>
              <w:pStyle w:val="ListParagraph"/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Actions to Control Concrete Temperature</w:t>
            </w:r>
          </w:p>
        </w:tc>
        <w:tc>
          <w:tcPr>
            <w:tcW w:w="900" w:type="dxa"/>
            <w:vAlign w:val="bottom"/>
          </w:tcPr>
          <w:p w14:paraId="40D2C74E" w14:textId="77777777"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632" w:type="dxa"/>
            <w:vAlign w:val="bottom"/>
          </w:tcPr>
          <w:p w14:paraId="7134E415" w14:textId="77777777"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2874" w:type="dxa"/>
            <w:vAlign w:val="bottom"/>
          </w:tcPr>
          <w:p w14:paraId="151EF749" w14:textId="77777777" w:rsidR="008E2B10" w:rsidRPr="00C73E90" w:rsidRDefault="008E2B10" w:rsidP="008E2B10">
            <w:pPr>
              <w:pStyle w:val="ListParagraph"/>
              <w:ind w:left="-18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50377F" w14:paraId="40A78750" w14:textId="77777777" w:rsidTr="00EF62F9">
        <w:tc>
          <w:tcPr>
            <w:tcW w:w="1439" w:type="dxa"/>
          </w:tcPr>
          <w:p w14:paraId="332CC5B4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2872" w:type="dxa"/>
          </w:tcPr>
          <w:p w14:paraId="57A947C1" w14:textId="77777777" w:rsidR="00EF62F9" w:rsidRPr="0050377F" w:rsidRDefault="00155F73" w:rsidP="00EF62F9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8960682"/>
                <w:placeholder>
                  <w:docPart w:val="AA346E940BB34F1795F0B95340302F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62F9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78" w:type="dxa"/>
          </w:tcPr>
          <w:p w14:paraId="1432AE41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77539FBE" w14:textId="77777777" w:rsidR="00EF62F9" w:rsidRPr="00250D26" w:rsidRDefault="00EF62F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Cool Aggregate</w:t>
            </w:r>
          </w:p>
        </w:tc>
        <w:tc>
          <w:tcPr>
            <w:tcW w:w="900" w:type="dxa"/>
            <w:vAlign w:val="center"/>
          </w:tcPr>
          <w:p w14:paraId="5E243BB3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2F132FA6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14:paraId="0E17C32E" w14:textId="77777777" w:rsidR="00EF62F9" w:rsidRPr="00250D26" w:rsidRDefault="00B956B5" w:rsidP="00B956B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</w:tr>
      <w:tr w:rsidR="00EF62F9" w14:paraId="48B5DF91" w14:textId="77777777" w:rsidTr="00EF62F9">
        <w:tc>
          <w:tcPr>
            <w:tcW w:w="1439" w:type="dxa"/>
          </w:tcPr>
          <w:p w14:paraId="75FEEC77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2872" w:type="dxa"/>
          </w:tcPr>
          <w:p w14:paraId="4FC27A5B" w14:textId="77777777" w:rsidR="00EF62F9" w:rsidRDefault="00155F73" w:rsidP="00EF62F9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588994"/>
                <w:placeholder>
                  <w:docPart w:val="B2B93B914F14434995F8B1CAFAEA91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62F9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78" w:type="dxa"/>
          </w:tcPr>
          <w:p w14:paraId="72DCC8E7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1B142993" w14:textId="77777777" w:rsidR="00EF62F9" w:rsidRPr="009A47B1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Cold Batch Water</w:t>
            </w:r>
          </w:p>
        </w:tc>
        <w:tc>
          <w:tcPr>
            <w:tcW w:w="900" w:type="dxa"/>
            <w:vAlign w:val="center"/>
          </w:tcPr>
          <w:p w14:paraId="6F8BB65B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5DDFA59C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14:paraId="67E148E1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14:paraId="2D587601" w14:textId="77777777" w:rsidTr="00EF62F9">
        <w:tc>
          <w:tcPr>
            <w:tcW w:w="1439" w:type="dxa"/>
          </w:tcPr>
          <w:p w14:paraId="044E92E0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14:paraId="55653CA4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14:paraId="27D4524C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1765E49C" w14:textId="77777777" w:rsidR="00EF62F9" w:rsidRPr="00250D26" w:rsidRDefault="00EF62F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Pour Time</w:t>
            </w:r>
          </w:p>
        </w:tc>
        <w:tc>
          <w:tcPr>
            <w:tcW w:w="900" w:type="dxa"/>
            <w:vAlign w:val="center"/>
          </w:tcPr>
          <w:p w14:paraId="3AFFF496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0856F603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14:paraId="0B288A90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14:paraId="3A8E7767" w14:textId="77777777" w:rsidTr="00EF62F9">
        <w:tc>
          <w:tcPr>
            <w:tcW w:w="1439" w:type="dxa"/>
          </w:tcPr>
          <w:p w14:paraId="35B3C6FA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14:paraId="4CE52AA7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14:paraId="0EA22D9A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7EBC13C1" w14:textId="77777777" w:rsidR="00EF62F9" w:rsidRPr="00250D26" w:rsidRDefault="00EF62F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vAlign w:val="center"/>
          </w:tcPr>
          <w:p w14:paraId="104ED6C4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3B91D639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155F73">
              <w:rPr>
                <w:rFonts w:cstheme="minorHAnsi"/>
                <w:b/>
                <w:u w:val="single"/>
              </w:rPr>
            </w:r>
            <w:r w:rsidR="00155F73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14:paraId="64D42B50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6876E02" w14:textId="77777777" w:rsidR="0048534B" w:rsidRPr="008E2B10" w:rsidRDefault="0048534B" w:rsidP="008E2B10">
      <w:pPr>
        <w:rPr>
          <w:rFonts w:cstheme="minorHAnsi"/>
          <w:b/>
          <w:sz w:val="4"/>
          <w:szCs w:val="4"/>
          <w:u w:val="single"/>
        </w:rPr>
      </w:pPr>
    </w:p>
    <w:p w14:paraId="1493F010" w14:textId="77777777" w:rsidR="00247BDA" w:rsidRPr="00CC7208" w:rsidRDefault="00CC7208" w:rsidP="00CC7208">
      <w:pPr>
        <w:spacing w:before="0" w:after="0"/>
        <w:rPr>
          <w:rFonts w:cstheme="minorHAnsi"/>
          <w:b/>
          <w:i/>
        </w:rPr>
      </w:pPr>
      <w:r w:rsidRPr="00CC7208">
        <w:rPr>
          <w:rFonts w:cstheme="minorHAnsi"/>
          <w:i/>
        </w:rPr>
        <w:t>If</w:t>
      </w:r>
      <w:r>
        <w:rPr>
          <w:rFonts w:cstheme="minorHAnsi"/>
          <w:b/>
          <w:i/>
        </w:rPr>
        <w:t xml:space="preserve"> ICE </w:t>
      </w:r>
      <w:r w:rsidRPr="00CC7208">
        <w:rPr>
          <w:rFonts w:cstheme="minorHAnsi"/>
          <w:i/>
        </w:rPr>
        <w:t>is to be added,</w:t>
      </w:r>
      <w:r>
        <w:rPr>
          <w:rFonts w:cstheme="minorHAnsi"/>
          <w:b/>
          <w:i/>
        </w:rPr>
        <w:t xml:space="preserve"> ALL OTHER METHODS MUST BE USED FIRST.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395"/>
      </w:tblGrid>
      <w:tr w:rsidR="00CC7208" w14:paraId="23D3F9FE" w14:textId="77777777" w:rsidTr="00CC7208">
        <w:trPr>
          <w:trHeight w:val="387"/>
        </w:trPr>
        <w:tc>
          <w:tcPr>
            <w:tcW w:w="5035" w:type="dxa"/>
          </w:tcPr>
          <w:p w14:paraId="0A6D452C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t>Timeframe for Ordering and Adding Ice</w:t>
            </w:r>
          </w:p>
        </w:tc>
        <w:tc>
          <w:tcPr>
            <w:tcW w:w="5395" w:type="dxa"/>
          </w:tcPr>
          <w:p w14:paraId="1D0354AC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</w:tr>
      <w:tr w:rsidR="00CC7208" w14:paraId="52AEC6A8" w14:textId="77777777" w:rsidTr="00CC7208">
        <w:tc>
          <w:tcPr>
            <w:tcW w:w="5035" w:type="dxa"/>
          </w:tcPr>
          <w:p w14:paraId="162A3EE5" w14:textId="77777777" w:rsidR="00CC7208" w:rsidRPr="00CC7208" w:rsidRDefault="00CC7208" w:rsidP="00CC720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Ice Compensation Expectations </w:t>
            </w:r>
            <w:r w:rsidRPr="00250D26">
              <w:rPr>
                <w:rFonts w:cstheme="minorHAnsi"/>
              </w:rPr>
              <w:t>[Per Section 501.3.8.2.1(1)]</w:t>
            </w:r>
          </w:p>
        </w:tc>
        <w:tc>
          <w:tcPr>
            <w:tcW w:w="5395" w:type="dxa"/>
          </w:tcPr>
          <w:p w14:paraId="6DBBA4D1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</w:tr>
    </w:tbl>
    <w:p w14:paraId="1608080E" w14:textId="77777777" w:rsidR="00D358D9" w:rsidRPr="00250D26" w:rsidRDefault="00D358D9" w:rsidP="00C73E90">
      <w:pPr>
        <w:pStyle w:val="Heading3"/>
      </w:pPr>
      <w:r w:rsidRPr="00250D26">
        <w:t>Cold</w:t>
      </w:r>
      <w:r w:rsidR="008E2B10">
        <w:t xml:space="preserve"> Weather </w:t>
      </w:r>
      <w:r w:rsidR="00532045">
        <w:t>Protection (SS 502.3.9)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900"/>
        <w:gridCol w:w="720"/>
        <w:gridCol w:w="5040"/>
      </w:tblGrid>
      <w:tr w:rsidR="00C73E90" w:rsidRPr="00250D26" w14:paraId="0F625382" w14:textId="77777777" w:rsidTr="00C73E90">
        <w:tc>
          <w:tcPr>
            <w:tcW w:w="2435" w:type="dxa"/>
          </w:tcPr>
          <w:p w14:paraId="4D29BF93" w14:textId="77777777" w:rsidR="00C73E90" w:rsidRPr="00250D26" w:rsidRDefault="00C73E90" w:rsidP="00C73E9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00" w:type="dxa"/>
          </w:tcPr>
          <w:p w14:paraId="55A756F9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</w:tcPr>
          <w:p w14:paraId="0FC06FDE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5040" w:type="dxa"/>
          </w:tcPr>
          <w:p w14:paraId="64905038" w14:textId="77777777" w:rsidR="00C73E90" w:rsidRPr="00C73E90" w:rsidRDefault="00C73E90" w:rsidP="00C73E90">
            <w:pPr>
              <w:pStyle w:val="ListParagraph"/>
              <w:ind w:left="0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250D26" w14:paraId="74176905" w14:textId="77777777" w:rsidTr="00EF62F9">
        <w:tc>
          <w:tcPr>
            <w:tcW w:w="2435" w:type="dxa"/>
          </w:tcPr>
          <w:p w14:paraId="4A2A4990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Forms</w:t>
            </w:r>
          </w:p>
        </w:tc>
        <w:tc>
          <w:tcPr>
            <w:tcW w:w="900" w:type="dxa"/>
            <w:vAlign w:val="center"/>
          </w:tcPr>
          <w:p w14:paraId="53550103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14B8E9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906C744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77B6CEC4" w14:textId="77777777" w:rsidTr="00EF62F9">
        <w:tc>
          <w:tcPr>
            <w:tcW w:w="2435" w:type="dxa"/>
          </w:tcPr>
          <w:p w14:paraId="4124E58B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Heat</w:t>
            </w:r>
            <w:r w:rsidRPr="00250D26">
              <w:rPr>
                <w:rFonts w:cstheme="minorHAnsi"/>
              </w:rPr>
              <w:t xml:space="preserve"> Batch Water</w:t>
            </w:r>
          </w:p>
        </w:tc>
        <w:tc>
          <w:tcPr>
            <w:tcW w:w="900" w:type="dxa"/>
            <w:vAlign w:val="center"/>
          </w:tcPr>
          <w:p w14:paraId="3F86E1BC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48EB3C7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6193A1E6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4C1CD33E" w14:textId="77777777" w:rsidTr="00EF62F9">
        <w:tc>
          <w:tcPr>
            <w:tcW w:w="2435" w:type="dxa"/>
          </w:tcPr>
          <w:p w14:paraId="3B2729B8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Aggregate</w:t>
            </w:r>
          </w:p>
        </w:tc>
        <w:tc>
          <w:tcPr>
            <w:tcW w:w="900" w:type="dxa"/>
            <w:vAlign w:val="center"/>
          </w:tcPr>
          <w:p w14:paraId="68783CB3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BD9C75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702810E3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17DD7418" w14:textId="77777777" w:rsidTr="00EF62F9">
        <w:tc>
          <w:tcPr>
            <w:tcW w:w="2435" w:type="dxa"/>
          </w:tcPr>
          <w:p w14:paraId="08E0D841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Temp Probe Frequency</w:t>
            </w:r>
          </w:p>
        </w:tc>
        <w:tc>
          <w:tcPr>
            <w:tcW w:w="900" w:type="dxa"/>
            <w:vAlign w:val="center"/>
          </w:tcPr>
          <w:p w14:paraId="34D4EA37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72A0716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525EBF4B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0C0D3AEF" w14:textId="77777777" w:rsidTr="00EF62F9">
        <w:tc>
          <w:tcPr>
            <w:tcW w:w="2435" w:type="dxa"/>
          </w:tcPr>
          <w:p w14:paraId="25BB7A03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vAlign w:val="center"/>
          </w:tcPr>
          <w:p w14:paraId="24448EE5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52ABDCE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14:paraId="03C08725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29AA7E8" w14:textId="77777777" w:rsidR="006F7FEE" w:rsidRDefault="0070014E" w:rsidP="00A25D91">
      <w:pPr>
        <w:pStyle w:val="Heading2"/>
      </w:pPr>
      <w:r w:rsidRPr="00250D26">
        <w:t xml:space="preserve">Curing </w:t>
      </w:r>
      <w:r w:rsidR="00D358D9" w:rsidRPr="00250D26">
        <w:t>Process</w:t>
      </w:r>
    </w:p>
    <w:p w14:paraId="32285B41" w14:textId="77777777" w:rsidR="001A264B" w:rsidRPr="001A264B" w:rsidRDefault="001A264B" w:rsidP="001A264B">
      <w:pPr>
        <w:spacing w:before="0" w:after="0"/>
      </w:pP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1980"/>
        <w:gridCol w:w="270"/>
        <w:gridCol w:w="1350"/>
        <w:gridCol w:w="1260"/>
        <w:gridCol w:w="990"/>
        <w:gridCol w:w="5130"/>
      </w:tblGrid>
      <w:tr w:rsidR="00EF62F9" w:rsidRPr="00250D26" w14:paraId="2B5B6182" w14:textId="77777777" w:rsidTr="00EF62F9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51419CB6" w14:textId="77777777" w:rsidR="00EF62F9" w:rsidRPr="00250D26" w:rsidRDefault="00EF62F9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Cure Type/Brand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5D2A0" w14:textId="77777777" w:rsidR="00EF62F9" w:rsidRPr="00250D26" w:rsidRDefault="00EF62F9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E1C2B" w14:textId="77777777" w:rsidR="00EF62F9" w:rsidRPr="00250D26" w:rsidRDefault="00EF62F9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264B" w:rsidRPr="00250D26" w14:paraId="5A605990" w14:textId="77777777" w:rsidTr="001A264B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6BB8816E" w14:textId="77777777" w:rsidR="001A264B" w:rsidRPr="00250D26" w:rsidRDefault="001A264B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Strength Verification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A448F" w14:textId="77777777" w:rsidR="001A264B" w:rsidRPr="00250D26" w:rsidRDefault="001A264B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4F57E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Pr="00250D26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3"/>
            <w:r w:rsidRPr="00250D26">
              <w:rPr>
                <w:rFonts w:cstheme="minorHAnsi"/>
              </w:rPr>
              <w:t xml:space="preserve"> Maturity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AD0EA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250D26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4"/>
            <w:r w:rsidRPr="00250D26">
              <w:rPr>
                <w:rFonts w:cstheme="minorHAnsi"/>
              </w:rPr>
              <w:t xml:space="preserve"> Cylinders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DA1A8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8"/>
            <w:r w:rsidRPr="00250D26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5"/>
            <w:r w:rsidRPr="00250D26">
              <w:rPr>
                <w:rFonts w:cstheme="minorHAnsi"/>
              </w:rPr>
              <w:t xml:space="preserve"> Time</w:t>
            </w:r>
            <w:r w:rsidRPr="00250D26">
              <w:rPr>
                <w:rFonts w:cstheme="minorHAnsi"/>
              </w:rPr>
              <w:tab/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5FA596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"/>
            <w:r w:rsidRPr="00250D26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6"/>
            <w:r w:rsidRPr="00250D26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 xml:space="preserve"> (list)</w:t>
            </w:r>
          </w:p>
        </w:tc>
      </w:tr>
    </w:tbl>
    <w:p w14:paraId="3D58BCB5" w14:textId="77777777" w:rsidR="006F7FEE" w:rsidRPr="001A264B" w:rsidRDefault="006F7FEE" w:rsidP="001A264B">
      <w:pPr>
        <w:spacing w:after="0"/>
        <w:rPr>
          <w:rFonts w:cstheme="minorHAnsi"/>
          <w:b/>
          <w:u w:val="single"/>
        </w:rPr>
      </w:pPr>
      <w:r w:rsidRPr="001A264B">
        <w:rPr>
          <w:rFonts w:cstheme="minorHAnsi"/>
        </w:rPr>
        <w:t>Curing</w:t>
      </w:r>
      <w:r w:rsidR="002910EC" w:rsidRPr="001A264B">
        <w:rPr>
          <w:rFonts w:cstheme="minorHAnsi"/>
        </w:rPr>
        <w:t xml:space="preserve"> needs and</w:t>
      </w:r>
      <w:r w:rsidRPr="001A264B">
        <w:rPr>
          <w:rFonts w:cstheme="minorHAnsi"/>
        </w:rPr>
        <w:t xml:space="preserve"> timeline</w:t>
      </w:r>
      <w:r w:rsidR="002910EC" w:rsidRPr="001A264B">
        <w:rPr>
          <w:rFonts w:cstheme="minorHAnsi"/>
        </w:rPr>
        <w:t>s to be followed</w:t>
      </w:r>
      <w:r w:rsidRPr="001A264B">
        <w:rPr>
          <w:rFonts w:cstheme="minorHAnsi"/>
        </w:rPr>
        <w:t xml:space="preserve"> </w:t>
      </w:r>
      <w:r w:rsidR="00704ED0" w:rsidRPr="001A264B">
        <w:rPr>
          <w:rFonts w:cstheme="minorHAnsi"/>
        </w:rPr>
        <w:t>when stripping forms</w:t>
      </w:r>
      <w:r w:rsidR="00C7079D" w:rsidRPr="001A264B">
        <w:rPr>
          <w:rFonts w:cstheme="minorHAnsi"/>
        </w:rPr>
        <w:t>:</w:t>
      </w:r>
    </w:p>
    <w:p w14:paraId="104C4BF7" w14:textId="77777777" w:rsidR="00B77C99" w:rsidRPr="00C7079D" w:rsidRDefault="00B77C99" w:rsidP="00C7079D">
      <w:pPr>
        <w:pStyle w:val="ListParagraph"/>
        <w:numPr>
          <w:ilvl w:val="4"/>
          <w:numId w:val="1"/>
        </w:numPr>
        <w:ind w:left="1440"/>
        <w:rPr>
          <w:rFonts w:cstheme="minorHAnsi"/>
        </w:rPr>
      </w:pPr>
      <w:r w:rsidRPr="00C7079D">
        <w:rPr>
          <w:rFonts w:cstheme="minorHAnsi"/>
        </w:rPr>
        <w:t xml:space="preserve">SS 502.3.8.2.1(2) General Curing </w:t>
      </w:r>
      <w:r w:rsidR="00C7079D" w:rsidRPr="00C7079D">
        <w:rPr>
          <w:rFonts w:cstheme="minorHAnsi"/>
        </w:rPr>
        <w:t>Requirement</w:t>
      </w:r>
    </w:p>
    <w:p w14:paraId="5A0AFEE6" w14:textId="77777777" w:rsidR="00B77C99" w:rsidRPr="00B81D83" w:rsidRDefault="00B77C99" w:rsidP="00C7079D">
      <w:pPr>
        <w:pStyle w:val="ListParagraph"/>
        <w:numPr>
          <w:ilvl w:val="4"/>
          <w:numId w:val="1"/>
        </w:numPr>
        <w:ind w:left="1440"/>
        <w:rPr>
          <w:rFonts w:cstheme="minorHAnsi"/>
          <w:b/>
          <w:u w:val="single"/>
        </w:rPr>
      </w:pPr>
      <w:r>
        <w:rPr>
          <w:rFonts w:cstheme="minorHAnsi"/>
        </w:rPr>
        <w:t>SS 502.3.9.5 (1): Cessation of Heating or Cold Weather Protection</w:t>
      </w:r>
    </w:p>
    <w:p w14:paraId="72E191EC" w14:textId="77777777" w:rsidR="00B81D83" w:rsidRPr="00250D26" w:rsidRDefault="00B81D83" w:rsidP="00C7079D">
      <w:pPr>
        <w:pStyle w:val="ListParagraph"/>
        <w:numPr>
          <w:ilvl w:val="4"/>
          <w:numId w:val="1"/>
        </w:numPr>
        <w:ind w:left="1440"/>
        <w:rPr>
          <w:rFonts w:cstheme="minorHAnsi"/>
          <w:b/>
          <w:u w:val="single"/>
        </w:rPr>
      </w:pPr>
      <w:r>
        <w:rPr>
          <w:rFonts w:cstheme="minorHAnsi"/>
        </w:rPr>
        <w:t>Emergency cover material</w:t>
      </w:r>
      <w:r>
        <w:rPr>
          <w:rFonts w:cstheme="minorHAnsi"/>
        </w:rPr>
        <w:tab/>
        <w:t xml:space="preserve">  </w:t>
      </w:r>
      <w:r w:rsidR="000A201F">
        <w:rPr>
          <w:rFonts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7" w:name="Text45"/>
      <w:r w:rsidR="000A201F">
        <w:rPr>
          <w:rFonts w:cstheme="minorHAnsi"/>
        </w:rPr>
        <w:instrText xml:space="preserve"> FORMTEXT </w:instrText>
      </w:r>
      <w:r w:rsidR="000A201F">
        <w:rPr>
          <w:rFonts w:cstheme="minorHAnsi"/>
        </w:rPr>
      </w:r>
      <w:r w:rsidR="000A201F">
        <w:rPr>
          <w:rFonts w:cstheme="minorHAnsi"/>
        </w:rPr>
        <w:fldChar w:fldCharType="separate"/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  <w:noProof/>
        </w:rPr>
        <w:t> </w:t>
      </w:r>
      <w:r w:rsidR="000A201F">
        <w:rPr>
          <w:rFonts w:cstheme="minorHAnsi"/>
        </w:rPr>
        <w:fldChar w:fldCharType="end"/>
      </w:r>
      <w:bookmarkEnd w:id="37"/>
    </w:p>
    <w:p w14:paraId="52A7F8CE" w14:textId="77777777" w:rsidR="0070014E" w:rsidRDefault="008B7CF2" w:rsidP="00A25D91">
      <w:pPr>
        <w:pStyle w:val="Heading2"/>
      </w:pPr>
      <w:r w:rsidRPr="00250D26">
        <w:t>Placement</w:t>
      </w:r>
    </w:p>
    <w:p w14:paraId="1100CA3C" w14:textId="77777777" w:rsidR="001A264B" w:rsidRPr="001A264B" w:rsidRDefault="001A264B" w:rsidP="001A264B">
      <w:pPr>
        <w:spacing w:before="0" w:after="0"/>
      </w:pPr>
    </w:p>
    <w:tbl>
      <w:tblPr>
        <w:tblStyle w:val="TableGrid"/>
        <w:tblW w:w="10980" w:type="dxa"/>
        <w:tblInd w:w="-90" w:type="dxa"/>
        <w:tblLook w:val="04A0" w:firstRow="1" w:lastRow="0" w:firstColumn="1" w:lastColumn="0" w:noHBand="0" w:noVBand="1"/>
      </w:tblPr>
      <w:tblGrid>
        <w:gridCol w:w="1980"/>
        <w:gridCol w:w="270"/>
        <w:gridCol w:w="1350"/>
        <w:gridCol w:w="990"/>
        <w:gridCol w:w="270"/>
        <w:gridCol w:w="1800"/>
        <w:gridCol w:w="4320"/>
      </w:tblGrid>
      <w:tr w:rsidR="00EF62F9" w:rsidRPr="00250D26" w14:paraId="400BED34" w14:textId="77777777" w:rsidTr="00EF62F9"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65B19A4" w14:textId="77777777" w:rsidR="00EF62F9" w:rsidRPr="00250D26" w:rsidRDefault="00EF62F9" w:rsidP="001D49E2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Truck Access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38B1C" w14:textId="77777777" w:rsidR="00EF62F9" w:rsidRPr="00250D26" w:rsidRDefault="00EF62F9" w:rsidP="001D49E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C858A" w14:textId="77777777" w:rsidR="00EF62F9" w:rsidRPr="00250D26" w:rsidRDefault="00EF62F9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264B" w:rsidRPr="00250D26" w14:paraId="517ED279" w14:textId="77777777" w:rsidTr="00036CB6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7B736" w14:textId="77777777" w:rsidR="001A264B" w:rsidRPr="00250D26" w:rsidRDefault="00036CB6" w:rsidP="001D49E2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A264B">
              <w:rPr>
                <w:rFonts w:cstheme="minorHAnsi"/>
              </w:rPr>
              <w:t>Placement Method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C6BDB" w14:textId="77777777" w:rsidR="001A264B" w:rsidRPr="00250D26" w:rsidRDefault="001A264B" w:rsidP="001D49E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29736" w14:textId="77777777" w:rsidR="001A264B" w:rsidRPr="00250D26" w:rsidRDefault="001A264B" w:rsidP="001D49E2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Bucket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FC6C4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 w:rsidRPr="00250D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Pump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C90001" w14:textId="77777777" w:rsidR="001A264B" w:rsidRPr="00250D26" w:rsidRDefault="001A264B" w:rsidP="001D49E2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Bucket &amp; Pump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2060C" w14:textId="77777777" w:rsidR="001A264B" w:rsidRPr="00250D26" w:rsidRDefault="001A264B" w:rsidP="001D49E2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155F73">
              <w:rPr>
                <w:rFonts w:cstheme="minorHAnsi"/>
              </w:rPr>
            </w:r>
            <w:r w:rsidR="00155F73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 w:rsidRPr="00250D26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 xml:space="preserve"> (list)</w:t>
            </w:r>
          </w:p>
        </w:tc>
      </w:tr>
      <w:tr w:rsidR="00036CB6" w:rsidRPr="00250D26" w14:paraId="34A85550" w14:textId="77777777" w:rsidTr="00036CB6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95D5D2D" w14:textId="77777777" w:rsidR="00036CB6" w:rsidRPr="00036CB6" w:rsidRDefault="00036CB6" w:rsidP="001D49E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36CB6">
              <w:rPr>
                <w:rFonts w:cstheme="minorHAnsi"/>
              </w:rPr>
              <w:t xml:space="preserve">If pump, air loss &lt;1%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CC4C6E" w14:textId="77777777" w:rsidR="00036CB6" w:rsidRPr="00036CB6" w:rsidRDefault="00036CB6" w:rsidP="001D49E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D03F0" w14:textId="77777777" w:rsidR="00036CB6" w:rsidRPr="00036CB6" w:rsidRDefault="00036CB6" w:rsidP="001D49E2">
            <w:pPr>
              <w:pStyle w:val="ListParagraph"/>
              <w:ind w:left="0"/>
              <w:rPr>
                <w:rFonts w:cstheme="minorHAnsi"/>
              </w:rPr>
            </w:pPr>
            <w:r w:rsidRPr="00036CB6">
              <w:rPr>
                <w:rFonts w:cstheme="minorHAnsi"/>
              </w:rPr>
              <w:t>(502.3.5.1(11)</w:t>
            </w:r>
            <w:r>
              <w:rPr>
                <w:rFonts w:cstheme="minorHAnsi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B7D8" w14:textId="77777777" w:rsidR="00036CB6" w:rsidRPr="00036CB6" w:rsidRDefault="00036CB6" w:rsidP="001A264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D960" w14:textId="77777777" w:rsidR="00036CB6" w:rsidRPr="00036CB6" w:rsidRDefault="00036CB6" w:rsidP="001D49E2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F94B" w14:textId="77777777" w:rsidR="00036CB6" w:rsidRPr="00250D26" w:rsidRDefault="00036CB6" w:rsidP="001D49E2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F62F9" w:rsidRPr="00250D26" w14:paraId="3DFB9A34" w14:textId="77777777" w:rsidTr="00E2343F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14:paraId="38DDB834" w14:textId="77777777" w:rsidR="00EF62F9" w:rsidRDefault="00EF62F9" w:rsidP="001D49E2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Truck Washout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07593" w14:textId="77777777" w:rsidR="00EF62F9" w:rsidRPr="00250D26" w:rsidRDefault="00EF62F9" w:rsidP="001D49E2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B5FEC" w14:textId="77777777" w:rsidR="00EF62F9" w:rsidRPr="00250D26" w:rsidRDefault="00EF62F9" w:rsidP="001D49E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857A2F1" w14:textId="77777777" w:rsidR="008B7CF2" w:rsidRDefault="00E337DE" w:rsidP="00A25D91">
      <w:pPr>
        <w:pStyle w:val="Heading2"/>
      </w:pPr>
      <w:r w:rsidRPr="00250D26">
        <w:t>Sampling and t</w:t>
      </w:r>
      <w:r w:rsidR="008B7CF2" w:rsidRPr="00250D26">
        <w:t>esting</w:t>
      </w:r>
    </w:p>
    <w:p w14:paraId="5512E086" w14:textId="77777777" w:rsidR="00F16611" w:rsidRPr="00F16611" w:rsidRDefault="00F16611" w:rsidP="00F16611">
      <w:pPr>
        <w:spacing w:before="0" w:after="0"/>
      </w:pPr>
    </w:p>
    <w:tbl>
      <w:tblPr>
        <w:tblStyle w:val="TableGrid"/>
        <w:tblW w:w="11281" w:type="dxa"/>
        <w:tblInd w:w="-90" w:type="dxa"/>
        <w:tblLook w:val="04A0" w:firstRow="1" w:lastRow="0" w:firstColumn="1" w:lastColumn="0" w:noHBand="0" w:noVBand="1"/>
      </w:tblPr>
      <w:tblGrid>
        <w:gridCol w:w="2340"/>
        <w:gridCol w:w="3361"/>
        <w:gridCol w:w="5580"/>
      </w:tblGrid>
      <w:tr w:rsidR="00F16611" w:rsidRPr="00250D26" w14:paraId="23A6BE15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503C60F3" w14:textId="2CAE4D03" w:rsidR="00F16611" w:rsidRPr="00250D26" w:rsidRDefault="00F16611" w:rsidP="001D49E2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Testing Location</w:t>
            </w:r>
            <w:r w:rsidR="00063AD7">
              <w:rPr>
                <w:rFonts w:cstheme="minorHAnsi"/>
              </w:rPr>
              <w:t xml:space="preserve"> 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3760362D" w14:textId="35AF7558" w:rsidR="00F16611" w:rsidRPr="00250D26" w:rsidRDefault="00646097" w:rsidP="001D49E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010B2568" w14:textId="77777777" w:rsidR="00F16611" w:rsidRPr="00250D26" w:rsidRDefault="00F16611" w:rsidP="001D49E2">
            <w:pPr>
              <w:rPr>
                <w:rFonts w:cstheme="minorHAnsi"/>
              </w:rPr>
            </w:pPr>
          </w:p>
        </w:tc>
      </w:tr>
      <w:tr w:rsidR="00F16611" w:rsidRPr="00250D26" w14:paraId="5AE4E2AE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4ED6E10E" w14:textId="77777777" w:rsidR="00F16611" w:rsidRPr="00250D26" w:rsidRDefault="00F16611" w:rsidP="001D49E2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Cylinder Storage Location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2484A89F" w14:textId="77777777" w:rsidR="00F16611" w:rsidRPr="00250D26" w:rsidRDefault="00063AD7" w:rsidP="001D49E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1045A558" w14:textId="77777777" w:rsidR="00F16611" w:rsidRPr="00250D26" w:rsidRDefault="00F16611" w:rsidP="001D49E2">
            <w:pPr>
              <w:rPr>
                <w:rFonts w:cstheme="minorHAnsi"/>
              </w:rPr>
            </w:pPr>
          </w:p>
        </w:tc>
      </w:tr>
      <w:tr w:rsidR="00F16611" w:rsidRPr="00250D26" w14:paraId="493F75E1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19D91284" w14:textId="69EEF0A2" w:rsidR="00F16611" w:rsidRPr="00250D26" w:rsidRDefault="00F16611" w:rsidP="001D49E2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Tester Access</w:t>
            </w:r>
            <w:r w:rsidR="00063AD7">
              <w:rPr>
                <w:rFonts w:cstheme="minorHAnsi"/>
              </w:rPr>
              <w:t xml:space="preserve"> 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37A81B9C" w14:textId="27358C9C" w:rsidR="00F16611" w:rsidRPr="00250D26" w:rsidRDefault="00646097" w:rsidP="001D49E2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4737F85A" w14:textId="77777777" w:rsidR="00F16611" w:rsidRPr="00250D26" w:rsidRDefault="00F16611" w:rsidP="001D49E2">
            <w:pPr>
              <w:rPr>
                <w:rFonts w:cstheme="minorHAnsi"/>
              </w:rPr>
            </w:pPr>
          </w:p>
        </w:tc>
      </w:tr>
      <w:tr w:rsidR="00646097" w:rsidRPr="00250D26" w14:paraId="4F57BC8B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5447D6D2" w14:textId="33F94F6F" w:rsidR="00646097" w:rsidRPr="00250D26" w:rsidRDefault="00646097" w:rsidP="00646097">
            <w:pPr>
              <w:rPr>
                <w:rFonts w:cstheme="minorHAnsi"/>
              </w:rPr>
            </w:pPr>
            <w:r>
              <w:rPr>
                <w:rFonts w:cstheme="minorHAnsi"/>
              </w:rPr>
              <w:t>QC Sublot/lot received?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63090603" w14:textId="38121E3F" w:rsidR="00646097" w:rsidRDefault="00646097" w:rsidP="0064609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6C38851E" w14:textId="77777777" w:rsidR="00646097" w:rsidRPr="00250D26" w:rsidRDefault="00646097" w:rsidP="00646097">
            <w:pPr>
              <w:rPr>
                <w:rFonts w:cstheme="minorHAnsi"/>
              </w:rPr>
            </w:pPr>
          </w:p>
        </w:tc>
      </w:tr>
      <w:tr w:rsidR="00646097" w:rsidRPr="00250D26" w14:paraId="52FDB3AF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27E1C257" w14:textId="4C86D77E" w:rsidR="00646097" w:rsidRDefault="00646097" w:rsidP="00646097">
            <w:pPr>
              <w:rPr>
                <w:rFonts w:cstheme="minorHAnsi"/>
              </w:rPr>
            </w:pPr>
            <w:r>
              <w:rPr>
                <w:rFonts w:cstheme="minorHAnsi"/>
              </w:rPr>
              <w:t>QC aggregate testing (plant or contract)?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1AE94E29" w14:textId="2A1F378C" w:rsidR="00646097" w:rsidRDefault="00646097" w:rsidP="0064609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03684A79" w14:textId="77777777" w:rsidR="00646097" w:rsidRPr="00250D26" w:rsidRDefault="00646097" w:rsidP="00646097">
            <w:pPr>
              <w:rPr>
                <w:rFonts w:cstheme="minorHAnsi"/>
              </w:rPr>
            </w:pPr>
          </w:p>
        </w:tc>
      </w:tr>
    </w:tbl>
    <w:p w14:paraId="229A02C5" w14:textId="77777777" w:rsidR="006F7FEE" w:rsidRPr="00F16611" w:rsidRDefault="00F16611" w:rsidP="00F16611">
      <w:pPr>
        <w:spacing w:after="0" w:line="240" w:lineRule="auto"/>
        <w:jc w:val="center"/>
        <w:rPr>
          <w:rFonts w:cstheme="minorHAnsi"/>
          <w:b/>
        </w:rPr>
      </w:pPr>
      <w:r w:rsidRPr="00F16611">
        <w:rPr>
          <w:rFonts w:cstheme="minorHAnsi"/>
          <w:b/>
        </w:rPr>
        <w:t>REMINDER</w:t>
      </w:r>
      <w:r w:rsidR="00E877DB" w:rsidRPr="00F16611">
        <w:rPr>
          <w:rFonts w:cstheme="minorHAnsi"/>
          <w:b/>
        </w:rPr>
        <w:t xml:space="preserve">: </w:t>
      </w:r>
      <w:r w:rsidR="006F7FEE" w:rsidRPr="00F16611">
        <w:rPr>
          <w:rFonts w:cstheme="minorHAnsi"/>
          <w:b/>
        </w:rPr>
        <w:t xml:space="preserve">Sampling </w:t>
      </w:r>
      <w:r w:rsidR="008B7CF2" w:rsidRPr="00F16611">
        <w:rPr>
          <w:rFonts w:cstheme="minorHAnsi"/>
          <w:b/>
        </w:rPr>
        <w:t>must be at the</w:t>
      </w:r>
      <w:r w:rsidR="006F7FEE" w:rsidRPr="00F16611">
        <w:rPr>
          <w:rFonts w:cstheme="minorHAnsi"/>
        </w:rPr>
        <w:t xml:space="preserve"> </w:t>
      </w:r>
      <w:r w:rsidR="006F7FEE" w:rsidRPr="00F16611">
        <w:rPr>
          <w:rFonts w:cstheme="minorHAnsi"/>
          <w:b/>
        </w:rPr>
        <w:t>point of placement and between 10% and 90% of the load</w:t>
      </w:r>
      <w:r>
        <w:rPr>
          <w:rFonts w:cstheme="minorHAnsi"/>
          <w:b/>
        </w:rPr>
        <w:t>.</w:t>
      </w:r>
    </w:p>
    <w:p w14:paraId="096904BB" w14:textId="77777777" w:rsidR="00314A0D" w:rsidRPr="00F16611" w:rsidRDefault="00314A0D" w:rsidP="00F16611">
      <w:pPr>
        <w:pStyle w:val="Heading3"/>
      </w:pPr>
      <w:r w:rsidRPr="00F16611">
        <w:t>Communication</w:t>
      </w:r>
      <w:r w:rsidR="006D284D" w:rsidRPr="00F16611">
        <w:t xml:space="preserve"> reminders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5199"/>
      </w:tblGrid>
      <w:tr w:rsidR="00F16611" w14:paraId="638582AA" w14:textId="77777777" w:rsidTr="00F16611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72026" w14:textId="77777777" w:rsidR="00F16611" w:rsidRPr="00F16611" w:rsidRDefault="00F16611" w:rsidP="00F1661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16611">
              <w:rPr>
                <w:rFonts w:cstheme="minorHAnsi"/>
                <w:b/>
              </w:rPr>
              <w:t>Test results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91DB4" w14:textId="77777777" w:rsidR="00F16611" w:rsidRDefault="00F16611" w:rsidP="00F16611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F16611" w14:paraId="5C63D8C5" w14:textId="77777777" w:rsidTr="00EF62F9">
        <w:tc>
          <w:tcPr>
            <w:tcW w:w="1705" w:type="dxa"/>
            <w:tcBorders>
              <w:left w:val="nil"/>
              <w:right w:val="nil"/>
            </w:tcBorders>
          </w:tcPr>
          <w:p w14:paraId="13F2B2C4" w14:textId="77777777"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Delivery method</w:t>
            </w:r>
          </w:p>
        </w:tc>
        <w:tc>
          <w:tcPr>
            <w:tcW w:w="5199" w:type="dxa"/>
            <w:tcBorders>
              <w:left w:val="nil"/>
              <w:right w:val="nil"/>
            </w:tcBorders>
            <w:vAlign w:val="center"/>
          </w:tcPr>
          <w:p w14:paraId="60C0B81B" w14:textId="77777777"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16611" w14:paraId="52050951" w14:textId="77777777" w:rsidTr="00EF62F9">
        <w:tc>
          <w:tcPr>
            <w:tcW w:w="1705" w:type="dxa"/>
            <w:tcBorders>
              <w:left w:val="nil"/>
              <w:right w:val="nil"/>
            </w:tcBorders>
          </w:tcPr>
          <w:p w14:paraId="7D7FEC28" w14:textId="77777777"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Frequency</w:t>
            </w:r>
          </w:p>
        </w:tc>
        <w:tc>
          <w:tcPr>
            <w:tcW w:w="5199" w:type="dxa"/>
            <w:tcBorders>
              <w:left w:val="nil"/>
              <w:right w:val="nil"/>
            </w:tcBorders>
            <w:vAlign w:val="center"/>
          </w:tcPr>
          <w:p w14:paraId="2F93BEA2" w14:textId="77777777"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64358AC" w14:textId="77777777" w:rsidR="00E877DB" w:rsidRPr="00F16611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F16611">
        <w:rPr>
          <w:rFonts w:cstheme="minorHAnsi"/>
        </w:rPr>
        <w:t>Random Numbers computed on amount placed</w:t>
      </w:r>
    </w:p>
    <w:p w14:paraId="00AD75B6" w14:textId="77777777" w:rsidR="00314A0D" w:rsidRPr="00250D26" w:rsidRDefault="00892FF4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QC Plan a</w:t>
      </w:r>
      <w:r w:rsidR="00314A0D" w:rsidRPr="00250D26">
        <w:rPr>
          <w:rFonts w:cstheme="minorHAnsi"/>
        </w:rPr>
        <w:t>ctions to be followed for failing tests</w:t>
      </w:r>
      <w:r w:rsidR="00F30A00" w:rsidRPr="00250D26">
        <w:rPr>
          <w:rFonts w:cstheme="minorHAnsi"/>
        </w:rPr>
        <w:t xml:space="preserve"> </w:t>
      </w:r>
    </w:p>
    <w:p w14:paraId="19897593" w14:textId="77777777" w:rsidR="00E877DB" w:rsidRPr="00250D26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>QV &amp; QC are required to inform each other of failing results immediately</w:t>
      </w:r>
    </w:p>
    <w:p w14:paraId="4970538E" w14:textId="77777777"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</w:t>
      </w:r>
      <w:r w:rsidR="00892FF4" w:rsidRPr="00250D26">
        <w:rPr>
          <w:rFonts w:cstheme="minorHAnsi"/>
        </w:rPr>
        <w:t xml:space="preserve">to be </w:t>
      </w:r>
      <w:r w:rsidRPr="00250D26">
        <w:rPr>
          <w:rFonts w:cstheme="minorHAnsi"/>
        </w:rPr>
        <w:t>discarded</w:t>
      </w:r>
    </w:p>
    <w:p w14:paraId="75425B0B" w14:textId="77777777" w:rsidR="00314A0D" w:rsidRPr="00120B93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left in place </w:t>
      </w:r>
      <w:r w:rsidR="00F16611">
        <w:rPr>
          <w:rFonts w:cstheme="minorHAnsi"/>
        </w:rPr>
        <w:t xml:space="preserve">to be </w:t>
      </w:r>
      <w:r w:rsidRPr="00250D26">
        <w:rPr>
          <w:rFonts w:cstheme="minorHAnsi"/>
        </w:rPr>
        <w:t>quantified</w:t>
      </w:r>
      <w:r w:rsidR="00892FF4" w:rsidRPr="00250D26">
        <w:rPr>
          <w:rFonts w:cstheme="minorHAnsi"/>
        </w:rPr>
        <w:t xml:space="preserve"> and agreed to with</w:t>
      </w:r>
      <w:r w:rsidR="0081470D" w:rsidRPr="00250D26">
        <w:rPr>
          <w:rFonts w:cstheme="minorHAnsi"/>
        </w:rPr>
        <w:t xml:space="preserve"> the</w:t>
      </w:r>
      <w:r w:rsidR="00892FF4" w:rsidRPr="00250D26">
        <w:rPr>
          <w:rFonts w:cstheme="minorHAnsi"/>
        </w:rPr>
        <w:t xml:space="preserve"> engineer</w:t>
      </w:r>
    </w:p>
    <w:p w14:paraId="0DAB9F19" w14:textId="7A47D853" w:rsidR="00C85665" w:rsidRPr="00AC2E4E" w:rsidRDefault="00120B93" w:rsidP="00120B93">
      <w:pPr>
        <w:pStyle w:val="ListParagraph"/>
        <w:numPr>
          <w:ilvl w:val="1"/>
          <w:numId w:val="6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Changes in mix designs/sources must be communicated and approved before they happen.  Testing may have to be adjusted to accommodate the change.  Contractor must inform all parties of the change.</w:t>
      </w:r>
    </w:p>
    <w:p w14:paraId="3142F000" w14:textId="58CA71AF" w:rsidR="00AC2E4E" w:rsidRPr="00646097" w:rsidRDefault="00AC2E4E" w:rsidP="00120B93">
      <w:pPr>
        <w:pStyle w:val="ListParagraph"/>
        <w:numPr>
          <w:ilvl w:val="1"/>
          <w:numId w:val="6"/>
        </w:numPr>
        <w:ind w:left="360"/>
        <w:rPr>
          <w:rFonts w:cstheme="minorHAnsi"/>
          <w:b/>
          <w:bCs/>
          <w:u w:val="single"/>
        </w:rPr>
      </w:pPr>
      <w:r w:rsidRPr="00646097">
        <w:rPr>
          <w:rFonts w:cstheme="minorHAnsi"/>
          <w:b/>
          <w:bCs/>
        </w:rPr>
        <w:t>Final Report – 10 days after 28 day breaks.  Organization expectations?</w:t>
      </w:r>
    </w:p>
    <w:p w14:paraId="441B0AAB" w14:textId="77777777" w:rsidR="00646097" w:rsidRPr="0032057D" w:rsidRDefault="00646097" w:rsidP="00646097">
      <w:pPr>
        <w:pStyle w:val="ListParagraph"/>
        <w:numPr>
          <w:ilvl w:val="0"/>
          <w:numId w:val="6"/>
        </w:numPr>
        <w:rPr>
          <w:rFonts w:cstheme="minorHAnsi"/>
          <w:b/>
          <w:u w:val="single"/>
        </w:rPr>
      </w:pPr>
      <w:r w:rsidRPr="004C0A59">
        <w:rPr>
          <w:rFonts w:cstheme="minorHAnsi"/>
          <w:b/>
          <w:bCs/>
        </w:rPr>
        <w:t>QC &amp; QV check in after pour is completed</w:t>
      </w:r>
    </w:p>
    <w:p w14:paraId="69783877" w14:textId="77777777" w:rsidR="00646097" w:rsidRPr="00120B93" w:rsidRDefault="00646097" w:rsidP="00646097">
      <w:pPr>
        <w:pStyle w:val="ListParagraph"/>
        <w:ind w:left="360"/>
        <w:rPr>
          <w:rFonts w:cstheme="minorHAnsi"/>
          <w:b/>
          <w:u w:val="single"/>
        </w:rPr>
      </w:pPr>
    </w:p>
    <w:p w14:paraId="0C033D5B" w14:textId="77777777" w:rsidR="008B7CF2" w:rsidRPr="00250D26" w:rsidRDefault="008B7CF2" w:rsidP="0050377F">
      <w:pPr>
        <w:pStyle w:val="Heading2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7355732B" w14:textId="77777777" w:rsidR="008B7CF2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Surveyed by contractor and checked separately by inspectors</w:t>
      </w:r>
    </w:p>
    <w:p w14:paraId="303031C8" w14:textId="77777777" w:rsidR="008B7CF2" w:rsidRPr="00250D26" w:rsidRDefault="00E337DE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Bar s</w:t>
      </w:r>
      <w:r w:rsidR="008B7CF2" w:rsidRPr="00250D26">
        <w:rPr>
          <w:rFonts w:cstheme="minorHAnsi"/>
        </w:rPr>
        <w:t>teel</w:t>
      </w:r>
      <w:r w:rsidRPr="00250D26">
        <w:rPr>
          <w:rFonts w:cstheme="minorHAnsi"/>
        </w:rPr>
        <w:t xml:space="preserve"> checked for size, spacing, </w:t>
      </w:r>
      <w:r w:rsidR="008B7CF2" w:rsidRPr="00250D26">
        <w:rPr>
          <w:rFonts w:cstheme="minorHAnsi"/>
        </w:rPr>
        <w:t>tying</w:t>
      </w:r>
      <w:r w:rsidRPr="00250D26">
        <w:rPr>
          <w:rFonts w:cstheme="minorHAnsi"/>
        </w:rPr>
        <w:t>, clearances</w:t>
      </w:r>
      <w:r w:rsidR="00E877DB" w:rsidRPr="00250D26">
        <w:rPr>
          <w:rFonts w:cstheme="minorHAnsi"/>
        </w:rPr>
        <w:t>, and cleanliness</w:t>
      </w:r>
    </w:p>
    <w:p w14:paraId="43F2948E" w14:textId="77777777" w:rsidR="008B7CF2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Forms checked and found clean, oiled, and locked</w:t>
      </w:r>
    </w:p>
    <w:p w14:paraId="4C39EFB1" w14:textId="77777777" w:rsidR="00892F43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Bracing checked</w:t>
      </w:r>
      <w:r w:rsidR="00E877DB" w:rsidRPr="00250D26">
        <w:rPr>
          <w:rFonts w:cstheme="minorHAnsi"/>
        </w:rPr>
        <w:t xml:space="preserve"> &amp; secured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5"/>
        <w:gridCol w:w="1975"/>
      </w:tblGrid>
      <w:tr w:rsidR="000662DF" w14:paraId="0739CA83" w14:textId="77777777" w:rsidTr="000662DF">
        <w:tc>
          <w:tcPr>
            <w:tcW w:w="3065" w:type="dxa"/>
            <w:gridSpan w:val="2"/>
          </w:tcPr>
          <w:p w14:paraId="65AD268D" w14:textId="77777777" w:rsidR="000662DF" w:rsidRDefault="000662DF" w:rsidP="00F16611">
            <w:pPr>
              <w:pStyle w:val="ListParagraph"/>
              <w:numPr>
                <w:ilvl w:val="1"/>
                <w:numId w:val="1"/>
              </w:numPr>
              <w:ind w:left="342" w:right="-26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24-hr contact for curing</w:t>
            </w:r>
            <w:r>
              <w:rPr>
                <w:rFonts w:cstheme="minorHAnsi"/>
              </w:rPr>
              <w:t xml:space="preserve"> issues </w:t>
            </w:r>
          </w:p>
        </w:tc>
        <w:tc>
          <w:tcPr>
            <w:tcW w:w="1975" w:type="dxa"/>
          </w:tcPr>
          <w:p w14:paraId="3EACD37A" w14:textId="77777777" w:rsidR="000662DF" w:rsidRDefault="000662DF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662DF" w14:paraId="139ED50E" w14:textId="77777777" w:rsidTr="00EF62F9">
        <w:tc>
          <w:tcPr>
            <w:tcW w:w="1440" w:type="dxa"/>
          </w:tcPr>
          <w:p w14:paraId="4F1AB93D" w14:textId="77777777" w:rsidR="000662DF" w:rsidRPr="00250D26" w:rsidRDefault="000662DF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14:paraId="4F413519" w14:textId="77777777" w:rsidR="000662DF" w:rsidRDefault="00EF62F9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662DF" w14:paraId="29AB8008" w14:textId="77777777" w:rsidTr="00EF62F9">
        <w:tc>
          <w:tcPr>
            <w:tcW w:w="1440" w:type="dxa"/>
          </w:tcPr>
          <w:p w14:paraId="4F602CD0" w14:textId="77777777" w:rsidR="000662DF" w:rsidRDefault="000662DF" w:rsidP="00F16611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Phone</w:t>
            </w:r>
          </w:p>
        </w:tc>
        <w:tc>
          <w:tcPr>
            <w:tcW w:w="3600" w:type="dxa"/>
            <w:gridSpan w:val="2"/>
            <w:vAlign w:val="center"/>
          </w:tcPr>
          <w:p w14:paraId="37A40047" w14:textId="77777777" w:rsidR="000662DF" w:rsidRDefault="00EF62F9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35B7D63" w14:textId="77777777" w:rsidR="0081470D" w:rsidRPr="00250D26" w:rsidRDefault="0081470D" w:rsidP="0050377F">
      <w:pPr>
        <w:pStyle w:val="Heading2"/>
      </w:pPr>
      <w:r w:rsidRPr="00250D26">
        <w:t>Other Issues or Concerns</w:t>
      </w:r>
    </w:p>
    <w:p w14:paraId="57E60792" w14:textId="77777777" w:rsidR="00E877DB" w:rsidRPr="00250D26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9" w:name="Text13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39"/>
    </w:p>
    <w:p w14:paraId="2EBD4641" w14:textId="77777777" w:rsidR="00E877DB" w:rsidRPr="00250D26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0" w:name="Text14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40"/>
    </w:p>
    <w:p w14:paraId="2E3CF9C4" w14:textId="77777777" w:rsidR="00E877DB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1" w:name="Text15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41"/>
    </w:p>
    <w:p w14:paraId="744698FC" w14:textId="77777777" w:rsidR="00CB7E62" w:rsidRDefault="00CB7E62" w:rsidP="00F16611">
      <w:pPr>
        <w:spacing w:before="0"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7E62" w14:paraId="55BC174F" w14:textId="77777777" w:rsidTr="00CB7E62">
        <w:trPr>
          <w:trHeight w:val="225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367F202" w14:textId="77777777" w:rsidR="00CB7E62" w:rsidRDefault="00CB7E62" w:rsidP="00F1661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STANDARD SPEC REQUIREMENTS</w:t>
            </w:r>
          </w:p>
        </w:tc>
      </w:tr>
    </w:tbl>
    <w:p w14:paraId="2BD710B6" w14:textId="77777777" w:rsidR="00CB7E62" w:rsidRDefault="00CB7E62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Slump: 1”-4” (501.3.7.1)</w:t>
      </w:r>
    </w:p>
    <w:p w14:paraId="74A8D5E1" w14:textId="77777777" w:rsidR="00CB7E62" w:rsidRDefault="00CB7E62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Air: 6% +/-1.5%</w:t>
      </w:r>
      <w:r w:rsidR="00055956">
        <w:rPr>
          <w:rFonts w:cstheme="minorHAnsi"/>
        </w:rPr>
        <w:t xml:space="preserve"> (501.3.2.4.2)</w:t>
      </w:r>
    </w:p>
    <w:p w14:paraId="0C2208AF" w14:textId="77777777" w:rsidR="00CB7E62" w:rsidRDefault="00055956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Discharge time</w:t>
      </w:r>
      <w:r w:rsidR="00CB7E62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CB7E62">
        <w:rPr>
          <w:rFonts w:cstheme="minorHAnsi"/>
        </w:rPr>
        <w:t>501.3.5.2</w:t>
      </w:r>
      <w:r>
        <w:rPr>
          <w:rFonts w:cstheme="minorHAnsi"/>
        </w:rPr>
        <w:t>)</w:t>
      </w:r>
    </w:p>
    <w:p w14:paraId="10B3E370" w14:textId="77777777" w:rsidR="00F51539" w:rsidRDefault="00F51539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Hot weather: (501.3.8.2.1)</w:t>
      </w:r>
    </w:p>
    <w:p w14:paraId="60290C90" w14:textId="77777777" w:rsidR="00F51539" w:rsidRDefault="00F51539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Cold Weather: (502.3.9.1)</w:t>
      </w:r>
    </w:p>
    <w:p w14:paraId="21D3D817" w14:textId="6100F739" w:rsidR="008929B9" w:rsidRDefault="00067B40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Review Special Provisions for exceptions to standard requirements</w:t>
      </w:r>
    </w:p>
    <w:p w14:paraId="5715B3C9" w14:textId="77777777" w:rsidR="008929B9" w:rsidRPr="008929B9" w:rsidRDefault="008929B9" w:rsidP="008929B9"/>
    <w:p w14:paraId="769F0028" w14:textId="77777777" w:rsidR="008929B9" w:rsidRPr="008929B9" w:rsidRDefault="00164891" w:rsidP="00164891">
      <w:pPr>
        <w:tabs>
          <w:tab w:val="left" w:pos="3660"/>
        </w:tabs>
      </w:pPr>
      <w:r>
        <w:tab/>
      </w:r>
    </w:p>
    <w:p w14:paraId="1EB71B74" w14:textId="77777777" w:rsidR="00067B40" w:rsidRPr="008929B9" w:rsidRDefault="00067B40" w:rsidP="00AC2E4E">
      <w:pPr>
        <w:jc w:val="right"/>
      </w:pPr>
    </w:p>
    <w:sectPr w:rsidR="00067B40" w:rsidRPr="008929B9" w:rsidSect="00EF6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2E82" w14:textId="77777777" w:rsidR="00155F73" w:rsidRDefault="00155F73" w:rsidP="00E877DB">
      <w:pPr>
        <w:spacing w:after="0" w:line="240" w:lineRule="auto"/>
      </w:pPr>
      <w:r>
        <w:separator/>
      </w:r>
    </w:p>
  </w:endnote>
  <w:endnote w:type="continuationSeparator" w:id="0">
    <w:p w14:paraId="57C72C0D" w14:textId="77777777" w:rsidR="00155F73" w:rsidRDefault="00155F73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5F141" w14:textId="77777777" w:rsidR="00AC2E4E" w:rsidRDefault="00AC2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32B0" w14:textId="7863EE43" w:rsidR="00A25D91" w:rsidRPr="00B46847" w:rsidRDefault="00164891">
    <w:pPr>
      <w:pStyle w:val="Footer"/>
      <w:rPr>
        <w:sz w:val="18"/>
        <w:szCs w:val="18"/>
      </w:rPr>
    </w:pPr>
    <w:r w:rsidRPr="00164891">
      <w:rPr>
        <w:sz w:val="18"/>
        <w:szCs w:val="18"/>
      </w:rPr>
      <w:t>ConcreteBridgeSubStrucPrePourMtg.docx</w:t>
    </w:r>
    <w:r w:rsidR="00A25D91" w:rsidRPr="00B46847">
      <w:rPr>
        <w:sz w:val="18"/>
        <w:szCs w:val="18"/>
      </w:rPr>
      <w:ptab w:relativeTo="margin" w:alignment="center" w:leader="none"/>
    </w:r>
    <w:r w:rsidR="00A25D91" w:rsidRPr="00B46847">
      <w:rPr>
        <w:sz w:val="18"/>
        <w:szCs w:val="18"/>
      </w:rPr>
      <w:ptab w:relativeTo="margin" w:alignment="right" w:leader="none"/>
    </w:r>
    <w:r w:rsidR="00646097">
      <w:rPr>
        <w:sz w:val="18"/>
        <w:szCs w:val="18"/>
      </w:rPr>
      <w:t>6-15</w:t>
    </w:r>
    <w:r w:rsidR="00AC2E4E">
      <w:rPr>
        <w:sz w:val="18"/>
        <w:szCs w:val="18"/>
      </w:rPr>
      <w:t>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D8D3" w14:textId="77777777" w:rsidR="00AC2E4E" w:rsidRDefault="00AC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2B15" w14:textId="77777777" w:rsidR="00155F73" w:rsidRDefault="00155F73" w:rsidP="00E877DB">
      <w:pPr>
        <w:spacing w:after="0" w:line="240" w:lineRule="auto"/>
      </w:pPr>
      <w:r>
        <w:separator/>
      </w:r>
    </w:p>
  </w:footnote>
  <w:footnote w:type="continuationSeparator" w:id="0">
    <w:p w14:paraId="1EA4B295" w14:textId="77777777" w:rsidR="00155F73" w:rsidRDefault="00155F73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6C96B" w14:textId="77777777" w:rsidR="00AC2E4E" w:rsidRDefault="00AC2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1665" w14:textId="77777777" w:rsidR="00AC2E4E" w:rsidRDefault="00AC2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AE796" w14:textId="77777777" w:rsidR="00EF62F9" w:rsidRDefault="00EF62F9" w:rsidP="00EF62F9">
    <w:pPr>
      <w:pStyle w:val="Header"/>
      <w:tabs>
        <w:tab w:val="clear" w:pos="4680"/>
        <w:tab w:val="clear" w:pos="9360"/>
        <w:tab w:val="left" w:pos="1650"/>
      </w:tabs>
      <w:rPr>
        <w:sz w:val="16"/>
        <w:szCs w:val="16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6A4A4D83" wp14:editId="3F8C8164">
          <wp:simplePos x="0" y="0"/>
          <wp:positionH relativeFrom="column">
            <wp:posOffset>5400675</wp:posOffset>
          </wp:positionH>
          <wp:positionV relativeFrom="paragraph">
            <wp:posOffset>-9525</wp:posOffset>
          </wp:positionV>
          <wp:extent cx="609600" cy="606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0C4CBB43" wp14:editId="76B8BC53">
          <wp:simplePos x="0" y="0"/>
          <wp:positionH relativeFrom="column">
            <wp:posOffset>819150</wp:posOffset>
          </wp:positionH>
          <wp:positionV relativeFrom="paragraph">
            <wp:posOffset>0</wp:posOffset>
          </wp:positionV>
          <wp:extent cx="609600" cy="606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  <w:p w14:paraId="39F31AD8" w14:textId="77777777" w:rsidR="00EF62F9" w:rsidRPr="00EF62F9" w:rsidRDefault="00EF62F9" w:rsidP="00EF62F9">
    <w:pPr>
      <w:jc w:val="center"/>
      <w:rPr>
        <w:rFonts w:cstheme="minorHAnsi"/>
        <w:b/>
        <w:sz w:val="32"/>
        <w:szCs w:val="32"/>
        <w:u w:val="single"/>
      </w:rPr>
    </w:pPr>
    <w:r w:rsidRPr="00250D26">
      <w:rPr>
        <w:rFonts w:cstheme="minorHAnsi"/>
        <w:b/>
        <w:sz w:val="32"/>
        <w:szCs w:val="32"/>
        <w:u w:val="single"/>
      </w:rPr>
      <w:t xml:space="preserve"> Concrete Substructure Prepour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6B17"/>
    <w:rsid w:val="00036CB6"/>
    <w:rsid w:val="00043072"/>
    <w:rsid w:val="00043A8D"/>
    <w:rsid w:val="00055956"/>
    <w:rsid w:val="00062B0D"/>
    <w:rsid w:val="00063AD7"/>
    <w:rsid w:val="000662DF"/>
    <w:rsid w:val="00067B40"/>
    <w:rsid w:val="00072024"/>
    <w:rsid w:val="00082ED3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47A4"/>
    <w:rsid w:val="000D7DDE"/>
    <w:rsid w:val="000F31C7"/>
    <w:rsid w:val="000F5319"/>
    <w:rsid w:val="000F75CF"/>
    <w:rsid w:val="001006AB"/>
    <w:rsid w:val="00120B93"/>
    <w:rsid w:val="00121214"/>
    <w:rsid w:val="00125ADB"/>
    <w:rsid w:val="00132242"/>
    <w:rsid w:val="00136F14"/>
    <w:rsid w:val="0014022E"/>
    <w:rsid w:val="00155C02"/>
    <w:rsid w:val="00155F73"/>
    <w:rsid w:val="00164891"/>
    <w:rsid w:val="0017124F"/>
    <w:rsid w:val="001735AB"/>
    <w:rsid w:val="0017492C"/>
    <w:rsid w:val="0019068B"/>
    <w:rsid w:val="001945A4"/>
    <w:rsid w:val="001964A4"/>
    <w:rsid w:val="001A0D5E"/>
    <w:rsid w:val="001A264B"/>
    <w:rsid w:val="001B3CD3"/>
    <w:rsid w:val="001B4A78"/>
    <w:rsid w:val="001B6B96"/>
    <w:rsid w:val="001C1FA9"/>
    <w:rsid w:val="001C4DFA"/>
    <w:rsid w:val="001D71E6"/>
    <w:rsid w:val="001D7BFB"/>
    <w:rsid w:val="001E501C"/>
    <w:rsid w:val="00206282"/>
    <w:rsid w:val="00206F77"/>
    <w:rsid w:val="002176FD"/>
    <w:rsid w:val="0023423B"/>
    <w:rsid w:val="00241F6A"/>
    <w:rsid w:val="00247BDA"/>
    <w:rsid w:val="00250D26"/>
    <w:rsid w:val="00251A47"/>
    <w:rsid w:val="0026095B"/>
    <w:rsid w:val="00265122"/>
    <w:rsid w:val="00273C95"/>
    <w:rsid w:val="002741BD"/>
    <w:rsid w:val="002758A9"/>
    <w:rsid w:val="00284856"/>
    <w:rsid w:val="00287184"/>
    <w:rsid w:val="002910EC"/>
    <w:rsid w:val="002A403F"/>
    <w:rsid w:val="002A62C9"/>
    <w:rsid w:val="002A7F4B"/>
    <w:rsid w:val="002B04F3"/>
    <w:rsid w:val="002B0CC7"/>
    <w:rsid w:val="002B2B2B"/>
    <w:rsid w:val="002B6228"/>
    <w:rsid w:val="002C5AA3"/>
    <w:rsid w:val="002D40CC"/>
    <w:rsid w:val="002F1077"/>
    <w:rsid w:val="002F3CD3"/>
    <w:rsid w:val="00314A0D"/>
    <w:rsid w:val="00316B6C"/>
    <w:rsid w:val="00317B08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8745C"/>
    <w:rsid w:val="003A5497"/>
    <w:rsid w:val="003B0EBB"/>
    <w:rsid w:val="003B205A"/>
    <w:rsid w:val="003C6E4D"/>
    <w:rsid w:val="003D082C"/>
    <w:rsid w:val="003F2976"/>
    <w:rsid w:val="003F3218"/>
    <w:rsid w:val="004070E2"/>
    <w:rsid w:val="004207DD"/>
    <w:rsid w:val="00421672"/>
    <w:rsid w:val="00434CEC"/>
    <w:rsid w:val="00441E8D"/>
    <w:rsid w:val="00446F6B"/>
    <w:rsid w:val="00450490"/>
    <w:rsid w:val="004507CE"/>
    <w:rsid w:val="00451B44"/>
    <w:rsid w:val="00453B89"/>
    <w:rsid w:val="00460644"/>
    <w:rsid w:val="00461C88"/>
    <w:rsid w:val="004626D1"/>
    <w:rsid w:val="00480CDA"/>
    <w:rsid w:val="004831D7"/>
    <w:rsid w:val="004836D9"/>
    <w:rsid w:val="0048534B"/>
    <w:rsid w:val="004A5409"/>
    <w:rsid w:val="004B2B20"/>
    <w:rsid w:val="004B768D"/>
    <w:rsid w:val="004C0EAA"/>
    <w:rsid w:val="004C79D8"/>
    <w:rsid w:val="004D1589"/>
    <w:rsid w:val="004D160C"/>
    <w:rsid w:val="004E6C0E"/>
    <w:rsid w:val="004E75B3"/>
    <w:rsid w:val="0050377F"/>
    <w:rsid w:val="00505EB2"/>
    <w:rsid w:val="005074CF"/>
    <w:rsid w:val="00511D80"/>
    <w:rsid w:val="00514BA2"/>
    <w:rsid w:val="00522E1D"/>
    <w:rsid w:val="005248F9"/>
    <w:rsid w:val="00526A54"/>
    <w:rsid w:val="00532045"/>
    <w:rsid w:val="005324CD"/>
    <w:rsid w:val="00532A74"/>
    <w:rsid w:val="00546E43"/>
    <w:rsid w:val="00595057"/>
    <w:rsid w:val="005A401A"/>
    <w:rsid w:val="005A4DA8"/>
    <w:rsid w:val="005C490F"/>
    <w:rsid w:val="005D2398"/>
    <w:rsid w:val="005D3D6D"/>
    <w:rsid w:val="005E227E"/>
    <w:rsid w:val="005E2BBC"/>
    <w:rsid w:val="005E4A4A"/>
    <w:rsid w:val="00614EDF"/>
    <w:rsid w:val="00624F8D"/>
    <w:rsid w:val="00637C90"/>
    <w:rsid w:val="00646097"/>
    <w:rsid w:val="006463BC"/>
    <w:rsid w:val="00647B0C"/>
    <w:rsid w:val="006546DD"/>
    <w:rsid w:val="00656863"/>
    <w:rsid w:val="00661269"/>
    <w:rsid w:val="0066179D"/>
    <w:rsid w:val="0067079E"/>
    <w:rsid w:val="006838FE"/>
    <w:rsid w:val="00687F4F"/>
    <w:rsid w:val="00696289"/>
    <w:rsid w:val="00697821"/>
    <w:rsid w:val="006A1C92"/>
    <w:rsid w:val="006C265E"/>
    <w:rsid w:val="006D284D"/>
    <w:rsid w:val="006E6016"/>
    <w:rsid w:val="006F7FEE"/>
    <w:rsid w:val="0070014E"/>
    <w:rsid w:val="0070234A"/>
    <w:rsid w:val="00704ED0"/>
    <w:rsid w:val="00706410"/>
    <w:rsid w:val="00713399"/>
    <w:rsid w:val="00715D07"/>
    <w:rsid w:val="0072269F"/>
    <w:rsid w:val="00733626"/>
    <w:rsid w:val="007344E4"/>
    <w:rsid w:val="0074001B"/>
    <w:rsid w:val="00760E4F"/>
    <w:rsid w:val="00766746"/>
    <w:rsid w:val="00772C86"/>
    <w:rsid w:val="0077477A"/>
    <w:rsid w:val="00784108"/>
    <w:rsid w:val="00785495"/>
    <w:rsid w:val="00791500"/>
    <w:rsid w:val="00791E10"/>
    <w:rsid w:val="007A1C2C"/>
    <w:rsid w:val="007B268B"/>
    <w:rsid w:val="007B7C54"/>
    <w:rsid w:val="007D5D3A"/>
    <w:rsid w:val="007F4D0E"/>
    <w:rsid w:val="0081470D"/>
    <w:rsid w:val="008215A3"/>
    <w:rsid w:val="00832786"/>
    <w:rsid w:val="0083389A"/>
    <w:rsid w:val="00835554"/>
    <w:rsid w:val="00850EDE"/>
    <w:rsid w:val="0085399E"/>
    <w:rsid w:val="0087486E"/>
    <w:rsid w:val="008861A1"/>
    <w:rsid w:val="008929B9"/>
    <w:rsid w:val="00892F43"/>
    <w:rsid w:val="00892FF4"/>
    <w:rsid w:val="008A3AEA"/>
    <w:rsid w:val="008A50AC"/>
    <w:rsid w:val="008A733A"/>
    <w:rsid w:val="008B0135"/>
    <w:rsid w:val="008B34BF"/>
    <w:rsid w:val="008B4A59"/>
    <w:rsid w:val="008B7CF2"/>
    <w:rsid w:val="008D5E5A"/>
    <w:rsid w:val="008E2B10"/>
    <w:rsid w:val="009042EF"/>
    <w:rsid w:val="00907401"/>
    <w:rsid w:val="00913748"/>
    <w:rsid w:val="00915361"/>
    <w:rsid w:val="00917C9B"/>
    <w:rsid w:val="009208B0"/>
    <w:rsid w:val="0092182F"/>
    <w:rsid w:val="00932A80"/>
    <w:rsid w:val="00933592"/>
    <w:rsid w:val="0095291C"/>
    <w:rsid w:val="00955ADB"/>
    <w:rsid w:val="00964823"/>
    <w:rsid w:val="0096498B"/>
    <w:rsid w:val="009723AB"/>
    <w:rsid w:val="00975206"/>
    <w:rsid w:val="009A1C11"/>
    <w:rsid w:val="009A34E2"/>
    <w:rsid w:val="009A47B1"/>
    <w:rsid w:val="009A485E"/>
    <w:rsid w:val="009B2464"/>
    <w:rsid w:val="009B7D2B"/>
    <w:rsid w:val="009C2C94"/>
    <w:rsid w:val="009F4E6D"/>
    <w:rsid w:val="00A0209F"/>
    <w:rsid w:val="00A02D1B"/>
    <w:rsid w:val="00A16652"/>
    <w:rsid w:val="00A25D91"/>
    <w:rsid w:val="00A27AC0"/>
    <w:rsid w:val="00A37239"/>
    <w:rsid w:val="00A47603"/>
    <w:rsid w:val="00A5187D"/>
    <w:rsid w:val="00A54AF7"/>
    <w:rsid w:val="00A65CFC"/>
    <w:rsid w:val="00A73208"/>
    <w:rsid w:val="00A74F88"/>
    <w:rsid w:val="00A7732B"/>
    <w:rsid w:val="00AA5E4D"/>
    <w:rsid w:val="00AB0B06"/>
    <w:rsid w:val="00AB5872"/>
    <w:rsid w:val="00AC2E4E"/>
    <w:rsid w:val="00AE5D53"/>
    <w:rsid w:val="00AF1F97"/>
    <w:rsid w:val="00B02BD8"/>
    <w:rsid w:val="00B31752"/>
    <w:rsid w:val="00B340E0"/>
    <w:rsid w:val="00B412CD"/>
    <w:rsid w:val="00B44DEB"/>
    <w:rsid w:val="00B46847"/>
    <w:rsid w:val="00B618A0"/>
    <w:rsid w:val="00B63014"/>
    <w:rsid w:val="00B673B2"/>
    <w:rsid w:val="00B7642A"/>
    <w:rsid w:val="00B77C99"/>
    <w:rsid w:val="00B81D83"/>
    <w:rsid w:val="00B823A6"/>
    <w:rsid w:val="00B83C92"/>
    <w:rsid w:val="00B8549E"/>
    <w:rsid w:val="00B93F2D"/>
    <w:rsid w:val="00B94A7F"/>
    <w:rsid w:val="00B956B5"/>
    <w:rsid w:val="00B97A64"/>
    <w:rsid w:val="00BA13C2"/>
    <w:rsid w:val="00BC53C0"/>
    <w:rsid w:val="00BC648E"/>
    <w:rsid w:val="00BD0A01"/>
    <w:rsid w:val="00BD7325"/>
    <w:rsid w:val="00BE3102"/>
    <w:rsid w:val="00BF51A9"/>
    <w:rsid w:val="00BF5AF2"/>
    <w:rsid w:val="00C05D36"/>
    <w:rsid w:val="00C260CF"/>
    <w:rsid w:val="00C44BA2"/>
    <w:rsid w:val="00C452CF"/>
    <w:rsid w:val="00C50931"/>
    <w:rsid w:val="00C538F6"/>
    <w:rsid w:val="00C53C94"/>
    <w:rsid w:val="00C63049"/>
    <w:rsid w:val="00C7079D"/>
    <w:rsid w:val="00C73E90"/>
    <w:rsid w:val="00C77373"/>
    <w:rsid w:val="00C8083E"/>
    <w:rsid w:val="00C81A0E"/>
    <w:rsid w:val="00C85665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F30BF"/>
    <w:rsid w:val="00CF5240"/>
    <w:rsid w:val="00D11193"/>
    <w:rsid w:val="00D2222F"/>
    <w:rsid w:val="00D24773"/>
    <w:rsid w:val="00D32907"/>
    <w:rsid w:val="00D345B5"/>
    <w:rsid w:val="00D358D9"/>
    <w:rsid w:val="00D36D52"/>
    <w:rsid w:val="00D4013F"/>
    <w:rsid w:val="00D41C22"/>
    <w:rsid w:val="00D45354"/>
    <w:rsid w:val="00D53A99"/>
    <w:rsid w:val="00D63176"/>
    <w:rsid w:val="00D72473"/>
    <w:rsid w:val="00D758C7"/>
    <w:rsid w:val="00D8023A"/>
    <w:rsid w:val="00D840DF"/>
    <w:rsid w:val="00D848F8"/>
    <w:rsid w:val="00DC2D2C"/>
    <w:rsid w:val="00DE0E84"/>
    <w:rsid w:val="00DE567D"/>
    <w:rsid w:val="00DE60EF"/>
    <w:rsid w:val="00E06371"/>
    <w:rsid w:val="00E06D71"/>
    <w:rsid w:val="00E15132"/>
    <w:rsid w:val="00E1648F"/>
    <w:rsid w:val="00E25312"/>
    <w:rsid w:val="00E31609"/>
    <w:rsid w:val="00E337DE"/>
    <w:rsid w:val="00E41EDF"/>
    <w:rsid w:val="00E43C68"/>
    <w:rsid w:val="00E51C2A"/>
    <w:rsid w:val="00E61C83"/>
    <w:rsid w:val="00E72974"/>
    <w:rsid w:val="00E7438F"/>
    <w:rsid w:val="00E81A3B"/>
    <w:rsid w:val="00E877DB"/>
    <w:rsid w:val="00EB2889"/>
    <w:rsid w:val="00EB2E93"/>
    <w:rsid w:val="00EE40AF"/>
    <w:rsid w:val="00EF38AD"/>
    <w:rsid w:val="00EF5A21"/>
    <w:rsid w:val="00EF62F9"/>
    <w:rsid w:val="00F16611"/>
    <w:rsid w:val="00F30A00"/>
    <w:rsid w:val="00F31D8B"/>
    <w:rsid w:val="00F41DEF"/>
    <w:rsid w:val="00F51539"/>
    <w:rsid w:val="00F70CEE"/>
    <w:rsid w:val="00FC4DBC"/>
    <w:rsid w:val="00FD4B7F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9296B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DDC251CA964E0381FC61D99572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C1C4-F269-4C11-BD1A-FD886A9461DB}"/>
      </w:docPartPr>
      <w:docPartBody>
        <w:p w:rsidR="000C699F" w:rsidRDefault="008B506B" w:rsidP="008B506B">
          <w:pPr>
            <w:pStyle w:val="7ADDC251CA964E0381FC61D99572692B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F0ACC7B5D0140F4BA3DEBB7A704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E438-3BEA-419D-A29A-2DAB0AD663F8}"/>
      </w:docPartPr>
      <w:docPartBody>
        <w:p w:rsidR="000C699F" w:rsidRDefault="008B506B" w:rsidP="008B506B">
          <w:pPr>
            <w:pStyle w:val="4F0ACC7B5D0140F4BA3DEBB7A7048A79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30CA1FAD39E458C84ACA77891FC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8657-1EF6-4581-A8D2-21B6BAC932FF}"/>
      </w:docPartPr>
      <w:docPartBody>
        <w:p w:rsidR="000C699F" w:rsidRDefault="008B506B" w:rsidP="008B506B">
          <w:pPr>
            <w:pStyle w:val="230CA1FAD39E458C84ACA77891FC9A66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7FDAEE2E481B43779C35974BF43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FF6F-FED0-4A7D-B4D2-FFF1E1D1089A}"/>
      </w:docPartPr>
      <w:docPartBody>
        <w:p w:rsidR="000C699F" w:rsidRDefault="008B506B" w:rsidP="008B506B">
          <w:pPr>
            <w:pStyle w:val="7FDAEE2E481B43779C35974BF431E777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72C9CC4438F4104A74D0B4DA4DC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E4FE-2430-4478-A388-56B44BC3C27E}"/>
      </w:docPartPr>
      <w:docPartBody>
        <w:p w:rsidR="000C699F" w:rsidRDefault="008B506B" w:rsidP="008B506B">
          <w:pPr>
            <w:pStyle w:val="272C9CC4438F4104A74D0B4DA4DC8871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A346E940BB34F1795F0B9534030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C202-4FDB-4763-B437-67305104CC18}"/>
      </w:docPartPr>
      <w:docPartBody>
        <w:p w:rsidR="000C699F" w:rsidRDefault="008B506B" w:rsidP="008B506B">
          <w:pPr>
            <w:pStyle w:val="AA346E940BB34F1795F0B95340302FCC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2B93B914F14434995F8B1CAFAEA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5443-397B-4185-AD14-BA5C8C7C97A2}"/>
      </w:docPartPr>
      <w:docPartBody>
        <w:p w:rsidR="000C699F" w:rsidRDefault="008B506B" w:rsidP="008B506B">
          <w:pPr>
            <w:pStyle w:val="B2B93B914F14434995F8B1CAFAEA91941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E8DD-B2C3-49A7-B76C-0EB3CC1046DE}"/>
      </w:docPartPr>
      <w:docPartBody>
        <w:p w:rsidR="00364A00" w:rsidRDefault="0037206D">
          <w:r w:rsidRPr="00EF2F2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C699F"/>
    <w:rsid w:val="001C0FF6"/>
    <w:rsid w:val="0025401E"/>
    <w:rsid w:val="00364A00"/>
    <w:rsid w:val="0037206D"/>
    <w:rsid w:val="0062638A"/>
    <w:rsid w:val="00820985"/>
    <w:rsid w:val="008B506B"/>
    <w:rsid w:val="00F16DC9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06D"/>
    <w:rPr>
      <w:color w:val="808080"/>
    </w:rPr>
  </w:style>
  <w:style w:type="paragraph" w:customStyle="1" w:styleId="7ADDC251CA964E0381FC61D99572692B">
    <w:name w:val="7ADDC251CA964E0381FC61D99572692B"/>
  </w:style>
  <w:style w:type="paragraph" w:customStyle="1" w:styleId="4F0ACC7B5D0140F4BA3DEBB7A7048A79">
    <w:name w:val="4F0ACC7B5D0140F4BA3DEBB7A7048A79"/>
  </w:style>
  <w:style w:type="paragraph" w:customStyle="1" w:styleId="230CA1FAD39E458C84ACA77891FC9A66">
    <w:name w:val="230CA1FAD39E458C84ACA77891FC9A66"/>
  </w:style>
  <w:style w:type="paragraph" w:customStyle="1" w:styleId="80CC3BC9D7A6457FA08F7C62319EF817">
    <w:name w:val="80CC3BC9D7A6457FA08F7C62319EF817"/>
  </w:style>
  <w:style w:type="paragraph" w:customStyle="1" w:styleId="7FDAEE2E481B43779C35974BF431E777">
    <w:name w:val="7FDAEE2E481B43779C35974BF431E777"/>
  </w:style>
  <w:style w:type="paragraph" w:customStyle="1" w:styleId="272C9CC4438F4104A74D0B4DA4DC8871">
    <w:name w:val="272C9CC4438F4104A74D0B4DA4DC8871"/>
  </w:style>
  <w:style w:type="paragraph" w:customStyle="1" w:styleId="AA346E940BB34F1795F0B95340302FCC">
    <w:name w:val="AA346E940BB34F1795F0B95340302FCC"/>
  </w:style>
  <w:style w:type="paragraph" w:customStyle="1" w:styleId="B2B93B914F14434995F8B1CAFAEA9194">
    <w:name w:val="B2B93B914F14434995F8B1CAFAEA9194"/>
  </w:style>
  <w:style w:type="paragraph" w:customStyle="1" w:styleId="7ADDC251CA964E0381FC61D99572692B1">
    <w:name w:val="7ADDC251CA964E0381FC61D99572692B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0ACC7B5D0140F4BA3DEBB7A7048A791">
    <w:name w:val="4F0ACC7B5D0140F4BA3DEBB7A7048A79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0CA1FAD39E458C84ACA77891FC9A661">
    <w:name w:val="230CA1FAD39E458C84ACA77891FC9A66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0CC3BC9D7A6457FA08F7C62319EF8171">
    <w:name w:val="80CC3BC9D7A6457FA08F7C62319EF81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">
    <w:name w:val="7FDAEE2E481B43779C35974BF431E77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72C9CC4438F4104A74D0B4DA4DC88711">
    <w:name w:val="272C9CC4438F4104A74D0B4DA4DC8871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A346E940BB34F1795F0B95340302FCC1">
    <w:name w:val="AA346E940BB34F1795F0B95340302FCC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B93B914F14434995F8B1CAFAEA91941">
    <w:name w:val="B2B93B914F14434995F8B1CAFAEA9194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381D2-730F-4DA3-811C-A0043C6C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15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Kutschenreuter, Justin - DOT</cp:lastModifiedBy>
  <cp:revision>11</cp:revision>
  <cp:lastPrinted>2016-02-16T17:51:00Z</cp:lastPrinted>
  <dcterms:created xsi:type="dcterms:W3CDTF">2016-08-11T13:59:00Z</dcterms:created>
  <dcterms:modified xsi:type="dcterms:W3CDTF">2021-06-15T12:04:00Z</dcterms:modified>
</cp:coreProperties>
</file>