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891D9" w14:textId="77777777" w:rsidR="00D840DF" w:rsidRPr="00D840DF" w:rsidRDefault="00D840DF" w:rsidP="00D840DF">
      <w:pPr>
        <w:rPr>
          <w:sz w:val="22"/>
          <w:szCs w:val="22"/>
        </w:rPr>
      </w:pPr>
      <w:r w:rsidRPr="00D840DF">
        <w:rPr>
          <w:rStyle w:val="PlaceholderText"/>
          <w:rFonts w:cstheme="minorHAnsi"/>
          <w:sz w:val="22"/>
          <w:szCs w:val="22"/>
        </w:rPr>
        <w:t>Click here to enter a date.</w:t>
      </w:r>
    </w:p>
    <w:p w14:paraId="1A500CDF" w14:textId="77777777" w:rsidR="00D840DF" w:rsidRPr="00D840DF" w:rsidRDefault="00D840DF" w:rsidP="00D840DF">
      <w:pPr>
        <w:pStyle w:val="Heading2"/>
      </w:pPr>
      <w:r>
        <w:t>Project info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5760"/>
        <w:gridCol w:w="1530"/>
        <w:gridCol w:w="2340"/>
      </w:tblGrid>
      <w:tr w:rsidR="00D840DF" w14:paraId="235541BE" w14:textId="77777777" w:rsidTr="001E501C">
        <w:tc>
          <w:tcPr>
            <w:tcW w:w="1260" w:type="dxa"/>
          </w:tcPr>
          <w:p w14:paraId="0C0A9517" w14:textId="77777777" w:rsidR="00D840DF" w:rsidRDefault="00D840DF" w:rsidP="00D840DF">
            <w:pPr>
              <w:jc w:val="right"/>
            </w:pPr>
            <w:r>
              <w:t xml:space="preserve">Project ID </w:t>
            </w:r>
          </w:p>
        </w:tc>
        <w:tc>
          <w:tcPr>
            <w:tcW w:w="5760" w:type="dxa"/>
          </w:tcPr>
          <w:p w14:paraId="0D06512D" w14:textId="77777777" w:rsidR="00D840DF" w:rsidRDefault="00D840DF" w:rsidP="00D840DF">
            <w:pPr>
              <w:spacing w:afterLines="40" w:after="96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30" w:type="dxa"/>
          </w:tcPr>
          <w:p w14:paraId="4664D934" w14:textId="77777777" w:rsidR="00D840DF" w:rsidRDefault="00B81D83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>Structure ID</w:t>
            </w:r>
            <w:r w:rsidR="00D840DF">
              <w:t>(</w:t>
            </w:r>
            <w:proofErr w:type="gramStart"/>
            <w:r w:rsidR="00D840DF">
              <w:t xml:space="preserve">s)   </w:t>
            </w:r>
            <w:proofErr w:type="gramEnd"/>
          </w:p>
        </w:tc>
        <w:tc>
          <w:tcPr>
            <w:tcW w:w="2340" w:type="dxa"/>
          </w:tcPr>
          <w:p w14:paraId="25ED8007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D840DF" w14:paraId="77E1E8A1" w14:textId="77777777" w:rsidTr="001E501C">
        <w:tc>
          <w:tcPr>
            <w:tcW w:w="1260" w:type="dxa"/>
          </w:tcPr>
          <w:p w14:paraId="18C7EE84" w14:textId="77777777" w:rsidR="00D840DF" w:rsidRDefault="00D840DF" w:rsidP="00D840DF">
            <w:pPr>
              <w:spacing w:after="40"/>
              <w:jc w:val="right"/>
              <w:rPr>
                <w:rFonts w:cstheme="minorHAnsi"/>
              </w:rPr>
            </w:pPr>
            <w:r>
              <w:t xml:space="preserve">Contract ID </w:t>
            </w:r>
          </w:p>
        </w:tc>
        <w:tc>
          <w:tcPr>
            <w:tcW w:w="5760" w:type="dxa"/>
          </w:tcPr>
          <w:p w14:paraId="49160549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30" w:type="dxa"/>
          </w:tcPr>
          <w:p w14:paraId="6CD5985C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5942EF44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D840DF" w14:paraId="795F30FC" w14:textId="77777777" w:rsidTr="001E501C">
        <w:tc>
          <w:tcPr>
            <w:tcW w:w="1260" w:type="dxa"/>
          </w:tcPr>
          <w:p w14:paraId="30A65C07" w14:textId="77777777"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Highway </w:t>
            </w:r>
          </w:p>
        </w:tc>
        <w:tc>
          <w:tcPr>
            <w:tcW w:w="5760" w:type="dxa"/>
          </w:tcPr>
          <w:p w14:paraId="792555FA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30" w:type="dxa"/>
          </w:tcPr>
          <w:p w14:paraId="28604511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04670B9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D840DF" w14:paraId="28F92ADE" w14:textId="77777777" w:rsidTr="001E501C">
        <w:tc>
          <w:tcPr>
            <w:tcW w:w="1260" w:type="dxa"/>
          </w:tcPr>
          <w:p w14:paraId="53E73433" w14:textId="77777777"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Description </w:t>
            </w:r>
          </w:p>
        </w:tc>
        <w:tc>
          <w:tcPr>
            <w:tcW w:w="5760" w:type="dxa"/>
          </w:tcPr>
          <w:p w14:paraId="67CA5DB8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30" w:type="dxa"/>
          </w:tcPr>
          <w:p w14:paraId="597A49D6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436F8975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D840DF" w14:paraId="25804A3A" w14:textId="77777777" w:rsidTr="001E501C">
        <w:tc>
          <w:tcPr>
            <w:tcW w:w="1260" w:type="dxa"/>
          </w:tcPr>
          <w:p w14:paraId="79EE468F" w14:textId="77777777" w:rsidR="00D840DF" w:rsidRDefault="00D840DF" w:rsidP="00D840DF">
            <w:pPr>
              <w:spacing w:afterLines="40" w:after="96"/>
              <w:jc w:val="right"/>
              <w:rPr>
                <w:rFonts w:cstheme="minorHAnsi"/>
              </w:rPr>
            </w:pPr>
            <w:r>
              <w:t xml:space="preserve">County </w:t>
            </w:r>
          </w:p>
        </w:tc>
        <w:tc>
          <w:tcPr>
            <w:tcW w:w="5760" w:type="dxa"/>
          </w:tcPr>
          <w:p w14:paraId="4515D9D4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30" w:type="dxa"/>
          </w:tcPr>
          <w:p w14:paraId="725279D9" w14:textId="77777777" w:rsidR="00D840DF" w:rsidRDefault="00D840DF" w:rsidP="00D840DF">
            <w:pPr>
              <w:spacing w:after="4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61195FE2" w14:textId="77777777" w:rsidR="00D840DF" w:rsidRDefault="00D840DF" w:rsidP="00D840DF">
            <w:pPr>
              <w:spacing w:after="4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5AC66D7" w14:textId="77777777" w:rsidR="00B46847" w:rsidRPr="00250D26" w:rsidRDefault="00A25D91" w:rsidP="00A25D91">
      <w:pPr>
        <w:pStyle w:val="Heading2"/>
      </w:pPr>
      <w:r>
        <w:t>Introductions / pour day contacts</w:t>
      </w:r>
    </w:p>
    <w:tbl>
      <w:tblPr>
        <w:tblStyle w:val="TableGrid"/>
        <w:tblW w:w="10990" w:type="dxa"/>
        <w:tblInd w:w="-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72"/>
        <w:gridCol w:w="3958"/>
        <w:gridCol w:w="3510"/>
        <w:gridCol w:w="1000"/>
      </w:tblGrid>
      <w:tr w:rsidR="0095291C" w:rsidRPr="00006CAA" w14:paraId="20142AED" w14:textId="77777777" w:rsidTr="0095291C">
        <w:tc>
          <w:tcPr>
            <w:tcW w:w="2250" w:type="dxa"/>
            <w:tcBorders>
              <w:top w:val="nil"/>
            </w:tcBorders>
          </w:tcPr>
          <w:p w14:paraId="01F222CC" w14:textId="77777777" w:rsidR="0095291C" w:rsidRPr="00006CAA" w:rsidRDefault="0095291C" w:rsidP="00E7438F">
            <w:pPr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14:paraId="412D93AC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tcBorders>
              <w:top w:val="nil"/>
            </w:tcBorders>
            <w:vAlign w:val="center"/>
          </w:tcPr>
          <w:p w14:paraId="0C8703BC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Name</w:t>
            </w:r>
          </w:p>
        </w:tc>
        <w:tc>
          <w:tcPr>
            <w:tcW w:w="3510" w:type="dxa"/>
            <w:tcBorders>
              <w:top w:val="nil"/>
            </w:tcBorders>
            <w:vAlign w:val="center"/>
          </w:tcPr>
          <w:p w14:paraId="32A6EA09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Phone</w:t>
            </w:r>
          </w:p>
        </w:tc>
        <w:tc>
          <w:tcPr>
            <w:tcW w:w="1000" w:type="dxa"/>
            <w:tcBorders>
              <w:top w:val="nil"/>
            </w:tcBorders>
            <w:vAlign w:val="center"/>
          </w:tcPr>
          <w:p w14:paraId="486D3196" w14:textId="77777777" w:rsidR="0095291C" w:rsidRPr="00006CAA" w:rsidRDefault="0095291C" w:rsidP="00E7438F">
            <w:pPr>
              <w:rPr>
                <w:rFonts w:cstheme="minorHAnsi"/>
                <w:b/>
              </w:rPr>
            </w:pPr>
            <w:r w:rsidRPr="00006CAA">
              <w:rPr>
                <w:rFonts w:cstheme="minorHAnsi"/>
                <w:b/>
              </w:rPr>
              <w:t>Attended Meeting</w:t>
            </w:r>
          </w:p>
        </w:tc>
      </w:tr>
      <w:tr w:rsidR="00EF62F9" w:rsidRPr="00006CAA" w14:paraId="40686D51" w14:textId="77777777" w:rsidTr="00EF62F9">
        <w:tc>
          <w:tcPr>
            <w:tcW w:w="2250" w:type="dxa"/>
          </w:tcPr>
          <w:p w14:paraId="40BF7AFF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Project Leader</w:t>
            </w:r>
          </w:p>
        </w:tc>
        <w:tc>
          <w:tcPr>
            <w:tcW w:w="272" w:type="dxa"/>
          </w:tcPr>
          <w:p w14:paraId="0CDE6B9F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4BD36437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3510" w:type="dxa"/>
            <w:vAlign w:val="center"/>
          </w:tcPr>
          <w:p w14:paraId="07B86754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4860B0B8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10"/>
          </w:p>
        </w:tc>
      </w:tr>
      <w:tr w:rsidR="00EF62F9" w:rsidRPr="00006CAA" w14:paraId="377465CE" w14:textId="77777777" w:rsidTr="00EF62F9">
        <w:tc>
          <w:tcPr>
            <w:tcW w:w="2250" w:type="dxa"/>
          </w:tcPr>
          <w:p w14:paraId="01369A8A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Lead Inspector</w:t>
            </w:r>
          </w:p>
        </w:tc>
        <w:tc>
          <w:tcPr>
            <w:tcW w:w="272" w:type="dxa"/>
          </w:tcPr>
          <w:p w14:paraId="26D35901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150A5009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</w:p>
        </w:tc>
        <w:tc>
          <w:tcPr>
            <w:tcW w:w="3510" w:type="dxa"/>
            <w:vAlign w:val="center"/>
          </w:tcPr>
          <w:p w14:paraId="47AD31FD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5A638865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  <w:bookmarkEnd w:id="12"/>
          </w:p>
        </w:tc>
      </w:tr>
      <w:tr w:rsidR="00EF62F9" w:rsidRPr="00006CAA" w14:paraId="6EE81C26" w14:textId="77777777" w:rsidTr="00EF62F9">
        <w:tc>
          <w:tcPr>
            <w:tcW w:w="2250" w:type="dxa"/>
          </w:tcPr>
          <w:p w14:paraId="077264E2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Contractor</w:t>
            </w:r>
          </w:p>
        </w:tc>
        <w:tc>
          <w:tcPr>
            <w:tcW w:w="272" w:type="dxa"/>
          </w:tcPr>
          <w:p w14:paraId="4A94EBCC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4E26C5B4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3"/>
          </w:p>
        </w:tc>
        <w:tc>
          <w:tcPr>
            <w:tcW w:w="3510" w:type="dxa"/>
            <w:vAlign w:val="center"/>
          </w:tcPr>
          <w:p w14:paraId="407B6701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592B5852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4"/>
          </w:p>
        </w:tc>
      </w:tr>
      <w:tr w:rsidR="00EF62F9" w:rsidRPr="00006CAA" w14:paraId="21C7A36C" w14:textId="77777777" w:rsidTr="00EF62F9">
        <w:tc>
          <w:tcPr>
            <w:tcW w:w="2250" w:type="dxa"/>
          </w:tcPr>
          <w:p w14:paraId="598CE041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QC Testing</w:t>
            </w:r>
          </w:p>
        </w:tc>
        <w:tc>
          <w:tcPr>
            <w:tcW w:w="272" w:type="dxa"/>
          </w:tcPr>
          <w:p w14:paraId="0C840099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3F179F09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  <w:tc>
          <w:tcPr>
            <w:tcW w:w="3510" w:type="dxa"/>
            <w:vAlign w:val="center"/>
          </w:tcPr>
          <w:p w14:paraId="083CF19E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250DE99B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6"/>
          </w:p>
        </w:tc>
      </w:tr>
      <w:tr w:rsidR="00EF62F9" w:rsidRPr="00006CAA" w14:paraId="08704C9A" w14:textId="77777777" w:rsidTr="00EF62F9">
        <w:tc>
          <w:tcPr>
            <w:tcW w:w="2250" w:type="dxa"/>
          </w:tcPr>
          <w:p w14:paraId="02D51DFC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Concrete Supplier</w:t>
            </w:r>
          </w:p>
        </w:tc>
        <w:tc>
          <w:tcPr>
            <w:tcW w:w="272" w:type="dxa"/>
          </w:tcPr>
          <w:p w14:paraId="44EC056B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2D98AE8B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  <w:tc>
          <w:tcPr>
            <w:tcW w:w="3510" w:type="dxa"/>
            <w:vAlign w:val="center"/>
          </w:tcPr>
          <w:p w14:paraId="556CDEB7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4CA8F29D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18"/>
          </w:p>
        </w:tc>
      </w:tr>
      <w:tr w:rsidR="00EF62F9" w:rsidRPr="00006CAA" w14:paraId="345013F9" w14:textId="77777777" w:rsidTr="00EF62F9">
        <w:tc>
          <w:tcPr>
            <w:tcW w:w="2250" w:type="dxa"/>
          </w:tcPr>
          <w:p w14:paraId="57376212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WisDOT Materials</w:t>
            </w:r>
          </w:p>
        </w:tc>
        <w:tc>
          <w:tcPr>
            <w:tcW w:w="272" w:type="dxa"/>
          </w:tcPr>
          <w:p w14:paraId="02BA3A3D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3D58E6A4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  <w:tc>
          <w:tcPr>
            <w:tcW w:w="3510" w:type="dxa"/>
            <w:vAlign w:val="center"/>
          </w:tcPr>
          <w:p w14:paraId="1694E911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69BDE03B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0"/>
          </w:p>
        </w:tc>
      </w:tr>
      <w:tr w:rsidR="00EF62F9" w:rsidRPr="00006CAA" w14:paraId="6942EDD8" w14:textId="77777777" w:rsidTr="00EF62F9">
        <w:tc>
          <w:tcPr>
            <w:tcW w:w="2250" w:type="dxa"/>
          </w:tcPr>
          <w:p w14:paraId="7F1AF771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Contractor Materials</w:t>
            </w:r>
          </w:p>
        </w:tc>
        <w:tc>
          <w:tcPr>
            <w:tcW w:w="272" w:type="dxa"/>
          </w:tcPr>
          <w:p w14:paraId="4893AEE6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vAlign w:val="center"/>
          </w:tcPr>
          <w:p w14:paraId="64A98957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3510" w:type="dxa"/>
            <w:vAlign w:val="center"/>
          </w:tcPr>
          <w:p w14:paraId="5706BC00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vAlign w:val="center"/>
          </w:tcPr>
          <w:p w14:paraId="38672D55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2"/>
          </w:p>
        </w:tc>
      </w:tr>
      <w:tr w:rsidR="00EF62F9" w:rsidRPr="00006CAA" w14:paraId="7BB32D6D" w14:textId="77777777" w:rsidTr="00EF62F9">
        <w:tc>
          <w:tcPr>
            <w:tcW w:w="2250" w:type="dxa"/>
            <w:tcBorders>
              <w:bottom w:val="single" w:sz="4" w:space="0" w:color="auto"/>
            </w:tcBorders>
          </w:tcPr>
          <w:p w14:paraId="47AB5AC0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 w:rsidRPr="00006CAA">
              <w:rPr>
                <w:rFonts w:cstheme="minorHAnsi"/>
              </w:rPr>
              <w:t>Independent Assurance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13C54514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single" w:sz="4" w:space="0" w:color="auto"/>
            </w:tcBorders>
            <w:vAlign w:val="center"/>
          </w:tcPr>
          <w:p w14:paraId="11F7D521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6BB803B0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0D7279B1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  <w:bookmarkEnd w:id="24"/>
          </w:p>
        </w:tc>
      </w:tr>
      <w:tr w:rsidR="00EF62F9" w:rsidRPr="00006CAA" w14:paraId="1041C6E7" w14:textId="77777777" w:rsidTr="00EF62F9">
        <w:tc>
          <w:tcPr>
            <w:tcW w:w="2250" w:type="dxa"/>
            <w:vMerge w:val="restart"/>
          </w:tcPr>
          <w:p w14:paraId="23E29C4B" w14:textId="77777777" w:rsidR="00EF62F9" w:rsidRPr="00006CAA" w:rsidRDefault="00EF62F9" w:rsidP="00EF62F9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Additional Meeting Attendees</w:t>
            </w:r>
          </w:p>
        </w:tc>
        <w:tc>
          <w:tcPr>
            <w:tcW w:w="272" w:type="dxa"/>
            <w:tcBorders>
              <w:bottom w:val="nil"/>
            </w:tcBorders>
          </w:tcPr>
          <w:p w14:paraId="4792C016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bottom w:val="nil"/>
            </w:tcBorders>
            <w:vAlign w:val="center"/>
          </w:tcPr>
          <w:p w14:paraId="63DFF9D6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3510" w:type="dxa"/>
            <w:tcBorders>
              <w:bottom w:val="nil"/>
            </w:tcBorders>
            <w:vAlign w:val="center"/>
          </w:tcPr>
          <w:p w14:paraId="22806B86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tcBorders>
              <w:bottom w:val="nil"/>
            </w:tcBorders>
            <w:vAlign w:val="center"/>
          </w:tcPr>
          <w:p w14:paraId="33A9B2EC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14:paraId="760D48C3" w14:textId="77777777" w:rsidTr="00EF62F9">
        <w:tc>
          <w:tcPr>
            <w:tcW w:w="2250" w:type="dxa"/>
            <w:vMerge/>
          </w:tcPr>
          <w:p w14:paraId="4678441D" w14:textId="77777777"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0ED9EF38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59BAF349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74141D58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42B6B367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EF62F9" w:rsidRPr="00006CAA" w14:paraId="395BB806" w14:textId="77777777" w:rsidTr="00EF62F9">
        <w:tc>
          <w:tcPr>
            <w:tcW w:w="2250" w:type="dxa"/>
            <w:vMerge/>
            <w:tcBorders>
              <w:bottom w:val="nil"/>
            </w:tcBorders>
          </w:tcPr>
          <w:p w14:paraId="76AD5294" w14:textId="77777777" w:rsidR="00EF62F9" w:rsidRDefault="00EF62F9" w:rsidP="00EF62F9">
            <w:pPr>
              <w:jc w:val="right"/>
              <w:rPr>
                <w:rFonts w:cstheme="minorHAnsi"/>
              </w:rPr>
            </w:pPr>
          </w:p>
        </w:tc>
        <w:tc>
          <w:tcPr>
            <w:tcW w:w="272" w:type="dxa"/>
            <w:tcBorders>
              <w:top w:val="nil"/>
              <w:bottom w:val="nil"/>
            </w:tcBorders>
          </w:tcPr>
          <w:p w14:paraId="7245EDC6" w14:textId="77777777" w:rsidR="00EF62F9" w:rsidRPr="00006CAA" w:rsidRDefault="00EF62F9" w:rsidP="00EF62F9">
            <w:pPr>
              <w:rPr>
                <w:rFonts w:cstheme="minorHAnsi"/>
              </w:rPr>
            </w:pPr>
          </w:p>
        </w:tc>
        <w:tc>
          <w:tcPr>
            <w:tcW w:w="3958" w:type="dxa"/>
            <w:tcBorders>
              <w:top w:val="nil"/>
              <w:bottom w:val="nil"/>
            </w:tcBorders>
            <w:vAlign w:val="center"/>
          </w:tcPr>
          <w:p w14:paraId="7FBFC86D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7B78F568" w14:textId="77777777" w:rsidR="00EF62F9" w:rsidRPr="00006CAA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000" w:type="dxa"/>
            <w:tcBorders>
              <w:top w:val="nil"/>
              <w:bottom w:val="nil"/>
            </w:tcBorders>
            <w:vAlign w:val="center"/>
          </w:tcPr>
          <w:p w14:paraId="6A6B81B4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0EAF8BA9" w14:textId="77777777" w:rsidR="00D32907" w:rsidRPr="00250D26" w:rsidRDefault="00A25D91" w:rsidP="00A25D91">
      <w:pPr>
        <w:pStyle w:val="Heading2"/>
      </w:pPr>
      <w:proofErr w:type="spellStart"/>
      <w:r>
        <w:t>QMP</w:t>
      </w:r>
      <w:proofErr w:type="spellEnd"/>
      <w:r>
        <w:t xml:space="preserve"> Plan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330"/>
      </w:tblGrid>
      <w:tr w:rsidR="0050377F" w14:paraId="364E6A3E" w14:textId="77777777" w:rsidTr="0095291C">
        <w:tc>
          <w:tcPr>
            <w:tcW w:w="3132" w:type="dxa"/>
          </w:tcPr>
          <w:p w14:paraId="7F8D7ED3" w14:textId="77777777" w:rsidR="0050377F" w:rsidRDefault="009A47B1" w:rsidP="009A47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3330" w:type="dxa"/>
          </w:tcPr>
          <w:p w14:paraId="724759D6" w14:textId="77777777" w:rsidR="0050377F" w:rsidRPr="0050377F" w:rsidRDefault="0081324B" w:rsidP="0050377F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3738104"/>
                <w:placeholder>
                  <w:docPart w:val="7ADDC251CA964E0381FC61D9957269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77F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0377F" w14:paraId="56FC814A" w14:textId="77777777" w:rsidTr="0095291C">
        <w:tc>
          <w:tcPr>
            <w:tcW w:w="3132" w:type="dxa"/>
          </w:tcPr>
          <w:p w14:paraId="794E9DF8" w14:textId="77777777" w:rsidR="0050377F" w:rsidRDefault="009A47B1" w:rsidP="009A47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Reviewed</w:t>
            </w:r>
            <w:r w:rsidR="0050377F" w:rsidRPr="00250D26">
              <w:rPr>
                <w:rFonts w:cstheme="minorHAnsi"/>
              </w:rPr>
              <w:t xml:space="preserve">  </w:t>
            </w:r>
          </w:p>
        </w:tc>
        <w:tc>
          <w:tcPr>
            <w:tcW w:w="3330" w:type="dxa"/>
          </w:tcPr>
          <w:p w14:paraId="580F1DF1" w14:textId="77777777" w:rsidR="0050377F" w:rsidRDefault="0081324B" w:rsidP="0050377F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2823582"/>
                <w:placeholder>
                  <w:docPart w:val="4F0ACC7B5D0140F4BA3DEBB7A7048A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77F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0377F" w14:paraId="77699FFC" w14:textId="77777777" w:rsidTr="0095291C">
        <w:tc>
          <w:tcPr>
            <w:tcW w:w="3132" w:type="dxa"/>
          </w:tcPr>
          <w:p w14:paraId="2FF8CC73" w14:textId="77777777" w:rsidR="0050377F" w:rsidRDefault="009A47B1" w:rsidP="009A47B1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  <w:r w:rsidR="0050377F" w:rsidRPr="00250D26">
              <w:rPr>
                <w:rFonts w:cstheme="minorHAnsi"/>
              </w:rPr>
              <w:t xml:space="preserve">   </w:t>
            </w:r>
          </w:p>
        </w:tc>
        <w:tc>
          <w:tcPr>
            <w:tcW w:w="3330" w:type="dxa"/>
          </w:tcPr>
          <w:p w14:paraId="76C82613" w14:textId="77777777" w:rsidR="0050377F" w:rsidRDefault="0081324B" w:rsidP="0050377F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3774171"/>
                <w:placeholder>
                  <w:docPart w:val="230CA1FAD39E458C84ACA77891FC9A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0377F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0377F" w14:paraId="7BBCB3BB" w14:textId="77777777" w:rsidTr="0095291C">
        <w:tc>
          <w:tcPr>
            <w:tcW w:w="3132" w:type="dxa"/>
          </w:tcPr>
          <w:p w14:paraId="2A2B74C5" w14:textId="77777777" w:rsidR="0050377F" w:rsidRDefault="0050377F" w:rsidP="009A47B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A</w:t>
            </w:r>
            <w:r w:rsidR="009A47B1">
              <w:rPr>
                <w:rFonts w:cstheme="minorHAnsi"/>
              </w:rPr>
              <w:t xml:space="preserve">ccepted </w:t>
            </w:r>
            <w:proofErr w:type="spellStart"/>
            <w:r w:rsidR="009A47B1">
              <w:rPr>
                <w:rFonts w:cstheme="minorHAnsi"/>
              </w:rPr>
              <w:t>QMP</w:t>
            </w:r>
            <w:proofErr w:type="spellEnd"/>
            <w:r w:rsidR="009A47B1">
              <w:rPr>
                <w:rFonts w:cstheme="minorHAnsi"/>
              </w:rPr>
              <w:t xml:space="preserve"> Plan Distributed to</w:t>
            </w:r>
          </w:p>
        </w:tc>
        <w:tc>
          <w:tcPr>
            <w:tcW w:w="3330" w:type="dxa"/>
            <w:vAlign w:val="center"/>
          </w:tcPr>
          <w:p w14:paraId="602B6489" w14:textId="77777777" w:rsidR="0050377F" w:rsidRDefault="0050377F" w:rsidP="0050377F">
            <w:pPr>
              <w:pStyle w:val="ListParagraph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8"/>
            <w:r>
              <w:rPr>
                <w:rFonts w:cstheme="minorHAnsi"/>
              </w:rPr>
              <w:t xml:space="preserve"> QC Tester</w:t>
            </w:r>
          </w:p>
        </w:tc>
      </w:tr>
      <w:tr w:rsidR="0050377F" w14:paraId="5BE1B272" w14:textId="77777777" w:rsidTr="0095291C">
        <w:tc>
          <w:tcPr>
            <w:tcW w:w="3132" w:type="dxa"/>
          </w:tcPr>
          <w:p w14:paraId="11481694" w14:textId="77777777" w:rsidR="0050377F" w:rsidRDefault="0050377F" w:rsidP="00D3290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3330" w:type="dxa"/>
            <w:vAlign w:val="center"/>
          </w:tcPr>
          <w:p w14:paraId="1596F92B" w14:textId="77777777" w:rsidR="0050377F" w:rsidRDefault="0050377F" w:rsidP="00D32907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9"/>
            <w:r>
              <w:rPr>
                <w:rFonts w:cstheme="minorHAnsi"/>
              </w:rPr>
              <w:t xml:space="preserve"> QV Tester</w:t>
            </w:r>
          </w:p>
        </w:tc>
      </w:tr>
    </w:tbl>
    <w:p w14:paraId="7C87B8B8" w14:textId="77777777" w:rsidR="00D32907" w:rsidRPr="009A47B1" w:rsidRDefault="00D32907" w:rsidP="009A47B1">
      <w:pPr>
        <w:pStyle w:val="Heading2"/>
      </w:pPr>
      <w:r w:rsidRPr="00250D26">
        <w:t>Concrete Mixtures</w:t>
      </w:r>
    </w:p>
    <w:tbl>
      <w:tblPr>
        <w:tblStyle w:val="TableGrid"/>
        <w:tblW w:w="10912" w:type="dxa"/>
        <w:tblInd w:w="-90" w:type="dxa"/>
        <w:tblLook w:val="04A0" w:firstRow="1" w:lastRow="0" w:firstColumn="1" w:lastColumn="0" w:noHBand="0" w:noVBand="1"/>
      </w:tblPr>
      <w:tblGrid>
        <w:gridCol w:w="2095"/>
        <w:gridCol w:w="4205"/>
        <w:gridCol w:w="900"/>
        <w:gridCol w:w="2192"/>
        <w:gridCol w:w="48"/>
        <w:gridCol w:w="715"/>
        <w:gridCol w:w="42"/>
        <w:gridCol w:w="715"/>
      </w:tblGrid>
      <w:tr w:rsidR="009A47B1" w14:paraId="0C8F9347" w14:textId="77777777" w:rsidTr="008E3DDC"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66DF7" w14:textId="77777777" w:rsidR="009A47B1" w:rsidRPr="009A47B1" w:rsidRDefault="009A47B1" w:rsidP="009A4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59823" w14:textId="77777777" w:rsidR="009A47B1" w:rsidRPr="009A47B1" w:rsidRDefault="009A47B1" w:rsidP="009A4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A5A56D8" w14:textId="77777777" w:rsidR="009A47B1" w:rsidRPr="009A47B1" w:rsidRDefault="009A47B1" w:rsidP="009A47B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29E64" w14:textId="77777777" w:rsidR="009A47B1" w:rsidRDefault="009A47B1" w:rsidP="009A47B1">
            <w:pPr>
              <w:jc w:val="center"/>
              <w:rPr>
                <w:rFonts w:cstheme="minorHAnsi"/>
                <w:b/>
                <w:u w:val="single"/>
              </w:rPr>
            </w:pPr>
            <w:r w:rsidRPr="009A47B1">
              <w:rPr>
                <w:rFonts w:cstheme="minorHAnsi"/>
                <w:b/>
              </w:rPr>
              <w:t>Special Considerations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36155" w14:textId="77777777" w:rsidR="009A47B1" w:rsidRPr="009A47B1" w:rsidRDefault="009A47B1" w:rsidP="009A47B1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9CF38" w14:textId="77777777" w:rsidR="009A47B1" w:rsidRPr="009A47B1" w:rsidRDefault="009A47B1" w:rsidP="009A47B1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</w:tr>
      <w:tr w:rsidR="00EF62F9" w14:paraId="33B5CE86" w14:textId="77777777" w:rsidTr="008E3DDC"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1CF0D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50D26">
              <w:rPr>
                <w:rFonts w:cstheme="minorHAnsi"/>
              </w:rPr>
              <w:t>Plant</w:t>
            </w:r>
            <w:r w:rsidR="00B81D83">
              <w:rPr>
                <w:rFonts w:cstheme="minorHAnsi"/>
              </w:rPr>
              <w:t>/Back up</w:t>
            </w:r>
            <w:r w:rsidRPr="00250D26">
              <w:rPr>
                <w:rFonts w:cstheme="minorHAnsi"/>
              </w:rPr>
              <w:t xml:space="preserve"> Location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4111C4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C5389B5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2" w:type="dxa"/>
            <w:tcBorders>
              <w:left w:val="nil"/>
              <w:right w:val="nil"/>
            </w:tcBorders>
            <w:vAlign w:val="center"/>
          </w:tcPr>
          <w:p w14:paraId="0BD6C830" w14:textId="77777777" w:rsidR="00EF62F9" w:rsidRDefault="00EF62F9" w:rsidP="00EF62F9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Seal pour</w:t>
            </w:r>
          </w:p>
        </w:tc>
        <w:tc>
          <w:tcPr>
            <w:tcW w:w="763" w:type="dxa"/>
            <w:gridSpan w:val="2"/>
            <w:tcBorders>
              <w:left w:val="nil"/>
              <w:right w:val="nil"/>
            </w:tcBorders>
            <w:vAlign w:val="center"/>
          </w:tcPr>
          <w:p w14:paraId="49CA8E56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757" w:type="dxa"/>
            <w:gridSpan w:val="2"/>
            <w:tcBorders>
              <w:left w:val="nil"/>
              <w:right w:val="nil"/>
            </w:tcBorders>
            <w:vAlign w:val="center"/>
          </w:tcPr>
          <w:p w14:paraId="7AC35C38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EF62F9" w14:paraId="7A8E3FF7" w14:textId="77777777" w:rsidTr="008E3DDC"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0C005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50D26">
              <w:rPr>
                <w:rFonts w:cstheme="minorHAnsi"/>
              </w:rPr>
              <w:t>Mix IDs/type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37BBF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FF38DB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2" w:type="dxa"/>
            <w:tcBorders>
              <w:left w:val="nil"/>
              <w:right w:val="nil"/>
            </w:tcBorders>
            <w:vAlign w:val="center"/>
          </w:tcPr>
          <w:p w14:paraId="43352E08" w14:textId="77777777" w:rsidR="00EF62F9" w:rsidRDefault="00EF62F9" w:rsidP="00EF62F9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  <w:proofErr w:type="spellStart"/>
            <w:r w:rsidRPr="00250D26">
              <w:rPr>
                <w:rFonts w:cstheme="minorHAnsi"/>
              </w:rPr>
              <w:t>HPC</w:t>
            </w:r>
            <w:proofErr w:type="spellEnd"/>
          </w:p>
        </w:tc>
        <w:tc>
          <w:tcPr>
            <w:tcW w:w="763" w:type="dxa"/>
            <w:gridSpan w:val="2"/>
            <w:tcBorders>
              <w:left w:val="nil"/>
              <w:right w:val="nil"/>
            </w:tcBorders>
            <w:vAlign w:val="center"/>
          </w:tcPr>
          <w:p w14:paraId="6A33C823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757" w:type="dxa"/>
            <w:gridSpan w:val="2"/>
            <w:tcBorders>
              <w:left w:val="nil"/>
              <w:right w:val="nil"/>
            </w:tcBorders>
            <w:vAlign w:val="center"/>
          </w:tcPr>
          <w:p w14:paraId="5F91E1BF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EF62F9" w14:paraId="3D92C00F" w14:textId="77777777" w:rsidTr="008E3DDC"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38CFEE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proofErr w:type="gramStart"/>
            <w:r>
              <w:rPr>
                <w:rFonts w:cstheme="minorHAnsi"/>
              </w:rPr>
              <w:t>trucks /</w:t>
            </w:r>
            <w:r w:rsidRPr="00250D26">
              <w:rPr>
                <w:rFonts w:cstheme="minorHAnsi"/>
              </w:rPr>
              <w:t>rate</w:t>
            </w:r>
            <w:proofErr w:type="gramEnd"/>
            <w:r w:rsidRPr="00250D26">
              <w:rPr>
                <w:rFonts w:cstheme="minorHAnsi"/>
              </w:rPr>
              <w:t xml:space="preserve"> of delivery</w:t>
            </w:r>
          </w:p>
        </w:tc>
        <w:tc>
          <w:tcPr>
            <w:tcW w:w="4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DB833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BE05517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2D4806" w14:textId="77777777" w:rsidR="00EF62F9" w:rsidRDefault="00EF62F9" w:rsidP="00EF62F9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 xml:space="preserve">Modified </w:t>
            </w:r>
            <w:proofErr w:type="spellStart"/>
            <w:r w:rsidRPr="00250D26">
              <w:rPr>
                <w:rFonts w:cstheme="minorHAnsi"/>
              </w:rPr>
              <w:t>HPC</w:t>
            </w:r>
            <w:proofErr w:type="spellEnd"/>
          </w:p>
        </w:tc>
        <w:tc>
          <w:tcPr>
            <w:tcW w:w="76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30BA9D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75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73E7DD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EF62F9" w14:paraId="20B1F8E9" w14:textId="77777777" w:rsidTr="008E3DDC"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ED0D2" w14:textId="77777777" w:rsidR="00EF62F9" w:rsidRPr="00250D26" w:rsidRDefault="008E3DDC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WS5014 Signed for all mix designs</w:t>
            </w:r>
          </w:p>
        </w:tc>
        <w:sdt>
          <w:sdtPr>
            <w:rPr>
              <w:rFonts w:cstheme="minorHAnsi"/>
            </w:rPr>
            <w:id w:val="1650794423"/>
            <w:placeholder>
              <w:docPart w:val="CF22708673674D2FA5B8D9C104EB02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0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FDEC2C" w14:textId="77777777" w:rsidR="00EF62F9" w:rsidRPr="00250D26" w:rsidRDefault="008E3DDC" w:rsidP="008E3DDC">
                <w:pPr>
                  <w:pStyle w:val="ListParagraph"/>
                  <w:ind w:left="0"/>
                  <w:rPr>
                    <w:rFonts w:cstheme="minorHAnsi"/>
                  </w:rPr>
                </w:pPr>
                <w:r w:rsidRPr="00D74FE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5A0C54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192" w:type="dxa"/>
            <w:tcBorders>
              <w:left w:val="nil"/>
              <w:bottom w:val="nil"/>
              <w:right w:val="nil"/>
            </w:tcBorders>
            <w:vAlign w:val="center"/>
          </w:tcPr>
          <w:p w14:paraId="5497E322" w14:textId="77777777" w:rsidR="00EF62F9" w:rsidRDefault="00EF62F9" w:rsidP="00EF62F9">
            <w:pPr>
              <w:pStyle w:val="ListParagraph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(list)</w:t>
            </w:r>
          </w:p>
        </w:tc>
        <w:tc>
          <w:tcPr>
            <w:tcW w:w="7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1F1697D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7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568CDF6" w14:textId="77777777" w:rsidR="00EF62F9" w:rsidRPr="00006CAA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</w:tr>
      <w:tr w:rsidR="00EF62F9" w14:paraId="65015EFE" w14:textId="77777777" w:rsidTr="0095291C">
        <w:trPr>
          <w:gridAfter w:val="1"/>
          <w:wAfter w:w="715" w:type="dxa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A6D25E" w14:textId="77777777" w:rsidR="00EF62F9" w:rsidRPr="009A47B1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lastRenderedPageBreak/>
              <w:t xml:space="preserve">REMINDER: </w:t>
            </w:r>
            <w:r w:rsidRPr="009A47B1">
              <w:rPr>
                <w:rFonts w:cstheme="minorHAnsi"/>
                <w:b/>
              </w:rPr>
              <w:t>Batch tickets required with each load.   (SS 501.3.5.4(2))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1442E" w14:textId="77777777" w:rsidR="00EF62F9" w:rsidRDefault="00EF62F9" w:rsidP="00EF62F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00A61EA7" w14:textId="77777777" w:rsidR="006F7FEE" w:rsidRPr="00250D26" w:rsidRDefault="00A25D91" w:rsidP="00A25D91">
      <w:pPr>
        <w:pStyle w:val="Heading2"/>
        <w:rPr>
          <w:b/>
          <w:u w:val="single"/>
        </w:rPr>
      </w:pPr>
      <w:r>
        <w:t xml:space="preserve">Construction </w:t>
      </w:r>
      <w:r w:rsidR="006F7FEE" w:rsidRPr="00250D26">
        <w:t>Schedule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3330"/>
      </w:tblGrid>
      <w:tr w:rsidR="00595057" w:rsidRPr="0050377F" w14:paraId="39BE071E" w14:textId="77777777" w:rsidTr="0095291C">
        <w:tc>
          <w:tcPr>
            <w:tcW w:w="2232" w:type="dxa"/>
          </w:tcPr>
          <w:p w14:paraId="7FF2A11D" w14:textId="77777777" w:rsidR="00595057" w:rsidRDefault="0027485F" w:rsidP="0027485F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Anticipated pour date</w:t>
            </w:r>
          </w:p>
        </w:tc>
        <w:tc>
          <w:tcPr>
            <w:tcW w:w="3330" w:type="dxa"/>
          </w:tcPr>
          <w:p w14:paraId="1A1BDB70" w14:textId="77777777" w:rsidR="00595057" w:rsidRPr="0050377F" w:rsidRDefault="0081324B" w:rsidP="00C32A98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888254"/>
                <w:placeholder>
                  <w:docPart w:val="7FDAEE2E481B43779C35974BF431E7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5057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595057" w14:paraId="69215878" w14:textId="77777777" w:rsidTr="0095291C">
        <w:tc>
          <w:tcPr>
            <w:tcW w:w="2232" w:type="dxa"/>
          </w:tcPr>
          <w:p w14:paraId="4A23E2EA" w14:textId="77777777" w:rsidR="00595057" w:rsidRDefault="0027485F" w:rsidP="00595057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Back </w:t>
            </w:r>
            <w:proofErr w:type="gramStart"/>
            <w:r>
              <w:rPr>
                <w:rFonts w:cstheme="minorHAnsi"/>
              </w:rPr>
              <w:t>up date</w:t>
            </w:r>
            <w:proofErr w:type="gramEnd"/>
          </w:p>
        </w:tc>
        <w:tc>
          <w:tcPr>
            <w:tcW w:w="3330" w:type="dxa"/>
          </w:tcPr>
          <w:p w14:paraId="5DC4FCC1" w14:textId="77777777" w:rsidR="00595057" w:rsidRDefault="0081324B" w:rsidP="00C32A98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9662802"/>
                <w:placeholder>
                  <w:docPart w:val="272C9CC4438F4104A74D0B4DA4DC88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95057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</w:tr>
      <w:tr w:rsidR="000E0330" w14:paraId="06E5B703" w14:textId="77777777" w:rsidTr="0095291C">
        <w:tc>
          <w:tcPr>
            <w:tcW w:w="2232" w:type="dxa"/>
          </w:tcPr>
          <w:p w14:paraId="3F4BE410" w14:textId="77777777" w:rsidR="000E0330" w:rsidRDefault="000E0330" w:rsidP="00595057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Estimated pour start</w:t>
            </w:r>
          </w:p>
        </w:tc>
        <w:tc>
          <w:tcPr>
            <w:tcW w:w="3330" w:type="dxa"/>
          </w:tcPr>
          <w:p w14:paraId="5D7905F0" w14:textId="77777777" w:rsidR="000E0330" w:rsidRDefault="000E0330" w:rsidP="00C32A98">
            <w:pPr>
              <w:pStyle w:val="ListParagraph"/>
              <w:ind w:left="-108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</w:tr>
      <w:tr w:rsidR="0027485F" w14:paraId="5A7B9683" w14:textId="77777777" w:rsidTr="0095291C">
        <w:tc>
          <w:tcPr>
            <w:tcW w:w="2232" w:type="dxa"/>
          </w:tcPr>
          <w:p w14:paraId="35AA9401" w14:textId="77777777" w:rsidR="0027485F" w:rsidRDefault="000E0330" w:rsidP="00595057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Dry run date /check fogging equipment</w:t>
            </w:r>
          </w:p>
        </w:tc>
        <w:sdt>
          <w:sdtPr>
            <w:rPr>
              <w:rFonts w:cstheme="minorHAnsi"/>
            </w:rPr>
            <w:id w:val="1918204481"/>
            <w:placeholder>
              <w:docPart w:val="33FFD5C0CC9947CABE064DB93FC3115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14:paraId="6BFCC0C1" w14:textId="77777777" w:rsidR="0027485F" w:rsidRDefault="000E0330" w:rsidP="00C32A98">
                <w:pPr>
                  <w:pStyle w:val="ListParagraph"/>
                  <w:ind w:left="-108"/>
                  <w:rPr>
                    <w:rFonts w:cstheme="minorHAnsi"/>
                  </w:rPr>
                </w:pPr>
                <w:r w:rsidRPr="00D74FE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7485F" w14:paraId="4C3AB62D" w14:textId="77777777" w:rsidTr="0095291C">
        <w:tc>
          <w:tcPr>
            <w:tcW w:w="2232" w:type="dxa"/>
          </w:tcPr>
          <w:p w14:paraId="5249F6BB" w14:textId="77777777" w:rsidR="0027485F" w:rsidRDefault="0027485F" w:rsidP="00595057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3330" w:type="dxa"/>
          </w:tcPr>
          <w:p w14:paraId="7A8B4749" w14:textId="77777777" w:rsidR="0027485F" w:rsidRDefault="0027485F" w:rsidP="00C32A98">
            <w:pPr>
              <w:pStyle w:val="ListParagraph"/>
              <w:ind w:left="-108"/>
              <w:rPr>
                <w:rFonts w:cstheme="minorHAnsi"/>
              </w:rPr>
            </w:pPr>
          </w:p>
        </w:tc>
      </w:tr>
    </w:tbl>
    <w:p w14:paraId="036BC387" w14:textId="77777777" w:rsidR="00D358D9" w:rsidRPr="00250D26" w:rsidRDefault="00D358D9" w:rsidP="00A25D91">
      <w:pPr>
        <w:pStyle w:val="Heading2"/>
      </w:pPr>
      <w:r w:rsidRPr="00250D26">
        <w:t>Temperature Control Plan</w:t>
      </w:r>
    </w:p>
    <w:p w14:paraId="5838CA17" w14:textId="77777777" w:rsidR="00D358D9" w:rsidRPr="00250D26" w:rsidRDefault="00835554" w:rsidP="00C73E90">
      <w:pPr>
        <w:pStyle w:val="Heading3"/>
      </w:pPr>
      <w:r w:rsidRPr="00250D26">
        <w:t>Hot</w:t>
      </w:r>
      <w:r w:rsidR="00A0209F">
        <w:t xml:space="preserve"> </w:t>
      </w:r>
      <w:r w:rsidR="0066179D">
        <w:t>Weather concreting (ss 501.3.8.2)</w:t>
      </w:r>
    </w:p>
    <w:tbl>
      <w:tblPr>
        <w:tblStyle w:val="TableGrid"/>
        <w:tblW w:w="11151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872"/>
        <w:gridCol w:w="278"/>
        <w:gridCol w:w="2156"/>
        <w:gridCol w:w="900"/>
        <w:gridCol w:w="632"/>
        <w:gridCol w:w="2874"/>
      </w:tblGrid>
      <w:tr w:rsidR="008E2B10" w:rsidRPr="0050377F" w14:paraId="57E52BBB" w14:textId="77777777" w:rsidTr="00CC7208">
        <w:tc>
          <w:tcPr>
            <w:tcW w:w="4589" w:type="dxa"/>
            <w:gridSpan w:val="3"/>
          </w:tcPr>
          <w:p w14:paraId="15ADA91A" w14:textId="77777777" w:rsidR="008E2B10" w:rsidRPr="00250D26" w:rsidRDefault="008E2B10" w:rsidP="008E2B10">
            <w:pPr>
              <w:pStyle w:val="ListParagraph"/>
              <w:ind w:left="-108"/>
              <w:rPr>
                <w:rFonts w:cstheme="minorHAnsi"/>
              </w:rPr>
            </w:pPr>
            <w:r w:rsidRPr="0066179D">
              <w:rPr>
                <w:rFonts w:cstheme="minorHAnsi"/>
                <w:b/>
              </w:rPr>
              <w:t>Temp Control Plan</w:t>
            </w:r>
          </w:p>
        </w:tc>
        <w:tc>
          <w:tcPr>
            <w:tcW w:w="2156" w:type="dxa"/>
          </w:tcPr>
          <w:p w14:paraId="423D0EA1" w14:textId="77777777" w:rsidR="008E2B10" w:rsidRPr="00250D26" w:rsidRDefault="008E2B10" w:rsidP="00CC7208">
            <w:pPr>
              <w:pStyle w:val="ListParagraph"/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Actions to Control Concrete Temperature</w:t>
            </w:r>
          </w:p>
        </w:tc>
        <w:tc>
          <w:tcPr>
            <w:tcW w:w="900" w:type="dxa"/>
            <w:vAlign w:val="bottom"/>
          </w:tcPr>
          <w:p w14:paraId="3B671B91" w14:textId="77777777" w:rsidR="008E2B10" w:rsidRPr="009A47B1" w:rsidRDefault="008E2B10" w:rsidP="008E2B10">
            <w:pPr>
              <w:ind w:left="-18"/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632" w:type="dxa"/>
            <w:vAlign w:val="bottom"/>
          </w:tcPr>
          <w:p w14:paraId="7D9964C9" w14:textId="77777777" w:rsidR="008E2B10" w:rsidRPr="009A47B1" w:rsidRDefault="008E2B10" w:rsidP="008E2B10">
            <w:pPr>
              <w:ind w:left="-18"/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2874" w:type="dxa"/>
            <w:vAlign w:val="bottom"/>
          </w:tcPr>
          <w:p w14:paraId="00BC6E6E" w14:textId="77777777" w:rsidR="008E2B10" w:rsidRPr="00C73E90" w:rsidRDefault="008E2B10" w:rsidP="008E2B10">
            <w:pPr>
              <w:pStyle w:val="ListParagraph"/>
              <w:ind w:left="-18"/>
              <w:rPr>
                <w:rFonts w:cstheme="minorHAnsi"/>
                <w:b/>
              </w:rPr>
            </w:pPr>
            <w:r w:rsidRPr="00C73E90">
              <w:rPr>
                <w:rFonts w:cstheme="minorHAnsi"/>
                <w:b/>
              </w:rPr>
              <w:t>Remarks</w:t>
            </w:r>
          </w:p>
        </w:tc>
      </w:tr>
      <w:tr w:rsidR="00EF62F9" w:rsidRPr="0050377F" w14:paraId="2E900E96" w14:textId="77777777" w:rsidTr="00EF62F9">
        <w:tc>
          <w:tcPr>
            <w:tcW w:w="1439" w:type="dxa"/>
          </w:tcPr>
          <w:p w14:paraId="0DCB8080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Submitted</w:t>
            </w:r>
          </w:p>
        </w:tc>
        <w:tc>
          <w:tcPr>
            <w:tcW w:w="2872" w:type="dxa"/>
          </w:tcPr>
          <w:p w14:paraId="530D6C17" w14:textId="77777777" w:rsidR="00EF62F9" w:rsidRPr="0050377F" w:rsidRDefault="0081324B" w:rsidP="00EF62F9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8960682"/>
                <w:placeholder>
                  <w:docPart w:val="AA346E940BB34F1795F0B95340302FC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62F9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78" w:type="dxa"/>
          </w:tcPr>
          <w:p w14:paraId="44F89408" w14:textId="77777777" w:rsidR="00EF62F9" w:rsidRDefault="00EF62F9" w:rsidP="00EF62F9">
            <w:pPr>
              <w:jc w:val="center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0F53E368" w14:textId="77777777" w:rsidR="00EF62F9" w:rsidRPr="00250D26" w:rsidRDefault="00EF62F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Cool Aggregate</w:t>
            </w:r>
          </w:p>
        </w:tc>
        <w:tc>
          <w:tcPr>
            <w:tcW w:w="900" w:type="dxa"/>
            <w:vAlign w:val="center"/>
          </w:tcPr>
          <w:p w14:paraId="2047C0DC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14:paraId="7BBE749C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14:paraId="548C89D2" w14:textId="77777777" w:rsidR="00EF62F9" w:rsidRPr="00250D26" w:rsidRDefault="00B956B5" w:rsidP="00B956B5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</w:tr>
      <w:tr w:rsidR="00EF62F9" w14:paraId="7D94236D" w14:textId="77777777" w:rsidTr="00EF62F9">
        <w:tc>
          <w:tcPr>
            <w:tcW w:w="1439" w:type="dxa"/>
          </w:tcPr>
          <w:p w14:paraId="678C6D67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Accepted</w:t>
            </w:r>
            <w:r w:rsidRPr="00250D26">
              <w:rPr>
                <w:rFonts w:cstheme="minorHAnsi"/>
              </w:rPr>
              <w:t xml:space="preserve">  </w:t>
            </w:r>
          </w:p>
        </w:tc>
        <w:tc>
          <w:tcPr>
            <w:tcW w:w="2872" w:type="dxa"/>
          </w:tcPr>
          <w:p w14:paraId="114DEB40" w14:textId="77777777" w:rsidR="00EF62F9" w:rsidRDefault="0081324B" w:rsidP="00EF62F9">
            <w:pPr>
              <w:pStyle w:val="ListParagraph"/>
              <w:ind w:left="-108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588994"/>
                <w:placeholder>
                  <w:docPart w:val="B2B93B914F14434995F8B1CAFAEA919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62F9" w:rsidRPr="00250D26">
                  <w:rPr>
                    <w:rStyle w:val="PlaceholderText"/>
                    <w:rFonts w:cstheme="minorHAnsi"/>
                  </w:rPr>
                  <w:t>Click here to enter a date.</w:t>
                </w:r>
              </w:sdtContent>
            </w:sdt>
          </w:p>
        </w:tc>
        <w:tc>
          <w:tcPr>
            <w:tcW w:w="278" w:type="dxa"/>
          </w:tcPr>
          <w:p w14:paraId="7546C020" w14:textId="77777777" w:rsidR="00EF62F9" w:rsidRDefault="00EF62F9" w:rsidP="00EF62F9">
            <w:pPr>
              <w:jc w:val="center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36458F93" w14:textId="77777777" w:rsidR="00EF62F9" w:rsidRPr="009A47B1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Cold Batch Water</w:t>
            </w:r>
          </w:p>
        </w:tc>
        <w:tc>
          <w:tcPr>
            <w:tcW w:w="900" w:type="dxa"/>
            <w:vAlign w:val="center"/>
          </w:tcPr>
          <w:p w14:paraId="25A1CF4C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14:paraId="4B9A68BB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 w:rsidRPr="00006CAA">
              <w:rPr>
                <w:rFonts w:cstheme="minorHAnsi"/>
                <w:b/>
                <w:u w:val="singl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CAA"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 w:rsidRPr="00006CAA"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14:paraId="7DB0AAC4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14:paraId="3C8BDD60" w14:textId="77777777" w:rsidTr="00EF62F9">
        <w:tc>
          <w:tcPr>
            <w:tcW w:w="1439" w:type="dxa"/>
          </w:tcPr>
          <w:p w14:paraId="3720011D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872" w:type="dxa"/>
          </w:tcPr>
          <w:p w14:paraId="61D77A64" w14:textId="77777777"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78" w:type="dxa"/>
          </w:tcPr>
          <w:p w14:paraId="227F4BC3" w14:textId="77777777" w:rsidR="00EF62F9" w:rsidRDefault="00EF62F9" w:rsidP="00EF62F9">
            <w:pPr>
              <w:jc w:val="center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088A2DDE" w14:textId="77777777" w:rsidR="00EF62F9" w:rsidRPr="00250D26" w:rsidRDefault="00EF62F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Pour Time</w:t>
            </w:r>
          </w:p>
        </w:tc>
        <w:tc>
          <w:tcPr>
            <w:tcW w:w="900" w:type="dxa"/>
            <w:vAlign w:val="center"/>
          </w:tcPr>
          <w:p w14:paraId="380E4FB4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14:paraId="18146CC2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14:paraId="629D0313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14:paraId="084E23F4" w14:textId="77777777" w:rsidTr="00EF62F9">
        <w:tc>
          <w:tcPr>
            <w:tcW w:w="1439" w:type="dxa"/>
          </w:tcPr>
          <w:p w14:paraId="5CB86DCF" w14:textId="77777777" w:rsidR="00EF62F9" w:rsidRDefault="00EF62F9" w:rsidP="00EF62F9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872" w:type="dxa"/>
          </w:tcPr>
          <w:p w14:paraId="2A599869" w14:textId="77777777"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78" w:type="dxa"/>
          </w:tcPr>
          <w:p w14:paraId="4A38B170" w14:textId="77777777" w:rsidR="00EF62F9" w:rsidRPr="00250D26" w:rsidRDefault="00EF62F9" w:rsidP="00EF62F9">
            <w:pPr>
              <w:pStyle w:val="ListParagraph"/>
              <w:ind w:left="-108"/>
              <w:rPr>
                <w:rFonts w:cstheme="minorHAnsi"/>
              </w:rPr>
            </w:pPr>
          </w:p>
        </w:tc>
        <w:tc>
          <w:tcPr>
            <w:tcW w:w="2156" w:type="dxa"/>
          </w:tcPr>
          <w:p w14:paraId="7BFBDF7D" w14:textId="77777777" w:rsidR="00EF62F9" w:rsidRPr="00250D26" w:rsidRDefault="00EF62F9" w:rsidP="00EF62F9">
            <w:pPr>
              <w:ind w:left="-1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Others (list)</w:t>
            </w:r>
          </w:p>
        </w:tc>
        <w:tc>
          <w:tcPr>
            <w:tcW w:w="900" w:type="dxa"/>
            <w:vAlign w:val="center"/>
          </w:tcPr>
          <w:p w14:paraId="08B9BB65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632" w:type="dxa"/>
            <w:vAlign w:val="center"/>
          </w:tcPr>
          <w:p w14:paraId="5856C444" w14:textId="77777777" w:rsidR="00EF62F9" w:rsidRPr="00006CAA" w:rsidRDefault="00EF62F9" w:rsidP="00EF62F9">
            <w:pPr>
              <w:ind w:left="-18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u w:val="single"/>
              </w:rPr>
              <w:instrText xml:space="preserve"> FORMCHECKBOX </w:instrText>
            </w:r>
            <w:r w:rsidR="0081324B">
              <w:rPr>
                <w:rFonts w:cstheme="minorHAnsi"/>
                <w:b/>
                <w:u w:val="single"/>
              </w:rPr>
            </w:r>
            <w:r w:rsidR="0081324B">
              <w:rPr>
                <w:rFonts w:cstheme="minorHAnsi"/>
                <w:b/>
                <w:u w:val="single"/>
              </w:rPr>
              <w:fldChar w:fldCharType="separate"/>
            </w:r>
            <w:r>
              <w:rPr>
                <w:rFonts w:cstheme="minorHAnsi"/>
                <w:b/>
                <w:u w:val="single"/>
              </w:rPr>
              <w:fldChar w:fldCharType="end"/>
            </w:r>
          </w:p>
        </w:tc>
        <w:tc>
          <w:tcPr>
            <w:tcW w:w="2874" w:type="dxa"/>
            <w:vAlign w:val="center"/>
          </w:tcPr>
          <w:p w14:paraId="13B455D9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38C5EB02" w14:textId="77777777" w:rsidR="0048534B" w:rsidRPr="008E2B10" w:rsidRDefault="0048534B" w:rsidP="008E2B10">
      <w:pPr>
        <w:rPr>
          <w:rFonts w:cstheme="minorHAnsi"/>
          <w:b/>
          <w:sz w:val="4"/>
          <w:szCs w:val="4"/>
          <w:u w:val="single"/>
        </w:rPr>
      </w:pPr>
    </w:p>
    <w:p w14:paraId="1BD57B61" w14:textId="77777777" w:rsidR="00247BDA" w:rsidRPr="00CC7208" w:rsidRDefault="00CC7208" w:rsidP="00CC7208">
      <w:pPr>
        <w:spacing w:before="0" w:after="0"/>
        <w:rPr>
          <w:rFonts w:cstheme="minorHAnsi"/>
          <w:b/>
          <w:i/>
        </w:rPr>
      </w:pPr>
      <w:r w:rsidRPr="00CC7208">
        <w:rPr>
          <w:rFonts w:cstheme="minorHAnsi"/>
          <w:i/>
        </w:rPr>
        <w:t>If</w:t>
      </w:r>
      <w:r>
        <w:rPr>
          <w:rFonts w:cstheme="minorHAnsi"/>
          <w:b/>
          <w:i/>
        </w:rPr>
        <w:t xml:space="preserve"> ICE </w:t>
      </w:r>
      <w:r w:rsidRPr="00CC7208">
        <w:rPr>
          <w:rFonts w:cstheme="minorHAnsi"/>
          <w:i/>
        </w:rPr>
        <w:t>is to be added,</w:t>
      </w:r>
      <w:r>
        <w:rPr>
          <w:rFonts w:cstheme="minorHAnsi"/>
          <w:b/>
          <w:i/>
        </w:rPr>
        <w:t xml:space="preserve"> ALL OTHER METHODS MUST BE USED FIRST.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395"/>
      </w:tblGrid>
      <w:tr w:rsidR="00CC7208" w14:paraId="53AA83DB" w14:textId="77777777" w:rsidTr="002D74AB">
        <w:trPr>
          <w:trHeight w:val="387"/>
        </w:trPr>
        <w:tc>
          <w:tcPr>
            <w:tcW w:w="5035" w:type="dxa"/>
          </w:tcPr>
          <w:p w14:paraId="67EAEEEF" w14:textId="77777777" w:rsidR="00CC720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t>Timeframe for Ordering and Adding Ice</w:t>
            </w:r>
          </w:p>
        </w:tc>
        <w:tc>
          <w:tcPr>
            <w:tcW w:w="5395" w:type="dxa"/>
          </w:tcPr>
          <w:p w14:paraId="3ADD3798" w14:textId="77777777" w:rsidR="00CC720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</w:tr>
      <w:tr w:rsidR="00CC7208" w14:paraId="6D81CE66" w14:textId="77777777" w:rsidTr="002D74AB">
        <w:tc>
          <w:tcPr>
            <w:tcW w:w="5035" w:type="dxa"/>
          </w:tcPr>
          <w:p w14:paraId="4F9146E5" w14:textId="77777777" w:rsidR="00CC7208" w:rsidRPr="00CC7208" w:rsidRDefault="00CC7208" w:rsidP="00CC7208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Ice Compensation Expectations </w:t>
            </w:r>
            <w:r w:rsidRPr="00250D26">
              <w:rPr>
                <w:rFonts w:cstheme="minorHAnsi"/>
              </w:rPr>
              <w:t>[Per Section 501.3.8.2.1(1)]</w:t>
            </w:r>
          </w:p>
        </w:tc>
        <w:tc>
          <w:tcPr>
            <w:tcW w:w="5395" w:type="dxa"/>
          </w:tcPr>
          <w:p w14:paraId="13598CF8" w14:textId="77777777" w:rsidR="00C32A98" w:rsidRDefault="00CC7208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</w:tr>
      <w:tr w:rsidR="00C32A98" w14:paraId="32E503D2" w14:textId="77777777" w:rsidTr="00077C6A">
        <w:tc>
          <w:tcPr>
            <w:tcW w:w="5035" w:type="dxa"/>
            <w:tcBorders>
              <w:bottom w:val="single" w:sz="4" w:space="0" w:color="548DD4" w:themeColor="text2" w:themeTint="99"/>
            </w:tcBorders>
          </w:tcPr>
          <w:p w14:paraId="27D803C3" w14:textId="77777777" w:rsidR="00C32A98" w:rsidRDefault="00C32A98" w:rsidP="00CC7208">
            <w:pPr>
              <w:rPr>
                <w:rFonts w:cstheme="minorHAnsi"/>
              </w:rPr>
            </w:pPr>
          </w:p>
        </w:tc>
        <w:tc>
          <w:tcPr>
            <w:tcW w:w="5395" w:type="dxa"/>
            <w:tcBorders>
              <w:bottom w:val="single" w:sz="4" w:space="0" w:color="548DD4" w:themeColor="text2" w:themeTint="99"/>
            </w:tcBorders>
          </w:tcPr>
          <w:p w14:paraId="2515081D" w14:textId="77777777" w:rsidR="00C32A98" w:rsidRDefault="00C32A98" w:rsidP="00CC7208">
            <w:pPr>
              <w:rPr>
                <w:rFonts w:cstheme="minorHAnsi"/>
              </w:rPr>
            </w:pPr>
          </w:p>
        </w:tc>
      </w:tr>
      <w:tr w:rsidR="00C32A98" w14:paraId="2DA77272" w14:textId="77777777" w:rsidTr="00077C6A">
        <w:tc>
          <w:tcPr>
            <w:tcW w:w="5035" w:type="dxa"/>
            <w:tcBorders>
              <w:top w:val="single" w:sz="4" w:space="0" w:color="548DD4" w:themeColor="text2" w:themeTint="99"/>
            </w:tcBorders>
          </w:tcPr>
          <w:p w14:paraId="16D06D7A" w14:textId="77777777" w:rsidR="00C32A98" w:rsidRPr="00C32A98" w:rsidRDefault="00C32A98" w:rsidP="00CC7208">
            <w:pPr>
              <w:rPr>
                <w:rFonts w:cstheme="minorHAnsi"/>
                <w:color w:val="8DB3E2" w:themeColor="text2" w:themeTint="66"/>
              </w:rPr>
            </w:pPr>
            <w:r w:rsidRPr="00C32A98">
              <w:rPr>
                <w:rFonts w:cstheme="minorHAnsi"/>
                <w:color w:val="1F497D" w:themeColor="text2"/>
              </w:rPr>
              <w:t xml:space="preserve">EVAPORATION PLAN </w:t>
            </w:r>
            <w:proofErr w:type="gramStart"/>
            <w:r w:rsidR="002D74AB">
              <w:rPr>
                <w:rFonts w:cstheme="minorHAnsi"/>
                <w:color w:val="1F497D" w:themeColor="text2"/>
              </w:rPr>
              <w:t>( SS</w:t>
            </w:r>
            <w:proofErr w:type="gramEnd"/>
            <w:r w:rsidR="002D74AB">
              <w:rPr>
                <w:rFonts w:cstheme="minorHAnsi"/>
                <w:color w:val="1F497D" w:themeColor="text2"/>
              </w:rPr>
              <w:t xml:space="preserve"> 501.3.8.2.2)</w:t>
            </w:r>
          </w:p>
        </w:tc>
        <w:tc>
          <w:tcPr>
            <w:tcW w:w="5395" w:type="dxa"/>
            <w:tcBorders>
              <w:top w:val="single" w:sz="4" w:space="0" w:color="548DD4" w:themeColor="text2" w:themeTint="99"/>
            </w:tcBorders>
          </w:tcPr>
          <w:p w14:paraId="5504A129" w14:textId="77777777" w:rsidR="00C32A98" w:rsidRDefault="00C32A98" w:rsidP="00CC7208">
            <w:pPr>
              <w:rPr>
                <w:rFonts w:cstheme="minorHAnsi"/>
              </w:rPr>
            </w:pPr>
          </w:p>
        </w:tc>
      </w:tr>
      <w:tr w:rsidR="002D74AB" w14:paraId="461AAD21" w14:textId="77777777" w:rsidTr="00077C6A">
        <w:tc>
          <w:tcPr>
            <w:tcW w:w="5035" w:type="dxa"/>
          </w:tcPr>
          <w:p w14:paraId="0BDE3D02" w14:textId="77777777" w:rsidR="002D74AB" w:rsidRPr="002D74AB" w:rsidRDefault="002D74AB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Submitted </w:t>
            </w:r>
            <w:sdt>
              <w:sdtPr>
                <w:rPr>
                  <w:rFonts w:cstheme="minorHAnsi"/>
                </w:rPr>
                <w:id w:val="-1756127094"/>
                <w:placeholder>
                  <w:docPart w:val="3F7DF6ABD61C47B68AB38956C13312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74FE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95" w:type="dxa"/>
          </w:tcPr>
          <w:p w14:paraId="67D7350A" w14:textId="77777777" w:rsidR="002D74AB" w:rsidRDefault="002D74AB" w:rsidP="00CC7208">
            <w:pPr>
              <w:rPr>
                <w:rFonts w:cstheme="minorHAnsi"/>
              </w:rPr>
            </w:pPr>
          </w:p>
        </w:tc>
      </w:tr>
      <w:tr w:rsidR="002D74AB" w14:paraId="3055CA74" w14:textId="77777777" w:rsidTr="002D74AB">
        <w:tc>
          <w:tcPr>
            <w:tcW w:w="5035" w:type="dxa"/>
          </w:tcPr>
          <w:p w14:paraId="0870A56E" w14:textId="77777777" w:rsidR="002D74AB" w:rsidRDefault="002D74AB" w:rsidP="00CC72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Accepted </w:t>
            </w:r>
            <w:sdt>
              <w:sdtPr>
                <w:rPr>
                  <w:rFonts w:cstheme="minorHAnsi"/>
                </w:rPr>
                <w:id w:val="-487020749"/>
                <w:placeholder>
                  <w:docPart w:val="9D77C7E6A37D4EC0825E0B65B49382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74FE9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95" w:type="dxa"/>
          </w:tcPr>
          <w:p w14:paraId="648729A7" w14:textId="77777777" w:rsidR="002D74AB" w:rsidRDefault="002D74AB" w:rsidP="00CC7208">
            <w:pPr>
              <w:rPr>
                <w:rFonts w:cstheme="minorHAnsi"/>
              </w:rPr>
            </w:pPr>
          </w:p>
        </w:tc>
      </w:tr>
    </w:tbl>
    <w:p w14:paraId="6644955C" w14:textId="77777777" w:rsidR="00D358D9" w:rsidRPr="00250D26" w:rsidRDefault="00D358D9" w:rsidP="00C73E90">
      <w:pPr>
        <w:pStyle w:val="Heading3"/>
      </w:pPr>
      <w:r w:rsidRPr="00250D26">
        <w:t>Cold</w:t>
      </w:r>
      <w:r w:rsidR="008E2B10">
        <w:t xml:space="preserve"> Weather </w:t>
      </w:r>
      <w:r w:rsidR="00C32A98">
        <w:t>Protection (SS 502.3.9)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5"/>
        <w:gridCol w:w="900"/>
        <w:gridCol w:w="720"/>
        <w:gridCol w:w="5040"/>
      </w:tblGrid>
      <w:tr w:rsidR="00C73E90" w:rsidRPr="00250D26" w14:paraId="611D5011" w14:textId="77777777" w:rsidTr="00C32A98">
        <w:tc>
          <w:tcPr>
            <w:tcW w:w="2435" w:type="dxa"/>
            <w:tcBorders>
              <w:bottom w:val="nil"/>
            </w:tcBorders>
          </w:tcPr>
          <w:p w14:paraId="7022E6BA" w14:textId="77777777" w:rsidR="00C73E90" w:rsidRPr="00250D26" w:rsidRDefault="00C73E90" w:rsidP="00C73E9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05FA5487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Yes</w:t>
            </w:r>
          </w:p>
        </w:tc>
        <w:tc>
          <w:tcPr>
            <w:tcW w:w="720" w:type="dxa"/>
            <w:tcBorders>
              <w:bottom w:val="nil"/>
            </w:tcBorders>
          </w:tcPr>
          <w:p w14:paraId="6F896255" w14:textId="77777777" w:rsidR="00C73E90" w:rsidRPr="009A47B1" w:rsidRDefault="00C73E90" w:rsidP="00C73E90">
            <w:pPr>
              <w:jc w:val="center"/>
              <w:rPr>
                <w:rFonts w:cstheme="minorHAnsi"/>
                <w:b/>
              </w:rPr>
            </w:pPr>
            <w:r w:rsidRPr="009A47B1">
              <w:rPr>
                <w:rFonts w:cstheme="minorHAnsi"/>
                <w:b/>
              </w:rPr>
              <w:t>No</w:t>
            </w:r>
          </w:p>
        </w:tc>
        <w:tc>
          <w:tcPr>
            <w:tcW w:w="5040" w:type="dxa"/>
            <w:tcBorders>
              <w:bottom w:val="nil"/>
            </w:tcBorders>
          </w:tcPr>
          <w:p w14:paraId="048E45ED" w14:textId="77777777" w:rsidR="00C73E90" w:rsidRPr="00C73E90" w:rsidRDefault="00C73E90" w:rsidP="00C73E90">
            <w:pPr>
              <w:pStyle w:val="ListParagraph"/>
              <w:ind w:left="0"/>
              <w:rPr>
                <w:rFonts w:cstheme="minorHAnsi"/>
                <w:b/>
              </w:rPr>
            </w:pPr>
            <w:r w:rsidRPr="00C73E90">
              <w:rPr>
                <w:rFonts w:cstheme="minorHAnsi"/>
                <w:b/>
              </w:rPr>
              <w:t>Remarks</w:t>
            </w:r>
          </w:p>
        </w:tc>
      </w:tr>
      <w:tr w:rsidR="00EF62F9" w:rsidRPr="00250D26" w14:paraId="35A03BBD" w14:textId="77777777" w:rsidTr="00C32A98">
        <w:tc>
          <w:tcPr>
            <w:tcW w:w="2435" w:type="dxa"/>
            <w:tcBorders>
              <w:top w:val="nil"/>
              <w:bottom w:val="nil"/>
            </w:tcBorders>
          </w:tcPr>
          <w:p w14:paraId="3C957424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50D26">
              <w:rPr>
                <w:rFonts w:cstheme="minorHAnsi"/>
              </w:rPr>
              <w:t>Heat Forms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4C956C5C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B6AD2C0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14:paraId="6C23D49B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072216FD" w14:textId="77777777" w:rsidTr="00C32A98">
        <w:tc>
          <w:tcPr>
            <w:tcW w:w="2435" w:type="dxa"/>
            <w:tcBorders>
              <w:top w:val="nil"/>
              <w:bottom w:val="nil"/>
            </w:tcBorders>
          </w:tcPr>
          <w:p w14:paraId="5F209E32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Heat</w:t>
            </w:r>
            <w:r w:rsidRPr="00250D26">
              <w:rPr>
                <w:rFonts w:cstheme="minorHAnsi"/>
              </w:rPr>
              <w:t xml:space="preserve"> Batch Water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0161CA85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1FA30871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14:paraId="4C878C67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43688D30" w14:textId="77777777" w:rsidTr="00C32A98">
        <w:tc>
          <w:tcPr>
            <w:tcW w:w="2435" w:type="dxa"/>
            <w:tcBorders>
              <w:top w:val="nil"/>
              <w:bottom w:val="nil"/>
            </w:tcBorders>
          </w:tcPr>
          <w:p w14:paraId="41D88F53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50D26">
              <w:rPr>
                <w:rFonts w:cstheme="minorHAnsi"/>
              </w:rPr>
              <w:t>Heat Aggregate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2BFF2B76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7330C34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14:paraId="7C682BE3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75717DBF" w14:textId="77777777" w:rsidTr="00C32A98">
        <w:tc>
          <w:tcPr>
            <w:tcW w:w="2435" w:type="dxa"/>
            <w:tcBorders>
              <w:top w:val="nil"/>
              <w:bottom w:val="nil"/>
            </w:tcBorders>
          </w:tcPr>
          <w:p w14:paraId="1CFD4FAB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 w:rsidRPr="00250D26">
              <w:rPr>
                <w:rFonts w:cstheme="minorHAnsi"/>
              </w:rPr>
              <w:t>Temp Probe Frequency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3CE615CF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61DF7300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14:paraId="544BA7CE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F62F9" w:rsidRPr="00250D26" w14:paraId="7AB9DC15" w14:textId="77777777" w:rsidTr="00C32A98">
        <w:tc>
          <w:tcPr>
            <w:tcW w:w="2435" w:type="dxa"/>
            <w:tcBorders>
              <w:top w:val="nil"/>
              <w:bottom w:val="nil"/>
            </w:tcBorders>
          </w:tcPr>
          <w:p w14:paraId="1DF20884" w14:textId="77777777" w:rsidR="00EF62F9" w:rsidRPr="00250D26" w:rsidRDefault="00EF62F9" w:rsidP="00EF62F9">
            <w:pPr>
              <w:pStyle w:val="ListParagraph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Others (list)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14:paraId="693D7ACE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69D1C48" w14:textId="77777777" w:rsidR="00EF62F9" w:rsidRPr="001E501C" w:rsidRDefault="00EF62F9" w:rsidP="00EF62F9">
            <w:pPr>
              <w:jc w:val="center"/>
              <w:rPr>
                <w:rFonts w:cstheme="minorHAnsi"/>
              </w:rPr>
            </w:pPr>
            <w:r w:rsidRPr="001E501C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01C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1E501C">
              <w:rPr>
                <w:rFonts w:cstheme="minorHAnsi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bottom w:val="nil"/>
            </w:tcBorders>
            <w:vAlign w:val="center"/>
          </w:tcPr>
          <w:p w14:paraId="0452E222" w14:textId="77777777" w:rsidR="00EF62F9" w:rsidRPr="00250D26" w:rsidRDefault="00EF62F9" w:rsidP="00EF62F9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73D1880" w14:textId="77777777" w:rsidR="006F7FEE" w:rsidRDefault="0070014E" w:rsidP="00A25D91">
      <w:pPr>
        <w:pStyle w:val="Heading2"/>
      </w:pPr>
      <w:r w:rsidRPr="00250D26">
        <w:t xml:space="preserve">Curing </w:t>
      </w:r>
      <w:r w:rsidR="00D358D9" w:rsidRPr="00250D26">
        <w:t>Process</w:t>
      </w:r>
    </w:p>
    <w:p w14:paraId="0DE1BE8B" w14:textId="77777777" w:rsidR="001A264B" w:rsidRPr="001A264B" w:rsidRDefault="001A264B" w:rsidP="001A264B">
      <w:pPr>
        <w:spacing w:before="0" w:after="0"/>
      </w:pPr>
    </w:p>
    <w:tbl>
      <w:tblPr>
        <w:tblStyle w:val="TableGrid"/>
        <w:tblW w:w="10165" w:type="dxa"/>
        <w:tblInd w:w="-90" w:type="dxa"/>
        <w:tblLook w:val="04A0" w:firstRow="1" w:lastRow="0" w:firstColumn="1" w:lastColumn="0" w:noHBand="0" w:noVBand="1"/>
      </w:tblPr>
      <w:tblGrid>
        <w:gridCol w:w="4399"/>
        <w:gridCol w:w="1266"/>
        <w:gridCol w:w="1350"/>
        <w:gridCol w:w="1080"/>
        <w:gridCol w:w="2070"/>
      </w:tblGrid>
      <w:tr w:rsidR="00500FA2" w:rsidRPr="00250D26" w14:paraId="4667706F" w14:textId="77777777" w:rsidTr="005A5762">
        <w:trPr>
          <w:trHeight w:val="458"/>
        </w:trPr>
        <w:tc>
          <w:tcPr>
            <w:tcW w:w="4399" w:type="dxa"/>
          </w:tcPr>
          <w:p w14:paraId="28579E62" w14:textId="77777777" w:rsidR="00500FA2" w:rsidRPr="00250D26" w:rsidRDefault="00500FA2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Normal deck wet cure 7 days (502.3.8.2.3)</w:t>
            </w:r>
          </w:p>
        </w:tc>
        <w:tc>
          <w:tcPr>
            <w:tcW w:w="5766" w:type="dxa"/>
            <w:gridSpan w:val="4"/>
            <w:vAlign w:val="center"/>
          </w:tcPr>
          <w:p w14:paraId="4463DECE" w14:textId="77777777" w:rsidR="00500FA2" w:rsidRPr="00250D26" w:rsidRDefault="00500FA2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00FA2" w:rsidRPr="00250D26" w14:paraId="2A667D09" w14:textId="77777777" w:rsidTr="005A5762">
        <w:trPr>
          <w:trHeight w:val="449"/>
        </w:trPr>
        <w:tc>
          <w:tcPr>
            <w:tcW w:w="4399" w:type="dxa"/>
          </w:tcPr>
          <w:p w14:paraId="095125DF" w14:textId="77777777" w:rsidR="00500FA2" w:rsidRDefault="00500FA2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HPC</w:t>
            </w:r>
            <w:proofErr w:type="spellEnd"/>
            <w:r>
              <w:rPr>
                <w:rFonts w:cstheme="minorHAnsi"/>
              </w:rPr>
              <w:t xml:space="preserve"> wet cure for 14 days (see special provisions)</w:t>
            </w:r>
          </w:p>
        </w:tc>
        <w:tc>
          <w:tcPr>
            <w:tcW w:w="5766" w:type="dxa"/>
            <w:gridSpan w:val="4"/>
            <w:vAlign w:val="center"/>
          </w:tcPr>
          <w:p w14:paraId="0926A3CC" w14:textId="77777777" w:rsidR="00500FA2" w:rsidRDefault="00500FA2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00FA2" w:rsidRPr="00250D26" w14:paraId="06EEBBC0" w14:textId="77777777" w:rsidTr="00500FA2">
        <w:trPr>
          <w:trHeight w:val="356"/>
        </w:trPr>
        <w:tc>
          <w:tcPr>
            <w:tcW w:w="4399" w:type="dxa"/>
          </w:tcPr>
          <w:p w14:paraId="38D79764" w14:textId="77777777" w:rsidR="00500FA2" w:rsidRDefault="00500FA2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Deck overlay wet cure 3 days (509.3.9.3)</w:t>
            </w:r>
          </w:p>
        </w:tc>
        <w:tc>
          <w:tcPr>
            <w:tcW w:w="5766" w:type="dxa"/>
            <w:gridSpan w:val="4"/>
            <w:vAlign w:val="center"/>
          </w:tcPr>
          <w:p w14:paraId="41D797FE" w14:textId="77777777" w:rsidR="00500FA2" w:rsidRDefault="00500FA2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500FA2" w:rsidRPr="00250D26" w14:paraId="443B04C5" w14:textId="77777777" w:rsidTr="00500FA2">
        <w:trPr>
          <w:trHeight w:val="356"/>
        </w:trPr>
        <w:tc>
          <w:tcPr>
            <w:tcW w:w="4399" w:type="dxa"/>
          </w:tcPr>
          <w:p w14:paraId="0FA56B60" w14:textId="77777777" w:rsidR="00500FA2" w:rsidRPr="00250D26" w:rsidRDefault="00500FA2" w:rsidP="001A264B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Strength Verification (502.3.10)</w:t>
            </w:r>
          </w:p>
        </w:tc>
        <w:tc>
          <w:tcPr>
            <w:tcW w:w="1266" w:type="dxa"/>
            <w:vAlign w:val="center"/>
          </w:tcPr>
          <w:p w14:paraId="5815054F" w14:textId="77777777" w:rsidR="00500FA2" w:rsidRPr="00250D26" w:rsidRDefault="00500FA2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 w:rsidRPr="00250D26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34"/>
            <w:r w:rsidRPr="00250D26">
              <w:rPr>
                <w:rFonts w:cstheme="minorHAnsi"/>
              </w:rPr>
              <w:t xml:space="preserve"> Maturity</w:t>
            </w:r>
          </w:p>
        </w:tc>
        <w:tc>
          <w:tcPr>
            <w:tcW w:w="1350" w:type="dxa"/>
            <w:vAlign w:val="center"/>
          </w:tcPr>
          <w:p w14:paraId="397993D2" w14:textId="77777777" w:rsidR="00500FA2" w:rsidRPr="00250D26" w:rsidRDefault="00500FA2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Pr="00250D26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35"/>
            <w:r w:rsidRPr="00250D26">
              <w:rPr>
                <w:rFonts w:cstheme="minorHAnsi"/>
              </w:rPr>
              <w:t xml:space="preserve"> Cylinders</w:t>
            </w:r>
          </w:p>
        </w:tc>
        <w:tc>
          <w:tcPr>
            <w:tcW w:w="1080" w:type="dxa"/>
            <w:vAlign w:val="center"/>
          </w:tcPr>
          <w:p w14:paraId="0828BD41" w14:textId="77777777" w:rsidR="00500FA2" w:rsidRPr="00250D26" w:rsidRDefault="00500FA2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Pr="00250D26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36"/>
            <w:r w:rsidRPr="00250D26">
              <w:rPr>
                <w:rFonts w:cstheme="minorHAnsi"/>
              </w:rPr>
              <w:t xml:space="preserve"> Time</w:t>
            </w:r>
            <w:r w:rsidRPr="00250D26">
              <w:rPr>
                <w:rFonts w:cstheme="minorHAnsi"/>
              </w:rPr>
              <w:tab/>
            </w:r>
          </w:p>
        </w:tc>
        <w:tc>
          <w:tcPr>
            <w:tcW w:w="2070" w:type="dxa"/>
            <w:vAlign w:val="center"/>
          </w:tcPr>
          <w:p w14:paraId="1DF1118D" w14:textId="77777777" w:rsidR="00500FA2" w:rsidRPr="00250D26" w:rsidRDefault="00500FA2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 w:rsidRPr="00250D26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bookmarkEnd w:id="37"/>
            <w:r w:rsidRPr="00250D26">
              <w:rPr>
                <w:rFonts w:cstheme="minorHAnsi"/>
              </w:rPr>
              <w:t xml:space="preserve"> Other</w:t>
            </w:r>
            <w:r>
              <w:rPr>
                <w:rFonts w:cstheme="minorHAnsi"/>
              </w:rPr>
              <w:t xml:space="preserve"> (list)</w:t>
            </w:r>
          </w:p>
        </w:tc>
      </w:tr>
    </w:tbl>
    <w:p w14:paraId="2732DC66" w14:textId="77777777" w:rsidR="0070014E" w:rsidRDefault="008B7CF2" w:rsidP="00A25D91">
      <w:pPr>
        <w:pStyle w:val="Heading2"/>
      </w:pPr>
      <w:r w:rsidRPr="00250D26">
        <w:t>Placement</w:t>
      </w:r>
    </w:p>
    <w:p w14:paraId="653DFEEF" w14:textId="77777777" w:rsidR="001A264B" w:rsidRPr="001A264B" w:rsidRDefault="001A264B" w:rsidP="001A264B">
      <w:pPr>
        <w:spacing w:before="0" w:after="0"/>
      </w:pPr>
    </w:p>
    <w:tbl>
      <w:tblPr>
        <w:tblStyle w:val="TableGrid"/>
        <w:tblW w:w="1098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0"/>
        <w:gridCol w:w="1350"/>
        <w:gridCol w:w="990"/>
        <w:gridCol w:w="270"/>
        <w:gridCol w:w="1800"/>
        <w:gridCol w:w="4320"/>
      </w:tblGrid>
      <w:tr w:rsidR="00EF62F9" w:rsidRPr="00250D26" w14:paraId="03496923" w14:textId="77777777" w:rsidTr="00C91F3B">
        <w:tc>
          <w:tcPr>
            <w:tcW w:w="1980" w:type="dxa"/>
          </w:tcPr>
          <w:p w14:paraId="1669F46A" w14:textId="77777777" w:rsidR="00EF62F9" w:rsidRPr="00250D26" w:rsidRDefault="00EF62F9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Truck Access</w:t>
            </w:r>
          </w:p>
        </w:tc>
        <w:tc>
          <w:tcPr>
            <w:tcW w:w="270" w:type="dxa"/>
            <w:vAlign w:val="center"/>
          </w:tcPr>
          <w:p w14:paraId="79D234F6" w14:textId="77777777" w:rsidR="00EF62F9" w:rsidRPr="00250D26" w:rsidRDefault="00EF62F9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5"/>
            <w:vAlign w:val="center"/>
          </w:tcPr>
          <w:p w14:paraId="1046B2E3" w14:textId="77777777" w:rsidR="00EF62F9" w:rsidRPr="00250D26" w:rsidRDefault="00EF62F9" w:rsidP="00EF62F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A264B" w:rsidRPr="00250D26" w14:paraId="4AFE8801" w14:textId="77777777" w:rsidTr="00C91F3B">
        <w:tc>
          <w:tcPr>
            <w:tcW w:w="1980" w:type="dxa"/>
          </w:tcPr>
          <w:p w14:paraId="32531FCF" w14:textId="77777777" w:rsidR="001A264B" w:rsidRPr="00250D26" w:rsidRDefault="00036CB6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A264B">
              <w:rPr>
                <w:rFonts w:cstheme="minorHAnsi"/>
              </w:rPr>
              <w:t>Placement Method</w:t>
            </w:r>
          </w:p>
        </w:tc>
        <w:tc>
          <w:tcPr>
            <w:tcW w:w="270" w:type="dxa"/>
          </w:tcPr>
          <w:p w14:paraId="39F8159A" w14:textId="77777777" w:rsidR="001A264B" w:rsidRPr="00250D26" w:rsidRDefault="001A264B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1350" w:type="dxa"/>
            <w:vAlign w:val="center"/>
          </w:tcPr>
          <w:p w14:paraId="7D6197C6" w14:textId="77777777" w:rsidR="001A264B" w:rsidRPr="00250D26" w:rsidRDefault="001A264B" w:rsidP="00C32A98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Bucket</w:t>
            </w:r>
          </w:p>
        </w:tc>
        <w:tc>
          <w:tcPr>
            <w:tcW w:w="1260" w:type="dxa"/>
            <w:gridSpan w:val="2"/>
            <w:vAlign w:val="center"/>
          </w:tcPr>
          <w:p w14:paraId="2408772D" w14:textId="77777777" w:rsidR="001A264B" w:rsidRPr="00250D26" w:rsidRDefault="001A264B" w:rsidP="001A264B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 w:rsidRPr="00250D2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Pump</w:t>
            </w:r>
          </w:p>
        </w:tc>
        <w:tc>
          <w:tcPr>
            <w:tcW w:w="1800" w:type="dxa"/>
            <w:vAlign w:val="center"/>
          </w:tcPr>
          <w:p w14:paraId="73D0B0B8" w14:textId="77777777" w:rsidR="001A264B" w:rsidRPr="00250D26" w:rsidRDefault="001A264B" w:rsidP="00C32A98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Bucket &amp; Pump</w:t>
            </w:r>
          </w:p>
        </w:tc>
        <w:tc>
          <w:tcPr>
            <w:tcW w:w="4320" w:type="dxa"/>
            <w:vAlign w:val="center"/>
          </w:tcPr>
          <w:p w14:paraId="2818659A" w14:textId="77777777" w:rsidR="001A264B" w:rsidRPr="00250D26" w:rsidRDefault="001A264B" w:rsidP="00721EDE">
            <w:pPr>
              <w:pStyle w:val="ListParagraph"/>
              <w:ind w:left="0"/>
              <w:rPr>
                <w:rFonts w:cstheme="minorHAnsi"/>
              </w:rPr>
            </w:pPr>
            <w:r w:rsidRPr="00250D2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D26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Pr="00250D26">
              <w:rPr>
                <w:rFonts w:cstheme="minorHAnsi"/>
              </w:rPr>
              <w:fldChar w:fldCharType="end"/>
            </w:r>
            <w:r w:rsidR="00721EDE">
              <w:rPr>
                <w:rFonts w:cstheme="minorHAnsi"/>
              </w:rPr>
              <w:t xml:space="preserve"> Mobile Mix  </w:t>
            </w:r>
            <w:r w:rsidR="00721EDE" w:rsidRPr="00250D26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1EDE" w:rsidRPr="00250D26">
              <w:rPr>
                <w:rFonts w:cstheme="minorHAnsi"/>
              </w:rPr>
              <w:instrText xml:space="preserve"> FORMCHECKBOX </w:instrText>
            </w:r>
            <w:r w:rsidR="0081324B">
              <w:rPr>
                <w:rFonts w:cstheme="minorHAnsi"/>
              </w:rPr>
            </w:r>
            <w:r w:rsidR="0081324B">
              <w:rPr>
                <w:rFonts w:cstheme="minorHAnsi"/>
              </w:rPr>
              <w:fldChar w:fldCharType="separate"/>
            </w:r>
            <w:r w:rsidR="00721EDE" w:rsidRPr="00250D26">
              <w:rPr>
                <w:rFonts w:cstheme="minorHAnsi"/>
              </w:rPr>
              <w:fldChar w:fldCharType="end"/>
            </w:r>
            <w:r w:rsidR="00721EDE" w:rsidRPr="00250D26">
              <w:rPr>
                <w:rFonts w:cstheme="minorHAnsi"/>
              </w:rPr>
              <w:t xml:space="preserve"> Other</w:t>
            </w:r>
            <w:r w:rsidR="00721EDE">
              <w:rPr>
                <w:rFonts w:cstheme="minorHAnsi"/>
              </w:rPr>
              <w:t xml:space="preserve"> (list)</w:t>
            </w:r>
          </w:p>
        </w:tc>
      </w:tr>
      <w:tr w:rsidR="00036CB6" w:rsidRPr="00250D26" w14:paraId="06B5F947" w14:textId="77777777" w:rsidTr="00C91F3B">
        <w:tc>
          <w:tcPr>
            <w:tcW w:w="1980" w:type="dxa"/>
          </w:tcPr>
          <w:p w14:paraId="21B47E02" w14:textId="77777777" w:rsidR="00036CB6" w:rsidRPr="00036CB6" w:rsidRDefault="00036CB6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036CB6">
              <w:rPr>
                <w:rFonts w:cstheme="minorHAnsi"/>
              </w:rPr>
              <w:t xml:space="preserve">If pump, air loss &lt;1% </w:t>
            </w:r>
          </w:p>
        </w:tc>
        <w:tc>
          <w:tcPr>
            <w:tcW w:w="270" w:type="dxa"/>
          </w:tcPr>
          <w:p w14:paraId="2452DEEE" w14:textId="77777777" w:rsidR="00036CB6" w:rsidRPr="00036CB6" w:rsidRDefault="00036CB6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A3F1FE3" w14:textId="77777777" w:rsidR="00036CB6" w:rsidRPr="00036CB6" w:rsidRDefault="00036CB6" w:rsidP="00C32A98">
            <w:pPr>
              <w:pStyle w:val="ListParagraph"/>
              <w:ind w:left="0"/>
              <w:rPr>
                <w:rFonts w:cstheme="minorHAnsi"/>
              </w:rPr>
            </w:pPr>
            <w:r w:rsidRPr="00036CB6">
              <w:rPr>
                <w:rFonts w:cstheme="minorHAnsi"/>
              </w:rPr>
              <w:t>(502.3.5.1(11)</w:t>
            </w:r>
            <w:r>
              <w:rPr>
                <w:rFonts w:cstheme="minorHAnsi"/>
              </w:rPr>
              <w:t>)</w:t>
            </w:r>
          </w:p>
        </w:tc>
        <w:tc>
          <w:tcPr>
            <w:tcW w:w="270" w:type="dxa"/>
            <w:vAlign w:val="center"/>
          </w:tcPr>
          <w:p w14:paraId="02B70FA0" w14:textId="77777777" w:rsidR="00036CB6" w:rsidRPr="00036CB6" w:rsidRDefault="00036CB6" w:rsidP="001A264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800" w:type="dxa"/>
            <w:vAlign w:val="center"/>
          </w:tcPr>
          <w:p w14:paraId="43DF1D87" w14:textId="77777777" w:rsidR="00036CB6" w:rsidRPr="00036CB6" w:rsidRDefault="00036CB6" w:rsidP="00C32A9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4320" w:type="dxa"/>
            <w:vAlign w:val="center"/>
          </w:tcPr>
          <w:p w14:paraId="617CAAEC" w14:textId="77777777" w:rsidR="00036CB6" w:rsidRPr="00250D26" w:rsidRDefault="00036CB6" w:rsidP="00C32A98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EF62F9" w:rsidRPr="00250D26" w14:paraId="7BABD73B" w14:textId="77777777" w:rsidTr="00C91F3B">
        <w:tc>
          <w:tcPr>
            <w:tcW w:w="1980" w:type="dxa"/>
          </w:tcPr>
          <w:p w14:paraId="0E28CE98" w14:textId="77777777" w:rsidR="00EF62F9" w:rsidRDefault="00EF62F9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Truck Washout</w:t>
            </w:r>
          </w:p>
        </w:tc>
        <w:tc>
          <w:tcPr>
            <w:tcW w:w="270" w:type="dxa"/>
          </w:tcPr>
          <w:p w14:paraId="4E8A60BB" w14:textId="77777777" w:rsidR="00EF62F9" w:rsidRPr="00250D26" w:rsidRDefault="00EF62F9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5"/>
            <w:vAlign w:val="center"/>
          </w:tcPr>
          <w:p w14:paraId="2DADB2A9" w14:textId="77777777" w:rsidR="00EF62F9" w:rsidRPr="00250D26" w:rsidRDefault="00EF62F9" w:rsidP="00C32A9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E3DDC" w:rsidRPr="00250D26" w14:paraId="3D44FE77" w14:textId="77777777" w:rsidTr="00C91F3B">
        <w:tc>
          <w:tcPr>
            <w:tcW w:w="1980" w:type="dxa"/>
          </w:tcPr>
          <w:p w14:paraId="0A6CEA79" w14:textId="77777777" w:rsidR="008E3DDC" w:rsidRPr="00250D26" w:rsidRDefault="008E3DDC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Type of consolidation</w:t>
            </w:r>
          </w:p>
        </w:tc>
        <w:tc>
          <w:tcPr>
            <w:tcW w:w="270" w:type="dxa"/>
          </w:tcPr>
          <w:p w14:paraId="0F6BD723" w14:textId="77777777" w:rsidR="008E3DDC" w:rsidRPr="00250D26" w:rsidRDefault="008E3DDC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5"/>
            <w:vAlign w:val="center"/>
          </w:tcPr>
          <w:p w14:paraId="37290F84" w14:textId="77777777" w:rsidR="008E3DDC" w:rsidRDefault="008E3DDC" w:rsidP="008E3DDC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E3DDC" w:rsidRPr="00250D26" w14:paraId="40BD4178" w14:textId="77777777" w:rsidTr="00C91F3B">
        <w:tc>
          <w:tcPr>
            <w:tcW w:w="1980" w:type="dxa"/>
          </w:tcPr>
          <w:p w14:paraId="1AE2E7F6" w14:textId="77777777" w:rsidR="008E3DDC" w:rsidRPr="00250D26" w:rsidRDefault="008E3DDC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# of people on pour</w:t>
            </w:r>
          </w:p>
        </w:tc>
        <w:tc>
          <w:tcPr>
            <w:tcW w:w="270" w:type="dxa"/>
          </w:tcPr>
          <w:p w14:paraId="0DE97BD9" w14:textId="77777777" w:rsidR="008E3DDC" w:rsidRPr="00250D26" w:rsidRDefault="008E3DDC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5"/>
            <w:vAlign w:val="center"/>
          </w:tcPr>
          <w:p w14:paraId="5140DF24" w14:textId="77777777" w:rsidR="008E3DDC" w:rsidRDefault="006F303A" w:rsidP="00C32A9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E3DDC" w:rsidRPr="00250D26" w14:paraId="3377A057" w14:textId="77777777" w:rsidTr="00C91F3B">
        <w:tc>
          <w:tcPr>
            <w:tcW w:w="1980" w:type="dxa"/>
          </w:tcPr>
          <w:p w14:paraId="378566D2" w14:textId="77777777" w:rsidR="008E3DDC" w:rsidRPr="00250D26" w:rsidRDefault="006F303A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Fogging</w:t>
            </w:r>
          </w:p>
        </w:tc>
        <w:tc>
          <w:tcPr>
            <w:tcW w:w="270" w:type="dxa"/>
          </w:tcPr>
          <w:p w14:paraId="13C6520B" w14:textId="77777777" w:rsidR="008E3DDC" w:rsidRPr="00250D26" w:rsidRDefault="008E3DDC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5"/>
            <w:vAlign w:val="center"/>
          </w:tcPr>
          <w:p w14:paraId="3A463BF9" w14:textId="77777777" w:rsidR="008E3DDC" w:rsidRDefault="006F303A" w:rsidP="00C32A9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8E3DDC" w:rsidRPr="00250D26" w14:paraId="22351E6F" w14:textId="77777777" w:rsidTr="00C91F3B">
        <w:tc>
          <w:tcPr>
            <w:tcW w:w="1980" w:type="dxa"/>
          </w:tcPr>
          <w:p w14:paraId="0F4EFE21" w14:textId="77777777" w:rsidR="008E3DDC" w:rsidRPr="00250D26" w:rsidRDefault="006F303A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Back-up equipment</w:t>
            </w:r>
          </w:p>
        </w:tc>
        <w:tc>
          <w:tcPr>
            <w:tcW w:w="270" w:type="dxa"/>
          </w:tcPr>
          <w:p w14:paraId="6477E744" w14:textId="77777777" w:rsidR="008E3DDC" w:rsidRPr="00250D26" w:rsidRDefault="008E3DDC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5"/>
            <w:vAlign w:val="center"/>
          </w:tcPr>
          <w:p w14:paraId="66F00D24" w14:textId="77777777" w:rsidR="008E3DDC" w:rsidRDefault="006F303A" w:rsidP="00C32A9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06E59" w:rsidRPr="00250D26" w14:paraId="27258E17" w14:textId="77777777" w:rsidTr="00C91F3B">
        <w:tc>
          <w:tcPr>
            <w:tcW w:w="1980" w:type="dxa"/>
          </w:tcPr>
          <w:p w14:paraId="6ADD4191" w14:textId="77777777" w:rsidR="00D06E59" w:rsidRDefault="00D06E59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Additional Traffic control </w:t>
            </w:r>
          </w:p>
        </w:tc>
        <w:tc>
          <w:tcPr>
            <w:tcW w:w="270" w:type="dxa"/>
          </w:tcPr>
          <w:p w14:paraId="45294F30" w14:textId="77777777" w:rsidR="00D06E59" w:rsidRPr="00250D26" w:rsidRDefault="00D06E59" w:rsidP="00C32A98">
            <w:pPr>
              <w:pStyle w:val="ListParagraph"/>
              <w:ind w:left="0"/>
              <w:jc w:val="right"/>
              <w:rPr>
                <w:rFonts w:cstheme="minorHAnsi"/>
              </w:rPr>
            </w:pPr>
          </w:p>
        </w:tc>
        <w:tc>
          <w:tcPr>
            <w:tcW w:w="8730" w:type="dxa"/>
            <w:gridSpan w:val="5"/>
            <w:vAlign w:val="center"/>
          </w:tcPr>
          <w:p w14:paraId="5CCFB37C" w14:textId="77777777" w:rsidR="00D06E59" w:rsidRDefault="00D06E59" w:rsidP="00C32A98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6C8CD5D" w14:textId="77777777" w:rsidR="008B7CF2" w:rsidRDefault="00E337DE" w:rsidP="00A25D91">
      <w:pPr>
        <w:pStyle w:val="Heading2"/>
      </w:pPr>
      <w:r w:rsidRPr="00250D26">
        <w:t>Sampling and t</w:t>
      </w:r>
      <w:r w:rsidR="008B7CF2" w:rsidRPr="00250D26">
        <w:t>esting</w:t>
      </w:r>
    </w:p>
    <w:p w14:paraId="407B4DCA" w14:textId="77777777" w:rsidR="00F16611" w:rsidRPr="00F16611" w:rsidRDefault="00F16611" w:rsidP="00F16611">
      <w:pPr>
        <w:spacing w:before="0" w:after="0"/>
      </w:pPr>
    </w:p>
    <w:tbl>
      <w:tblPr>
        <w:tblStyle w:val="TableGrid"/>
        <w:tblW w:w="11281" w:type="dxa"/>
        <w:tblInd w:w="-90" w:type="dxa"/>
        <w:tblLook w:val="04A0" w:firstRow="1" w:lastRow="0" w:firstColumn="1" w:lastColumn="0" w:noHBand="0" w:noVBand="1"/>
      </w:tblPr>
      <w:tblGrid>
        <w:gridCol w:w="2340"/>
        <w:gridCol w:w="3361"/>
        <w:gridCol w:w="5580"/>
      </w:tblGrid>
      <w:tr w:rsidR="00F16611" w:rsidRPr="00250D26" w14:paraId="5C616D60" w14:textId="77777777" w:rsidTr="00F16611">
        <w:tc>
          <w:tcPr>
            <w:tcW w:w="2340" w:type="dxa"/>
            <w:tcBorders>
              <w:left w:val="nil"/>
              <w:right w:val="nil"/>
            </w:tcBorders>
          </w:tcPr>
          <w:p w14:paraId="55641287" w14:textId="4912C1F6" w:rsidR="00F16611" w:rsidRPr="00250D26" w:rsidRDefault="00F16611" w:rsidP="00C32A98">
            <w:pPr>
              <w:rPr>
                <w:rFonts w:cstheme="minorHAnsi"/>
              </w:rPr>
            </w:pPr>
            <w:r w:rsidRPr="00250D26">
              <w:rPr>
                <w:rFonts w:cstheme="minorHAnsi"/>
              </w:rPr>
              <w:t>Testing Location</w:t>
            </w:r>
            <w:r w:rsidR="00063AD7">
              <w:rPr>
                <w:rFonts w:cstheme="minorHAnsi"/>
              </w:rPr>
              <w:t xml:space="preserve"> </w:t>
            </w:r>
          </w:p>
        </w:tc>
        <w:tc>
          <w:tcPr>
            <w:tcW w:w="3361" w:type="dxa"/>
            <w:tcBorders>
              <w:left w:val="nil"/>
              <w:right w:val="nil"/>
            </w:tcBorders>
          </w:tcPr>
          <w:p w14:paraId="7B279E34" w14:textId="2838D53F" w:rsidR="00F16611" w:rsidRPr="00250D26" w:rsidRDefault="004C0A59" w:rsidP="00C32A9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39ED36F0" w14:textId="77777777" w:rsidR="00F16611" w:rsidRPr="00250D26" w:rsidRDefault="00F16611" w:rsidP="00C32A98">
            <w:pPr>
              <w:rPr>
                <w:rFonts w:cstheme="minorHAnsi"/>
              </w:rPr>
            </w:pPr>
          </w:p>
        </w:tc>
      </w:tr>
      <w:tr w:rsidR="00F16611" w:rsidRPr="00250D26" w14:paraId="3A19424C" w14:textId="77777777" w:rsidTr="00F16611">
        <w:tc>
          <w:tcPr>
            <w:tcW w:w="2340" w:type="dxa"/>
            <w:tcBorders>
              <w:left w:val="nil"/>
              <w:right w:val="nil"/>
            </w:tcBorders>
          </w:tcPr>
          <w:p w14:paraId="20ADF410" w14:textId="77777777" w:rsidR="00F16611" w:rsidRPr="00250D26" w:rsidRDefault="00F16611" w:rsidP="00C32A98">
            <w:pPr>
              <w:rPr>
                <w:rFonts w:cstheme="minorHAnsi"/>
              </w:rPr>
            </w:pPr>
            <w:r w:rsidRPr="00250D26">
              <w:rPr>
                <w:rFonts w:cstheme="minorHAnsi"/>
              </w:rPr>
              <w:t>Cylinder Storage Location</w:t>
            </w:r>
          </w:p>
        </w:tc>
        <w:tc>
          <w:tcPr>
            <w:tcW w:w="3361" w:type="dxa"/>
            <w:tcBorders>
              <w:left w:val="nil"/>
              <w:right w:val="nil"/>
            </w:tcBorders>
          </w:tcPr>
          <w:p w14:paraId="4C78CAC6" w14:textId="77777777" w:rsidR="00F16611" w:rsidRPr="00250D26" w:rsidRDefault="00063AD7" w:rsidP="00C32A9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5107FA46" w14:textId="77777777" w:rsidR="00F16611" w:rsidRPr="00250D26" w:rsidRDefault="00F16611" w:rsidP="00C32A98">
            <w:pPr>
              <w:rPr>
                <w:rFonts w:cstheme="minorHAnsi"/>
              </w:rPr>
            </w:pPr>
          </w:p>
        </w:tc>
      </w:tr>
      <w:tr w:rsidR="00F16611" w:rsidRPr="00250D26" w14:paraId="1775A026" w14:textId="77777777" w:rsidTr="00F16611">
        <w:tc>
          <w:tcPr>
            <w:tcW w:w="2340" w:type="dxa"/>
            <w:tcBorders>
              <w:left w:val="nil"/>
              <w:right w:val="nil"/>
            </w:tcBorders>
          </w:tcPr>
          <w:p w14:paraId="7611228A" w14:textId="2CE594D6" w:rsidR="00F16611" w:rsidRPr="00250D26" w:rsidRDefault="00F16611" w:rsidP="00C32A98">
            <w:pPr>
              <w:rPr>
                <w:rFonts w:cstheme="minorHAnsi"/>
              </w:rPr>
            </w:pPr>
            <w:r w:rsidRPr="00250D26">
              <w:rPr>
                <w:rFonts w:cstheme="minorHAnsi"/>
              </w:rPr>
              <w:t>Tester Access</w:t>
            </w:r>
            <w:r w:rsidR="00063AD7">
              <w:rPr>
                <w:rFonts w:cstheme="minorHAnsi"/>
              </w:rPr>
              <w:t xml:space="preserve"> </w:t>
            </w:r>
          </w:p>
        </w:tc>
        <w:tc>
          <w:tcPr>
            <w:tcW w:w="3361" w:type="dxa"/>
            <w:tcBorders>
              <w:left w:val="nil"/>
              <w:right w:val="nil"/>
            </w:tcBorders>
          </w:tcPr>
          <w:p w14:paraId="0A670C89" w14:textId="2EFCCFA1" w:rsidR="00F16611" w:rsidRPr="00250D26" w:rsidRDefault="004C0A59" w:rsidP="00C32A9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2E5895C0" w14:textId="77777777" w:rsidR="00F16611" w:rsidRPr="00250D26" w:rsidRDefault="00F16611" w:rsidP="00C32A98">
            <w:pPr>
              <w:rPr>
                <w:rFonts w:cstheme="minorHAnsi"/>
              </w:rPr>
            </w:pPr>
          </w:p>
        </w:tc>
      </w:tr>
      <w:tr w:rsidR="00DE4BFE" w:rsidRPr="00250D26" w14:paraId="1E0A5848" w14:textId="77777777" w:rsidTr="00F16611">
        <w:tc>
          <w:tcPr>
            <w:tcW w:w="2340" w:type="dxa"/>
            <w:tcBorders>
              <w:left w:val="nil"/>
              <w:right w:val="nil"/>
            </w:tcBorders>
          </w:tcPr>
          <w:p w14:paraId="5D6DA51E" w14:textId="42A1E963" w:rsidR="00DE4BFE" w:rsidRPr="00250D26" w:rsidRDefault="00DE4BFE" w:rsidP="00C32A98">
            <w:pPr>
              <w:rPr>
                <w:rFonts w:cstheme="minorHAnsi"/>
              </w:rPr>
            </w:pPr>
            <w:r>
              <w:rPr>
                <w:rFonts w:cstheme="minorHAnsi"/>
              </w:rPr>
              <w:t>QC Sublot/lot received?</w:t>
            </w:r>
          </w:p>
        </w:tc>
        <w:tc>
          <w:tcPr>
            <w:tcW w:w="3361" w:type="dxa"/>
            <w:tcBorders>
              <w:left w:val="nil"/>
              <w:right w:val="nil"/>
            </w:tcBorders>
          </w:tcPr>
          <w:p w14:paraId="526461B7" w14:textId="33B622C3" w:rsidR="00DE4BFE" w:rsidRPr="00250D26" w:rsidRDefault="004C0A59" w:rsidP="00C32A9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70057FF2" w14:textId="77777777" w:rsidR="00DE4BFE" w:rsidRPr="00250D26" w:rsidRDefault="00DE4BFE" w:rsidP="00C32A98">
            <w:pPr>
              <w:rPr>
                <w:rFonts w:cstheme="minorHAnsi"/>
              </w:rPr>
            </w:pPr>
          </w:p>
        </w:tc>
      </w:tr>
      <w:tr w:rsidR="004C0A59" w:rsidRPr="00250D26" w14:paraId="3A9113E1" w14:textId="77777777" w:rsidTr="00F16611">
        <w:tc>
          <w:tcPr>
            <w:tcW w:w="2340" w:type="dxa"/>
            <w:tcBorders>
              <w:left w:val="nil"/>
              <w:right w:val="nil"/>
            </w:tcBorders>
          </w:tcPr>
          <w:p w14:paraId="0AB2E93B" w14:textId="35EC4488" w:rsidR="004C0A59" w:rsidRDefault="004C0A59" w:rsidP="00C32A98">
            <w:pPr>
              <w:rPr>
                <w:rFonts w:cstheme="minorHAnsi"/>
              </w:rPr>
            </w:pPr>
            <w:r>
              <w:rPr>
                <w:rFonts w:cstheme="minorHAnsi"/>
              </w:rPr>
              <w:t>QC aggregate testing (plant or contract)?</w:t>
            </w:r>
          </w:p>
        </w:tc>
        <w:tc>
          <w:tcPr>
            <w:tcW w:w="3361" w:type="dxa"/>
            <w:tcBorders>
              <w:left w:val="nil"/>
              <w:right w:val="nil"/>
            </w:tcBorders>
          </w:tcPr>
          <w:p w14:paraId="0CAA329C" w14:textId="6D60736C" w:rsidR="004C0A59" w:rsidRPr="00250D26" w:rsidRDefault="004C0A59" w:rsidP="00C32A98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78644AA8" w14:textId="77777777" w:rsidR="004C0A59" w:rsidRPr="00250D26" w:rsidRDefault="004C0A59" w:rsidP="00C32A98">
            <w:pPr>
              <w:rPr>
                <w:rFonts w:cstheme="minorHAnsi"/>
              </w:rPr>
            </w:pPr>
          </w:p>
        </w:tc>
      </w:tr>
    </w:tbl>
    <w:p w14:paraId="168D8A87" w14:textId="77777777" w:rsidR="006F7FEE" w:rsidRPr="00F16611" w:rsidRDefault="00F16611" w:rsidP="00F16611">
      <w:pPr>
        <w:spacing w:after="0" w:line="240" w:lineRule="auto"/>
        <w:jc w:val="center"/>
        <w:rPr>
          <w:rFonts w:cstheme="minorHAnsi"/>
          <w:b/>
        </w:rPr>
      </w:pPr>
      <w:r w:rsidRPr="00F16611">
        <w:rPr>
          <w:rFonts w:cstheme="minorHAnsi"/>
          <w:b/>
        </w:rPr>
        <w:t>REMINDER</w:t>
      </w:r>
      <w:r w:rsidR="00E877DB" w:rsidRPr="00F16611">
        <w:rPr>
          <w:rFonts w:cstheme="minorHAnsi"/>
          <w:b/>
        </w:rPr>
        <w:t xml:space="preserve">: </w:t>
      </w:r>
      <w:r w:rsidR="006F7FEE" w:rsidRPr="00F16611">
        <w:rPr>
          <w:rFonts w:cstheme="minorHAnsi"/>
          <w:b/>
        </w:rPr>
        <w:t xml:space="preserve">Sampling </w:t>
      </w:r>
      <w:r w:rsidR="008B7CF2" w:rsidRPr="00F16611">
        <w:rPr>
          <w:rFonts w:cstheme="minorHAnsi"/>
          <w:b/>
        </w:rPr>
        <w:t>must be at the</w:t>
      </w:r>
      <w:r w:rsidR="006F7FEE" w:rsidRPr="00F16611">
        <w:rPr>
          <w:rFonts w:cstheme="minorHAnsi"/>
        </w:rPr>
        <w:t xml:space="preserve"> </w:t>
      </w:r>
      <w:r w:rsidR="006F7FEE" w:rsidRPr="00F16611">
        <w:rPr>
          <w:rFonts w:cstheme="minorHAnsi"/>
          <w:b/>
        </w:rPr>
        <w:t>point of placement and between 10% and 90% of the load</w:t>
      </w:r>
      <w:r>
        <w:rPr>
          <w:rFonts w:cstheme="minorHAnsi"/>
          <w:b/>
        </w:rPr>
        <w:t>.</w:t>
      </w:r>
    </w:p>
    <w:p w14:paraId="4F0823C6" w14:textId="77777777" w:rsidR="00314A0D" w:rsidRPr="00F16611" w:rsidRDefault="00314A0D" w:rsidP="00F16611">
      <w:pPr>
        <w:pStyle w:val="Heading3"/>
      </w:pPr>
      <w:r w:rsidRPr="00F16611">
        <w:t>Communication</w:t>
      </w:r>
      <w:r w:rsidR="006D284D" w:rsidRPr="00F16611">
        <w:t xml:space="preserve"> reminders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5199"/>
      </w:tblGrid>
      <w:tr w:rsidR="00F16611" w14:paraId="5778FA4F" w14:textId="77777777" w:rsidTr="00F16611"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14EC1" w14:textId="77777777" w:rsidR="00F16611" w:rsidRPr="00F16611" w:rsidRDefault="00F16611" w:rsidP="00F16611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F16611">
              <w:rPr>
                <w:rFonts w:cstheme="minorHAnsi"/>
                <w:b/>
              </w:rPr>
              <w:t>Test results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70432" w14:textId="77777777" w:rsidR="00F16611" w:rsidRDefault="00F16611" w:rsidP="00F16611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F16611" w14:paraId="003D06D3" w14:textId="77777777" w:rsidTr="00EF62F9">
        <w:tc>
          <w:tcPr>
            <w:tcW w:w="1705" w:type="dxa"/>
            <w:tcBorders>
              <w:left w:val="nil"/>
              <w:right w:val="nil"/>
            </w:tcBorders>
          </w:tcPr>
          <w:p w14:paraId="57278430" w14:textId="77777777" w:rsidR="00F16611" w:rsidRPr="00F16611" w:rsidRDefault="00F16611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Delivery method</w:t>
            </w:r>
          </w:p>
        </w:tc>
        <w:tc>
          <w:tcPr>
            <w:tcW w:w="5199" w:type="dxa"/>
            <w:tcBorders>
              <w:left w:val="nil"/>
              <w:right w:val="nil"/>
            </w:tcBorders>
            <w:vAlign w:val="center"/>
          </w:tcPr>
          <w:p w14:paraId="2206F6F6" w14:textId="77777777" w:rsidR="00F16611" w:rsidRPr="00F16611" w:rsidRDefault="00EF62F9" w:rsidP="00F1661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F16611" w14:paraId="0D62F518" w14:textId="77777777" w:rsidTr="00EF62F9">
        <w:tc>
          <w:tcPr>
            <w:tcW w:w="1705" w:type="dxa"/>
            <w:tcBorders>
              <w:left w:val="nil"/>
              <w:right w:val="nil"/>
            </w:tcBorders>
          </w:tcPr>
          <w:p w14:paraId="403B7CC2" w14:textId="77777777" w:rsidR="00F16611" w:rsidRPr="00F16611" w:rsidRDefault="00F16611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Frequency</w:t>
            </w:r>
          </w:p>
        </w:tc>
        <w:tc>
          <w:tcPr>
            <w:tcW w:w="5199" w:type="dxa"/>
            <w:tcBorders>
              <w:left w:val="nil"/>
              <w:right w:val="nil"/>
            </w:tcBorders>
            <w:vAlign w:val="center"/>
          </w:tcPr>
          <w:p w14:paraId="452DE97B" w14:textId="77777777" w:rsidR="00F16611" w:rsidRPr="00F16611" w:rsidRDefault="00EF62F9" w:rsidP="00F16611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2861524B" w14:textId="77777777" w:rsidR="00E877DB" w:rsidRPr="00F16611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F16611">
        <w:rPr>
          <w:rFonts w:cstheme="minorHAnsi"/>
        </w:rPr>
        <w:t>Random Numbers computed on amount placed</w:t>
      </w:r>
    </w:p>
    <w:p w14:paraId="389EC00B" w14:textId="77777777" w:rsidR="00314A0D" w:rsidRPr="00250D26" w:rsidRDefault="00892FF4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QC Plan a</w:t>
      </w:r>
      <w:r w:rsidR="00314A0D" w:rsidRPr="00250D26">
        <w:rPr>
          <w:rFonts w:cstheme="minorHAnsi"/>
        </w:rPr>
        <w:t>ctions to be followed for failing tests</w:t>
      </w:r>
      <w:r w:rsidR="00F30A00" w:rsidRPr="00250D26">
        <w:rPr>
          <w:rFonts w:cstheme="minorHAnsi"/>
        </w:rPr>
        <w:t xml:space="preserve"> </w:t>
      </w:r>
    </w:p>
    <w:p w14:paraId="3D3A33B2" w14:textId="77777777" w:rsidR="00E877DB" w:rsidRPr="00250D26" w:rsidRDefault="00E877DB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i/>
        </w:rPr>
      </w:pPr>
      <w:r w:rsidRPr="00250D26">
        <w:rPr>
          <w:rFonts w:cstheme="minorHAnsi"/>
          <w:b/>
          <w:i/>
        </w:rPr>
        <w:t>QV &amp; QC are required to inform each other of failing results immediately</w:t>
      </w:r>
    </w:p>
    <w:p w14:paraId="7CDE1B5D" w14:textId="77777777" w:rsidR="00314A0D" w:rsidRPr="00250D26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</w:t>
      </w:r>
      <w:r w:rsidR="00892FF4" w:rsidRPr="00250D26">
        <w:rPr>
          <w:rFonts w:cstheme="minorHAnsi"/>
        </w:rPr>
        <w:t xml:space="preserve">to be </w:t>
      </w:r>
      <w:r w:rsidRPr="00250D26">
        <w:rPr>
          <w:rFonts w:cstheme="minorHAnsi"/>
        </w:rPr>
        <w:t>discarded</w:t>
      </w:r>
    </w:p>
    <w:p w14:paraId="6FCCA79B" w14:textId="77777777" w:rsidR="00314A0D" w:rsidRPr="00D25997" w:rsidRDefault="00314A0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 xml:space="preserve">Nonconforming material left in place </w:t>
      </w:r>
      <w:r w:rsidR="00F16611">
        <w:rPr>
          <w:rFonts w:cstheme="minorHAnsi"/>
        </w:rPr>
        <w:t xml:space="preserve">to be </w:t>
      </w:r>
      <w:r w:rsidRPr="00250D26">
        <w:rPr>
          <w:rFonts w:cstheme="minorHAnsi"/>
        </w:rPr>
        <w:t>quantified</w:t>
      </w:r>
      <w:r w:rsidR="00892FF4" w:rsidRPr="00250D26">
        <w:rPr>
          <w:rFonts w:cstheme="minorHAnsi"/>
        </w:rPr>
        <w:t xml:space="preserve"> and agreed to with</w:t>
      </w:r>
      <w:r w:rsidR="0081470D" w:rsidRPr="00250D26">
        <w:rPr>
          <w:rFonts w:cstheme="minorHAnsi"/>
        </w:rPr>
        <w:t xml:space="preserve"> the</w:t>
      </w:r>
      <w:r w:rsidR="00892FF4" w:rsidRPr="00250D26">
        <w:rPr>
          <w:rFonts w:cstheme="minorHAnsi"/>
        </w:rPr>
        <w:t xml:space="preserve"> engineer</w:t>
      </w:r>
    </w:p>
    <w:p w14:paraId="1946EA02" w14:textId="77777777" w:rsidR="00D25997" w:rsidRPr="0032057D" w:rsidRDefault="00D25997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Changes in mix designs/sources must be communicated and approved before they happen.  Testing may have to be adjusted to accommodate the change.  Contractor must inform all parties of the change.</w:t>
      </w:r>
    </w:p>
    <w:p w14:paraId="508C1C94" w14:textId="31CB6018" w:rsidR="0032057D" w:rsidRPr="004C0A59" w:rsidRDefault="0032057D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bCs/>
          <w:u w:val="single"/>
        </w:rPr>
      </w:pPr>
      <w:r w:rsidRPr="004C0A59">
        <w:rPr>
          <w:rFonts w:cstheme="minorHAnsi"/>
          <w:b/>
          <w:bCs/>
        </w:rPr>
        <w:t>Final Report – 10 days after last 28-day breaks is completed.  Organization expectations?</w:t>
      </w:r>
    </w:p>
    <w:p w14:paraId="62323E2D" w14:textId="505FB83D" w:rsidR="00DE4BFE" w:rsidRPr="0032057D" w:rsidRDefault="00DE4BFE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4C0A59">
        <w:rPr>
          <w:rFonts w:cstheme="minorHAnsi"/>
          <w:b/>
          <w:bCs/>
        </w:rPr>
        <w:t>QC &amp; QV check in after pour is completed</w:t>
      </w:r>
    </w:p>
    <w:p w14:paraId="2A31290B" w14:textId="77777777" w:rsidR="0032057D" w:rsidRPr="00250D26" w:rsidRDefault="0032057D" w:rsidP="0032057D">
      <w:pPr>
        <w:pStyle w:val="ListParagraph"/>
        <w:ind w:left="360"/>
        <w:rPr>
          <w:rFonts w:cstheme="minorHAnsi"/>
          <w:b/>
          <w:u w:val="single"/>
        </w:rPr>
      </w:pPr>
    </w:p>
    <w:p w14:paraId="3B004537" w14:textId="77777777" w:rsidR="008B7CF2" w:rsidRPr="00250D26" w:rsidRDefault="008B7CF2" w:rsidP="0050377F">
      <w:pPr>
        <w:pStyle w:val="Heading2"/>
        <w:rPr>
          <w:b/>
          <w:u w:val="single"/>
        </w:rPr>
      </w:pPr>
      <w:r w:rsidRPr="00250D26">
        <w:t>Inspection</w:t>
      </w:r>
      <w:r w:rsidR="00E877DB" w:rsidRPr="00250D26">
        <w:t xml:space="preserve"> Reminders</w:t>
      </w:r>
    </w:p>
    <w:p w14:paraId="146C2DFE" w14:textId="77777777" w:rsidR="008B7CF2" w:rsidRPr="009763BC" w:rsidRDefault="008B7CF2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Surveyed by contractor and checked separately by inspectors</w:t>
      </w:r>
    </w:p>
    <w:p w14:paraId="152D290A" w14:textId="77777777" w:rsidR="009763BC" w:rsidRPr="008306A1" w:rsidRDefault="009763BC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Deck Overlays max air temp of 88 degrees F (509.3.9.2)</w:t>
      </w:r>
    </w:p>
    <w:p w14:paraId="008C2E37" w14:textId="77777777" w:rsidR="008306A1" w:rsidRPr="0027485F" w:rsidRDefault="008306A1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Engineer must give written permission to proceed with pour (501.3.8.2.2(5))</w:t>
      </w:r>
    </w:p>
    <w:p w14:paraId="1CD5B5B2" w14:textId="77777777" w:rsidR="0027485F" w:rsidRPr="000E0330" w:rsidRDefault="0027485F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Where can emergency header be placed?</w:t>
      </w:r>
      <w:r w:rsidR="005A5762" w:rsidRPr="005A5762">
        <w:rPr>
          <w:rFonts w:cstheme="minorHAnsi"/>
        </w:rPr>
        <w:t xml:space="preserve"> </w:t>
      </w:r>
      <w:r w:rsidR="005A5762">
        <w:rPr>
          <w:rFonts w:cstheme="min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5A5762">
        <w:rPr>
          <w:rFonts w:cstheme="minorHAnsi"/>
        </w:rPr>
        <w:instrText xml:space="preserve"> FORMTEXT </w:instrText>
      </w:r>
      <w:r w:rsidR="005A5762">
        <w:rPr>
          <w:rFonts w:cstheme="minorHAnsi"/>
        </w:rPr>
      </w:r>
      <w:r w:rsidR="005A5762">
        <w:rPr>
          <w:rFonts w:cstheme="minorHAnsi"/>
        </w:rPr>
        <w:fldChar w:fldCharType="separate"/>
      </w:r>
      <w:r w:rsidR="005A5762">
        <w:rPr>
          <w:rFonts w:cstheme="minorHAnsi"/>
          <w:noProof/>
        </w:rPr>
        <w:t> </w:t>
      </w:r>
      <w:r w:rsidR="005A5762">
        <w:rPr>
          <w:rFonts w:cstheme="minorHAnsi"/>
          <w:noProof/>
        </w:rPr>
        <w:t> </w:t>
      </w:r>
      <w:r w:rsidR="005A5762">
        <w:rPr>
          <w:rFonts w:cstheme="minorHAnsi"/>
          <w:noProof/>
        </w:rPr>
        <w:t> </w:t>
      </w:r>
      <w:r w:rsidR="005A5762">
        <w:rPr>
          <w:rFonts w:cstheme="minorHAnsi"/>
          <w:noProof/>
        </w:rPr>
        <w:t> </w:t>
      </w:r>
      <w:r w:rsidR="005A5762">
        <w:rPr>
          <w:rFonts w:cstheme="minorHAnsi"/>
          <w:noProof/>
        </w:rPr>
        <w:t> </w:t>
      </w:r>
      <w:r w:rsidR="005A5762">
        <w:rPr>
          <w:rFonts w:cstheme="minorHAnsi"/>
        </w:rPr>
        <w:fldChar w:fldCharType="end"/>
      </w:r>
    </w:p>
    <w:p w14:paraId="4DA82C9B" w14:textId="77777777" w:rsidR="000E0330" w:rsidRPr="0027485F" w:rsidRDefault="000E0330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 xml:space="preserve">Finishing texture (502.3.7.8) </w:t>
      </w:r>
      <w:r>
        <w:rPr>
          <w:rFonts w:cstheme="minorHAns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9" w:name="Text51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39"/>
    </w:p>
    <w:p w14:paraId="47C40B77" w14:textId="77777777" w:rsidR="0027485F" w:rsidRPr="00250D26" w:rsidRDefault="0027485F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>
        <w:rPr>
          <w:rFonts w:cstheme="minorHAnsi"/>
        </w:rPr>
        <w:t>Emergency cover material?</w:t>
      </w:r>
    </w:p>
    <w:p w14:paraId="46F8AB99" w14:textId="77777777" w:rsidR="008B7CF2" w:rsidRPr="00250D26" w:rsidRDefault="00E337DE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Bar s</w:t>
      </w:r>
      <w:r w:rsidR="008B7CF2" w:rsidRPr="00250D26">
        <w:rPr>
          <w:rFonts w:cstheme="minorHAnsi"/>
        </w:rPr>
        <w:t>teel</w:t>
      </w:r>
      <w:r w:rsidRPr="00250D26">
        <w:rPr>
          <w:rFonts w:cstheme="minorHAnsi"/>
        </w:rPr>
        <w:t xml:space="preserve"> checked for size, spacing, </w:t>
      </w:r>
      <w:r w:rsidR="008B7CF2" w:rsidRPr="00250D26">
        <w:rPr>
          <w:rFonts w:cstheme="minorHAnsi"/>
        </w:rPr>
        <w:t>tying</w:t>
      </w:r>
      <w:r w:rsidRPr="00250D26">
        <w:rPr>
          <w:rFonts w:cstheme="minorHAnsi"/>
        </w:rPr>
        <w:t>, clearances</w:t>
      </w:r>
      <w:r w:rsidR="00E877DB" w:rsidRPr="00250D26">
        <w:rPr>
          <w:rFonts w:cstheme="minorHAnsi"/>
        </w:rPr>
        <w:t>, and cleanliness</w:t>
      </w:r>
    </w:p>
    <w:p w14:paraId="4CDBDE7A" w14:textId="77777777" w:rsidR="008B7CF2" w:rsidRPr="00250D26" w:rsidRDefault="008B7CF2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Forms checked and found clean, oiled, and locked</w:t>
      </w:r>
    </w:p>
    <w:p w14:paraId="29F2DC9E" w14:textId="77777777" w:rsidR="00892F43" w:rsidRPr="00250D26" w:rsidRDefault="008B7CF2" w:rsidP="00F16611">
      <w:pPr>
        <w:pStyle w:val="ListParagraph"/>
        <w:numPr>
          <w:ilvl w:val="1"/>
          <w:numId w:val="1"/>
        </w:numPr>
        <w:ind w:left="360"/>
        <w:rPr>
          <w:rFonts w:cstheme="minorHAnsi"/>
          <w:b/>
          <w:u w:val="single"/>
        </w:rPr>
      </w:pPr>
      <w:r w:rsidRPr="00250D26">
        <w:rPr>
          <w:rFonts w:cstheme="minorHAnsi"/>
        </w:rPr>
        <w:t>Bracing checked</w:t>
      </w:r>
      <w:r w:rsidR="00E877DB" w:rsidRPr="00250D26">
        <w:rPr>
          <w:rFonts w:cstheme="minorHAnsi"/>
        </w:rPr>
        <w:t xml:space="preserve"> &amp; secured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625"/>
        <w:gridCol w:w="1975"/>
      </w:tblGrid>
      <w:tr w:rsidR="000662DF" w14:paraId="3E77B3C2" w14:textId="77777777" w:rsidTr="000662DF">
        <w:tc>
          <w:tcPr>
            <w:tcW w:w="3065" w:type="dxa"/>
            <w:gridSpan w:val="2"/>
          </w:tcPr>
          <w:p w14:paraId="65065B42" w14:textId="77777777" w:rsidR="000662DF" w:rsidRDefault="000662DF" w:rsidP="00F16611">
            <w:pPr>
              <w:pStyle w:val="ListParagraph"/>
              <w:numPr>
                <w:ilvl w:val="1"/>
                <w:numId w:val="1"/>
              </w:numPr>
              <w:ind w:left="342" w:right="-26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24-hr contact for curing</w:t>
            </w:r>
            <w:r>
              <w:rPr>
                <w:rFonts w:cstheme="minorHAnsi"/>
              </w:rPr>
              <w:t xml:space="preserve"> issues </w:t>
            </w:r>
          </w:p>
        </w:tc>
        <w:tc>
          <w:tcPr>
            <w:tcW w:w="1975" w:type="dxa"/>
          </w:tcPr>
          <w:p w14:paraId="3FE7E637" w14:textId="77777777" w:rsidR="000662DF" w:rsidRDefault="000662DF" w:rsidP="000662D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0662DF" w14:paraId="7197CE6A" w14:textId="77777777" w:rsidTr="00EF62F9">
        <w:tc>
          <w:tcPr>
            <w:tcW w:w="1440" w:type="dxa"/>
          </w:tcPr>
          <w:p w14:paraId="1137E2E9" w14:textId="77777777" w:rsidR="000662DF" w:rsidRPr="00250D26" w:rsidRDefault="000662DF" w:rsidP="00F16611">
            <w:pPr>
              <w:pStyle w:val="ListParagraph"/>
              <w:ind w:left="0"/>
              <w:jc w:val="right"/>
              <w:rPr>
                <w:rFonts w:cstheme="minorHAnsi"/>
              </w:rPr>
            </w:pPr>
            <w:r w:rsidRPr="00250D26">
              <w:rPr>
                <w:rFonts w:cstheme="minorHAnsi"/>
              </w:rPr>
              <w:t>Name</w:t>
            </w:r>
          </w:p>
        </w:tc>
        <w:tc>
          <w:tcPr>
            <w:tcW w:w="3600" w:type="dxa"/>
            <w:gridSpan w:val="2"/>
            <w:vAlign w:val="center"/>
          </w:tcPr>
          <w:p w14:paraId="2808B86C" w14:textId="77777777" w:rsidR="000662DF" w:rsidRDefault="00EF62F9" w:rsidP="000662DF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0662DF" w14:paraId="6896A338" w14:textId="77777777" w:rsidTr="00EF62F9">
        <w:tc>
          <w:tcPr>
            <w:tcW w:w="1440" w:type="dxa"/>
          </w:tcPr>
          <w:p w14:paraId="67D6A7C6" w14:textId="77777777" w:rsidR="000662DF" w:rsidRDefault="000662DF" w:rsidP="00F16611">
            <w:pPr>
              <w:pStyle w:val="ListParagraph"/>
              <w:ind w:left="0"/>
              <w:jc w:val="right"/>
              <w:rPr>
                <w:rFonts w:cstheme="minorHAnsi"/>
                <w:b/>
                <w:u w:val="single"/>
              </w:rPr>
            </w:pPr>
            <w:r w:rsidRPr="00250D26">
              <w:rPr>
                <w:rFonts w:cstheme="minorHAnsi"/>
              </w:rPr>
              <w:t>Phone</w:t>
            </w:r>
          </w:p>
        </w:tc>
        <w:tc>
          <w:tcPr>
            <w:tcW w:w="3600" w:type="dxa"/>
            <w:gridSpan w:val="2"/>
            <w:vAlign w:val="center"/>
          </w:tcPr>
          <w:p w14:paraId="30EF4D18" w14:textId="77777777" w:rsidR="000662DF" w:rsidRDefault="00EF62F9" w:rsidP="000662DF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  <w:p w14:paraId="676D565A" w14:textId="77777777" w:rsidR="008306A1" w:rsidRDefault="008306A1" w:rsidP="008306A1">
            <w:pPr>
              <w:pStyle w:val="ListParagraph"/>
              <w:ind w:left="360"/>
              <w:rPr>
                <w:rFonts w:cstheme="minorHAnsi"/>
                <w:b/>
                <w:u w:val="single"/>
              </w:rPr>
            </w:pPr>
          </w:p>
        </w:tc>
      </w:tr>
    </w:tbl>
    <w:p w14:paraId="76008417" w14:textId="77777777" w:rsidR="0081470D" w:rsidRPr="00250D26" w:rsidRDefault="0081470D" w:rsidP="0050377F">
      <w:pPr>
        <w:pStyle w:val="Heading2"/>
      </w:pPr>
      <w:r w:rsidRPr="00250D26">
        <w:t>Other Issues or Concerns</w:t>
      </w:r>
    </w:p>
    <w:p w14:paraId="0CD86403" w14:textId="77777777" w:rsidR="00E877DB" w:rsidRPr="00250D26" w:rsidRDefault="00E877DB" w:rsidP="00F16611">
      <w:pPr>
        <w:spacing w:before="0" w:after="0"/>
        <w:rPr>
          <w:rFonts w:cstheme="minorHAnsi"/>
        </w:rPr>
      </w:pPr>
      <w:r w:rsidRPr="00250D26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0" w:name="Text13"/>
      <w:r w:rsidRPr="00250D26">
        <w:rPr>
          <w:rFonts w:cstheme="minorHAnsi"/>
        </w:rPr>
        <w:instrText xml:space="preserve"> FORMTEXT </w:instrText>
      </w:r>
      <w:r w:rsidRPr="00250D26">
        <w:rPr>
          <w:rFonts w:cstheme="minorHAnsi"/>
        </w:rPr>
      </w:r>
      <w:r w:rsidRPr="00250D26">
        <w:rPr>
          <w:rFonts w:cstheme="minorHAnsi"/>
        </w:rPr>
        <w:fldChar w:fldCharType="separate"/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</w:rPr>
        <w:fldChar w:fldCharType="end"/>
      </w:r>
      <w:bookmarkEnd w:id="40"/>
    </w:p>
    <w:p w14:paraId="64819217" w14:textId="77777777" w:rsidR="00E877DB" w:rsidRPr="00250D26" w:rsidRDefault="00E877DB" w:rsidP="00F16611">
      <w:pPr>
        <w:spacing w:before="0" w:after="0"/>
        <w:rPr>
          <w:rFonts w:cstheme="minorHAnsi"/>
        </w:rPr>
      </w:pPr>
      <w:r w:rsidRPr="00250D26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1" w:name="Text14"/>
      <w:r w:rsidRPr="00250D26">
        <w:rPr>
          <w:rFonts w:cstheme="minorHAnsi"/>
        </w:rPr>
        <w:instrText xml:space="preserve"> FORMTEXT </w:instrText>
      </w:r>
      <w:r w:rsidRPr="00250D26">
        <w:rPr>
          <w:rFonts w:cstheme="minorHAnsi"/>
        </w:rPr>
      </w:r>
      <w:r w:rsidRPr="00250D26">
        <w:rPr>
          <w:rFonts w:cstheme="minorHAnsi"/>
        </w:rPr>
        <w:fldChar w:fldCharType="separate"/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</w:rPr>
        <w:fldChar w:fldCharType="end"/>
      </w:r>
      <w:bookmarkEnd w:id="41"/>
    </w:p>
    <w:p w14:paraId="59CE75BD" w14:textId="77777777" w:rsidR="00E877DB" w:rsidRDefault="00E877DB" w:rsidP="00F16611">
      <w:pPr>
        <w:spacing w:before="0" w:after="0"/>
        <w:rPr>
          <w:rFonts w:cstheme="minorHAnsi"/>
        </w:rPr>
      </w:pPr>
      <w:r w:rsidRPr="00250D26"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2" w:name="Text15"/>
      <w:r w:rsidRPr="00250D26">
        <w:rPr>
          <w:rFonts w:cstheme="minorHAnsi"/>
        </w:rPr>
        <w:instrText xml:space="preserve"> FORMTEXT </w:instrText>
      </w:r>
      <w:r w:rsidRPr="00250D26">
        <w:rPr>
          <w:rFonts w:cstheme="minorHAnsi"/>
        </w:rPr>
      </w:r>
      <w:r w:rsidRPr="00250D26">
        <w:rPr>
          <w:rFonts w:cstheme="minorHAnsi"/>
        </w:rPr>
        <w:fldChar w:fldCharType="separate"/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  <w:noProof/>
        </w:rPr>
        <w:t> </w:t>
      </w:r>
      <w:r w:rsidRPr="00250D26">
        <w:rPr>
          <w:rFonts w:cstheme="minorHAnsi"/>
        </w:rPr>
        <w:fldChar w:fldCharType="end"/>
      </w:r>
      <w:bookmarkEnd w:id="42"/>
    </w:p>
    <w:p w14:paraId="6087B763" w14:textId="77777777" w:rsidR="006E52A8" w:rsidRDefault="006E52A8" w:rsidP="00F16611">
      <w:pPr>
        <w:spacing w:before="0" w:after="0"/>
        <w:rPr>
          <w:rFonts w:cstheme="minorHAnsi"/>
        </w:rPr>
      </w:pPr>
    </w:p>
    <w:p w14:paraId="5193481A" w14:textId="77777777" w:rsidR="006E52A8" w:rsidRDefault="006E52A8" w:rsidP="00F16611">
      <w:pPr>
        <w:spacing w:before="0" w:after="0"/>
        <w:rPr>
          <w:rFonts w:cstheme="minorHAnsi"/>
        </w:rPr>
      </w:pPr>
    </w:p>
    <w:p w14:paraId="1A41DFF2" w14:textId="77777777" w:rsidR="00CB7E62" w:rsidRDefault="00CB7E62" w:rsidP="00F16611">
      <w:pPr>
        <w:spacing w:before="0"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7E62" w14:paraId="60D680E7" w14:textId="77777777" w:rsidTr="00CB7E62">
        <w:trPr>
          <w:trHeight w:val="225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C38F9DD" w14:textId="77777777" w:rsidR="00CB7E62" w:rsidRDefault="00CB7E62" w:rsidP="00F16611">
            <w:pPr>
              <w:spacing w:before="0"/>
              <w:rPr>
                <w:rFonts w:cstheme="minorHAnsi"/>
              </w:rPr>
            </w:pPr>
            <w:r>
              <w:rPr>
                <w:rFonts w:cstheme="minorHAnsi"/>
              </w:rPr>
              <w:t>STANDARD SPEC REQUIREMENTS</w:t>
            </w:r>
          </w:p>
        </w:tc>
      </w:tr>
    </w:tbl>
    <w:p w14:paraId="201C143B" w14:textId="77777777" w:rsidR="00CB7E62" w:rsidRDefault="00CB7E62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Slump: 1”-4” (501.3.7.1)</w:t>
      </w:r>
      <w:r w:rsidR="00721EDE">
        <w:rPr>
          <w:rFonts w:cstheme="minorHAnsi"/>
        </w:rPr>
        <w:t>, dec</w:t>
      </w:r>
      <w:r w:rsidR="00BF786B">
        <w:rPr>
          <w:rFonts w:cstheme="minorHAnsi"/>
        </w:rPr>
        <w:t>k overlay grade E, see 509.2</w:t>
      </w:r>
    </w:p>
    <w:p w14:paraId="7040EE00" w14:textId="77777777" w:rsidR="00CB7E62" w:rsidRDefault="00CB7E62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Air: 6% +/-1.5%</w:t>
      </w:r>
      <w:r w:rsidR="00721EDE">
        <w:rPr>
          <w:rFonts w:cstheme="minorHAnsi"/>
        </w:rPr>
        <w:t xml:space="preserve"> (501.3.2.4.2), grade E 6% +/- 1.0%</w:t>
      </w:r>
    </w:p>
    <w:p w14:paraId="05F77CA6" w14:textId="77777777" w:rsidR="00CB7E62" w:rsidRDefault="00CB7E62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Discharge time: 501.3.5.2</w:t>
      </w:r>
    </w:p>
    <w:p w14:paraId="0275AF85" w14:textId="77777777" w:rsidR="008A3884" w:rsidRDefault="00067B40" w:rsidP="00CB7E62">
      <w:pPr>
        <w:pStyle w:val="ListParagraph"/>
        <w:numPr>
          <w:ilvl w:val="0"/>
          <w:numId w:val="5"/>
        </w:numPr>
        <w:spacing w:before="0" w:after="0"/>
        <w:rPr>
          <w:rFonts w:cstheme="minorHAnsi"/>
        </w:rPr>
      </w:pPr>
      <w:r>
        <w:rPr>
          <w:rFonts w:cstheme="minorHAnsi"/>
        </w:rPr>
        <w:t>Review Special Provisions for exceptions to standard requirements</w:t>
      </w:r>
    </w:p>
    <w:p w14:paraId="77DB322B" w14:textId="6F5F76FF" w:rsidR="0032057D" w:rsidRDefault="0032057D" w:rsidP="004B4817">
      <w:pPr>
        <w:pStyle w:val="ListParagraph"/>
        <w:spacing w:before="0" w:after="0"/>
        <w:ind w:left="360"/>
        <w:rPr>
          <w:rFonts w:cstheme="minorHAnsi"/>
        </w:rPr>
      </w:pPr>
    </w:p>
    <w:p w14:paraId="2F2085F3" w14:textId="77777777" w:rsidR="008A3884" w:rsidRPr="008A3884" w:rsidRDefault="008A3884" w:rsidP="008A3884"/>
    <w:p w14:paraId="0DBF7C18" w14:textId="77777777" w:rsidR="008A3884" w:rsidRPr="008A3884" w:rsidRDefault="008A3884" w:rsidP="008A3884"/>
    <w:p w14:paraId="06085CC5" w14:textId="77777777" w:rsidR="008A3884" w:rsidRPr="008A3884" w:rsidRDefault="008A3884" w:rsidP="008A3884"/>
    <w:p w14:paraId="09DB9FF3" w14:textId="77777777" w:rsidR="008A3884" w:rsidRPr="008A3884" w:rsidRDefault="008A3884" w:rsidP="008A3884"/>
    <w:p w14:paraId="4993F176" w14:textId="77777777" w:rsidR="008A3884" w:rsidRPr="008A3884" w:rsidRDefault="008A3884" w:rsidP="008A3884"/>
    <w:p w14:paraId="4BA320F2" w14:textId="77777777" w:rsidR="008A3884" w:rsidRPr="008A3884" w:rsidRDefault="008A3884" w:rsidP="008A3884"/>
    <w:p w14:paraId="4C33BF07" w14:textId="77777777" w:rsidR="008A3884" w:rsidRPr="008A3884" w:rsidRDefault="008A3884" w:rsidP="008A3884"/>
    <w:p w14:paraId="78344495" w14:textId="77777777" w:rsidR="008A3884" w:rsidRPr="008A3884" w:rsidRDefault="008A3884" w:rsidP="008A3884"/>
    <w:p w14:paraId="08380E8E" w14:textId="77777777" w:rsidR="008A3884" w:rsidRPr="008A3884" w:rsidRDefault="008A3884" w:rsidP="008A3884"/>
    <w:p w14:paraId="69930BF7" w14:textId="77777777" w:rsidR="008A3884" w:rsidRPr="008A3884" w:rsidRDefault="008A3884" w:rsidP="008A3884"/>
    <w:p w14:paraId="493EED47" w14:textId="77777777" w:rsidR="008A3884" w:rsidRPr="008A3884" w:rsidRDefault="008A3884" w:rsidP="008A3884"/>
    <w:p w14:paraId="0E21A1E0" w14:textId="77777777" w:rsidR="008A3884" w:rsidRPr="008A3884" w:rsidRDefault="008A3884" w:rsidP="008A3884"/>
    <w:p w14:paraId="3B4BC320" w14:textId="77777777" w:rsidR="008A3884" w:rsidRPr="008A3884" w:rsidRDefault="008A3884" w:rsidP="008A3884"/>
    <w:p w14:paraId="648977AB" w14:textId="77777777" w:rsidR="008A3884" w:rsidRPr="008A3884" w:rsidRDefault="008A3884" w:rsidP="008A3884"/>
    <w:p w14:paraId="08C0BB2F" w14:textId="77777777" w:rsidR="008A3884" w:rsidRPr="008A3884" w:rsidRDefault="008A3884" w:rsidP="008A3884"/>
    <w:p w14:paraId="64D9A84E" w14:textId="77777777" w:rsidR="008A3884" w:rsidRPr="008A3884" w:rsidRDefault="008A3884" w:rsidP="008A3884"/>
    <w:p w14:paraId="0D1A94F3" w14:textId="77777777" w:rsidR="008A3884" w:rsidRPr="008A3884" w:rsidRDefault="008A3884" w:rsidP="008A3884"/>
    <w:p w14:paraId="4FD0F53C" w14:textId="77777777" w:rsidR="008A3884" w:rsidRPr="008A3884" w:rsidRDefault="008A3884" w:rsidP="008A3884"/>
    <w:p w14:paraId="1E5CD92A" w14:textId="77777777" w:rsidR="008A3884" w:rsidRPr="008A3884" w:rsidRDefault="008A3884" w:rsidP="008A3884"/>
    <w:p w14:paraId="6B03D5FB" w14:textId="77777777" w:rsidR="008A3884" w:rsidRPr="008A3884" w:rsidRDefault="008A3884" w:rsidP="008A3884"/>
    <w:p w14:paraId="0D34E118" w14:textId="77777777" w:rsidR="008A3884" w:rsidRPr="008A3884" w:rsidRDefault="008A3884" w:rsidP="008A3884"/>
    <w:p w14:paraId="40AC0034" w14:textId="77777777" w:rsidR="008A3884" w:rsidRPr="008A3884" w:rsidRDefault="008A3884" w:rsidP="008A3884">
      <w:pPr>
        <w:ind w:firstLine="720"/>
      </w:pPr>
    </w:p>
    <w:p w14:paraId="2190A45B" w14:textId="77777777" w:rsidR="00A334E8" w:rsidRDefault="00A334E8" w:rsidP="008A3884"/>
    <w:p w14:paraId="44FE0C41" w14:textId="77777777" w:rsidR="00A334E8" w:rsidRPr="00A334E8" w:rsidRDefault="00A334E8" w:rsidP="00A334E8"/>
    <w:p w14:paraId="6128E13E" w14:textId="77777777" w:rsidR="00A334E8" w:rsidRPr="00A334E8" w:rsidRDefault="00A334E8" w:rsidP="00A334E8"/>
    <w:p w14:paraId="7855FA3C" w14:textId="77777777" w:rsidR="00A334E8" w:rsidRPr="00A334E8" w:rsidRDefault="00A334E8" w:rsidP="00A334E8"/>
    <w:p w14:paraId="156DD386" w14:textId="77777777" w:rsidR="00A334E8" w:rsidRPr="00A334E8" w:rsidRDefault="00A334E8" w:rsidP="00A334E8"/>
    <w:p w14:paraId="31587BBF" w14:textId="77777777" w:rsidR="00A334E8" w:rsidRPr="00A334E8" w:rsidRDefault="00A334E8" w:rsidP="00A334E8"/>
    <w:p w14:paraId="2A900D7A" w14:textId="77777777" w:rsidR="00A334E8" w:rsidRPr="00A334E8" w:rsidRDefault="00A334E8" w:rsidP="00A334E8"/>
    <w:p w14:paraId="7361D8E9" w14:textId="77777777" w:rsidR="00A334E8" w:rsidRPr="00A334E8" w:rsidRDefault="00A334E8" w:rsidP="00A334E8"/>
    <w:p w14:paraId="0BCB4973" w14:textId="77777777" w:rsidR="00A334E8" w:rsidRPr="00A334E8" w:rsidRDefault="00A334E8" w:rsidP="00A334E8"/>
    <w:p w14:paraId="10CD7C59" w14:textId="77777777" w:rsidR="00A334E8" w:rsidRPr="00A334E8" w:rsidRDefault="00A334E8" w:rsidP="00A334E8"/>
    <w:p w14:paraId="36282552" w14:textId="77777777" w:rsidR="00A334E8" w:rsidRPr="00A334E8" w:rsidRDefault="00A334E8" w:rsidP="00A334E8"/>
    <w:p w14:paraId="3D2C7D1A" w14:textId="77777777" w:rsidR="00A334E8" w:rsidRPr="00A334E8" w:rsidRDefault="00A334E8" w:rsidP="00A334E8"/>
    <w:p w14:paraId="6EC81EC4" w14:textId="77777777" w:rsidR="00A334E8" w:rsidRPr="00A334E8" w:rsidRDefault="00A334E8" w:rsidP="00A334E8"/>
    <w:p w14:paraId="0E513A9E" w14:textId="77777777" w:rsidR="00A334E8" w:rsidRPr="00A334E8" w:rsidRDefault="00A334E8" w:rsidP="00A334E8"/>
    <w:p w14:paraId="5D428B26" w14:textId="77777777" w:rsidR="00A334E8" w:rsidRPr="00A334E8" w:rsidRDefault="00A334E8" w:rsidP="00A334E8"/>
    <w:p w14:paraId="5CE12325" w14:textId="77777777" w:rsidR="00A334E8" w:rsidRPr="00A334E8" w:rsidRDefault="00A334E8" w:rsidP="00A334E8"/>
    <w:p w14:paraId="440E2353" w14:textId="77777777" w:rsidR="00A334E8" w:rsidRPr="00A334E8" w:rsidRDefault="00A334E8" w:rsidP="00A334E8"/>
    <w:p w14:paraId="6D6DFBAB" w14:textId="77777777" w:rsidR="00A334E8" w:rsidRPr="00A334E8" w:rsidRDefault="00A334E8" w:rsidP="00A334E8"/>
    <w:p w14:paraId="2F5CCB21" w14:textId="77777777" w:rsidR="00A334E8" w:rsidRPr="00A334E8" w:rsidRDefault="00A334E8" w:rsidP="00A334E8"/>
    <w:p w14:paraId="15E97C25" w14:textId="77777777" w:rsidR="00A334E8" w:rsidRPr="00A334E8" w:rsidRDefault="00A334E8" w:rsidP="00A334E8"/>
    <w:p w14:paraId="394C5209" w14:textId="77777777" w:rsidR="00A334E8" w:rsidRPr="00A334E8" w:rsidRDefault="00A334E8" w:rsidP="00A334E8"/>
    <w:p w14:paraId="3FF3FEC2" w14:textId="77777777" w:rsidR="00A334E8" w:rsidRPr="00A334E8" w:rsidRDefault="00A334E8" w:rsidP="00A334E8"/>
    <w:p w14:paraId="0E812A00" w14:textId="77777777" w:rsidR="00A334E8" w:rsidRPr="00A334E8" w:rsidRDefault="00A334E8" w:rsidP="00A334E8"/>
    <w:p w14:paraId="0C350D75" w14:textId="77777777" w:rsidR="00A334E8" w:rsidRDefault="00A334E8" w:rsidP="00A334E8"/>
    <w:p w14:paraId="6A51F19B" w14:textId="77777777" w:rsidR="00067B40" w:rsidRPr="00A334E8" w:rsidRDefault="00067B40" w:rsidP="00A334E8">
      <w:pPr>
        <w:jc w:val="right"/>
      </w:pPr>
    </w:p>
    <w:sectPr w:rsidR="00067B40" w:rsidRPr="00A334E8" w:rsidSect="002D74AB">
      <w:footerReference w:type="default" r:id="rId8"/>
      <w:headerReference w:type="first" r:id="rId9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571C5" w14:textId="77777777" w:rsidR="0081324B" w:rsidRDefault="0081324B" w:rsidP="00E877DB">
      <w:pPr>
        <w:spacing w:after="0" w:line="240" w:lineRule="auto"/>
      </w:pPr>
      <w:r>
        <w:separator/>
      </w:r>
    </w:p>
  </w:endnote>
  <w:endnote w:type="continuationSeparator" w:id="0">
    <w:p w14:paraId="7F87D33B" w14:textId="77777777" w:rsidR="0081324B" w:rsidRDefault="0081324B" w:rsidP="00E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04DA" w14:textId="4C853962" w:rsidR="008E3DDC" w:rsidRPr="00B46847" w:rsidRDefault="005D00BB">
    <w:pPr>
      <w:pStyle w:val="Footer"/>
      <w:rPr>
        <w:sz w:val="18"/>
        <w:szCs w:val="18"/>
      </w:rPr>
    </w:pPr>
    <w:r>
      <w:rPr>
        <w:sz w:val="18"/>
        <w:szCs w:val="18"/>
      </w:rPr>
      <w:t>ConcreteBridgeDeckPrePourMtg</w:t>
    </w:r>
    <w:r w:rsidR="008A3884" w:rsidRPr="008A3884">
      <w:rPr>
        <w:sz w:val="18"/>
        <w:szCs w:val="18"/>
      </w:rPr>
      <w:t>.docx</w:t>
    </w:r>
    <w:r w:rsidR="008E3DDC" w:rsidRPr="00B46847">
      <w:rPr>
        <w:sz w:val="18"/>
        <w:szCs w:val="18"/>
      </w:rPr>
      <w:fldChar w:fldCharType="begin"/>
    </w:r>
    <w:r w:rsidR="008E3DDC" w:rsidRPr="00B46847">
      <w:rPr>
        <w:sz w:val="18"/>
        <w:szCs w:val="18"/>
      </w:rPr>
      <w:instrText xml:space="preserve"> FILENAME   \* MERGEFORMAT </w:instrText>
    </w:r>
    <w:r w:rsidR="008E3DDC" w:rsidRPr="00B46847">
      <w:rPr>
        <w:sz w:val="18"/>
        <w:szCs w:val="18"/>
      </w:rPr>
      <w:fldChar w:fldCharType="separate"/>
    </w:r>
    <w:r w:rsidR="008E3DDC">
      <w:rPr>
        <w:noProof/>
        <w:sz w:val="18"/>
        <w:szCs w:val="18"/>
      </w:rPr>
      <w:t>Document1</w:t>
    </w:r>
    <w:r w:rsidR="008E3DDC" w:rsidRPr="00B46847">
      <w:rPr>
        <w:sz w:val="18"/>
        <w:szCs w:val="18"/>
      </w:rPr>
      <w:fldChar w:fldCharType="end"/>
    </w:r>
    <w:r w:rsidR="008E3DDC" w:rsidRPr="00B46847">
      <w:rPr>
        <w:sz w:val="18"/>
        <w:szCs w:val="18"/>
      </w:rPr>
      <w:ptab w:relativeTo="margin" w:alignment="center" w:leader="none"/>
    </w:r>
    <w:r w:rsidR="008E3DDC" w:rsidRPr="00B46847">
      <w:rPr>
        <w:sz w:val="18"/>
        <w:szCs w:val="18"/>
      </w:rPr>
      <w:ptab w:relativeTo="margin" w:alignment="right" w:leader="none"/>
    </w:r>
    <w:r w:rsidR="004C0A59">
      <w:rPr>
        <w:sz w:val="18"/>
        <w:szCs w:val="18"/>
      </w:rPr>
      <w:t>6</w:t>
    </w:r>
    <w:r w:rsidR="00954910">
      <w:rPr>
        <w:sz w:val="18"/>
        <w:szCs w:val="18"/>
      </w:rPr>
      <w:t>-</w:t>
    </w:r>
    <w:r w:rsidR="004C0A59">
      <w:rPr>
        <w:sz w:val="18"/>
        <w:szCs w:val="18"/>
      </w:rPr>
      <w:t>15</w:t>
    </w:r>
    <w:r w:rsidR="00A334E8">
      <w:rPr>
        <w:sz w:val="18"/>
        <w:szCs w:val="18"/>
      </w:rPr>
      <w:t>-202</w:t>
    </w:r>
    <w:r w:rsidR="004C0A59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5ECD" w14:textId="77777777" w:rsidR="0081324B" w:rsidRDefault="0081324B" w:rsidP="00E877DB">
      <w:pPr>
        <w:spacing w:after="0" w:line="240" w:lineRule="auto"/>
      </w:pPr>
      <w:r>
        <w:separator/>
      </w:r>
    </w:p>
  </w:footnote>
  <w:footnote w:type="continuationSeparator" w:id="0">
    <w:p w14:paraId="45779305" w14:textId="77777777" w:rsidR="0081324B" w:rsidRDefault="0081324B" w:rsidP="00E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A3B6A" w14:textId="77777777" w:rsidR="008E3DDC" w:rsidRDefault="008E3DDC" w:rsidP="00EF62F9">
    <w:pPr>
      <w:pStyle w:val="Header"/>
      <w:tabs>
        <w:tab w:val="clear" w:pos="4680"/>
        <w:tab w:val="clear" w:pos="9360"/>
        <w:tab w:val="left" w:pos="1650"/>
      </w:tabs>
      <w:rPr>
        <w:sz w:val="16"/>
        <w:szCs w:val="16"/>
      </w:rPr>
    </w:pP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4384" behindDoc="1" locked="0" layoutInCell="1" allowOverlap="1" wp14:anchorId="01FE092E" wp14:editId="09B2D9D2">
          <wp:simplePos x="0" y="0"/>
          <wp:positionH relativeFrom="column">
            <wp:posOffset>5400675</wp:posOffset>
          </wp:positionH>
          <wp:positionV relativeFrom="paragraph">
            <wp:posOffset>-9525</wp:posOffset>
          </wp:positionV>
          <wp:extent cx="609600" cy="6064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D26">
      <w:rPr>
        <w:rFonts w:cstheme="minorHAnsi"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2D5B08EE" wp14:editId="187254CB">
          <wp:simplePos x="0" y="0"/>
          <wp:positionH relativeFrom="column">
            <wp:posOffset>819150</wp:posOffset>
          </wp:positionH>
          <wp:positionV relativeFrom="paragraph">
            <wp:posOffset>0</wp:posOffset>
          </wp:positionV>
          <wp:extent cx="609600" cy="606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sbl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  <w:p w14:paraId="2C363431" w14:textId="77777777" w:rsidR="008E3DDC" w:rsidRPr="00EF62F9" w:rsidRDefault="008E3DDC" w:rsidP="00EF62F9">
    <w:pPr>
      <w:jc w:val="center"/>
      <w:rPr>
        <w:rFonts w:cstheme="minorHAnsi"/>
        <w:b/>
        <w:sz w:val="32"/>
        <w:szCs w:val="32"/>
        <w:u w:val="single"/>
      </w:rPr>
    </w:pPr>
    <w:r>
      <w:rPr>
        <w:rFonts w:cstheme="minorHAnsi"/>
        <w:b/>
        <w:sz w:val="32"/>
        <w:szCs w:val="32"/>
        <w:u w:val="single"/>
      </w:rPr>
      <w:t xml:space="preserve"> Concrete Deck</w:t>
    </w:r>
    <w:r w:rsidRPr="00250D26">
      <w:rPr>
        <w:rFonts w:cstheme="minorHAnsi"/>
        <w:b/>
        <w:sz w:val="32"/>
        <w:szCs w:val="32"/>
        <w:u w:val="single"/>
      </w:rPr>
      <w:t xml:space="preserve"> </w:t>
    </w:r>
    <w:proofErr w:type="spellStart"/>
    <w:r w:rsidRPr="00250D26">
      <w:rPr>
        <w:rFonts w:cstheme="minorHAnsi"/>
        <w:b/>
        <w:sz w:val="32"/>
        <w:szCs w:val="32"/>
        <w:u w:val="single"/>
      </w:rPr>
      <w:t>Prepour</w:t>
    </w:r>
    <w:proofErr w:type="spellEnd"/>
    <w:r w:rsidRPr="00250D26">
      <w:rPr>
        <w:rFonts w:cstheme="minorHAnsi"/>
        <w:b/>
        <w:sz w:val="32"/>
        <w:szCs w:val="32"/>
        <w:u w:val="single"/>
      </w:rPr>
      <w:t xml:space="preserve">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3C"/>
    <w:multiLevelType w:val="hybridMultilevel"/>
    <w:tmpl w:val="11F8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5A03"/>
    <w:multiLevelType w:val="hybridMultilevel"/>
    <w:tmpl w:val="F30A46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E06792"/>
    <w:multiLevelType w:val="hybridMultilevel"/>
    <w:tmpl w:val="3D148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67E4E"/>
    <w:multiLevelType w:val="hybridMultilevel"/>
    <w:tmpl w:val="9CB69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01281"/>
    <w:multiLevelType w:val="hybridMultilevel"/>
    <w:tmpl w:val="2B665B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57016"/>
    <w:multiLevelType w:val="hybridMultilevel"/>
    <w:tmpl w:val="96EA12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E670C2"/>
    <w:multiLevelType w:val="hybridMultilevel"/>
    <w:tmpl w:val="FF088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83"/>
    <w:rsid w:val="00000382"/>
    <w:rsid w:val="00006CAA"/>
    <w:rsid w:val="00016B17"/>
    <w:rsid w:val="00036CB6"/>
    <w:rsid w:val="00043072"/>
    <w:rsid w:val="00043A8D"/>
    <w:rsid w:val="00062B0D"/>
    <w:rsid w:val="00063AD7"/>
    <w:rsid w:val="000662DF"/>
    <w:rsid w:val="00067B40"/>
    <w:rsid w:val="00072024"/>
    <w:rsid w:val="00077C6A"/>
    <w:rsid w:val="00082ED3"/>
    <w:rsid w:val="00092208"/>
    <w:rsid w:val="000939DB"/>
    <w:rsid w:val="00093FC1"/>
    <w:rsid w:val="000A0E8A"/>
    <w:rsid w:val="000A201F"/>
    <w:rsid w:val="000A61A1"/>
    <w:rsid w:val="000A77BE"/>
    <w:rsid w:val="000B65B0"/>
    <w:rsid w:val="000B6E9D"/>
    <w:rsid w:val="000C47A4"/>
    <w:rsid w:val="000D7DDE"/>
    <w:rsid w:val="000E0330"/>
    <w:rsid w:val="000F31C7"/>
    <w:rsid w:val="000F5319"/>
    <w:rsid w:val="000F75CF"/>
    <w:rsid w:val="001006AB"/>
    <w:rsid w:val="00121214"/>
    <w:rsid w:val="00125ADB"/>
    <w:rsid w:val="00132242"/>
    <w:rsid w:val="00136F14"/>
    <w:rsid w:val="0014022E"/>
    <w:rsid w:val="00155C02"/>
    <w:rsid w:val="0017124F"/>
    <w:rsid w:val="001735AB"/>
    <w:rsid w:val="0017492C"/>
    <w:rsid w:val="0019068B"/>
    <w:rsid w:val="001945A4"/>
    <w:rsid w:val="001964A4"/>
    <w:rsid w:val="001A0D5E"/>
    <w:rsid w:val="001A264B"/>
    <w:rsid w:val="001B3CD3"/>
    <w:rsid w:val="001B4A78"/>
    <w:rsid w:val="001B6B96"/>
    <w:rsid w:val="001C1FA9"/>
    <w:rsid w:val="001C4DFA"/>
    <w:rsid w:val="001D71E6"/>
    <w:rsid w:val="001D7BFB"/>
    <w:rsid w:val="001E501C"/>
    <w:rsid w:val="001F24EA"/>
    <w:rsid w:val="00206282"/>
    <w:rsid w:val="00206F77"/>
    <w:rsid w:val="002176FD"/>
    <w:rsid w:val="0023423B"/>
    <w:rsid w:val="00241F6A"/>
    <w:rsid w:val="00247BDA"/>
    <w:rsid w:val="00250D26"/>
    <w:rsid w:val="00251A47"/>
    <w:rsid w:val="0026095B"/>
    <w:rsid w:val="00265122"/>
    <w:rsid w:val="00270B68"/>
    <w:rsid w:val="00273C95"/>
    <w:rsid w:val="002741BD"/>
    <w:rsid w:val="0027485F"/>
    <w:rsid w:val="002758A9"/>
    <w:rsid w:val="00287184"/>
    <w:rsid w:val="002910EC"/>
    <w:rsid w:val="002965CF"/>
    <w:rsid w:val="002A403F"/>
    <w:rsid w:val="002A62C9"/>
    <w:rsid w:val="002A7F4B"/>
    <w:rsid w:val="002B04F3"/>
    <w:rsid w:val="002B0CC7"/>
    <w:rsid w:val="002B2B2B"/>
    <w:rsid w:val="002B6228"/>
    <w:rsid w:val="002C5AA3"/>
    <w:rsid w:val="002D74AB"/>
    <w:rsid w:val="002F1077"/>
    <w:rsid w:val="002F3CD3"/>
    <w:rsid w:val="00314A0D"/>
    <w:rsid w:val="00316B6C"/>
    <w:rsid w:val="00317B08"/>
    <w:rsid w:val="0032057D"/>
    <w:rsid w:val="00326091"/>
    <w:rsid w:val="00327438"/>
    <w:rsid w:val="00330574"/>
    <w:rsid w:val="00347B8B"/>
    <w:rsid w:val="00353FD7"/>
    <w:rsid w:val="00354BF8"/>
    <w:rsid w:val="0035563B"/>
    <w:rsid w:val="00355EE5"/>
    <w:rsid w:val="00356D13"/>
    <w:rsid w:val="00363DE2"/>
    <w:rsid w:val="00371514"/>
    <w:rsid w:val="0038745C"/>
    <w:rsid w:val="003A5497"/>
    <w:rsid w:val="003B0EBB"/>
    <w:rsid w:val="003B205A"/>
    <w:rsid w:val="003C6E4D"/>
    <w:rsid w:val="003D082C"/>
    <w:rsid w:val="003F2976"/>
    <w:rsid w:val="003F3218"/>
    <w:rsid w:val="004070E2"/>
    <w:rsid w:val="004207DD"/>
    <w:rsid w:val="00421672"/>
    <w:rsid w:val="00434CEC"/>
    <w:rsid w:val="00441E8D"/>
    <w:rsid w:val="00446F6B"/>
    <w:rsid w:val="00450490"/>
    <w:rsid w:val="004507CE"/>
    <w:rsid w:val="00451B44"/>
    <w:rsid w:val="00453B89"/>
    <w:rsid w:val="00460644"/>
    <w:rsid w:val="00461C88"/>
    <w:rsid w:val="004626D1"/>
    <w:rsid w:val="00480CDA"/>
    <w:rsid w:val="004831D7"/>
    <w:rsid w:val="004836D9"/>
    <w:rsid w:val="0048534B"/>
    <w:rsid w:val="004A5409"/>
    <w:rsid w:val="004B2B20"/>
    <w:rsid w:val="004B4817"/>
    <w:rsid w:val="004B768D"/>
    <w:rsid w:val="004C0A59"/>
    <w:rsid w:val="004C0EAA"/>
    <w:rsid w:val="004C79D8"/>
    <w:rsid w:val="004D1589"/>
    <w:rsid w:val="004D160C"/>
    <w:rsid w:val="004E6C0E"/>
    <w:rsid w:val="004E75B3"/>
    <w:rsid w:val="00500FA2"/>
    <w:rsid w:val="0050377F"/>
    <w:rsid w:val="00505EB2"/>
    <w:rsid w:val="005074CF"/>
    <w:rsid w:val="00511D80"/>
    <w:rsid w:val="00514BA2"/>
    <w:rsid w:val="00522E1D"/>
    <w:rsid w:val="005248F9"/>
    <w:rsid w:val="00526A54"/>
    <w:rsid w:val="00532045"/>
    <w:rsid w:val="005324CD"/>
    <w:rsid w:val="00532A74"/>
    <w:rsid w:val="00546E43"/>
    <w:rsid w:val="00595057"/>
    <w:rsid w:val="005A401A"/>
    <w:rsid w:val="005A4DA8"/>
    <w:rsid w:val="005A5762"/>
    <w:rsid w:val="005C490F"/>
    <w:rsid w:val="005D00BB"/>
    <w:rsid w:val="005D2398"/>
    <w:rsid w:val="005D3D6D"/>
    <w:rsid w:val="005E227E"/>
    <w:rsid w:val="005E2BBC"/>
    <w:rsid w:val="005E4A4A"/>
    <w:rsid w:val="00614EDF"/>
    <w:rsid w:val="00624F8D"/>
    <w:rsid w:val="00637C90"/>
    <w:rsid w:val="006463BC"/>
    <w:rsid w:val="00647B0C"/>
    <w:rsid w:val="006546DD"/>
    <w:rsid w:val="00656863"/>
    <w:rsid w:val="00661269"/>
    <w:rsid w:val="0066179D"/>
    <w:rsid w:val="0067079E"/>
    <w:rsid w:val="006838FE"/>
    <w:rsid w:val="00687F4F"/>
    <w:rsid w:val="00696289"/>
    <w:rsid w:val="00697821"/>
    <w:rsid w:val="00697F62"/>
    <w:rsid w:val="006A1C92"/>
    <w:rsid w:val="006C265E"/>
    <w:rsid w:val="006D284D"/>
    <w:rsid w:val="006E19FF"/>
    <w:rsid w:val="006E52A8"/>
    <w:rsid w:val="006E6016"/>
    <w:rsid w:val="006F0E84"/>
    <w:rsid w:val="006F2289"/>
    <w:rsid w:val="006F303A"/>
    <w:rsid w:val="006F7FEE"/>
    <w:rsid w:val="0070014E"/>
    <w:rsid w:val="0070234A"/>
    <w:rsid w:val="00704ED0"/>
    <w:rsid w:val="00706410"/>
    <w:rsid w:val="00715D07"/>
    <w:rsid w:val="00721EDE"/>
    <w:rsid w:val="0072269F"/>
    <w:rsid w:val="00733626"/>
    <w:rsid w:val="007344E4"/>
    <w:rsid w:val="0074001B"/>
    <w:rsid w:val="00760E4F"/>
    <w:rsid w:val="00766746"/>
    <w:rsid w:val="00772C86"/>
    <w:rsid w:val="0077477A"/>
    <w:rsid w:val="00784108"/>
    <w:rsid w:val="00785495"/>
    <w:rsid w:val="00791500"/>
    <w:rsid w:val="00791E10"/>
    <w:rsid w:val="007A1C2C"/>
    <w:rsid w:val="007B268B"/>
    <w:rsid w:val="007B7C54"/>
    <w:rsid w:val="007D5D3A"/>
    <w:rsid w:val="007F4D0E"/>
    <w:rsid w:val="0081324B"/>
    <w:rsid w:val="0081470D"/>
    <w:rsid w:val="008215A3"/>
    <w:rsid w:val="008306A1"/>
    <w:rsid w:val="00832786"/>
    <w:rsid w:val="0083389A"/>
    <w:rsid w:val="00835554"/>
    <w:rsid w:val="00850EDE"/>
    <w:rsid w:val="0085399E"/>
    <w:rsid w:val="0087486E"/>
    <w:rsid w:val="008861A1"/>
    <w:rsid w:val="00892F43"/>
    <w:rsid w:val="00892FF4"/>
    <w:rsid w:val="008A3884"/>
    <w:rsid w:val="008A4185"/>
    <w:rsid w:val="008A50AC"/>
    <w:rsid w:val="008A733A"/>
    <w:rsid w:val="008B0135"/>
    <w:rsid w:val="008B34BF"/>
    <w:rsid w:val="008B4A59"/>
    <w:rsid w:val="008B7CF2"/>
    <w:rsid w:val="008D5E5A"/>
    <w:rsid w:val="008E2B10"/>
    <w:rsid w:val="008E3DDC"/>
    <w:rsid w:val="009042EF"/>
    <w:rsid w:val="00907401"/>
    <w:rsid w:val="00913748"/>
    <w:rsid w:val="00915361"/>
    <w:rsid w:val="00917C9B"/>
    <w:rsid w:val="009208B0"/>
    <w:rsid w:val="0092182F"/>
    <w:rsid w:val="00932A80"/>
    <w:rsid w:val="00933592"/>
    <w:rsid w:val="0095291C"/>
    <w:rsid w:val="00954910"/>
    <w:rsid w:val="00955ADB"/>
    <w:rsid w:val="00964823"/>
    <w:rsid w:val="0096498B"/>
    <w:rsid w:val="009723AB"/>
    <w:rsid w:val="00975206"/>
    <w:rsid w:val="009763BC"/>
    <w:rsid w:val="009A1C11"/>
    <w:rsid w:val="009A34E2"/>
    <w:rsid w:val="009A3E6E"/>
    <w:rsid w:val="009A47B1"/>
    <w:rsid w:val="009A485E"/>
    <w:rsid w:val="009B2464"/>
    <w:rsid w:val="009B7D2B"/>
    <w:rsid w:val="009C2C94"/>
    <w:rsid w:val="009F4E6D"/>
    <w:rsid w:val="00A0209F"/>
    <w:rsid w:val="00A02D1B"/>
    <w:rsid w:val="00A25D91"/>
    <w:rsid w:val="00A27AC0"/>
    <w:rsid w:val="00A334E8"/>
    <w:rsid w:val="00A37239"/>
    <w:rsid w:val="00A47603"/>
    <w:rsid w:val="00A476E9"/>
    <w:rsid w:val="00A5187D"/>
    <w:rsid w:val="00A54AF7"/>
    <w:rsid w:val="00A564F9"/>
    <w:rsid w:val="00A65CFC"/>
    <w:rsid w:val="00A73208"/>
    <w:rsid w:val="00A74F88"/>
    <w:rsid w:val="00A7732B"/>
    <w:rsid w:val="00AA5E4D"/>
    <w:rsid w:val="00AB0B06"/>
    <w:rsid w:val="00AB5872"/>
    <w:rsid w:val="00AE5D53"/>
    <w:rsid w:val="00AF1F97"/>
    <w:rsid w:val="00AF417F"/>
    <w:rsid w:val="00B02BD8"/>
    <w:rsid w:val="00B31752"/>
    <w:rsid w:val="00B340E0"/>
    <w:rsid w:val="00B412CD"/>
    <w:rsid w:val="00B44DEB"/>
    <w:rsid w:val="00B46847"/>
    <w:rsid w:val="00B618A0"/>
    <w:rsid w:val="00B673B2"/>
    <w:rsid w:val="00B7642A"/>
    <w:rsid w:val="00B77C99"/>
    <w:rsid w:val="00B81D83"/>
    <w:rsid w:val="00B823A6"/>
    <w:rsid w:val="00B83C92"/>
    <w:rsid w:val="00B8549E"/>
    <w:rsid w:val="00B93F2D"/>
    <w:rsid w:val="00B94A7F"/>
    <w:rsid w:val="00B956B5"/>
    <w:rsid w:val="00B97A64"/>
    <w:rsid w:val="00BA13C2"/>
    <w:rsid w:val="00BC53C0"/>
    <w:rsid w:val="00BC648E"/>
    <w:rsid w:val="00BD0A01"/>
    <w:rsid w:val="00BD7325"/>
    <w:rsid w:val="00BE3102"/>
    <w:rsid w:val="00BF51A9"/>
    <w:rsid w:val="00BF5AF2"/>
    <w:rsid w:val="00BF6C6C"/>
    <w:rsid w:val="00BF786B"/>
    <w:rsid w:val="00C05D36"/>
    <w:rsid w:val="00C260CF"/>
    <w:rsid w:val="00C32A98"/>
    <w:rsid w:val="00C44BA2"/>
    <w:rsid w:val="00C452CF"/>
    <w:rsid w:val="00C50931"/>
    <w:rsid w:val="00C538F6"/>
    <w:rsid w:val="00C53C94"/>
    <w:rsid w:val="00C63049"/>
    <w:rsid w:val="00C7079D"/>
    <w:rsid w:val="00C73E90"/>
    <w:rsid w:val="00C77373"/>
    <w:rsid w:val="00C8083E"/>
    <w:rsid w:val="00C81A0E"/>
    <w:rsid w:val="00C91F3B"/>
    <w:rsid w:val="00C9464C"/>
    <w:rsid w:val="00C95174"/>
    <w:rsid w:val="00C97FFC"/>
    <w:rsid w:val="00CA05AC"/>
    <w:rsid w:val="00CB7E62"/>
    <w:rsid w:val="00CC1C7F"/>
    <w:rsid w:val="00CC524B"/>
    <w:rsid w:val="00CC6D8C"/>
    <w:rsid w:val="00CC7208"/>
    <w:rsid w:val="00CD0AD1"/>
    <w:rsid w:val="00CD0E90"/>
    <w:rsid w:val="00CF30BF"/>
    <w:rsid w:val="00CF5240"/>
    <w:rsid w:val="00D06E59"/>
    <w:rsid w:val="00D07DA2"/>
    <w:rsid w:val="00D11193"/>
    <w:rsid w:val="00D2222F"/>
    <w:rsid w:val="00D24773"/>
    <w:rsid w:val="00D25997"/>
    <w:rsid w:val="00D32907"/>
    <w:rsid w:val="00D345B5"/>
    <w:rsid w:val="00D358D9"/>
    <w:rsid w:val="00D36D52"/>
    <w:rsid w:val="00D4013F"/>
    <w:rsid w:val="00D41C22"/>
    <w:rsid w:val="00D45354"/>
    <w:rsid w:val="00D53A99"/>
    <w:rsid w:val="00D63176"/>
    <w:rsid w:val="00D723D8"/>
    <w:rsid w:val="00D72473"/>
    <w:rsid w:val="00D758C7"/>
    <w:rsid w:val="00D8023A"/>
    <w:rsid w:val="00D840DF"/>
    <w:rsid w:val="00D848F8"/>
    <w:rsid w:val="00DC2D2C"/>
    <w:rsid w:val="00DE0E84"/>
    <w:rsid w:val="00DE4BFE"/>
    <w:rsid w:val="00DE567D"/>
    <w:rsid w:val="00DE60EF"/>
    <w:rsid w:val="00E06371"/>
    <w:rsid w:val="00E06D71"/>
    <w:rsid w:val="00E15132"/>
    <w:rsid w:val="00E1648F"/>
    <w:rsid w:val="00E25312"/>
    <w:rsid w:val="00E31609"/>
    <w:rsid w:val="00E337DE"/>
    <w:rsid w:val="00E41EDF"/>
    <w:rsid w:val="00E43C68"/>
    <w:rsid w:val="00E51C2A"/>
    <w:rsid w:val="00E61C83"/>
    <w:rsid w:val="00E72974"/>
    <w:rsid w:val="00E7438F"/>
    <w:rsid w:val="00E81A3B"/>
    <w:rsid w:val="00E877DB"/>
    <w:rsid w:val="00EB2889"/>
    <w:rsid w:val="00EB2E93"/>
    <w:rsid w:val="00EE40AF"/>
    <w:rsid w:val="00EF38AD"/>
    <w:rsid w:val="00EF5A21"/>
    <w:rsid w:val="00EF62F9"/>
    <w:rsid w:val="00F16611"/>
    <w:rsid w:val="00F30A00"/>
    <w:rsid w:val="00F31D8B"/>
    <w:rsid w:val="00F41DEF"/>
    <w:rsid w:val="00F70CEE"/>
    <w:rsid w:val="00FC4DBC"/>
    <w:rsid w:val="00FD4B7F"/>
    <w:rsid w:val="00FE0816"/>
    <w:rsid w:val="00FE52FA"/>
    <w:rsid w:val="00FE5A4D"/>
    <w:rsid w:val="00FF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66F2B"/>
  <w15:docId w15:val="{8D26C78E-5369-4B49-9F3C-7F6892C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D91"/>
  </w:style>
  <w:style w:type="paragraph" w:styleId="Heading1">
    <w:name w:val="heading 1"/>
    <w:basedOn w:val="Normal"/>
    <w:next w:val="Normal"/>
    <w:link w:val="Heading1Char"/>
    <w:uiPriority w:val="9"/>
    <w:qFormat/>
    <w:rsid w:val="00A25D9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D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D9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D9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D9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D9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D9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D9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D9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60E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E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5D91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E7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90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7DB"/>
  </w:style>
  <w:style w:type="paragraph" w:styleId="Footer">
    <w:name w:val="footer"/>
    <w:basedOn w:val="Normal"/>
    <w:link w:val="FooterChar"/>
    <w:uiPriority w:val="99"/>
    <w:unhideWhenUsed/>
    <w:rsid w:val="00E8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7DB"/>
  </w:style>
  <w:style w:type="character" w:customStyle="1" w:styleId="Heading1Char">
    <w:name w:val="Heading 1 Char"/>
    <w:basedOn w:val="DefaultParagraphFont"/>
    <w:link w:val="Heading1"/>
    <w:uiPriority w:val="9"/>
    <w:rsid w:val="00A25D9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25D9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D9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D9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D9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D9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5D9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D9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D9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25D9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25D91"/>
    <w:rPr>
      <w:b/>
      <w:bCs/>
    </w:rPr>
  </w:style>
  <w:style w:type="character" w:styleId="Emphasis">
    <w:name w:val="Emphasis"/>
    <w:uiPriority w:val="20"/>
    <w:qFormat/>
    <w:rsid w:val="00A25D91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A25D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5D9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25D9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D9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D91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25D9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25D9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25D9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25D9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25D9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D9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D8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j9k\Desktop\Pre-Pour%20Agendas\ConcreteSubstructurePrepourMeet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DDC251CA964E0381FC61D995726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C1C4-F269-4C11-BD1A-FD886A9461DB}"/>
      </w:docPartPr>
      <w:docPartBody>
        <w:p w:rsidR="000C699F" w:rsidRDefault="0022661D" w:rsidP="0022661D">
          <w:pPr>
            <w:pStyle w:val="7ADDC251CA964E0381FC61D99572692B2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4F0ACC7B5D0140F4BA3DEBB7A7048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E438-3BEA-419D-A29A-2DAB0AD663F8}"/>
      </w:docPartPr>
      <w:docPartBody>
        <w:p w:rsidR="000C699F" w:rsidRDefault="0022661D" w:rsidP="0022661D">
          <w:pPr>
            <w:pStyle w:val="4F0ACC7B5D0140F4BA3DEBB7A7048A792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30CA1FAD39E458C84ACA77891FC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8657-1EF6-4581-A8D2-21B6BAC932FF}"/>
      </w:docPartPr>
      <w:docPartBody>
        <w:p w:rsidR="000C699F" w:rsidRDefault="0022661D" w:rsidP="0022661D">
          <w:pPr>
            <w:pStyle w:val="230CA1FAD39E458C84ACA77891FC9A662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7FDAEE2E481B43779C35974BF43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FF6F-FED0-4A7D-B4D2-FFF1E1D1089A}"/>
      </w:docPartPr>
      <w:docPartBody>
        <w:p w:rsidR="000C699F" w:rsidRDefault="0022661D" w:rsidP="0022661D">
          <w:pPr>
            <w:pStyle w:val="7FDAEE2E481B43779C35974BF431E7772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72C9CC4438F4104A74D0B4DA4DC8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E4FE-2430-4478-A388-56B44BC3C27E}"/>
      </w:docPartPr>
      <w:docPartBody>
        <w:p w:rsidR="000C699F" w:rsidRDefault="0022661D" w:rsidP="0022661D">
          <w:pPr>
            <w:pStyle w:val="272C9CC4438F4104A74D0B4DA4DC88712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AA346E940BB34F1795F0B9534030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C202-4FDB-4763-B437-67305104CC18}"/>
      </w:docPartPr>
      <w:docPartBody>
        <w:p w:rsidR="000C699F" w:rsidRDefault="0022661D" w:rsidP="0022661D">
          <w:pPr>
            <w:pStyle w:val="AA346E940BB34F1795F0B95340302FCC2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B2B93B914F14434995F8B1CAFAEA9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35443-397B-4185-AD14-BA5C8C7C97A2}"/>
      </w:docPartPr>
      <w:docPartBody>
        <w:p w:rsidR="000C699F" w:rsidRDefault="0022661D" w:rsidP="0022661D">
          <w:pPr>
            <w:pStyle w:val="B2B93B914F14434995F8B1CAFAEA91942"/>
          </w:pPr>
          <w:r w:rsidRPr="00250D2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CF22708673674D2FA5B8D9C104EB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A795-A25C-4442-A3B1-8C52B257FEEC}"/>
      </w:docPartPr>
      <w:docPartBody>
        <w:p w:rsidR="00655D11" w:rsidRDefault="0022661D" w:rsidP="0022661D">
          <w:pPr>
            <w:pStyle w:val="CF22708673674D2FA5B8D9C104EB02D5"/>
          </w:pPr>
          <w:r w:rsidRPr="00D74FE9">
            <w:rPr>
              <w:rStyle w:val="PlaceholderText"/>
            </w:rPr>
            <w:t>Click here to enter a date.</w:t>
          </w:r>
        </w:p>
      </w:docPartBody>
    </w:docPart>
    <w:docPart>
      <w:docPartPr>
        <w:name w:val="33FFD5C0CC9947CABE064DB93FC31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50DA-E8CA-4599-AB2A-740AD9F83CDD}"/>
      </w:docPartPr>
      <w:docPartBody>
        <w:p w:rsidR="00655D11" w:rsidRDefault="0022661D" w:rsidP="0022661D">
          <w:pPr>
            <w:pStyle w:val="33FFD5C0CC9947CABE064DB93FC31151"/>
          </w:pPr>
          <w:r w:rsidRPr="00D74FE9">
            <w:rPr>
              <w:rStyle w:val="PlaceholderText"/>
            </w:rPr>
            <w:t>Click here to enter a date.</w:t>
          </w:r>
        </w:p>
      </w:docPartBody>
    </w:docPart>
    <w:docPart>
      <w:docPartPr>
        <w:name w:val="3F7DF6ABD61C47B68AB38956C1331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D0DA-E721-4D29-8ACC-EE8751B51D41}"/>
      </w:docPartPr>
      <w:docPartBody>
        <w:p w:rsidR="00655D11" w:rsidRDefault="0022661D" w:rsidP="0022661D">
          <w:pPr>
            <w:pStyle w:val="3F7DF6ABD61C47B68AB38956C1331235"/>
          </w:pPr>
          <w:r w:rsidRPr="00D74FE9">
            <w:rPr>
              <w:rStyle w:val="PlaceholderText"/>
            </w:rPr>
            <w:t>Click here to enter a date.</w:t>
          </w:r>
        </w:p>
      </w:docPartBody>
    </w:docPart>
    <w:docPart>
      <w:docPartPr>
        <w:name w:val="9D77C7E6A37D4EC0825E0B65B493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E6EB-01E8-48F7-BBAC-2153684B90FF}"/>
      </w:docPartPr>
      <w:docPartBody>
        <w:p w:rsidR="00655D11" w:rsidRDefault="0022661D" w:rsidP="0022661D">
          <w:pPr>
            <w:pStyle w:val="9D77C7E6A37D4EC0825E0B65B49382B3"/>
          </w:pPr>
          <w:r w:rsidRPr="00D74F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6B"/>
    <w:rsid w:val="000C699F"/>
    <w:rsid w:val="0022661D"/>
    <w:rsid w:val="003B6411"/>
    <w:rsid w:val="004A6B74"/>
    <w:rsid w:val="00533D78"/>
    <w:rsid w:val="00655D11"/>
    <w:rsid w:val="006D7B57"/>
    <w:rsid w:val="007774DF"/>
    <w:rsid w:val="008B506B"/>
    <w:rsid w:val="00A1717C"/>
    <w:rsid w:val="00BF0350"/>
    <w:rsid w:val="00D72126"/>
    <w:rsid w:val="00F8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661D"/>
    <w:rPr>
      <w:color w:val="808080"/>
    </w:rPr>
  </w:style>
  <w:style w:type="paragraph" w:customStyle="1" w:styleId="7ADDC251CA964E0381FC61D99572692B">
    <w:name w:val="7ADDC251CA964E0381FC61D99572692B"/>
  </w:style>
  <w:style w:type="paragraph" w:customStyle="1" w:styleId="4F0ACC7B5D0140F4BA3DEBB7A7048A79">
    <w:name w:val="4F0ACC7B5D0140F4BA3DEBB7A7048A79"/>
  </w:style>
  <w:style w:type="paragraph" w:customStyle="1" w:styleId="230CA1FAD39E458C84ACA77891FC9A66">
    <w:name w:val="230CA1FAD39E458C84ACA77891FC9A66"/>
  </w:style>
  <w:style w:type="paragraph" w:customStyle="1" w:styleId="80CC3BC9D7A6457FA08F7C62319EF817">
    <w:name w:val="80CC3BC9D7A6457FA08F7C62319EF817"/>
  </w:style>
  <w:style w:type="paragraph" w:customStyle="1" w:styleId="7FDAEE2E481B43779C35974BF431E777">
    <w:name w:val="7FDAEE2E481B43779C35974BF431E777"/>
  </w:style>
  <w:style w:type="paragraph" w:customStyle="1" w:styleId="272C9CC4438F4104A74D0B4DA4DC8871">
    <w:name w:val="272C9CC4438F4104A74D0B4DA4DC8871"/>
  </w:style>
  <w:style w:type="paragraph" w:customStyle="1" w:styleId="AA346E940BB34F1795F0B95340302FCC">
    <w:name w:val="AA346E940BB34F1795F0B95340302FCC"/>
  </w:style>
  <w:style w:type="paragraph" w:customStyle="1" w:styleId="B2B93B914F14434995F8B1CAFAEA9194">
    <w:name w:val="B2B93B914F14434995F8B1CAFAEA9194"/>
  </w:style>
  <w:style w:type="paragraph" w:customStyle="1" w:styleId="7ADDC251CA964E0381FC61D99572692B1">
    <w:name w:val="7ADDC251CA964E0381FC61D99572692B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0ACC7B5D0140F4BA3DEBB7A7048A791">
    <w:name w:val="4F0ACC7B5D0140F4BA3DEBB7A7048A79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0CA1FAD39E458C84ACA77891FC9A661">
    <w:name w:val="230CA1FAD39E458C84ACA77891FC9A66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0CC3BC9D7A6457FA08F7C62319EF8171">
    <w:name w:val="80CC3BC9D7A6457FA08F7C62319EF817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1">
    <w:name w:val="7FDAEE2E481B43779C35974BF431E777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72C9CC4438F4104A74D0B4DA4DC88711">
    <w:name w:val="272C9CC4438F4104A74D0B4DA4DC8871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A346E940BB34F1795F0B95340302FCC1">
    <w:name w:val="AA346E940BB34F1795F0B95340302FCC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B93B914F14434995F8B1CAFAEA91941">
    <w:name w:val="B2B93B914F14434995F8B1CAFAEA91941"/>
    <w:rsid w:val="008B506B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964AA0CE875487293AFED47CA526502">
    <w:name w:val="8964AA0CE875487293AFED47CA526502"/>
    <w:rsid w:val="007774DF"/>
  </w:style>
  <w:style w:type="paragraph" w:customStyle="1" w:styleId="7ADDC251CA964E0381FC61D99572692B2">
    <w:name w:val="7ADDC251CA964E0381FC61D99572692B2"/>
    <w:rsid w:val="0022661D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0ACC7B5D0140F4BA3DEBB7A7048A792">
    <w:name w:val="4F0ACC7B5D0140F4BA3DEBB7A7048A792"/>
    <w:rsid w:val="0022661D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0CA1FAD39E458C84ACA77891FC9A662">
    <w:name w:val="230CA1FAD39E458C84ACA77891FC9A662"/>
    <w:rsid w:val="0022661D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F22708673674D2FA5B8D9C104EB02D5">
    <w:name w:val="CF22708673674D2FA5B8D9C104EB02D5"/>
    <w:rsid w:val="0022661D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DAEE2E481B43779C35974BF431E7772">
    <w:name w:val="7FDAEE2E481B43779C35974BF431E7772"/>
    <w:rsid w:val="0022661D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72C9CC4438F4104A74D0B4DA4DC88712">
    <w:name w:val="272C9CC4438F4104A74D0B4DA4DC88712"/>
    <w:rsid w:val="0022661D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3FFD5C0CC9947CABE064DB93FC31151">
    <w:name w:val="33FFD5C0CC9947CABE064DB93FC31151"/>
    <w:rsid w:val="0022661D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A346E940BB34F1795F0B95340302FCC2">
    <w:name w:val="AA346E940BB34F1795F0B95340302FCC2"/>
    <w:rsid w:val="0022661D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B93B914F14434995F8B1CAFAEA91942">
    <w:name w:val="B2B93B914F14434995F8B1CAFAEA91942"/>
    <w:rsid w:val="0022661D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F7DF6ABD61C47B68AB38956C1331235">
    <w:name w:val="3F7DF6ABD61C47B68AB38956C1331235"/>
    <w:rsid w:val="0022661D"/>
    <w:pPr>
      <w:spacing w:before="100" w:after="200" w:line="276" w:lineRule="auto"/>
    </w:pPr>
    <w:rPr>
      <w:sz w:val="20"/>
      <w:szCs w:val="20"/>
    </w:rPr>
  </w:style>
  <w:style w:type="paragraph" w:customStyle="1" w:styleId="9D77C7E6A37D4EC0825E0B65B49382B3">
    <w:name w:val="9D77C7E6A37D4EC0825E0B65B49382B3"/>
    <w:rsid w:val="0022661D"/>
    <w:pPr>
      <w:spacing w:before="100" w:after="200" w:line="276" w:lineRule="auto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46F1C-B130-49D9-ABEA-4C233786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ConcreteSubstructurePrepourMeeting.dotm</Template>
  <TotalTime>8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dotj9k</dc:creator>
  <cp:lastModifiedBy>Kutschenreuter, Justin - DOT</cp:lastModifiedBy>
  <cp:revision>6</cp:revision>
  <cp:lastPrinted>2016-02-16T17:51:00Z</cp:lastPrinted>
  <dcterms:created xsi:type="dcterms:W3CDTF">2020-12-21T13:12:00Z</dcterms:created>
  <dcterms:modified xsi:type="dcterms:W3CDTF">2021-06-15T12:01:00Z</dcterms:modified>
</cp:coreProperties>
</file>