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0" w:type="dxa"/>
          <w:right w:w="0" w:type="dxa"/>
        </w:tblCellMar>
        <w:tblLook w:val="0680" w:firstRow="0" w:lastRow="0" w:firstColumn="1" w:lastColumn="0" w:noHBand="1" w:noVBand="1"/>
      </w:tblPr>
      <w:tblGrid>
        <w:gridCol w:w="1080"/>
        <w:gridCol w:w="5040"/>
        <w:gridCol w:w="3960"/>
      </w:tblGrid>
      <w:tr w:rsidR="00BF1578" w:rsidRPr="00BF1578" w:rsidTr="00F729FA">
        <w:trPr>
          <w:trHeight w:val="1440"/>
        </w:trPr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2B1508" w:rsidRPr="002B1508" w:rsidRDefault="00A50AC1" w:rsidP="008C72D3">
            <w:pPr>
              <w:spacing w:before="0" w:after="0"/>
              <w:ind w:right="-10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182880" simplePos="0" relativeHeight="251658240" behindDoc="0" locked="0" layoutInCell="1" allowOverlap="1" wp14:anchorId="0BDE50BF" wp14:editId="6ACC676E">
                  <wp:simplePos x="0" y="0"/>
                  <wp:positionH relativeFrom="page">
                    <wp:posOffset>2540</wp:posOffset>
                  </wp:positionH>
                  <wp:positionV relativeFrom="paragraph">
                    <wp:posOffset>0</wp:posOffset>
                  </wp:positionV>
                  <wp:extent cx="640715" cy="628015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bottom w:val="single" w:sz="8" w:space="0" w:color="auto"/>
            </w:tcBorders>
            <w:noWrap/>
          </w:tcPr>
          <w:p w:rsidR="002B1508" w:rsidRPr="006D5C3D" w:rsidRDefault="00FB4CF3" w:rsidP="006D5C3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 of Transportation</w:t>
            </w:r>
          </w:p>
          <w:p w:rsidR="006D5C3D" w:rsidRDefault="00FB4CF3" w:rsidP="006D5C3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 Development</w:t>
            </w:r>
          </w:p>
          <w:p w:rsidR="002B1508" w:rsidRDefault="00FB4CF3" w:rsidP="006D5C3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Northwest Region</w:t>
            </w:r>
          </w:p>
          <w:p w:rsidR="00FB4CF3" w:rsidRPr="006D5C3D" w:rsidRDefault="00E23ACE" w:rsidP="006D5C3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W. Clairemont Avenue</w:t>
            </w:r>
          </w:p>
          <w:p w:rsidR="002B1508" w:rsidRPr="002B1508" w:rsidRDefault="00E23ACE" w:rsidP="006D5C3D">
            <w:pPr>
              <w:spacing w:before="0" w:after="0"/>
              <w:rPr>
                <w:sz w:val="22"/>
              </w:rPr>
            </w:pPr>
            <w:r>
              <w:rPr>
                <w:sz w:val="18"/>
                <w:szCs w:val="18"/>
              </w:rPr>
              <w:t>Eau Claire, WI  54701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noWrap/>
          </w:tcPr>
          <w:p w:rsidR="002B1508" w:rsidRPr="006D5C3D" w:rsidRDefault="002B1508" w:rsidP="006D5C3D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6D5C3D">
              <w:rPr>
                <w:b/>
                <w:sz w:val="18"/>
                <w:szCs w:val="18"/>
              </w:rPr>
              <w:t xml:space="preserve"> </w:t>
            </w:r>
            <w:r w:rsidR="00112529">
              <w:rPr>
                <w:b/>
                <w:sz w:val="18"/>
                <w:szCs w:val="18"/>
              </w:rPr>
              <w:t xml:space="preserve">Governor Tony Evers </w:t>
            </w:r>
            <w:r w:rsidRPr="006D5C3D">
              <w:rPr>
                <w:b/>
                <w:sz w:val="18"/>
                <w:szCs w:val="18"/>
              </w:rPr>
              <w:br/>
            </w:r>
            <w:r w:rsidR="00E23ACE">
              <w:rPr>
                <w:b/>
                <w:sz w:val="18"/>
                <w:szCs w:val="18"/>
              </w:rPr>
              <w:t>Secretary Craig Thompson</w:t>
            </w:r>
          </w:p>
          <w:p w:rsidR="002B1508" w:rsidRDefault="00136FC4" w:rsidP="006D5C3D">
            <w:pPr>
              <w:spacing w:before="0" w:after="0"/>
              <w:jc w:val="right"/>
              <w:rPr>
                <w:sz w:val="18"/>
                <w:szCs w:val="18"/>
              </w:rPr>
            </w:pPr>
            <w:hyperlink r:id="rId9" w:history="1">
              <w:r w:rsidR="00704760" w:rsidRPr="00704760">
                <w:rPr>
                  <w:rStyle w:val="Hyperlink"/>
                  <w:sz w:val="18"/>
                  <w:szCs w:val="18"/>
                  <w:u w:val="none"/>
                </w:rPr>
                <w:t xml:space="preserve">Internet:  </w:t>
              </w:r>
              <w:r w:rsidR="00704760" w:rsidRPr="005E6282">
                <w:rPr>
                  <w:rStyle w:val="Hyperlink"/>
                  <w:sz w:val="18"/>
                  <w:szCs w:val="18"/>
                  <w:u w:color="000000"/>
                </w:rPr>
                <w:t>www.dot.wisconsin.gov</w:t>
              </w:r>
            </w:hyperlink>
          </w:p>
          <w:p w:rsidR="00704760" w:rsidRPr="006D5C3D" w:rsidRDefault="00704760" w:rsidP="006D5C3D">
            <w:pPr>
              <w:spacing w:before="0" w:after="0"/>
              <w:jc w:val="right"/>
              <w:rPr>
                <w:sz w:val="18"/>
                <w:szCs w:val="18"/>
                <w:u w:val="single" w:color="000000"/>
              </w:rPr>
            </w:pPr>
          </w:p>
          <w:p w:rsidR="00E23ACE" w:rsidRDefault="00E23ACE" w:rsidP="006D5C3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715-836-2891</w:t>
            </w:r>
          </w:p>
          <w:p w:rsidR="002B1508" w:rsidRDefault="00704760" w:rsidP="006D5C3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C4F88">
              <w:rPr>
                <w:sz w:val="18"/>
                <w:szCs w:val="18"/>
              </w:rPr>
              <w:t>acsimil</w:t>
            </w:r>
            <w:r w:rsidR="00E23ACE">
              <w:rPr>
                <w:sz w:val="18"/>
                <w:szCs w:val="18"/>
              </w:rPr>
              <w:t>e (FAX): 715-836-2807</w:t>
            </w:r>
          </w:p>
          <w:p w:rsidR="00704760" w:rsidRDefault="00704760" w:rsidP="006D5C3D">
            <w:pPr>
              <w:spacing w:before="0" w:after="0"/>
              <w:jc w:val="right"/>
              <w:rPr>
                <w:sz w:val="18"/>
                <w:szCs w:val="18"/>
              </w:rPr>
            </w:pPr>
          </w:p>
          <w:p w:rsidR="002B1508" w:rsidRDefault="00704760" w:rsidP="006D5C3D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E-Mail:  nwr.dtsd@dot</w:t>
            </w:r>
            <w:r w:rsidR="00FB4CF3">
              <w:rPr>
                <w:sz w:val="18"/>
                <w:szCs w:val="18"/>
              </w:rPr>
              <w:t>.wi.us</w:t>
            </w:r>
          </w:p>
          <w:p w:rsidR="006D5C3D" w:rsidRPr="00BF1578" w:rsidRDefault="006D5C3D" w:rsidP="00CD32A8">
            <w:pPr>
              <w:spacing w:before="0" w:after="0" w:line="180" w:lineRule="exact"/>
              <w:jc w:val="right"/>
            </w:pPr>
          </w:p>
        </w:tc>
      </w:tr>
    </w:tbl>
    <w:p w:rsidR="00BC6221" w:rsidRDefault="00BC6221" w:rsidP="00BC6221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TIME \@ "MMMM d, yyyy" </w:instrText>
      </w:r>
      <w:r>
        <w:rPr>
          <w:sz w:val="22"/>
        </w:rPr>
        <w:fldChar w:fldCharType="separate"/>
      </w:r>
      <w:r w:rsidR="00136FC4">
        <w:rPr>
          <w:noProof/>
          <w:sz w:val="22"/>
        </w:rPr>
        <w:t>June 5, 2019</w:t>
      </w:r>
      <w:r>
        <w:rPr>
          <w:sz w:val="22"/>
        </w:rPr>
        <w:fldChar w:fldCharType="end"/>
      </w: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</w:p>
    <w:p w:rsidR="00BC6221" w:rsidRDefault="00BC6221" w:rsidP="00BC6221">
      <w:pPr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</w:p>
    <w:p w:rsidR="00BC6221" w:rsidRDefault="00BC6221" w:rsidP="00BC6221">
      <w:pPr>
        <w:rPr>
          <w:sz w:val="22"/>
        </w:rPr>
      </w:pP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p w:rsidR="00BC6221" w:rsidRDefault="00BC6221" w:rsidP="00BC6221">
      <w:pPr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4"/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tabs>
          <w:tab w:val="left" w:pos="990"/>
        </w:tabs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Preconstruction Conference</w:t>
      </w:r>
    </w:p>
    <w:p w:rsidR="00BC6221" w:rsidRDefault="00BC6221" w:rsidP="00BC6221">
      <w:pPr>
        <w:tabs>
          <w:tab w:val="left" w:pos="990"/>
        </w:tabs>
        <w:rPr>
          <w:sz w:val="22"/>
        </w:rPr>
      </w:pPr>
      <w:r>
        <w:rPr>
          <w:sz w:val="22"/>
        </w:rPr>
        <w:tab/>
        <w:t xml:space="preserve">Project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:rsidR="00BC6221" w:rsidRDefault="00BC6221" w:rsidP="00BC6221">
      <w:pPr>
        <w:tabs>
          <w:tab w:val="left" w:pos="9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</w:p>
    <w:p w:rsidR="00BC6221" w:rsidRDefault="00BC6221" w:rsidP="00BC6221">
      <w:pPr>
        <w:tabs>
          <w:tab w:val="left" w:pos="9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"/>
    </w:p>
    <w:p w:rsidR="00BC6221" w:rsidRDefault="00BC6221" w:rsidP="00BC6221">
      <w:pPr>
        <w:tabs>
          <w:tab w:val="left" w:pos="9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8"/>
    </w:p>
    <w:p w:rsidR="00BC6221" w:rsidRDefault="00BC6221" w:rsidP="00BC6221">
      <w:pPr>
        <w:tabs>
          <w:tab w:val="left" w:pos="990"/>
        </w:tabs>
        <w:rPr>
          <w:sz w:val="22"/>
        </w:rPr>
      </w:pPr>
    </w:p>
    <w:p w:rsidR="00BC6221" w:rsidRDefault="00BC6221" w:rsidP="00BC6221">
      <w:pPr>
        <w:tabs>
          <w:tab w:val="left" w:pos="990"/>
        </w:tabs>
        <w:rPr>
          <w:sz w:val="22"/>
        </w:rPr>
      </w:pPr>
      <w:r>
        <w:rPr>
          <w:sz w:val="22"/>
        </w:rPr>
        <w:t xml:space="preserve">Dear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9"/>
      <w:r>
        <w:rPr>
          <w:sz w:val="22"/>
        </w:rPr>
        <w:t>:</w:t>
      </w: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  <w:r>
        <w:rPr>
          <w:sz w:val="22"/>
        </w:rPr>
        <w:t xml:space="preserve">You are invited to attend a preconstruction conference for the subject project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0"/>
      <w:r>
        <w:rPr>
          <w:sz w:val="22"/>
        </w:rPr>
        <w:t xml:space="preserve"> at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1"/>
      <w:r>
        <w:rPr>
          <w:sz w:val="22"/>
        </w:rPr>
        <w:t xml:space="preserve">.  The meeting will be held at the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2"/>
      <w:r>
        <w:rPr>
          <w:sz w:val="22"/>
        </w:rPr>
        <w:t xml:space="preserve">.  The address is </w:t>
      </w:r>
      <w:r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3"/>
      <w:r>
        <w:rPr>
          <w:sz w:val="22"/>
        </w:rPr>
        <w:t>.</w:t>
      </w: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  <w:r>
        <w:rPr>
          <w:sz w:val="22"/>
        </w:rPr>
        <w:t xml:space="preserve">If you have any questions, please contact the project leader, </w:t>
      </w:r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4"/>
      <w:r>
        <w:rPr>
          <w:sz w:val="22"/>
        </w:rPr>
        <w:t xml:space="preserve">, at </w:t>
      </w:r>
      <w:r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5"/>
      <w:r>
        <w:rPr>
          <w:sz w:val="22"/>
        </w:rPr>
        <w:t>.</w:t>
      </w: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  <w:r>
        <w:rPr>
          <w:sz w:val="22"/>
        </w:rPr>
        <w:t>Sincerely,</w:t>
      </w: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6"/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  <w:r>
        <w:rPr>
          <w:sz w:val="22"/>
        </w:rPr>
        <w:t>File</w:t>
      </w: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sz w:val="22"/>
        </w:rPr>
      </w:pPr>
    </w:p>
    <w:p w:rsidR="00BC6221" w:rsidRDefault="00BC6221" w:rsidP="00BC6221">
      <w:pPr>
        <w:rPr>
          <w:rFonts w:ascii="Times New Roman" w:hAnsi="Times New Roman"/>
          <w:sz w:val="24"/>
        </w:rPr>
      </w:pPr>
    </w:p>
    <w:p w:rsidR="00CE4824" w:rsidRDefault="00CE4824" w:rsidP="00CE4824"/>
    <w:sectPr w:rsidR="00CE4824" w:rsidSect="009D173E">
      <w:footerReference w:type="default" r:id="rId10"/>
      <w:type w:val="continuous"/>
      <w:pgSz w:w="12240" w:h="15840" w:code="1"/>
      <w:pgMar w:top="720" w:right="1123" w:bottom="720" w:left="1123" w:header="288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C1" w:rsidRDefault="00A50AC1" w:rsidP="002B1508">
      <w:pPr>
        <w:spacing w:after="0"/>
      </w:pPr>
      <w:r>
        <w:separator/>
      </w:r>
    </w:p>
  </w:endnote>
  <w:endnote w:type="continuationSeparator" w:id="0">
    <w:p w:rsidR="00A50AC1" w:rsidRDefault="00A50AC1" w:rsidP="002B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48" w:rsidRPr="002E2306" w:rsidRDefault="00227748">
    <w:pPr>
      <w:pStyle w:val="Footer"/>
      <w:jc w:val="center"/>
      <w:rPr>
        <w:sz w:val="18"/>
        <w:szCs w:val="18"/>
      </w:rPr>
    </w:pPr>
    <w:r w:rsidRPr="002E2306">
      <w:rPr>
        <w:sz w:val="18"/>
        <w:szCs w:val="18"/>
      </w:rPr>
      <w:t xml:space="preserve">Page </w:t>
    </w:r>
    <w:r w:rsidRPr="002E2306">
      <w:rPr>
        <w:b/>
        <w:bCs/>
        <w:sz w:val="18"/>
        <w:szCs w:val="18"/>
      </w:rPr>
      <w:fldChar w:fldCharType="begin"/>
    </w:r>
    <w:r w:rsidRPr="002E2306">
      <w:rPr>
        <w:b/>
        <w:bCs/>
        <w:sz w:val="18"/>
        <w:szCs w:val="18"/>
      </w:rPr>
      <w:instrText xml:space="preserve"> PAGE </w:instrText>
    </w:r>
    <w:r w:rsidRPr="002E2306">
      <w:rPr>
        <w:b/>
        <w:bCs/>
        <w:sz w:val="18"/>
        <w:szCs w:val="18"/>
      </w:rPr>
      <w:fldChar w:fldCharType="separate"/>
    </w:r>
    <w:r w:rsidR="00F60FE0">
      <w:rPr>
        <w:b/>
        <w:bCs/>
        <w:noProof/>
        <w:sz w:val="18"/>
        <w:szCs w:val="18"/>
      </w:rPr>
      <w:t>2</w:t>
    </w:r>
    <w:r w:rsidRPr="002E2306">
      <w:rPr>
        <w:b/>
        <w:bCs/>
        <w:sz w:val="18"/>
        <w:szCs w:val="18"/>
      </w:rPr>
      <w:fldChar w:fldCharType="end"/>
    </w:r>
    <w:r w:rsidRPr="002E2306">
      <w:rPr>
        <w:sz w:val="18"/>
        <w:szCs w:val="18"/>
      </w:rPr>
      <w:t xml:space="preserve"> of </w:t>
    </w:r>
    <w:r w:rsidRPr="002E2306">
      <w:rPr>
        <w:b/>
        <w:bCs/>
        <w:sz w:val="18"/>
        <w:szCs w:val="18"/>
      </w:rPr>
      <w:fldChar w:fldCharType="begin"/>
    </w:r>
    <w:r w:rsidRPr="002E2306">
      <w:rPr>
        <w:b/>
        <w:bCs/>
        <w:sz w:val="18"/>
        <w:szCs w:val="18"/>
      </w:rPr>
      <w:instrText xml:space="preserve"> NUMPAGES  </w:instrText>
    </w:r>
    <w:r w:rsidRPr="002E2306">
      <w:rPr>
        <w:b/>
        <w:bCs/>
        <w:sz w:val="18"/>
        <w:szCs w:val="18"/>
      </w:rPr>
      <w:fldChar w:fldCharType="separate"/>
    </w:r>
    <w:r w:rsidR="00FC0AB8">
      <w:rPr>
        <w:b/>
        <w:bCs/>
        <w:noProof/>
        <w:sz w:val="18"/>
        <w:szCs w:val="18"/>
      </w:rPr>
      <w:t>1</w:t>
    </w:r>
    <w:r w:rsidRPr="002E2306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C1" w:rsidRDefault="00A50AC1" w:rsidP="002B1508">
      <w:pPr>
        <w:spacing w:after="0"/>
      </w:pPr>
      <w:r>
        <w:separator/>
      </w:r>
    </w:p>
  </w:footnote>
  <w:footnote w:type="continuationSeparator" w:id="0">
    <w:p w:rsidR="00A50AC1" w:rsidRDefault="00A50AC1" w:rsidP="002B15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99A"/>
    <w:multiLevelType w:val="hybridMultilevel"/>
    <w:tmpl w:val="93E2E31C"/>
    <w:lvl w:ilvl="0" w:tplc="F282F7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77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7DC955BC"/>
    <w:multiLevelType w:val="hybridMultilevel"/>
    <w:tmpl w:val="227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1"/>
    <w:rsid w:val="000144D5"/>
    <w:rsid w:val="00072103"/>
    <w:rsid w:val="0008658B"/>
    <w:rsid w:val="000A005C"/>
    <w:rsid w:val="000B0122"/>
    <w:rsid w:val="000B7277"/>
    <w:rsid w:val="000C1B52"/>
    <w:rsid w:val="000D0282"/>
    <w:rsid w:val="00112529"/>
    <w:rsid w:val="00130AFB"/>
    <w:rsid w:val="00136FC4"/>
    <w:rsid w:val="00137274"/>
    <w:rsid w:val="00152A62"/>
    <w:rsid w:val="00156BD8"/>
    <w:rsid w:val="00166D21"/>
    <w:rsid w:val="001B153E"/>
    <w:rsid w:val="00213070"/>
    <w:rsid w:val="00227748"/>
    <w:rsid w:val="00236F1C"/>
    <w:rsid w:val="00237F77"/>
    <w:rsid w:val="0024778B"/>
    <w:rsid w:val="00262E74"/>
    <w:rsid w:val="002754D3"/>
    <w:rsid w:val="002B0A01"/>
    <w:rsid w:val="002B1508"/>
    <w:rsid w:val="002C6E7E"/>
    <w:rsid w:val="002D3F12"/>
    <w:rsid w:val="002E20F1"/>
    <w:rsid w:val="002E2306"/>
    <w:rsid w:val="002F10A4"/>
    <w:rsid w:val="0033059C"/>
    <w:rsid w:val="00332FEC"/>
    <w:rsid w:val="00357494"/>
    <w:rsid w:val="00374F13"/>
    <w:rsid w:val="003C7C6D"/>
    <w:rsid w:val="003F715E"/>
    <w:rsid w:val="00407784"/>
    <w:rsid w:val="0041513C"/>
    <w:rsid w:val="00423C00"/>
    <w:rsid w:val="00490CB9"/>
    <w:rsid w:val="0049250C"/>
    <w:rsid w:val="004D6F49"/>
    <w:rsid w:val="005773DF"/>
    <w:rsid w:val="006424DC"/>
    <w:rsid w:val="00644ABC"/>
    <w:rsid w:val="00652A85"/>
    <w:rsid w:val="0069753F"/>
    <w:rsid w:val="006D5C3D"/>
    <w:rsid w:val="006D72E2"/>
    <w:rsid w:val="006E1B0C"/>
    <w:rsid w:val="00704760"/>
    <w:rsid w:val="007113FB"/>
    <w:rsid w:val="00753DCC"/>
    <w:rsid w:val="007640D9"/>
    <w:rsid w:val="007714EA"/>
    <w:rsid w:val="00775794"/>
    <w:rsid w:val="007C16B7"/>
    <w:rsid w:val="00804EEA"/>
    <w:rsid w:val="00825BAC"/>
    <w:rsid w:val="00855DE3"/>
    <w:rsid w:val="008873BB"/>
    <w:rsid w:val="008B50F6"/>
    <w:rsid w:val="008C72D3"/>
    <w:rsid w:val="008E2583"/>
    <w:rsid w:val="008F3C30"/>
    <w:rsid w:val="00907A67"/>
    <w:rsid w:val="0096067F"/>
    <w:rsid w:val="0096091F"/>
    <w:rsid w:val="00967983"/>
    <w:rsid w:val="00970CFA"/>
    <w:rsid w:val="009A0D31"/>
    <w:rsid w:val="009D173E"/>
    <w:rsid w:val="009F49A2"/>
    <w:rsid w:val="009F595D"/>
    <w:rsid w:val="00A50AC1"/>
    <w:rsid w:val="00A711DE"/>
    <w:rsid w:val="00A800EC"/>
    <w:rsid w:val="00A9331C"/>
    <w:rsid w:val="00AA0343"/>
    <w:rsid w:val="00AC005D"/>
    <w:rsid w:val="00AC6B34"/>
    <w:rsid w:val="00AE0F3A"/>
    <w:rsid w:val="00B16B43"/>
    <w:rsid w:val="00B736F6"/>
    <w:rsid w:val="00BC6221"/>
    <w:rsid w:val="00BF1578"/>
    <w:rsid w:val="00BF261C"/>
    <w:rsid w:val="00C167BE"/>
    <w:rsid w:val="00C35665"/>
    <w:rsid w:val="00C35D5F"/>
    <w:rsid w:val="00C75211"/>
    <w:rsid w:val="00CC4F88"/>
    <w:rsid w:val="00CD32A8"/>
    <w:rsid w:val="00CE4824"/>
    <w:rsid w:val="00D17AFE"/>
    <w:rsid w:val="00D73075"/>
    <w:rsid w:val="00E1161D"/>
    <w:rsid w:val="00E23ACE"/>
    <w:rsid w:val="00E83A59"/>
    <w:rsid w:val="00E90877"/>
    <w:rsid w:val="00ED67B2"/>
    <w:rsid w:val="00ED722A"/>
    <w:rsid w:val="00F11494"/>
    <w:rsid w:val="00F21181"/>
    <w:rsid w:val="00F26A2E"/>
    <w:rsid w:val="00F27BA6"/>
    <w:rsid w:val="00F448E0"/>
    <w:rsid w:val="00F532B3"/>
    <w:rsid w:val="00F60FE0"/>
    <w:rsid w:val="00F729FA"/>
    <w:rsid w:val="00F81944"/>
    <w:rsid w:val="00FA1C3B"/>
    <w:rsid w:val="00FA1C77"/>
    <w:rsid w:val="00FB4A51"/>
    <w:rsid w:val="00FB4CF3"/>
    <w:rsid w:val="00FC0AB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  <w15:docId w15:val="{972AB369-EC90-4695-8618-316D6170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113FB"/>
    <w:pPr>
      <w:spacing w:before="20" w:after="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0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95D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150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F595D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2B15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508"/>
    <w:rPr>
      <w:rFonts w:cs="Times New Roman"/>
    </w:rPr>
  </w:style>
  <w:style w:type="table" w:styleId="TableGrid">
    <w:name w:val="Table Grid"/>
    <w:basedOn w:val="TableNormal"/>
    <w:uiPriority w:val="39"/>
    <w:locked/>
    <w:rsid w:val="002B150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4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5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F595D"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595D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95D"/>
    <w:rPr>
      <w:rFonts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595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F595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595D"/>
    <w:rPr>
      <w:rFonts w:cs="Times New Roman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F595D"/>
    <w:rPr>
      <w:rFonts w:cs="Times New Roman"/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595D"/>
    <w:rPr>
      <w:rFonts w:cs="Times New Roman"/>
      <w:smallCaps/>
      <w:color w:val="5A5A5A" w:themeColor="text1" w:themeTint="A5"/>
    </w:rPr>
  </w:style>
  <w:style w:type="paragraph" w:styleId="NoSpacing">
    <w:name w:val="No Spacing"/>
    <w:uiPriority w:val="1"/>
    <w:qFormat/>
    <w:rsid w:val="009F595D"/>
    <w:pPr>
      <w:spacing w:after="0" w:line="240" w:lineRule="auto"/>
    </w:pPr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semiHidden/>
    <w:unhideWhenUsed/>
    <w:rsid w:val="00F60FE0"/>
    <w:pPr>
      <w:suppressAutoHyphens/>
      <w:overflowPunct w:val="0"/>
      <w:autoSpaceDE w:val="0"/>
      <w:autoSpaceDN w:val="0"/>
      <w:adjustRightInd w:val="0"/>
      <w:spacing w:before="0" w:after="0"/>
    </w:pPr>
    <w:rPr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0FE0"/>
    <w:rPr>
      <w:rFonts w:ascii="Arial" w:hAnsi="Arial" w:cs="Times New Roman"/>
      <w:spacing w:val="-3"/>
      <w:szCs w:val="20"/>
    </w:rPr>
  </w:style>
  <w:style w:type="character" w:styleId="Hyperlink">
    <w:name w:val="Hyperlink"/>
    <w:basedOn w:val="DefaultParagraphFont"/>
    <w:semiHidden/>
    <w:rsid w:val="003574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:%20%20www.dot.wisconsi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twll\Documents\Custom%20Office%20Templates\Wisconsin%20Department%20of%20Transportatio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7FB1-B13B-42F7-94CA-52D301CE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Wisconsin Department of Transportation Letterhead template.dotx</Template>
  <TotalTime>0</TotalTime>
  <Pages>1</Pages>
  <Words>90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Letterhead template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 Letterhead template</dc:title>
  <dc:subject/>
  <dc:creator>WisDOT</dc:creator>
  <cp:keywords>Wisconsin Department of Transportation Letterhead template</cp:keywords>
  <dc:description/>
  <cp:lastModifiedBy>Goodwill, Kris M - DOT</cp:lastModifiedBy>
  <cp:revision>2</cp:revision>
  <cp:lastPrinted>2018-12-05T15:36:00Z</cp:lastPrinted>
  <dcterms:created xsi:type="dcterms:W3CDTF">2019-06-06T00:39:00Z</dcterms:created>
  <dcterms:modified xsi:type="dcterms:W3CDTF">2019-06-06T00:39:00Z</dcterms:modified>
</cp:coreProperties>
</file>