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55" w:rsidRDefault="00987F55">
      <w:pPr>
        <w:jc w:val="center"/>
        <w:rPr>
          <w:rFonts w:ascii="Arial" w:hAnsi="Arial"/>
          <w:b/>
          <w:noProof/>
          <w:sz w:val="28"/>
        </w:rPr>
      </w:pPr>
      <w:bookmarkStart w:id="0" w:name="_GoBack"/>
      <w:bookmarkEnd w:id="0"/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272775EA" wp14:editId="2FE3524C">
            <wp:simplePos x="0" y="0"/>
            <wp:positionH relativeFrom="column">
              <wp:posOffset>7090410</wp:posOffset>
            </wp:positionH>
            <wp:positionV relativeFrom="paragraph">
              <wp:posOffset>-72390</wp:posOffset>
            </wp:positionV>
            <wp:extent cx="1126273" cy="869796"/>
            <wp:effectExtent l="0" t="0" r="0" b="0"/>
            <wp:wrapNone/>
            <wp:docPr id="2" name="Picture 0" descr="WISTEX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TEXT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273" cy="86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4F2E3F9" wp14:editId="65209681">
            <wp:simplePos x="0" y="0"/>
            <wp:positionH relativeFrom="column">
              <wp:posOffset>906145</wp:posOffset>
            </wp:positionH>
            <wp:positionV relativeFrom="paragraph">
              <wp:posOffset>-72390</wp:posOffset>
            </wp:positionV>
            <wp:extent cx="1126273" cy="869796"/>
            <wp:effectExtent l="0" t="0" r="0" b="0"/>
            <wp:wrapNone/>
            <wp:docPr id="1" name="Picture 0" descr="WISTEX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TEXT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273" cy="86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</w:rPr>
        <w:t>NORTHEAST REGION</w:t>
      </w:r>
    </w:p>
    <w:p w:rsidR="00C40355" w:rsidRDefault="00A11CC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PRE-CONSTRUCTION CONFERENCE</w:t>
      </w:r>
    </w:p>
    <w:p w:rsidR="00C40355" w:rsidRDefault="00987F5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ATTENDANCE LIST</w:t>
      </w:r>
      <w:r w:rsidR="00A11CC0">
        <w:rPr>
          <w:rFonts w:ascii="Arial" w:hAnsi="Arial"/>
          <w:b/>
          <w:sz w:val="28"/>
        </w:rPr>
        <w:t xml:space="preserve">  </w:t>
      </w:r>
    </w:p>
    <w:p w:rsidR="00C40355" w:rsidRDefault="00C40355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2520"/>
        <w:gridCol w:w="270"/>
        <w:gridCol w:w="2790"/>
        <w:gridCol w:w="1268"/>
        <w:gridCol w:w="892"/>
        <w:gridCol w:w="90"/>
        <w:gridCol w:w="466"/>
        <w:gridCol w:w="5114"/>
        <w:gridCol w:w="180"/>
      </w:tblGrid>
      <w:tr w:rsidR="00D27DFB" w:rsidTr="00D27DFB">
        <w:trPr>
          <w:gridAfter w:val="1"/>
          <w:wAfter w:w="180" w:type="dxa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27DFB" w:rsidRDefault="00D27DF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sdt>
          <w:sdtPr>
            <w:rPr>
              <w:rFonts w:ascii="Arial" w:hAnsi="Arial"/>
            </w:rPr>
            <w:id w:val="1679536835"/>
            <w:placeholder>
              <w:docPart w:val="8DC83450599C411AB7D10F021423D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  <w:p w:rsidR="00D27DFB" w:rsidRDefault="00D27DFB" w:rsidP="0019723E">
                <w:pPr>
                  <w:jc w:val="both"/>
                  <w:rPr>
                    <w:rFonts w:ascii="Arial" w:hAnsi="Arial"/>
                  </w:rPr>
                </w:pPr>
                <w:r w:rsidRPr="009135C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DFB" w:rsidRDefault="00D27DFB">
            <w:pPr>
              <w:jc w:val="both"/>
              <w:rPr>
                <w:rFonts w:ascii="Arial" w:hAnsi="Arial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DFB" w:rsidRDefault="00D27DF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ID:</w:t>
            </w:r>
          </w:p>
        </w:tc>
      </w:tr>
      <w:tr w:rsidR="00D27DFB" w:rsidTr="00D27DFB">
        <w:trPr>
          <w:gridAfter w:val="2"/>
          <w:wAfter w:w="5294" w:type="dxa"/>
        </w:trPr>
        <w:tc>
          <w:tcPr>
            <w:tcW w:w="334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7DFB" w:rsidRDefault="00D27DFB">
            <w:pPr>
              <w:jc w:val="both"/>
              <w:rPr>
                <w:rFonts w:ascii="Arial" w:hAnsi="Arial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7DFB" w:rsidRDefault="00D27DFB">
            <w:pPr>
              <w:jc w:val="both"/>
              <w:rPr>
                <w:rFonts w:ascii="Arial" w:hAnsi="Aria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7DFB" w:rsidRDefault="00D27DFB">
            <w:pPr>
              <w:jc w:val="both"/>
              <w:rPr>
                <w:rFonts w:ascii="Arial" w:hAnsi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7DFB" w:rsidRDefault="00D27DFB">
            <w:pPr>
              <w:jc w:val="both"/>
              <w:rPr>
                <w:rFonts w:ascii="Arial" w:hAnsi="Arial"/>
              </w:rPr>
            </w:pPr>
          </w:p>
        </w:tc>
      </w:tr>
      <w:tr w:rsidR="00D27DFB" w:rsidTr="00D27DFB">
        <w:tc>
          <w:tcPr>
            <w:tcW w:w="334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7DFB" w:rsidRDefault="00D27DF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30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7DFB" w:rsidRDefault="00D27DF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Representation</w:t>
            </w:r>
          </w:p>
        </w:tc>
        <w:tc>
          <w:tcPr>
            <w:tcW w:w="225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7DFB" w:rsidRDefault="00D27DF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Area Code &amp; Phone Number</w:t>
            </w:r>
          </w:p>
        </w:tc>
        <w:tc>
          <w:tcPr>
            <w:tcW w:w="57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7DFB" w:rsidRDefault="00D27DF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</w:t>
            </w:r>
          </w:p>
        </w:tc>
      </w:tr>
      <w:tr w:rsidR="00D27DFB" w:rsidTr="00D27DFB">
        <w:trPr>
          <w:trHeight w:hRule="exact" w:val="480"/>
        </w:trPr>
        <w:tc>
          <w:tcPr>
            <w:tcW w:w="334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FB" w:rsidRDefault="00D27DFB" w:rsidP="000769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FB" w:rsidRDefault="00D27DFB" w:rsidP="000769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FB" w:rsidRDefault="00D27DFB" w:rsidP="000769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27DFB" w:rsidRDefault="00D27DFB" w:rsidP="000769B4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27DFB" w:rsidTr="00D27DFB">
        <w:trPr>
          <w:trHeight w:hRule="exact" w:val="480"/>
        </w:trPr>
        <w:tc>
          <w:tcPr>
            <w:tcW w:w="33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27DFB" w:rsidTr="00D27DFB">
        <w:trPr>
          <w:trHeight w:hRule="exact" w:val="480"/>
        </w:trPr>
        <w:tc>
          <w:tcPr>
            <w:tcW w:w="33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27DFB" w:rsidTr="00D27DFB">
        <w:trPr>
          <w:trHeight w:hRule="exact" w:val="480"/>
        </w:trPr>
        <w:tc>
          <w:tcPr>
            <w:tcW w:w="33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27DFB" w:rsidTr="00D27DFB">
        <w:trPr>
          <w:trHeight w:hRule="exact" w:val="480"/>
        </w:trPr>
        <w:tc>
          <w:tcPr>
            <w:tcW w:w="33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27DFB" w:rsidTr="00D27DFB">
        <w:trPr>
          <w:trHeight w:hRule="exact" w:val="480"/>
        </w:trPr>
        <w:tc>
          <w:tcPr>
            <w:tcW w:w="33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27DFB" w:rsidTr="00D27DFB">
        <w:trPr>
          <w:trHeight w:hRule="exact" w:val="480"/>
        </w:trPr>
        <w:tc>
          <w:tcPr>
            <w:tcW w:w="33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27DFB" w:rsidTr="00D27DFB">
        <w:trPr>
          <w:trHeight w:hRule="exact" w:val="480"/>
        </w:trPr>
        <w:tc>
          <w:tcPr>
            <w:tcW w:w="33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27DFB" w:rsidTr="00D27DFB">
        <w:trPr>
          <w:trHeight w:hRule="exact" w:val="480"/>
        </w:trPr>
        <w:tc>
          <w:tcPr>
            <w:tcW w:w="33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27DFB" w:rsidTr="00D27DFB">
        <w:trPr>
          <w:trHeight w:hRule="exact" w:val="480"/>
        </w:trPr>
        <w:tc>
          <w:tcPr>
            <w:tcW w:w="33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27DFB" w:rsidTr="00D27DFB">
        <w:trPr>
          <w:trHeight w:hRule="exact" w:val="480"/>
        </w:trPr>
        <w:tc>
          <w:tcPr>
            <w:tcW w:w="33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27DFB" w:rsidTr="00D27DFB">
        <w:trPr>
          <w:trHeight w:hRule="exact" w:val="480"/>
        </w:trPr>
        <w:tc>
          <w:tcPr>
            <w:tcW w:w="33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27DFB" w:rsidTr="00D27DFB">
        <w:trPr>
          <w:trHeight w:hRule="exact" w:val="480"/>
        </w:trPr>
        <w:tc>
          <w:tcPr>
            <w:tcW w:w="33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27DFB" w:rsidTr="00D27DFB">
        <w:trPr>
          <w:trHeight w:hRule="exact" w:val="480"/>
        </w:trPr>
        <w:tc>
          <w:tcPr>
            <w:tcW w:w="33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27DFB" w:rsidTr="00D27DFB">
        <w:trPr>
          <w:trHeight w:hRule="exact" w:val="480"/>
        </w:trPr>
        <w:tc>
          <w:tcPr>
            <w:tcW w:w="334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27DFB" w:rsidRDefault="00D27DFB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C40355" w:rsidRDefault="00A11CC0">
      <w:pPr>
        <w:jc w:val="both"/>
      </w:pPr>
      <w:r>
        <w:tab/>
      </w:r>
      <w:r>
        <w:tab/>
      </w:r>
      <w:r>
        <w:tab/>
      </w:r>
      <w:r>
        <w:tab/>
      </w:r>
    </w:p>
    <w:p w:rsidR="00C40355" w:rsidRDefault="00C40355" w:rsidP="00BD6B0B">
      <w:pPr>
        <w:tabs>
          <w:tab w:val="right" w:pos="14400"/>
        </w:tabs>
        <w:jc w:val="both"/>
      </w:pPr>
    </w:p>
    <w:sectPr w:rsidR="00C40355" w:rsidSect="002B2BB7">
      <w:footerReference w:type="default" r:id="rId7"/>
      <w:pgSz w:w="15840" w:h="12240" w:orient="landscape" w:code="1"/>
      <w:pgMar w:top="720" w:right="720" w:bottom="432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FB" w:rsidRDefault="00D27DFB" w:rsidP="00BD6B0B">
      <w:r>
        <w:separator/>
      </w:r>
    </w:p>
  </w:endnote>
  <w:endnote w:type="continuationSeparator" w:id="0">
    <w:p w:rsidR="00D27DFB" w:rsidRDefault="00D27DFB" w:rsidP="00BD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0B" w:rsidRPr="00312E38" w:rsidRDefault="008C378F">
    <w:pPr>
      <w:pStyle w:val="Footer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D27DFB" w:rsidRPr="00D27DFB">
      <w:rPr>
        <w:noProof/>
        <w:sz w:val="16"/>
        <w:szCs w:val="16"/>
      </w:rPr>
      <w:t>Document2</w:t>
    </w:r>
    <w:r>
      <w:rPr>
        <w:noProof/>
        <w:sz w:val="16"/>
        <w:szCs w:val="16"/>
      </w:rPr>
      <w:fldChar w:fldCharType="end"/>
    </w:r>
    <w:r w:rsidR="002B2BB7" w:rsidRPr="002B2BB7">
      <w:rPr>
        <w:sz w:val="16"/>
        <w:szCs w:val="16"/>
      </w:rPr>
      <w:ptab w:relativeTo="margin" w:alignment="center" w:leader="none"/>
    </w:r>
    <w:r w:rsidR="002B2BB7" w:rsidRPr="002B2BB7">
      <w:rPr>
        <w:sz w:val="16"/>
        <w:szCs w:val="16"/>
      </w:rPr>
      <w:ptab w:relativeTo="margin" w:alignment="right" w:leader="none"/>
    </w:r>
    <w:r w:rsidR="00987F55">
      <w:rPr>
        <w:sz w:val="16"/>
        <w:szCs w:val="16"/>
      </w:rPr>
      <w:t>Revised: 1</w:t>
    </w:r>
    <w:r w:rsidR="00D27DFB">
      <w:rPr>
        <w:sz w:val="16"/>
        <w:szCs w:val="16"/>
      </w:rPr>
      <w:t>/12/17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FB" w:rsidRDefault="00D27DFB" w:rsidP="00BD6B0B">
      <w:r>
        <w:separator/>
      </w:r>
    </w:p>
  </w:footnote>
  <w:footnote w:type="continuationSeparator" w:id="0">
    <w:p w:rsidR="00D27DFB" w:rsidRDefault="00D27DFB" w:rsidP="00BD6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proofState w:spelling="clean" w:grammar="clean"/>
  <w:attachedTemplate r:id="rId1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FB"/>
    <w:rsid w:val="00011A5F"/>
    <w:rsid w:val="00017946"/>
    <w:rsid w:val="00034BE2"/>
    <w:rsid w:val="000769B4"/>
    <w:rsid w:val="00134F96"/>
    <w:rsid w:val="0019723E"/>
    <w:rsid w:val="0020494E"/>
    <w:rsid w:val="002415F2"/>
    <w:rsid w:val="002918F8"/>
    <w:rsid w:val="00297F37"/>
    <w:rsid w:val="002B2BB7"/>
    <w:rsid w:val="002C197E"/>
    <w:rsid w:val="002D226E"/>
    <w:rsid w:val="00312E38"/>
    <w:rsid w:val="003877E5"/>
    <w:rsid w:val="00406B94"/>
    <w:rsid w:val="0043319A"/>
    <w:rsid w:val="004D35F2"/>
    <w:rsid w:val="0056789D"/>
    <w:rsid w:val="005A7DBF"/>
    <w:rsid w:val="005B5329"/>
    <w:rsid w:val="00686CCB"/>
    <w:rsid w:val="006934E8"/>
    <w:rsid w:val="006C7A1F"/>
    <w:rsid w:val="006D233E"/>
    <w:rsid w:val="006D7B86"/>
    <w:rsid w:val="0076394F"/>
    <w:rsid w:val="008C378F"/>
    <w:rsid w:val="00920A53"/>
    <w:rsid w:val="009750AC"/>
    <w:rsid w:val="00987F55"/>
    <w:rsid w:val="00A02DB1"/>
    <w:rsid w:val="00A11CC0"/>
    <w:rsid w:val="00A6239E"/>
    <w:rsid w:val="00AA50A1"/>
    <w:rsid w:val="00AC356F"/>
    <w:rsid w:val="00AF77D2"/>
    <w:rsid w:val="00B42573"/>
    <w:rsid w:val="00BD6B0B"/>
    <w:rsid w:val="00C27BAB"/>
    <w:rsid w:val="00C40355"/>
    <w:rsid w:val="00CB1D09"/>
    <w:rsid w:val="00D27DFB"/>
    <w:rsid w:val="00DB671E"/>
    <w:rsid w:val="00DC0F48"/>
    <w:rsid w:val="00E634E3"/>
    <w:rsid w:val="00E734AE"/>
    <w:rsid w:val="00F41F40"/>
    <w:rsid w:val="00F5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1D6765F-2847-4610-9322-93320CE0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35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C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0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6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ds\Const\ACM\Pantry2016\RegionSpecific\NorthEastRegion\NER\PreconstructionConferenceAttendanc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C83450599C411AB7D10F021423D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D72A-C1C8-4F74-9DEB-9148C3B59726}"/>
      </w:docPartPr>
      <w:docPartBody>
        <w:p w:rsidR="00833BBE" w:rsidRDefault="00C76760" w:rsidP="00C76760">
          <w:pPr>
            <w:pStyle w:val="8DC83450599C411AB7D10F021423D439"/>
          </w:pPr>
          <w:r w:rsidRPr="009135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60"/>
    <w:rsid w:val="00833BBE"/>
    <w:rsid w:val="00C7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760"/>
    <w:rPr>
      <w:color w:val="808080"/>
    </w:rPr>
  </w:style>
  <w:style w:type="paragraph" w:customStyle="1" w:styleId="13AC401A70AF48EAB7DF76DDF99C4F85">
    <w:name w:val="13AC401A70AF48EAB7DF76DDF99C4F85"/>
  </w:style>
  <w:style w:type="paragraph" w:customStyle="1" w:styleId="8DC83450599C411AB7D10F021423D439">
    <w:name w:val="8DC83450599C411AB7D10F021423D439"/>
    <w:rsid w:val="00C76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PreconstructionConferenceAttendance.dotm</Template>
  <TotalTime>0</TotalTime>
  <Pages>1</Pages>
  <Words>23</Words>
  <Characters>232</Characters>
  <Application>Microsoft Office Word</Application>
  <DocSecurity>2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PRECONSTRUCTION CONFERENCE</vt:lpstr>
      </vt:variant>
      <vt:variant>
        <vt:i4>0</vt:i4>
      </vt:variant>
    </vt:vector>
  </HeadingPairs>
  <TitlesOfParts>
    <vt:vector size="1" baseType="lpstr">
      <vt:lpstr>PRECONSTRUCTION CONFERENCE</vt:lpstr>
    </vt:vector>
  </TitlesOfParts>
  <Company>State of Wisconsin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PRECONSTRUCTION CONFERENCE</dc:title>
  <dc:creator>LUMLEY, LISA L</dc:creator>
  <cp:lastModifiedBy>LUMLEY, LISA L</cp:lastModifiedBy>
  <cp:revision>2</cp:revision>
  <cp:lastPrinted>2017-01-12T19:51:00Z</cp:lastPrinted>
  <dcterms:created xsi:type="dcterms:W3CDTF">2017-02-03T14:26:00Z</dcterms:created>
  <dcterms:modified xsi:type="dcterms:W3CDTF">2017-02-03T14:26:00Z</dcterms:modified>
</cp:coreProperties>
</file>