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C71C8" w:rsidRPr="00D840DF" w:rsidRDefault="00474537" w:rsidP="00474537">
      <w:pPr>
        <w:pStyle w:val="Header"/>
        <w:tabs>
          <w:tab w:val="clear" w:pos="4680"/>
          <w:tab w:val="clear" w:pos="9360"/>
          <w:tab w:val="center" w:pos="4358"/>
        </w:tabs>
        <w:jc w:val="center"/>
        <w:rPr>
          <w:sz w:val="22"/>
          <w:szCs w:val="22"/>
        </w:rPr>
      </w:pPr>
      <w:sdt>
        <w:sdtPr>
          <w:rPr>
            <w:rStyle w:val="PlaceholderText"/>
            <w:rFonts w:cstheme="minorHAnsi"/>
            <w:sz w:val="22"/>
            <w:szCs w:val="22"/>
          </w:rPr>
          <w:id w:val="-1168242146"/>
          <w:placeholder>
            <w:docPart w:val="71A7584ED2D64AC8A71BF2F2850CC6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3C71C8" w:rsidRPr="00ED1EF5">
            <w:rPr>
              <w:rStyle w:val="PlaceholderText"/>
            </w:rPr>
            <w:t>Click here to enter a date.</w:t>
          </w:r>
        </w:sdtContent>
      </w:sdt>
    </w:p>
    <w:bookmarkEnd w:id="0"/>
    <w:p w:rsidR="00D840DF" w:rsidRPr="00D840DF" w:rsidRDefault="00D840DF" w:rsidP="00D840DF">
      <w:pPr>
        <w:pStyle w:val="Heading2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780"/>
        <w:gridCol w:w="1530"/>
        <w:gridCol w:w="4320"/>
      </w:tblGrid>
      <w:tr w:rsidR="00951993" w:rsidTr="004D58A5">
        <w:tc>
          <w:tcPr>
            <w:tcW w:w="1260" w:type="dxa"/>
          </w:tcPr>
          <w:p w:rsidR="00951993" w:rsidRDefault="00951993" w:rsidP="00951993">
            <w:pPr>
              <w:jc w:val="right"/>
            </w:pPr>
            <w:r>
              <w:t xml:space="preserve">Project ID </w:t>
            </w:r>
          </w:p>
        </w:tc>
        <w:tc>
          <w:tcPr>
            <w:tcW w:w="3780" w:type="dxa"/>
          </w:tcPr>
          <w:p w:rsidR="00951993" w:rsidRDefault="00951993" w:rsidP="00951993">
            <w:pPr>
              <w:spacing w:afterLines="40" w:after="9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30" w:type="dxa"/>
          </w:tcPr>
          <w:p w:rsidR="00951993" w:rsidRDefault="004D58A5" w:rsidP="00951993">
            <w:pPr>
              <w:spacing w:afterLines="40" w:after="96"/>
              <w:jc w:val="right"/>
              <w:rPr>
                <w:rFonts w:cstheme="minorHAnsi"/>
              </w:rPr>
            </w:pPr>
            <w:r>
              <w:t>Highway</w:t>
            </w:r>
          </w:p>
        </w:tc>
        <w:tc>
          <w:tcPr>
            <w:tcW w:w="4320" w:type="dxa"/>
          </w:tcPr>
          <w:p w:rsidR="00951993" w:rsidRDefault="00951993" w:rsidP="00951993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51993" w:rsidTr="004D58A5">
        <w:tc>
          <w:tcPr>
            <w:tcW w:w="1260" w:type="dxa"/>
          </w:tcPr>
          <w:p w:rsidR="00951993" w:rsidRDefault="00951993" w:rsidP="00951993">
            <w:pPr>
              <w:spacing w:after="40"/>
              <w:jc w:val="right"/>
              <w:rPr>
                <w:rFonts w:cstheme="minorHAnsi"/>
              </w:rPr>
            </w:pPr>
            <w:r>
              <w:t xml:space="preserve">Contract ID </w:t>
            </w:r>
          </w:p>
        </w:tc>
        <w:tc>
          <w:tcPr>
            <w:tcW w:w="3780" w:type="dxa"/>
          </w:tcPr>
          <w:p w:rsidR="00951993" w:rsidRDefault="00951993" w:rsidP="00951993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0" w:type="dxa"/>
          </w:tcPr>
          <w:p w:rsidR="00951993" w:rsidRDefault="004D58A5" w:rsidP="00951993">
            <w:pPr>
              <w:spacing w:afterLines="40" w:after="96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County</w:t>
            </w:r>
          </w:p>
        </w:tc>
        <w:tc>
          <w:tcPr>
            <w:tcW w:w="4320" w:type="dxa"/>
          </w:tcPr>
          <w:p w:rsidR="00951993" w:rsidRDefault="00474537" w:rsidP="00951993">
            <w:pPr>
              <w:spacing w:after="40"/>
              <w:rPr>
                <w:rFonts w:cstheme="minorHAnsi"/>
              </w:rPr>
            </w:pPr>
            <w:sdt>
              <w:sdtPr>
                <w:id w:val="-1231994230"/>
                <w:placeholder>
                  <w:docPart w:val="E096E2DBBA624DE1B921F45C0C4EE807"/>
                </w:placeholder>
                <w:showingPlcHdr/>
                <w:dropDownList>
                  <w:listItem w:value="Choose an item."/>
                  <w:listItem w:displayText="Brown" w:value="Brown"/>
                  <w:listItem w:displayText="Calumet" w:value="Calumet"/>
                  <w:listItem w:displayText="Door" w:value="Door"/>
                  <w:listItem w:displayText="Fond Du Lac" w:value="Fond Du Lac"/>
                  <w:listItem w:displayText="Kewaunee" w:value="Kewaunee"/>
                  <w:listItem w:displayText="Manitowoc" w:value="Manitowoc"/>
                  <w:listItem w:displayText="Marinette" w:value="Marinette"/>
                  <w:listItem w:displayText="Oconto" w:value="Oconto"/>
                  <w:listItem w:displayText="Outagamie" w:value="Outagamie"/>
                  <w:listItem w:displayText="Sheboygan" w:value="Sheboygan"/>
                  <w:listItem w:displayText="Winnebago" w:value="Winnebago"/>
                </w:dropDownList>
              </w:sdtPr>
              <w:sdtEndPr/>
              <w:sdtContent>
                <w:r w:rsidR="004D58A5" w:rsidRPr="00ED1E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8A5" w:rsidTr="004D58A5">
        <w:tc>
          <w:tcPr>
            <w:tcW w:w="1260" w:type="dxa"/>
          </w:tcPr>
          <w:p w:rsidR="004D58A5" w:rsidRDefault="004D58A5" w:rsidP="00951993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Description </w:t>
            </w:r>
          </w:p>
        </w:tc>
        <w:tc>
          <w:tcPr>
            <w:tcW w:w="9630" w:type="dxa"/>
            <w:gridSpan w:val="3"/>
          </w:tcPr>
          <w:p w:rsidR="004D58A5" w:rsidRDefault="004D58A5" w:rsidP="004D58A5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</w:tr>
    </w:tbl>
    <w:p w:rsidR="00B46847" w:rsidRPr="00250D26" w:rsidRDefault="00A25D91" w:rsidP="00A25D91">
      <w:pPr>
        <w:pStyle w:val="Heading2"/>
      </w:pPr>
      <w:r>
        <w:t>Introductions / pour day contacts</w:t>
      </w:r>
    </w:p>
    <w:tbl>
      <w:tblPr>
        <w:tblStyle w:val="TableGrid"/>
        <w:tblW w:w="1098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240"/>
        <w:gridCol w:w="1260"/>
      </w:tblGrid>
      <w:tr w:rsidR="0095291C" w:rsidRPr="00006CAA" w:rsidTr="008C1F59">
        <w:tc>
          <w:tcPr>
            <w:tcW w:w="2250" w:type="dxa"/>
            <w:tcBorders>
              <w:top w:val="nil"/>
            </w:tcBorders>
          </w:tcPr>
          <w:p w:rsidR="0095291C" w:rsidRPr="00006CAA" w:rsidRDefault="0095291C" w:rsidP="00E7438F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95291C" w:rsidRPr="00006CAA" w:rsidRDefault="0095291C" w:rsidP="00E7438F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5291C" w:rsidRPr="00006CAA" w:rsidRDefault="0095291C" w:rsidP="008C1F59">
            <w:pPr>
              <w:jc w:val="center"/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Meeting</w:t>
            </w:r>
          </w:p>
        </w:tc>
      </w:tr>
      <w:tr w:rsidR="00EF62F9" w:rsidRPr="00006CAA" w:rsidTr="008C1F59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324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F62F9" w:rsidRPr="008C1F59" w:rsidRDefault="003C71C8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EF62F9" w:rsidRPr="00006CAA" w:rsidTr="008C1F59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Lead Inspector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324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F62F9" w:rsidRPr="00E7187E" w:rsidRDefault="003C71C8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8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EF62F9" w:rsidRPr="00006CAA" w:rsidTr="008C1F59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324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F62F9" w:rsidRPr="00006CAA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9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474537">
              <w:rPr>
                <w:rFonts w:cstheme="minorHAnsi"/>
                <w:b/>
                <w:u w:val="single"/>
              </w:rPr>
            </w:r>
            <w:r w:rsidR="00474537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0"/>
          </w:p>
        </w:tc>
      </w:tr>
      <w:tr w:rsidR="00EF62F9" w:rsidRPr="00006CAA" w:rsidTr="008C1F59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QC Testing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324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F62F9" w:rsidRPr="00006CAA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474537">
              <w:rPr>
                <w:rFonts w:cstheme="minorHAnsi"/>
                <w:b/>
                <w:u w:val="single"/>
              </w:rPr>
            </w:r>
            <w:r w:rsidR="00474537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2"/>
          </w:p>
        </w:tc>
      </w:tr>
      <w:tr w:rsidR="00BE6580" w:rsidRPr="00006CAA" w:rsidTr="008C1F59">
        <w:tc>
          <w:tcPr>
            <w:tcW w:w="2250" w:type="dxa"/>
          </w:tcPr>
          <w:p w:rsidR="00BE6580" w:rsidRPr="00006CAA" w:rsidRDefault="00BE6580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Surveyor</w:t>
            </w:r>
          </w:p>
        </w:tc>
        <w:tc>
          <w:tcPr>
            <w:tcW w:w="272" w:type="dxa"/>
          </w:tcPr>
          <w:p w:rsidR="00BE6580" w:rsidRPr="00006CAA" w:rsidRDefault="00BE6580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BE6580" w:rsidRDefault="00BE6580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BE6580" w:rsidRDefault="00BE6580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6580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474537">
              <w:rPr>
                <w:rFonts w:cstheme="minorHAnsi"/>
                <w:b/>
                <w:u w:val="single"/>
              </w:rPr>
            </w:r>
            <w:r w:rsidR="00474537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3"/>
          </w:p>
        </w:tc>
      </w:tr>
      <w:tr w:rsidR="00EF62F9" w:rsidRPr="00006CAA" w:rsidTr="008C1F59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Concrete Supplier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324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F62F9" w:rsidRPr="00006CAA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474537">
              <w:rPr>
                <w:rFonts w:cstheme="minorHAnsi"/>
                <w:b/>
                <w:u w:val="single"/>
              </w:rPr>
            </w:r>
            <w:r w:rsidR="00474537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5"/>
          </w:p>
        </w:tc>
      </w:tr>
      <w:tr w:rsidR="00EF62F9" w:rsidRPr="00006CAA" w:rsidTr="008C1F59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proofErr w:type="spellStart"/>
            <w:r w:rsidRPr="00006CAA">
              <w:rPr>
                <w:rFonts w:cstheme="minorHAnsi"/>
              </w:rPr>
              <w:t>WisDOT</w:t>
            </w:r>
            <w:proofErr w:type="spellEnd"/>
            <w:r w:rsidRPr="00006CAA">
              <w:rPr>
                <w:rFonts w:cstheme="minorHAnsi"/>
              </w:rPr>
              <w:t xml:space="preserve"> Materials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324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F62F9" w:rsidRPr="00006CAA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474537">
              <w:rPr>
                <w:rFonts w:cstheme="minorHAnsi"/>
                <w:b/>
                <w:u w:val="single"/>
              </w:rPr>
            </w:r>
            <w:r w:rsidR="00474537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7"/>
          </w:p>
        </w:tc>
      </w:tr>
      <w:tr w:rsidR="00EF62F9" w:rsidRPr="00006CAA" w:rsidTr="008C1F59">
        <w:tc>
          <w:tcPr>
            <w:tcW w:w="2250" w:type="dxa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 Materials</w:t>
            </w:r>
          </w:p>
        </w:tc>
        <w:tc>
          <w:tcPr>
            <w:tcW w:w="272" w:type="dxa"/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3240" w:type="dxa"/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F62F9" w:rsidRPr="00006CAA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474537">
              <w:rPr>
                <w:rFonts w:cstheme="minorHAnsi"/>
                <w:b/>
                <w:u w:val="single"/>
              </w:rPr>
            </w:r>
            <w:r w:rsidR="00474537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9"/>
          </w:p>
        </w:tc>
      </w:tr>
      <w:tr w:rsidR="00EF62F9" w:rsidRPr="00006CAA" w:rsidTr="008C1F59">
        <w:tc>
          <w:tcPr>
            <w:tcW w:w="2250" w:type="dxa"/>
            <w:tcBorders>
              <w:bottom w:val="single" w:sz="4" w:space="0" w:color="auto"/>
            </w:tcBorders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Independent Assurance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F62F9" w:rsidRPr="00006CAA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474537">
              <w:rPr>
                <w:rFonts w:cstheme="minorHAnsi"/>
                <w:b/>
                <w:u w:val="single"/>
              </w:rPr>
            </w:r>
            <w:r w:rsidR="00474537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1"/>
          </w:p>
        </w:tc>
      </w:tr>
      <w:tr w:rsidR="00EF62F9" w:rsidRPr="00006CAA" w:rsidTr="008C1F59">
        <w:tc>
          <w:tcPr>
            <w:tcW w:w="2250" w:type="dxa"/>
            <w:vMerge w:val="restart"/>
          </w:tcPr>
          <w:p w:rsidR="00EF62F9" w:rsidRPr="00006CAA" w:rsidRDefault="00EF62F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:rsidTr="008C1F59">
        <w:tc>
          <w:tcPr>
            <w:tcW w:w="2250" w:type="dxa"/>
            <w:vMerge/>
          </w:tcPr>
          <w:p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:rsidTr="008C1F59">
        <w:tc>
          <w:tcPr>
            <w:tcW w:w="2250" w:type="dxa"/>
            <w:vMerge/>
            <w:tcBorders>
              <w:bottom w:val="nil"/>
            </w:tcBorders>
          </w:tcPr>
          <w:p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:rsidR="00D32907" w:rsidRPr="00250D26" w:rsidRDefault="00A25D91" w:rsidP="00A25D91">
      <w:pPr>
        <w:pStyle w:val="Heading2"/>
      </w:pPr>
      <w:r>
        <w:t>QMP Plan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358"/>
        <w:gridCol w:w="3060"/>
        <w:gridCol w:w="3582"/>
      </w:tblGrid>
      <w:tr w:rsidR="004F2138" w:rsidTr="004D58A5">
        <w:tc>
          <w:tcPr>
            <w:tcW w:w="1980" w:type="dxa"/>
          </w:tcPr>
          <w:p w:rsidR="004F2138" w:rsidRDefault="004F2138" w:rsidP="004F2138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2358" w:type="dxa"/>
          </w:tcPr>
          <w:p w:rsidR="004F2138" w:rsidRPr="0050377F" w:rsidRDefault="00474537" w:rsidP="004F2138">
            <w:pPr>
              <w:pStyle w:val="ListParagraph"/>
              <w:spacing w:before="0"/>
              <w:ind w:left="-1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3738104"/>
                <w:placeholder>
                  <w:docPart w:val="C55B80812B2D43CE8A3B0D80E771D8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2138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060" w:type="dxa"/>
          </w:tcPr>
          <w:p w:rsidR="004F2138" w:rsidRDefault="004F2138" w:rsidP="008C57D0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PCL Sig</w:t>
            </w:r>
            <w:r>
              <w:rPr>
                <w:rFonts w:cstheme="minorHAnsi"/>
              </w:rPr>
              <w:t>ned WS5014 to C</w:t>
            </w:r>
            <w:r w:rsidRPr="00250D26">
              <w:rPr>
                <w:rFonts w:cstheme="minorHAnsi"/>
              </w:rPr>
              <w:t>ontractor</w:t>
            </w:r>
          </w:p>
        </w:tc>
        <w:tc>
          <w:tcPr>
            <w:tcW w:w="3582" w:type="dxa"/>
          </w:tcPr>
          <w:p w:rsidR="004F2138" w:rsidRDefault="00474537" w:rsidP="004F2138">
            <w:pPr>
              <w:pStyle w:val="ListParagraph"/>
              <w:spacing w:before="0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6262607"/>
                <w:placeholder>
                  <w:docPart w:val="480D49E7CC9A4F799EBC78FA833F5F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2138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4F2138" w:rsidTr="004D58A5">
        <w:tc>
          <w:tcPr>
            <w:tcW w:w="1980" w:type="dxa"/>
          </w:tcPr>
          <w:p w:rsidR="004F2138" w:rsidRDefault="004F2138" w:rsidP="004F2138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Reviewed</w:t>
            </w:r>
            <w:r w:rsidRPr="00250D26">
              <w:rPr>
                <w:rFonts w:cstheme="minorHAnsi"/>
              </w:rPr>
              <w:t xml:space="preserve">  </w:t>
            </w:r>
          </w:p>
        </w:tc>
        <w:tc>
          <w:tcPr>
            <w:tcW w:w="2358" w:type="dxa"/>
          </w:tcPr>
          <w:p w:rsidR="004F2138" w:rsidRDefault="00474537" w:rsidP="004F2138">
            <w:pPr>
              <w:pStyle w:val="ListParagraph"/>
              <w:spacing w:before="0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823582"/>
                <w:placeholder>
                  <w:docPart w:val="84C5F6491C0744B8BD4D3D96756DD9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2138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060" w:type="dxa"/>
          </w:tcPr>
          <w:p w:rsidR="004F2138" w:rsidRDefault="004F2138" w:rsidP="008C57D0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A</w:t>
            </w:r>
            <w:r>
              <w:rPr>
                <w:rFonts w:cstheme="minorHAnsi"/>
              </w:rPr>
              <w:t>ccepted QMP Plan Distributed to</w:t>
            </w:r>
          </w:p>
        </w:tc>
        <w:tc>
          <w:tcPr>
            <w:tcW w:w="3582" w:type="dxa"/>
            <w:vAlign w:val="center"/>
          </w:tcPr>
          <w:p w:rsidR="004F2138" w:rsidRDefault="003C71C8" w:rsidP="004F2138">
            <w:pPr>
              <w:pStyle w:val="ListParagraph"/>
              <w:spacing w:before="0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6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5"/>
            <w:r>
              <w:rPr>
                <w:rFonts w:cstheme="minorHAnsi"/>
              </w:rPr>
              <w:t xml:space="preserve"> </w:t>
            </w:r>
            <w:r w:rsidR="004F2138">
              <w:rPr>
                <w:rFonts w:cstheme="minorHAnsi"/>
              </w:rPr>
              <w:t xml:space="preserve">QC Tester </w:t>
            </w:r>
          </w:p>
        </w:tc>
      </w:tr>
      <w:tr w:rsidR="004F2138" w:rsidTr="004D58A5">
        <w:tc>
          <w:tcPr>
            <w:tcW w:w="1980" w:type="dxa"/>
          </w:tcPr>
          <w:p w:rsidR="004F2138" w:rsidRDefault="004F2138" w:rsidP="004F2138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Pr="00250D26">
              <w:rPr>
                <w:rFonts w:cstheme="minorHAnsi"/>
              </w:rPr>
              <w:t xml:space="preserve">   </w:t>
            </w:r>
          </w:p>
        </w:tc>
        <w:tc>
          <w:tcPr>
            <w:tcW w:w="2358" w:type="dxa"/>
          </w:tcPr>
          <w:p w:rsidR="004F2138" w:rsidRDefault="00474537" w:rsidP="004F2138">
            <w:pPr>
              <w:pStyle w:val="ListParagraph"/>
              <w:spacing w:before="0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3774171"/>
                <w:placeholder>
                  <w:docPart w:val="C1FEA8F64BD8468AA5DCC40036E8F9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2138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060" w:type="dxa"/>
          </w:tcPr>
          <w:p w:rsidR="004F2138" w:rsidRDefault="004F2138" w:rsidP="004F2138">
            <w:pPr>
              <w:pStyle w:val="ListParagraph"/>
              <w:spacing w:before="0"/>
              <w:ind w:left="0"/>
              <w:rPr>
                <w:rFonts w:cstheme="minorHAnsi"/>
              </w:rPr>
            </w:pPr>
          </w:p>
        </w:tc>
        <w:tc>
          <w:tcPr>
            <w:tcW w:w="3582" w:type="dxa"/>
            <w:vAlign w:val="center"/>
          </w:tcPr>
          <w:p w:rsidR="004F2138" w:rsidRDefault="003C71C8" w:rsidP="004F2138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7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6"/>
            <w:r>
              <w:rPr>
                <w:rFonts w:cstheme="minorHAnsi"/>
              </w:rPr>
              <w:t xml:space="preserve"> </w:t>
            </w:r>
            <w:r w:rsidR="004F2138">
              <w:rPr>
                <w:rFonts w:cstheme="minorHAnsi"/>
              </w:rPr>
              <w:t>QV Tester</w:t>
            </w:r>
          </w:p>
        </w:tc>
      </w:tr>
    </w:tbl>
    <w:p w:rsidR="00D32907" w:rsidRPr="009A47B1" w:rsidRDefault="00D32907" w:rsidP="009A47B1">
      <w:pPr>
        <w:pStyle w:val="Heading2"/>
      </w:pPr>
      <w:r w:rsidRPr="00250D26">
        <w:t>Concrete Mixtures</w:t>
      </w:r>
      <w:r w:rsidR="004F2138">
        <w:t xml:space="preserve"> and materials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787"/>
        <w:gridCol w:w="2677"/>
        <w:gridCol w:w="1887"/>
        <w:gridCol w:w="91"/>
        <w:gridCol w:w="1887"/>
        <w:gridCol w:w="1651"/>
      </w:tblGrid>
      <w:tr w:rsidR="00EC067F" w:rsidTr="004D58A5"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67F" w:rsidRPr="008C57D0" w:rsidRDefault="00EC067F" w:rsidP="008C57D0">
            <w:pPr>
              <w:rPr>
                <w:rFonts w:cstheme="minorHAnsi"/>
              </w:rPr>
            </w:pPr>
            <w:r w:rsidRPr="008C57D0">
              <w:rPr>
                <w:rFonts w:cstheme="minorHAnsi"/>
              </w:rPr>
              <w:t>Concrete</w:t>
            </w:r>
            <w:r>
              <w:rPr>
                <w:rFonts w:cstheme="minorHAnsi"/>
              </w:rPr>
              <w:t xml:space="preserve"> Plant Name/Location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67F" w:rsidRPr="009A47B1" w:rsidRDefault="00EC067F" w:rsidP="008C57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7"/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67F" w:rsidRPr="00932807" w:rsidRDefault="00EC067F" w:rsidP="009328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Inspection Performed </w:t>
            </w:r>
            <w:sdt>
              <w:sdtPr>
                <w:rPr>
                  <w:rFonts w:cstheme="minorHAnsi"/>
                </w:rPr>
                <w:id w:val="-1917933059"/>
                <w:placeholder>
                  <w:docPart w:val="410FE66E60A94D72A2A59AABC5C620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D1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C067F" w:rsidTr="004D58A5">
        <w:tc>
          <w:tcPr>
            <w:tcW w:w="2787" w:type="dxa"/>
            <w:tcBorders>
              <w:left w:val="nil"/>
              <w:right w:val="nil"/>
            </w:tcBorders>
          </w:tcPr>
          <w:p w:rsidR="00EC067F" w:rsidRPr="00250D26" w:rsidRDefault="00EC067F" w:rsidP="008C57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up Plant Name / </w:t>
            </w:r>
            <w:r w:rsidRPr="00250D26">
              <w:rPr>
                <w:rFonts w:cstheme="minorHAnsi"/>
              </w:rPr>
              <w:t>Location</w:t>
            </w:r>
          </w:p>
        </w:tc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:rsidR="00EC067F" w:rsidRPr="00250D26" w:rsidRDefault="00EC067F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67F" w:rsidRPr="00250D26" w:rsidRDefault="00EC067F" w:rsidP="0093280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Inspection Performed </w:t>
            </w:r>
            <w:sdt>
              <w:sdtPr>
                <w:rPr>
                  <w:rFonts w:cstheme="minorHAnsi"/>
                </w:rPr>
                <w:id w:val="-1166020050"/>
                <w:placeholder>
                  <w:docPart w:val="ABBFA6E81A864F66AF16BDF7FF2BEC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D1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C067F" w:rsidTr="002D21DE">
        <w:tc>
          <w:tcPr>
            <w:tcW w:w="2787" w:type="dxa"/>
            <w:tcBorders>
              <w:left w:val="nil"/>
              <w:right w:val="nil"/>
            </w:tcBorders>
          </w:tcPr>
          <w:p w:rsidR="00EC067F" w:rsidRPr="00250D26" w:rsidRDefault="00EC067F" w:rsidP="00930B6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Material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Type</w:t>
            </w:r>
          </w:p>
        </w:tc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:rsidR="00EC067F" w:rsidRPr="00250D26" w:rsidRDefault="00EC067F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Producer/Location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67F" w:rsidRPr="00250D26" w:rsidRDefault="00EC067F" w:rsidP="006F603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Sample Needed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7F" w:rsidRPr="00250D26" w:rsidRDefault="00EC067F" w:rsidP="00EF6699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Test #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7F" w:rsidRDefault="00EC067F" w:rsidP="00EF62F9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C067F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:rsidR="00EC067F" w:rsidRDefault="00EC067F" w:rsidP="00EF669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Cement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EC067F" w:rsidRDefault="00EC067F" w:rsidP="00732E0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sdt>
          <w:sdtPr>
            <w:rPr>
              <w:rFonts w:cstheme="minorHAnsi"/>
            </w:rPr>
            <w:id w:val="-2117287915"/>
            <w:placeholder>
              <w:docPart w:val="6B4EB0A4E710461EBB90E19EABF4DE72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067F" w:rsidRPr="00250D26" w:rsidRDefault="00EC067F" w:rsidP="00EF669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</w:tr>
      <w:tr w:rsidR="00EC067F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:rsidR="00EC067F" w:rsidRDefault="00EC067F" w:rsidP="00EF669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Fly Ash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EC067F" w:rsidRDefault="00EC067F" w:rsidP="00EF669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748777893"/>
            <w:placeholder>
              <w:docPart w:val="456C79434FB34BA6B9AFE2B9058D40D9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067F" w:rsidRPr="00250D26" w:rsidRDefault="00EC067F" w:rsidP="00EF669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067F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:rsidR="00EC067F" w:rsidRDefault="00EC067F" w:rsidP="00EF669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Slag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EC067F" w:rsidRDefault="00EC067F" w:rsidP="00EF669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539930638"/>
            <w:placeholder>
              <w:docPart w:val="BECE47ECB7B54D9897DAF10CC23782FA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067F" w:rsidRPr="00250D26" w:rsidRDefault="00EC067F" w:rsidP="00EF669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067F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:rsidR="00EC067F" w:rsidRDefault="00EC067F" w:rsidP="00EF669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Water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EC067F" w:rsidRDefault="00EC067F" w:rsidP="00EF669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-286820049"/>
            <w:placeholder>
              <w:docPart w:val="2E54EE5D7E5540D79823CC12E32C028F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067F" w:rsidRPr="00250D26" w:rsidRDefault="00EC067F" w:rsidP="00EF669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067F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:rsidR="00EC067F" w:rsidRDefault="00EC067F" w:rsidP="0095199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Fine </w:t>
            </w:r>
            <w:proofErr w:type="spellStart"/>
            <w:r>
              <w:rPr>
                <w:rFonts w:cstheme="minorHAnsi"/>
              </w:rPr>
              <w:t>Agg</w:t>
            </w:r>
            <w:proofErr w:type="spellEnd"/>
            <w:r>
              <w:rPr>
                <w:rFonts w:cstheme="minorHAnsi"/>
              </w:rPr>
              <w:tab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EC067F" w:rsidRDefault="00EC067F" w:rsidP="0095199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463920209"/>
            <w:placeholder>
              <w:docPart w:val="7F1E69AACEE1424DA33BC80FBB30C069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067F" w:rsidRPr="00250D26" w:rsidRDefault="00EC067F" w:rsidP="00951993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067F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:rsidR="00EC067F" w:rsidRDefault="00EC067F" w:rsidP="0095199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Coarse </w:t>
            </w:r>
            <w:proofErr w:type="spellStart"/>
            <w:r>
              <w:rPr>
                <w:rFonts w:cstheme="minorHAnsi"/>
              </w:rPr>
              <w:t>Agg</w:t>
            </w:r>
            <w:proofErr w:type="spellEnd"/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2677" w:type="dxa"/>
            <w:tcBorders>
              <w:left w:val="nil"/>
              <w:right w:val="nil"/>
            </w:tcBorders>
          </w:tcPr>
          <w:p w:rsidR="00EC067F" w:rsidRDefault="00EC067F" w:rsidP="0095199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613955260"/>
            <w:placeholder>
              <w:docPart w:val="06C76021ACA34360ADD1195804778B2D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067F" w:rsidRPr="00250D26" w:rsidRDefault="00EC067F" w:rsidP="00951993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067F" w:rsidTr="002D21DE">
        <w:trPr>
          <w:trHeight w:val="20"/>
        </w:trPr>
        <w:tc>
          <w:tcPr>
            <w:tcW w:w="2787" w:type="dxa"/>
            <w:tcBorders>
              <w:left w:val="nil"/>
              <w:bottom w:val="single" w:sz="4" w:space="0" w:color="auto"/>
              <w:right w:val="nil"/>
            </w:tcBorders>
          </w:tcPr>
          <w:p w:rsidR="00EC067F" w:rsidRDefault="00EC067F" w:rsidP="0095199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Coarse </w:t>
            </w:r>
            <w:proofErr w:type="spellStart"/>
            <w:r>
              <w:rPr>
                <w:rFonts w:cstheme="minorHAnsi"/>
              </w:rPr>
              <w:t>Agg</w:t>
            </w:r>
            <w:proofErr w:type="spellEnd"/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</w:tcPr>
          <w:p w:rsidR="00EC067F" w:rsidRDefault="00EC067F" w:rsidP="0095199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150328649"/>
            <w:placeholder>
              <w:docPart w:val="A7906FCCB76F4ED8B333447B278F8F5C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067F" w:rsidRPr="00250D26" w:rsidRDefault="00EC067F" w:rsidP="00951993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4D58A5" w:rsidRDefault="004D58A5" w:rsidP="004D58A5"/>
    <w:p w:rsidR="004D58A5" w:rsidRDefault="004D58A5" w:rsidP="004D58A5">
      <w:pPr>
        <w:pStyle w:val="Heading2"/>
      </w:pPr>
      <w:r w:rsidRPr="00250D26">
        <w:lastRenderedPageBreak/>
        <w:t>Concrete Mixtures</w:t>
      </w:r>
      <w:r>
        <w:t xml:space="preserve"> AND MATERIALS, Con’t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160"/>
        <w:gridCol w:w="990"/>
        <w:gridCol w:w="540"/>
        <w:gridCol w:w="7290"/>
      </w:tblGrid>
      <w:tr w:rsidR="004D58A5" w:rsidRPr="009A47B1" w:rsidTr="004D58A5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A5" w:rsidRDefault="004D58A5" w:rsidP="004D58A5">
            <w:pPr>
              <w:jc w:val="center"/>
              <w:rPr>
                <w:rFonts w:cstheme="minorHAnsi"/>
                <w:b/>
                <w:u w:val="single"/>
              </w:rPr>
            </w:pPr>
            <w:r w:rsidRPr="009A47B1">
              <w:rPr>
                <w:rFonts w:cstheme="minorHAnsi"/>
                <w:b/>
              </w:rPr>
              <w:t>Special Considerations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A5" w:rsidRPr="009A47B1" w:rsidRDefault="004D58A5" w:rsidP="004D58A5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A5" w:rsidRPr="009A47B1" w:rsidRDefault="004D58A5" w:rsidP="004D58A5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72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58A5" w:rsidRPr="00395D05" w:rsidRDefault="004D58A5" w:rsidP="004D58A5">
            <w:pPr>
              <w:jc w:val="center"/>
              <w:rPr>
                <w:b/>
              </w:rPr>
            </w:pPr>
            <w:r>
              <w:rPr>
                <w:b/>
              </w:rPr>
              <w:t>REMINDER: Batch tickets required with each load. (SS 501.3.5.4(2))</w:t>
            </w:r>
          </w:p>
          <w:p w:rsidR="004D58A5" w:rsidRPr="009A47B1" w:rsidRDefault="004D58A5" w:rsidP="004D58A5">
            <w:pPr>
              <w:jc w:val="center"/>
              <w:rPr>
                <w:rFonts w:cstheme="minorHAnsi"/>
                <w:b/>
              </w:rPr>
            </w:pPr>
          </w:p>
        </w:tc>
      </w:tr>
      <w:tr w:rsidR="004D58A5" w:rsidRPr="00006CAA" w:rsidTr="004D58A5"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4D58A5" w:rsidRDefault="004D58A5" w:rsidP="004D58A5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Seal pour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1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2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:rsidR="004D58A5" w:rsidRDefault="004D58A5" w:rsidP="004D58A5">
            <w:pPr>
              <w:jc w:val="center"/>
              <w:rPr>
                <w:rFonts w:cstheme="minorHAnsi"/>
              </w:rPr>
            </w:pPr>
          </w:p>
        </w:tc>
      </w:tr>
      <w:tr w:rsidR="004D58A5" w:rsidRPr="00006CAA" w:rsidTr="004D58A5"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4D58A5" w:rsidRDefault="004D58A5" w:rsidP="004D58A5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HPC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3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:rsidR="004D58A5" w:rsidRDefault="004D58A5" w:rsidP="004D58A5">
            <w:pPr>
              <w:jc w:val="center"/>
              <w:rPr>
                <w:rFonts w:cstheme="minorHAnsi"/>
              </w:rPr>
            </w:pPr>
          </w:p>
        </w:tc>
      </w:tr>
      <w:tr w:rsidR="004D58A5" w:rsidRPr="00006CAA" w:rsidTr="004D58A5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58A5" w:rsidRDefault="004D58A5" w:rsidP="004D58A5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Modified HPC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5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:rsidR="004D58A5" w:rsidRDefault="004D58A5" w:rsidP="004D58A5">
            <w:pPr>
              <w:jc w:val="center"/>
              <w:rPr>
                <w:rFonts w:cstheme="minorHAnsi"/>
              </w:rPr>
            </w:pPr>
          </w:p>
        </w:tc>
      </w:tr>
      <w:tr w:rsidR="004D58A5" w:rsidRPr="00006CAA" w:rsidTr="004D58A5"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4D58A5" w:rsidRDefault="004D58A5" w:rsidP="004D58A5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(list)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4D58A5" w:rsidRPr="00BE4E70" w:rsidRDefault="004D58A5" w:rsidP="004D58A5">
            <w:pPr>
              <w:jc w:val="center"/>
              <w:rPr>
                <w:rFonts w:cstheme="minorHAnsi"/>
              </w:rPr>
            </w:pPr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:rsidR="004D58A5" w:rsidRPr="00BE4E70" w:rsidRDefault="004D58A5" w:rsidP="004D58A5">
            <w:pPr>
              <w:jc w:val="center"/>
              <w:rPr>
                <w:rFonts w:cstheme="minorHAnsi"/>
              </w:rPr>
            </w:pPr>
          </w:p>
        </w:tc>
      </w:tr>
    </w:tbl>
    <w:p w:rsidR="006F7FEE" w:rsidRPr="00250D26" w:rsidRDefault="00A25D91" w:rsidP="00A25D91">
      <w:pPr>
        <w:pStyle w:val="Heading2"/>
        <w:rPr>
          <w:b/>
          <w:u w:val="single"/>
        </w:rPr>
      </w:pPr>
      <w:r>
        <w:t xml:space="preserve">Construction </w:t>
      </w:r>
      <w:r w:rsidR="006F7FEE" w:rsidRPr="00250D26">
        <w:t>Schedule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2983"/>
        <w:gridCol w:w="3925"/>
        <w:gridCol w:w="1890"/>
      </w:tblGrid>
      <w:tr w:rsidR="009B4AA9" w:rsidRPr="0050377F" w:rsidTr="0016310A">
        <w:tc>
          <w:tcPr>
            <w:tcW w:w="2182" w:type="dxa"/>
            <w:vAlign w:val="bottom"/>
          </w:tcPr>
          <w:p w:rsidR="009B4AA9" w:rsidRDefault="009B4AA9" w:rsidP="0016310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Anticipated pour date</w:t>
            </w:r>
          </w:p>
        </w:tc>
        <w:tc>
          <w:tcPr>
            <w:tcW w:w="2983" w:type="dxa"/>
            <w:vAlign w:val="bottom"/>
          </w:tcPr>
          <w:p w:rsidR="009B4AA9" w:rsidRPr="0050377F" w:rsidRDefault="00474537" w:rsidP="0016310A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647F9F08F6544BB6BE32BFB921433B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4AA9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925" w:type="dxa"/>
            <w:vAlign w:val="bottom"/>
          </w:tcPr>
          <w:p w:rsidR="009B4AA9" w:rsidRDefault="009B4AA9" w:rsidP="0016310A">
            <w:pPr>
              <w:pStyle w:val="ListParagraph"/>
              <w:ind w:left="-10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Number of trucks /</w:t>
            </w:r>
            <w:r w:rsidRPr="00250D26">
              <w:rPr>
                <w:rFonts w:cstheme="minorHAnsi"/>
              </w:rPr>
              <w:t>rate of delivery</w:t>
            </w:r>
            <w:r>
              <w:rPr>
                <w:rFonts w:cstheme="minorHAnsi"/>
              </w:rPr>
              <w:t xml:space="preserve"> (501.3.5.2)</w:t>
            </w:r>
          </w:p>
        </w:tc>
        <w:tc>
          <w:tcPr>
            <w:tcW w:w="1890" w:type="dxa"/>
            <w:vAlign w:val="bottom"/>
          </w:tcPr>
          <w:p w:rsidR="009B4AA9" w:rsidRDefault="00F70068" w:rsidP="0016310A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</w:tr>
      <w:tr w:rsidR="009B4AA9" w:rsidRPr="0050377F" w:rsidTr="0016310A">
        <w:trPr>
          <w:trHeight w:val="306"/>
        </w:trPr>
        <w:tc>
          <w:tcPr>
            <w:tcW w:w="2182" w:type="dxa"/>
            <w:vAlign w:val="bottom"/>
          </w:tcPr>
          <w:p w:rsidR="009B4AA9" w:rsidRDefault="009B4AA9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Start Location</w:t>
            </w:r>
          </w:p>
        </w:tc>
        <w:tc>
          <w:tcPr>
            <w:tcW w:w="2983" w:type="dxa"/>
            <w:vAlign w:val="bottom"/>
          </w:tcPr>
          <w:p w:rsidR="009B4AA9" w:rsidRPr="009B4AA9" w:rsidRDefault="009B4AA9" w:rsidP="0016310A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3925" w:type="dxa"/>
          </w:tcPr>
          <w:p w:rsidR="009B4AA9" w:rsidRDefault="009B4AA9" w:rsidP="00C32A98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1890" w:type="dxa"/>
          </w:tcPr>
          <w:p w:rsidR="009B4AA9" w:rsidRDefault="009B4AA9" w:rsidP="00C32A98">
            <w:pPr>
              <w:pStyle w:val="ListParagraph"/>
              <w:ind w:left="-108"/>
              <w:rPr>
                <w:rFonts w:cstheme="minorHAnsi"/>
              </w:rPr>
            </w:pPr>
          </w:p>
        </w:tc>
      </w:tr>
      <w:tr w:rsidR="000F6275" w:rsidRPr="0050377F" w:rsidTr="000F6275">
        <w:trPr>
          <w:trHeight w:val="1665"/>
        </w:trPr>
        <w:tc>
          <w:tcPr>
            <w:tcW w:w="10980" w:type="dxa"/>
            <w:gridSpan w:val="4"/>
          </w:tcPr>
          <w:p w:rsidR="000F6275" w:rsidRDefault="000F6275" w:rsidP="000F6275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Proposed Schedule </w:t>
            </w:r>
            <w:r>
              <w:rPr>
                <w:rFonts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  <w:r>
              <w:rPr>
                <w:rFonts w:cstheme="minorHAnsi"/>
              </w:rPr>
              <w:tab/>
            </w:r>
          </w:p>
        </w:tc>
      </w:tr>
    </w:tbl>
    <w:p w:rsidR="005152ED" w:rsidRDefault="00E76EA9" w:rsidP="005152ED">
      <w:pPr>
        <w:pStyle w:val="Heading2"/>
      </w:pPr>
      <w:r>
        <w:t>Thickness acceptancE (SS 415.3.16)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755"/>
      </w:tblGrid>
      <w:tr w:rsidR="00047CC9" w:rsidTr="004D58A5">
        <w:tc>
          <w:tcPr>
            <w:tcW w:w="4225" w:type="dxa"/>
          </w:tcPr>
          <w:p w:rsidR="00047CC9" w:rsidRDefault="00047CC9" w:rsidP="005152ED">
            <w:r>
              <w:t>MIT Scanner</w:t>
            </w:r>
          </w:p>
        </w:tc>
        <w:tc>
          <w:tcPr>
            <w:tcW w:w="6755" w:type="dxa"/>
          </w:tcPr>
          <w:p w:rsidR="00047CC9" w:rsidRDefault="00047CC9" w:rsidP="005152ED"/>
        </w:tc>
      </w:tr>
      <w:tr w:rsidR="00047CC9" w:rsidTr="004D58A5">
        <w:tc>
          <w:tcPr>
            <w:tcW w:w="4225" w:type="dxa"/>
          </w:tcPr>
          <w:p w:rsidR="00047CC9" w:rsidRDefault="00047CC9" w:rsidP="00E76EA9">
            <w:r>
              <w:t xml:space="preserve">    </w:t>
            </w:r>
            <w:r w:rsidR="00E76EA9">
              <w:t>B</w:t>
            </w:r>
            <w:r>
              <w:t>asic units received</w:t>
            </w:r>
          </w:p>
        </w:tc>
        <w:sdt>
          <w:sdtPr>
            <w:id w:val="-536581226"/>
            <w:placeholder>
              <w:docPart w:val="9E9EB36702574560B83BC5F86468F8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55" w:type="dxa"/>
              </w:tcPr>
              <w:p w:rsidR="00047CC9" w:rsidRDefault="00047CC9" w:rsidP="005152ED">
                <w:r w:rsidRPr="00D74F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7CC9" w:rsidTr="004D58A5">
        <w:tc>
          <w:tcPr>
            <w:tcW w:w="4225" w:type="dxa"/>
          </w:tcPr>
          <w:p w:rsidR="00047CC9" w:rsidRDefault="00047CC9" w:rsidP="005152ED">
            <w:r>
              <w:t xml:space="preserve">    Estimated number of plates </w:t>
            </w:r>
          </w:p>
        </w:tc>
        <w:tc>
          <w:tcPr>
            <w:tcW w:w="6755" w:type="dxa"/>
          </w:tcPr>
          <w:p w:rsidR="00047CC9" w:rsidRDefault="00047CC9" w:rsidP="005152ED"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7CC9" w:rsidTr="004D58A5">
        <w:tc>
          <w:tcPr>
            <w:tcW w:w="4225" w:type="dxa"/>
          </w:tcPr>
          <w:p w:rsidR="00047CC9" w:rsidRDefault="00047CC9" w:rsidP="005152ED">
            <w:r>
              <w:t>Special Units</w:t>
            </w:r>
          </w:p>
        </w:tc>
        <w:tc>
          <w:tcPr>
            <w:tcW w:w="6755" w:type="dxa"/>
          </w:tcPr>
          <w:p w:rsidR="00047CC9" w:rsidRDefault="00047CC9" w:rsidP="005152ED"/>
        </w:tc>
      </w:tr>
      <w:tr w:rsidR="00047CC9" w:rsidTr="004D58A5">
        <w:tc>
          <w:tcPr>
            <w:tcW w:w="4225" w:type="dxa"/>
            <w:tcBorders>
              <w:bottom w:val="single" w:sz="4" w:space="0" w:color="auto"/>
            </w:tcBorders>
          </w:tcPr>
          <w:p w:rsidR="00047CC9" w:rsidRDefault="00047CC9" w:rsidP="00E76EA9">
            <w:r>
              <w:t xml:space="preserve">    </w:t>
            </w:r>
            <w:r w:rsidR="00E76EA9">
              <w:t>Proposed Method (Max 350 SY)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047CC9" w:rsidRPr="001E501C" w:rsidRDefault="00E76EA9" w:rsidP="00E76E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</w:tr>
    </w:tbl>
    <w:p w:rsidR="008B7CF2" w:rsidRDefault="00E337DE" w:rsidP="00047CC9">
      <w:pPr>
        <w:pStyle w:val="Heading2"/>
      </w:pPr>
      <w:r w:rsidRPr="00250D26">
        <w:t>Sampling and t</w:t>
      </w:r>
      <w:r w:rsidR="008B7CF2" w:rsidRPr="00250D26">
        <w:t>esting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1980"/>
        <w:gridCol w:w="2268"/>
        <w:gridCol w:w="1967"/>
      </w:tblGrid>
      <w:tr w:rsidR="00CF5EAE" w:rsidRPr="00250D26" w:rsidTr="008C1F59">
        <w:tc>
          <w:tcPr>
            <w:tcW w:w="4765" w:type="dxa"/>
          </w:tcPr>
          <w:p w:rsidR="00CF5EAE" w:rsidRDefault="00616940" w:rsidP="00616940">
            <w:pPr>
              <w:rPr>
                <w:rFonts w:cstheme="minorHAnsi"/>
              </w:rPr>
            </w:pPr>
            <w:r>
              <w:rPr>
                <w:rFonts w:cstheme="minorHAnsi"/>
              </w:rPr>
              <w:t>Random Numbers</w:t>
            </w:r>
            <w:r w:rsidR="005E3B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(need prior to placement)</w:t>
            </w:r>
          </w:p>
        </w:tc>
        <w:tc>
          <w:tcPr>
            <w:tcW w:w="1980" w:type="dxa"/>
          </w:tcPr>
          <w:p w:rsidR="00CF5EAE" w:rsidRPr="00250D26" w:rsidRDefault="00CF5EAE" w:rsidP="00CF5EAE">
            <w:pPr>
              <w:rPr>
                <w:rFonts w:cstheme="minorHAnsi"/>
              </w:rPr>
            </w:pPr>
          </w:p>
        </w:tc>
        <w:tc>
          <w:tcPr>
            <w:tcW w:w="4235" w:type="dxa"/>
            <w:gridSpan w:val="2"/>
          </w:tcPr>
          <w:p w:rsidR="00CF5EAE" w:rsidRPr="00250D26" w:rsidRDefault="00CF5EAE" w:rsidP="00CF5EAE">
            <w:pPr>
              <w:rPr>
                <w:rFonts w:cstheme="minorHAnsi"/>
              </w:rPr>
            </w:pPr>
          </w:p>
        </w:tc>
      </w:tr>
      <w:tr w:rsidR="008C1F59" w:rsidRPr="00250D26" w:rsidTr="008C1F59">
        <w:tc>
          <w:tcPr>
            <w:tcW w:w="4765" w:type="dxa"/>
          </w:tcPr>
          <w:p w:rsidR="008C1F59" w:rsidRPr="00250D26" w:rsidRDefault="008C1F59" w:rsidP="00CF5E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Random Numbers by lane feet received </w:t>
            </w:r>
          </w:p>
        </w:tc>
        <w:tc>
          <w:tcPr>
            <w:tcW w:w="1980" w:type="dxa"/>
          </w:tcPr>
          <w:p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474537">
              <w:rPr>
                <w:rFonts w:ascii="MS Gothic" w:eastAsia="MS Gothic" w:hAnsi="MS Gothic" w:cstheme="minorHAnsi"/>
              </w:rPr>
            </w:r>
            <w:r w:rsidR="00474537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3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Yes</w:t>
            </w:r>
          </w:p>
        </w:tc>
        <w:tc>
          <w:tcPr>
            <w:tcW w:w="2268" w:type="dxa"/>
          </w:tcPr>
          <w:p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474537">
              <w:rPr>
                <w:rFonts w:ascii="MS Gothic" w:eastAsia="MS Gothic" w:hAnsi="MS Gothic" w:cstheme="minorHAnsi"/>
              </w:rPr>
            </w:r>
            <w:r w:rsidR="00474537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4"/>
            <w:r>
              <w:rPr>
                <w:rFonts w:cstheme="minorHAnsi"/>
              </w:rPr>
              <w:t xml:space="preserve">  </w:t>
            </w:r>
            <w:r w:rsidR="008C1F59">
              <w:rPr>
                <w:rFonts w:cstheme="minorHAnsi"/>
              </w:rPr>
              <w:t>No</w:t>
            </w:r>
          </w:p>
        </w:tc>
        <w:tc>
          <w:tcPr>
            <w:tcW w:w="1967" w:type="dxa"/>
          </w:tcPr>
          <w:p w:rsidR="008C1F59" w:rsidRPr="00250D26" w:rsidRDefault="003C71C8" w:rsidP="008C1F59">
            <w:pPr>
              <w:tabs>
                <w:tab w:val="center" w:pos="1026"/>
              </w:tabs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474537">
              <w:rPr>
                <w:rFonts w:ascii="MS Gothic" w:eastAsia="MS Gothic" w:hAnsi="MS Gothic" w:cstheme="minorHAnsi"/>
              </w:rPr>
            </w:r>
            <w:r w:rsidR="00474537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5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NA</w:t>
            </w:r>
          </w:p>
        </w:tc>
      </w:tr>
      <w:tr w:rsidR="008C1F59" w:rsidRPr="00250D26" w:rsidTr="008C1F59">
        <w:tc>
          <w:tcPr>
            <w:tcW w:w="4765" w:type="dxa"/>
            <w:tcBorders>
              <w:bottom w:val="single" w:sz="4" w:space="0" w:color="auto"/>
            </w:tcBorders>
          </w:tcPr>
          <w:p w:rsidR="008C1F59" w:rsidRDefault="008C1F59" w:rsidP="006169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Random numbers by cubic yard received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6"/>
            <w:r>
              <w:rPr>
                <w:rFonts w:cstheme="minorHAnsi"/>
              </w:rPr>
              <w:t xml:space="preserve">  </w:t>
            </w:r>
            <w:r w:rsidR="008C1F59">
              <w:rPr>
                <w:rFonts w:cstheme="minorHAnsi"/>
              </w:rPr>
              <w:t>Yes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474537">
              <w:rPr>
                <w:rFonts w:ascii="MS Gothic" w:eastAsia="MS Gothic" w:hAnsi="MS Gothic" w:cstheme="minorHAnsi"/>
              </w:rPr>
            </w:r>
            <w:r w:rsidR="00474537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7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No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C1F59" w:rsidRPr="00250D26" w:rsidRDefault="003C71C8" w:rsidP="008C1F59">
            <w:pPr>
              <w:tabs>
                <w:tab w:val="center" w:pos="1026"/>
              </w:tabs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474537">
              <w:rPr>
                <w:rFonts w:ascii="MS Gothic" w:eastAsia="MS Gothic" w:hAnsi="MS Gothic" w:cstheme="minorHAnsi"/>
              </w:rPr>
            </w:r>
            <w:r w:rsidR="00474537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8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NA</w:t>
            </w:r>
          </w:p>
        </w:tc>
      </w:tr>
      <w:tr w:rsidR="008C1F59" w:rsidRPr="00250D26" w:rsidTr="008C1F59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8C1F59" w:rsidRPr="00250D26" w:rsidRDefault="008C1F59" w:rsidP="00CF5EAE">
            <w:pPr>
              <w:rPr>
                <w:rFonts w:cstheme="minorHAnsi"/>
              </w:rPr>
            </w:pPr>
            <w:r>
              <w:rPr>
                <w:rFonts w:cstheme="minorHAnsi"/>
              </w:rPr>
              <w:t>QC sublots match IRI ride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0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9"/>
            <w:r>
              <w:rPr>
                <w:rFonts w:cstheme="minorHAnsi"/>
              </w:rPr>
              <w:t xml:space="preserve">  </w:t>
            </w:r>
            <w:r w:rsidR="008C1F59">
              <w:rPr>
                <w:rFonts w:cstheme="minorHAnsi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474537">
              <w:rPr>
                <w:rFonts w:ascii="MS Gothic" w:eastAsia="MS Gothic" w:hAnsi="MS Gothic" w:cstheme="minorHAnsi"/>
              </w:rPr>
            </w:r>
            <w:r w:rsidR="00474537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50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No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C1F59" w:rsidRPr="00250D26" w:rsidRDefault="003C71C8" w:rsidP="008C1F59">
            <w:pPr>
              <w:tabs>
                <w:tab w:val="center" w:pos="1026"/>
              </w:tabs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474537">
              <w:rPr>
                <w:rFonts w:ascii="MS Gothic" w:eastAsia="MS Gothic" w:hAnsi="MS Gothic" w:cstheme="minorHAnsi"/>
              </w:rPr>
            </w:r>
            <w:r w:rsidR="00474537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51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NA</w:t>
            </w:r>
          </w:p>
        </w:tc>
      </w:tr>
    </w:tbl>
    <w:p w:rsidR="005E3B63" w:rsidRPr="002D21DE" w:rsidRDefault="006D24B1" w:rsidP="002D21DE">
      <w:pPr>
        <w:pStyle w:val="Heading2"/>
      </w:pPr>
      <w:r w:rsidRPr="002D21DE">
        <w:t>GAPS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808"/>
        <w:gridCol w:w="990"/>
        <w:gridCol w:w="6395"/>
      </w:tblGrid>
      <w:tr w:rsidR="006D24B1" w:rsidTr="002D21DE">
        <w:tc>
          <w:tcPr>
            <w:tcW w:w="2787" w:type="dxa"/>
          </w:tcPr>
          <w:p w:rsidR="006D24B1" w:rsidRPr="00CE4163" w:rsidRDefault="006D24B1" w:rsidP="005E3B63">
            <w:pPr>
              <w:pStyle w:val="ListParagraph"/>
              <w:ind w:left="0"/>
              <w:rPr>
                <w:rFonts w:cstheme="minorHAnsi"/>
              </w:rPr>
            </w:pPr>
            <w:r w:rsidRPr="00CE4163">
              <w:rPr>
                <w:rFonts w:cstheme="minorHAnsi"/>
              </w:rPr>
              <w:t>Paving through mainline gaps</w:t>
            </w:r>
          </w:p>
        </w:tc>
        <w:tc>
          <w:tcPr>
            <w:tcW w:w="808" w:type="dxa"/>
            <w:vAlign w:val="bottom"/>
          </w:tcPr>
          <w:p w:rsidR="006D24B1" w:rsidRDefault="006D24B1" w:rsidP="002D21DE">
            <w:pPr>
              <w:pStyle w:val="ListParagraph"/>
              <w:ind w:left="0"/>
              <w:rPr>
                <w:rFonts w:cstheme="minorHAnsi"/>
                <w:b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990" w:type="dxa"/>
            <w:vAlign w:val="bottom"/>
          </w:tcPr>
          <w:p w:rsidR="006D24B1" w:rsidRDefault="006D24B1" w:rsidP="002D21DE">
            <w:pPr>
              <w:pStyle w:val="ListParagraph"/>
              <w:ind w:left="0"/>
              <w:rPr>
                <w:rFonts w:cstheme="minorHAnsi"/>
                <w:b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  <w:tc>
          <w:tcPr>
            <w:tcW w:w="6395" w:type="dxa"/>
            <w:vAlign w:val="bottom"/>
          </w:tcPr>
          <w:p w:rsidR="006D24B1" w:rsidRDefault="00CE4163" w:rsidP="002D21DE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If, yes need 2500 PSI mix</w:t>
            </w:r>
          </w:p>
        </w:tc>
      </w:tr>
      <w:tr w:rsidR="006D24B1" w:rsidTr="002D21DE">
        <w:tc>
          <w:tcPr>
            <w:tcW w:w="2787" w:type="dxa"/>
          </w:tcPr>
          <w:p w:rsidR="006D24B1" w:rsidRPr="00CE4163" w:rsidRDefault="00CE4163" w:rsidP="005E3B63">
            <w:pPr>
              <w:pStyle w:val="ListParagraph"/>
              <w:ind w:left="0"/>
              <w:rPr>
                <w:rFonts w:cstheme="minorHAnsi"/>
              </w:rPr>
            </w:pPr>
            <w:r w:rsidRPr="00CE4163">
              <w:rPr>
                <w:rFonts w:cstheme="minorHAnsi"/>
              </w:rPr>
              <w:t>GAP width 6’&lt; gap &lt;15’</w:t>
            </w:r>
          </w:p>
        </w:tc>
        <w:tc>
          <w:tcPr>
            <w:tcW w:w="808" w:type="dxa"/>
          </w:tcPr>
          <w:p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6395" w:type="dxa"/>
          </w:tcPr>
          <w:p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930B66" w:rsidTr="002D21DE">
        <w:tc>
          <w:tcPr>
            <w:tcW w:w="2787" w:type="dxa"/>
          </w:tcPr>
          <w:p w:rsidR="00930B66" w:rsidRPr="00CE4163" w:rsidRDefault="00930B66" w:rsidP="005E3B63">
            <w:pPr>
              <w:pStyle w:val="ListParagraph"/>
              <w:ind w:left="0"/>
              <w:rPr>
                <w:rFonts w:cstheme="minorHAnsi"/>
              </w:rPr>
            </w:pPr>
            <w:r w:rsidRPr="00CE4163">
              <w:rPr>
                <w:rFonts w:cstheme="minorHAnsi"/>
              </w:rPr>
              <w:t>Anticipated GAP locations</w:t>
            </w:r>
          </w:p>
        </w:tc>
        <w:tc>
          <w:tcPr>
            <w:tcW w:w="8193" w:type="dxa"/>
            <w:gridSpan w:val="3"/>
            <w:vAlign w:val="bottom"/>
          </w:tcPr>
          <w:p w:rsidR="00930B66" w:rsidRDefault="00930B66" w:rsidP="00E76EA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30B66" w:rsidTr="002D21DE">
        <w:tc>
          <w:tcPr>
            <w:tcW w:w="10980" w:type="dxa"/>
            <w:gridSpan w:val="4"/>
          </w:tcPr>
          <w:p w:rsidR="00930B66" w:rsidRDefault="00930B66" w:rsidP="00E76E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30B66" w:rsidTr="002D21DE">
        <w:tc>
          <w:tcPr>
            <w:tcW w:w="10980" w:type="dxa"/>
            <w:gridSpan w:val="4"/>
          </w:tcPr>
          <w:p w:rsidR="00930B66" w:rsidRDefault="00E76EA9" w:rsidP="00E76E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2"/>
          </w:p>
        </w:tc>
      </w:tr>
      <w:tr w:rsidR="00E76EA9" w:rsidTr="002D21DE">
        <w:tc>
          <w:tcPr>
            <w:tcW w:w="10980" w:type="dxa"/>
            <w:gridSpan w:val="4"/>
          </w:tcPr>
          <w:p w:rsidR="00E76EA9" w:rsidRDefault="00E76EA9" w:rsidP="00E76E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3"/>
          </w:p>
        </w:tc>
      </w:tr>
      <w:tr w:rsidR="00E76EA9" w:rsidTr="002D21DE">
        <w:tc>
          <w:tcPr>
            <w:tcW w:w="10980" w:type="dxa"/>
            <w:gridSpan w:val="4"/>
            <w:tcBorders>
              <w:bottom w:val="single" w:sz="4" w:space="0" w:color="auto"/>
            </w:tcBorders>
          </w:tcPr>
          <w:p w:rsidR="00E76EA9" w:rsidRDefault="00E76EA9" w:rsidP="00E76E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4"/>
          </w:p>
        </w:tc>
      </w:tr>
    </w:tbl>
    <w:p w:rsidR="005E3B63" w:rsidRPr="002D21DE" w:rsidRDefault="005E3B63" w:rsidP="002D21DE">
      <w:pPr>
        <w:pStyle w:val="Heading2"/>
      </w:pPr>
      <w:r w:rsidRPr="002D21DE">
        <w:t>COMMUNICATION REMINDERS</w:t>
      </w:r>
    </w:p>
    <w:p w:rsidR="00314A0D" w:rsidRPr="00250D26" w:rsidRDefault="00892FF4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QC Plan </w:t>
      </w:r>
      <w:r w:rsidR="00930B66">
        <w:rPr>
          <w:rFonts w:cstheme="minorHAnsi"/>
        </w:rPr>
        <w:t xml:space="preserve">corrective </w:t>
      </w:r>
      <w:r w:rsidRPr="00250D26">
        <w:rPr>
          <w:rFonts w:cstheme="minorHAnsi"/>
        </w:rPr>
        <w:t>a</w:t>
      </w:r>
      <w:r w:rsidR="00314A0D" w:rsidRPr="00250D26">
        <w:rPr>
          <w:rFonts w:cstheme="minorHAnsi"/>
        </w:rPr>
        <w:t>ctions to be followed for failing tests</w:t>
      </w:r>
      <w:r w:rsidR="00F30A00" w:rsidRPr="00250D26">
        <w:rPr>
          <w:rFonts w:cstheme="minorHAnsi"/>
        </w:rPr>
        <w:t xml:space="preserve"> </w:t>
      </w:r>
    </w:p>
    <w:p w:rsidR="00E877DB" w:rsidRPr="00250D26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>QV &amp; QC are required to inform each other of failing results immediately</w:t>
      </w:r>
    </w:p>
    <w:p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</w:t>
      </w:r>
      <w:r w:rsidR="00892FF4" w:rsidRPr="00250D26">
        <w:rPr>
          <w:rFonts w:cstheme="minorHAnsi"/>
        </w:rPr>
        <w:t xml:space="preserve">to be </w:t>
      </w:r>
      <w:r w:rsidRPr="00250D26">
        <w:rPr>
          <w:rFonts w:cstheme="minorHAnsi"/>
        </w:rPr>
        <w:t>discarded</w:t>
      </w:r>
    </w:p>
    <w:p w:rsidR="00314A0D" w:rsidRPr="0016310A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left in place </w:t>
      </w:r>
      <w:r w:rsidR="00F16611">
        <w:rPr>
          <w:rFonts w:cstheme="minorHAnsi"/>
        </w:rPr>
        <w:t xml:space="preserve">to be </w:t>
      </w:r>
      <w:r w:rsidRPr="00250D26">
        <w:rPr>
          <w:rFonts w:cstheme="minorHAnsi"/>
        </w:rPr>
        <w:t>quantified</w:t>
      </w:r>
      <w:r w:rsidR="00892FF4" w:rsidRPr="00250D26">
        <w:rPr>
          <w:rFonts w:cstheme="minorHAnsi"/>
        </w:rPr>
        <w:t xml:space="preserve"> and agreed to with</w:t>
      </w:r>
      <w:r w:rsidR="0081470D" w:rsidRPr="00250D26">
        <w:rPr>
          <w:rFonts w:cstheme="minorHAnsi"/>
        </w:rPr>
        <w:t xml:space="preserve"> the</w:t>
      </w:r>
      <w:r w:rsidR="00892FF4" w:rsidRPr="00250D26">
        <w:rPr>
          <w:rFonts w:cstheme="minorHAnsi"/>
        </w:rPr>
        <w:t xml:space="preserve"> engineer</w:t>
      </w:r>
    </w:p>
    <w:p w:rsidR="006440AC" w:rsidRPr="002D21DE" w:rsidRDefault="006440AC" w:rsidP="002D21DE">
      <w:pPr>
        <w:pStyle w:val="Heading2"/>
      </w:pPr>
      <w:r w:rsidRPr="002D21DE">
        <w:lastRenderedPageBreak/>
        <w:t>OPENING TO SERVICE (415.3.15)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250"/>
        <w:gridCol w:w="492"/>
        <w:gridCol w:w="497"/>
        <w:gridCol w:w="7741"/>
      </w:tblGrid>
      <w:tr w:rsidR="006440AC" w:rsidTr="002D21DE">
        <w:tc>
          <w:tcPr>
            <w:tcW w:w="2250" w:type="dxa"/>
            <w:tcBorders>
              <w:left w:val="nil"/>
              <w:right w:val="nil"/>
            </w:tcBorders>
          </w:tcPr>
          <w:p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741" w:type="dxa"/>
            <w:tcBorders>
              <w:left w:val="nil"/>
              <w:right w:val="nil"/>
            </w:tcBorders>
          </w:tcPr>
          <w:p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440AC" w:rsidTr="002D21DE">
        <w:tc>
          <w:tcPr>
            <w:tcW w:w="2250" w:type="dxa"/>
            <w:tcBorders>
              <w:left w:val="nil"/>
              <w:right w:val="nil"/>
            </w:tcBorders>
          </w:tcPr>
          <w:p w:rsidR="006440AC" w:rsidRDefault="00E7187E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440AC">
              <w:rPr>
                <w:rFonts w:cstheme="minorHAnsi"/>
              </w:rPr>
              <w:t xml:space="preserve">ompressive </w:t>
            </w:r>
            <w:r>
              <w:rPr>
                <w:rFonts w:cstheme="minorHAnsi"/>
              </w:rPr>
              <w:t>S</w:t>
            </w:r>
            <w:r w:rsidR="006440AC">
              <w:rPr>
                <w:rFonts w:cstheme="minorHAnsi"/>
              </w:rPr>
              <w:t>trength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5"/>
          </w:p>
        </w:tc>
        <w:tc>
          <w:tcPr>
            <w:tcW w:w="497" w:type="dxa"/>
            <w:tcBorders>
              <w:left w:val="nil"/>
              <w:right w:val="nil"/>
            </w:tcBorders>
            <w:vAlign w:val="bottom"/>
          </w:tcPr>
          <w:p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8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6"/>
          </w:p>
        </w:tc>
        <w:tc>
          <w:tcPr>
            <w:tcW w:w="7741" w:type="dxa"/>
            <w:tcBorders>
              <w:left w:val="nil"/>
              <w:right w:val="nil"/>
            </w:tcBorders>
            <w:vAlign w:val="bottom"/>
          </w:tcPr>
          <w:p w:rsidR="006440AC" w:rsidRDefault="006440AC" w:rsidP="00F66127">
            <w:pPr>
              <w:pStyle w:val="ListParagraph"/>
              <w:ind w:left="0"/>
            </w:pPr>
            <w:r>
              <w:t xml:space="preserve">If so, need </w:t>
            </w:r>
            <w:r w:rsidR="006304EF">
              <w:t xml:space="preserve">verified </w:t>
            </w:r>
            <w:r>
              <w:t>3000 PSI</w:t>
            </w:r>
          </w:p>
        </w:tc>
      </w:tr>
      <w:tr w:rsidR="006440AC" w:rsidTr="002D21DE">
        <w:tc>
          <w:tcPr>
            <w:tcW w:w="2250" w:type="dxa"/>
            <w:tcBorders>
              <w:left w:val="nil"/>
              <w:right w:val="nil"/>
            </w:tcBorders>
          </w:tcPr>
          <w:p w:rsidR="006440AC" w:rsidRDefault="006440AC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6304EF">
              <w:rPr>
                <w:rFonts w:cstheme="minorHAnsi"/>
              </w:rPr>
              <w:t>Cylinders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9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7"/>
          </w:p>
        </w:tc>
        <w:tc>
          <w:tcPr>
            <w:tcW w:w="497" w:type="dxa"/>
            <w:tcBorders>
              <w:left w:val="nil"/>
              <w:right w:val="nil"/>
            </w:tcBorders>
            <w:vAlign w:val="bottom"/>
          </w:tcPr>
          <w:p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8"/>
          </w:p>
        </w:tc>
        <w:tc>
          <w:tcPr>
            <w:tcW w:w="7741" w:type="dxa"/>
            <w:tcBorders>
              <w:left w:val="nil"/>
              <w:right w:val="nil"/>
            </w:tcBorders>
          </w:tcPr>
          <w:p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440AC" w:rsidTr="002D21DE">
        <w:tc>
          <w:tcPr>
            <w:tcW w:w="2250" w:type="dxa"/>
            <w:tcBorders>
              <w:left w:val="nil"/>
              <w:right w:val="nil"/>
            </w:tcBorders>
          </w:tcPr>
          <w:p w:rsidR="006440AC" w:rsidRDefault="006304EF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Cores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1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9"/>
          </w:p>
        </w:tc>
        <w:tc>
          <w:tcPr>
            <w:tcW w:w="497" w:type="dxa"/>
            <w:tcBorders>
              <w:left w:val="nil"/>
              <w:right w:val="nil"/>
            </w:tcBorders>
            <w:vAlign w:val="bottom"/>
          </w:tcPr>
          <w:p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2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0"/>
          </w:p>
        </w:tc>
        <w:tc>
          <w:tcPr>
            <w:tcW w:w="7741" w:type="dxa"/>
            <w:tcBorders>
              <w:left w:val="nil"/>
              <w:right w:val="nil"/>
            </w:tcBorders>
          </w:tcPr>
          <w:p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440AC" w:rsidTr="002D21DE">
        <w:tc>
          <w:tcPr>
            <w:tcW w:w="2250" w:type="dxa"/>
            <w:tcBorders>
              <w:left w:val="nil"/>
              <w:right w:val="nil"/>
            </w:tcBorders>
          </w:tcPr>
          <w:p w:rsidR="006440AC" w:rsidRDefault="006304EF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Maturity method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3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1"/>
          </w:p>
        </w:tc>
        <w:tc>
          <w:tcPr>
            <w:tcW w:w="497" w:type="dxa"/>
            <w:tcBorders>
              <w:left w:val="nil"/>
              <w:right w:val="nil"/>
            </w:tcBorders>
            <w:vAlign w:val="bottom"/>
          </w:tcPr>
          <w:p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4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2"/>
          </w:p>
        </w:tc>
        <w:tc>
          <w:tcPr>
            <w:tcW w:w="7741" w:type="dxa"/>
            <w:tcBorders>
              <w:left w:val="nil"/>
              <w:right w:val="nil"/>
            </w:tcBorders>
          </w:tcPr>
          <w:p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304EF" w:rsidTr="002D21DE">
        <w:tc>
          <w:tcPr>
            <w:tcW w:w="2250" w:type="dxa"/>
            <w:tcBorders>
              <w:left w:val="nil"/>
              <w:right w:val="nil"/>
            </w:tcBorders>
          </w:tcPr>
          <w:p w:rsidR="006304EF" w:rsidRDefault="00E7187E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Equivalent Curing D</w:t>
            </w:r>
            <w:r w:rsidR="006304EF">
              <w:rPr>
                <w:rFonts w:cstheme="minorHAnsi"/>
              </w:rPr>
              <w:t>ays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:rsidR="006304EF" w:rsidRDefault="00C70D31" w:rsidP="00E7187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5"/>
            <w:r>
              <w:instrText xml:space="preserve"> FORMCHECKBOX </w:instrText>
            </w:r>
            <w:r w:rsidR="00474537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497" w:type="dxa"/>
            <w:tcBorders>
              <w:left w:val="nil"/>
              <w:right w:val="nil"/>
            </w:tcBorders>
            <w:vAlign w:val="bottom"/>
          </w:tcPr>
          <w:p w:rsidR="006304EF" w:rsidRDefault="00C70D31" w:rsidP="00E7187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6"/>
            <w:r>
              <w:instrText xml:space="preserve"> FORMCHECKBOX </w:instrText>
            </w:r>
            <w:r w:rsidR="00474537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7741" w:type="dxa"/>
            <w:tcBorders>
              <w:left w:val="nil"/>
              <w:right w:val="nil"/>
            </w:tcBorders>
          </w:tcPr>
          <w:p w:rsidR="006304EF" w:rsidRDefault="00E7187E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Determined by</w:t>
            </w:r>
            <w:r w:rsidR="006304EF">
              <w:rPr>
                <w:rFonts w:cstheme="minorHAnsi"/>
              </w:rPr>
              <w:t xml:space="preserve"> mix grade &amp; </w:t>
            </w:r>
            <w:r w:rsidR="00653C1F">
              <w:rPr>
                <w:rFonts w:cstheme="minorHAnsi"/>
              </w:rPr>
              <w:t>temperature</w:t>
            </w:r>
          </w:p>
        </w:tc>
      </w:tr>
    </w:tbl>
    <w:p w:rsidR="006440AC" w:rsidRPr="002D21DE" w:rsidRDefault="00121680" w:rsidP="002D21DE">
      <w:pPr>
        <w:pStyle w:val="Heading2"/>
      </w:pPr>
      <w:r w:rsidRPr="002D21DE">
        <w:t>OTHER MATERIAL REQUIREMENTS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37"/>
        <w:gridCol w:w="461"/>
        <w:gridCol w:w="979"/>
        <w:gridCol w:w="6753"/>
      </w:tblGrid>
      <w:tr w:rsidR="00121680" w:rsidTr="002D21DE">
        <w:tc>
          <w:tcPr>
            <w:tcW w:w="2250" w:type="dxa"/>
          </w:tcPr>
          <w:p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Item </w:t>
            </w:r>
          </w:p>
        </w:tc>
        <w:tc>
          <w:tcPr>
            <w:tcW w:w="537" w:type="dxa"/>
          </w:tcPr>
          <w:p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61" w:type="dxa"/>
          </w:tcPr>
          <w:p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79" w:type="dxa"/>
          </w:tcPr>
          <w:p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</w:p>
        </w:tc>
        <w:tc>
          <w:tcPr>
            <w:tcW w:w="6753" w:type="dxa"/>
          </w:tcPr>
          <w:p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Comments</w:t>
            </w:r>
          </w:p>
        </w:tc>
      </w:tr>
      <w:tr w:rsidR="00121680" w:rsidTr="002D21DE">
        <w:tc>
          <w:tcPr>
            <w:tcW w:w="2250" w:type="dxa"/>
          </w:tcPr>
          <w:p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Dowel Bars</w:t>
            </w:r>
          </w:p>
        </w:tc>
        <w:tc>
          <w:tcPr>
            <w:tcW w:w="537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7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5"/>
          </w:p>
        </w:tc>
        <w:tc>
          <w:tcPr>
            <w:tcW w:w="461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8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6"/>
          </w:p>
        </w:tc>
        <w:tc>
          <w:tcPr>
            <w:tcW w:w="979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9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7"/>
          </w:p>
        </w:tc>
        <w:tc>
          <w:tcPr>
            <w:tcW w:w="6753" w:type="dxa"/>
            <w:vAlign w:val="bottom"/>
          </w:tcPr>
          <w:p w:rsidR="00121680" w:rsidRDefault="00121680" w:rsidP="004B02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:rsidTr="002D21DE">
        <w:tc>
          <w:tcPr>
            <w:tcW w:w="2250" w:type="dxa"/>
          </w:tcPr>
          <w:p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Tie Bars</w:t>
            </w:r>
          </w:p>
        </w:tc>
        <w:tc>
          <w:tcPr>
            <w:tcW w:w="537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8"/>
          </w:p>
        </w:tc>
        <w:tc>
          <w:tcPr>
            <w:tcW w:w="461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1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9"/>
          </w:p>
        </w:tc>
        <w:tc>
          <w:tcPr>
            <w:tcW w:w="979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2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0"/>
          </w:p>
        </w:tc>
        <w:tc>
          <w:tcPr>
            <w:tcW w:w="6753" w:type="dxa"/>
            <w:vAlign w:val="bottom"/>
          </w:tcPr>
          <w:p w:rsidR="00121680" w:rsidRDefault="00121680" w:rsidP="004B02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:rsidTr="002D21DE">
        <w:tc>
          <w:tcPr>
            <w:tcW w:w="2250" w:type="dxa"/>
          </w:tcPr>
          <w:p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Curing Compound</w:t>
            </w:r>
          </w:p>
        </w:tc>
        <w:tc>
          <w:tcPr>
            <w:tcW w:w="537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3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1"/>
          </w:p>
        </w:tc>
        <w:tc>
          <w:tcPr>
            <w:tcW w:w="461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4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2"/>
          </w:p>
        </w:tc>
        <w:tc>
          <w:tcPr>
            <w:tcW w:w="979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5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3"/>
          </w:p>
        </w:tc>
        <w:tc>
          <w:tcPr>
            <w:tcW w:w="6753" w:type="dxa"/>
            <w:vAlign w:val="bottom"/>
          </w:tcPr>
          <w:p w:rsidR="00121680" w:rsidRDefault="00121680" w:rsidP="004B02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:rsidTr="002D21DE">
        <w:tc>
          <w:tcPr>
            <w:tcW w:w="2250" w:type="dxa"/>
          </w:tcPr>
          <w:p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Joint Filler</w:t>
            </w:r>
          </w:p>
        </w:tc>
        <w:tc>
          <w:tcPr>
            <w:tcW w:w="537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6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4"/>
          </w:p>
        </w:tc>
        <w:tc>
          <w:tcPr>
            <w:tcW w:w="461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7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5"/>
          </w:p>
        </w:tc>
        <w:tc>
          <w:tcPr>
            <w:tcW w:w="979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8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6"/>
          </w:p>
        </w:tc>
        <w:tc>
          <w:tcPr>
            <w:tcW w:w="6753" w:type="dxa"/>
            <w:vAlign w:val="bottom"/>
          </w:tcPr>
          <w:p w:rsidR="00121680" w:rsidRDefault="00121680" w:rsidP="004B02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:rsidTr="002D21DE">
        <w:tc>
          <w:tcPr>
            <w:tcW w:w="2250" w:type="dxa"/>
          </w:tcPr>
          <w:p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537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9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7"/>
          </w:p>
        </w:tc>
        <w:tc>
          <w:tcPr>
            <w:tcW w:w="461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0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8"/>
          </w:p>
        </w:tc>
        <w:tc>
          <w:tcPr>
            <w:tcW w:w="979" w:type="dxa"/>
            <w:vAlign w:val="bottom"/>
          </w:tcPr>
          <w:p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1"/>
            <w:r>
              <w:rPr>
                <w:rFonts w:cstheme="minorHAnsi"/>
              </w:rPr>
              <w:instrText xml:space="preserve"> FORMCHECKBOX </w:instrText>
            </w:r>
            <w:r w:rsidR="00474537">
              <w:rPr>
                <w:rFonts w:cstheme="minorHAnsi"/>
              </w:rPr>
            </w:r>
            <w:r w:rsidR="004745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9"/>
          </w:p>
        </w:tc>
        <w:tc>
          <w:tcPr>
            <w:tcW w:w="6753" w:type="dxa"/>
            <w:vAlign w:val="bottom"/>
          </w:tcPr>
          <w:p w:rsidR="00121680" w:rsidRDefault="00121680" w:rsidP="004B02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121680" w:rsidRDefault="00121680" w:rsidP="0050377F">
      <w:pPr>
        <w:pStyle w:val="Heading2"/>
      </w:pPr>
      <w:r>
        <w:t>MISC. ITEMS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697"/>
        <w:gridCol w:w="2698"/>
        <w:gridCol w:w="2798"/>
      </w:tblGrid>
      <w:tr w:rsidR="00121680" w:rsidTr="002D21DE">
        <w:tc>
          <w:tcPr>
            <w:tcW w:w="2787" w:type="dxa"/>
          </w:tcPr>
          <w:p w:rsidR="00121680" w:rsidRDefault="00121680" w:rsidP="00121680">
            <w:r>
              <w:t>Joint Detailed Received</w:t>
            </w:r>
          </w:p>
        </w:tc>
        <w:tc>
          <w:tcPr>
            <w:tcW w:w="2697" w:type="dxa"/>
          </w:tcPr>
          <w:p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474537">
              <w:rPr>
                <w:rFonts w:ascii="MS Gothic" w:eastAsia="MS Gothic" w:hAnsi="MS Gothic"/>
              </w:rPr>
            </w:r>
            <w:r w:rsidR="00474537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0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Yes</w:t>
            </w:r>
          </w:p>
        </w:tc>
        <w:tc>
          <w:tcPr>
            <w:tcW w:w="2698" w:type="dxa"/>
          </w:tcPr>
          <w:p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474537">
              <w:rPr>
                <w:rFonts w:ascii="MS Gothic" w:eastAsia="MS Gothic" w:hAnsi="MS Gothic"/>
              </w:rPr>
            </w:r>
            <w:r w:rsidR="00474537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1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No</w:t>
            </w:r>
          </w:p>
        </w:tc>
        <w:tc>
          <w:tcPr>
            <w:tcW w:w="2798" w:type="dxa"/>
          </w:tcPr>
          <w:p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0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474537">
              <w:rPr>
                <w:rFonts w:ascii="MS Gothic" w:eastAsia="MS Gothic" w:hAnsi="MS Gothic"/>
              </w:rPr>
            </w:r>
            <w:r w:rsidR="00474537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2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Reviewed</w:t>
            </w:r>
          </w:p>
        </w:tc>
      </w:tr>
      <w:tr w:rsidR="00121680" w:rsidTr="002D21DE">
        <w:tc>
          <w:tcPr>
            <w:tcW w:w="2787" w:type="dxa"/>
          </w:tcPr>
          <w:p w:rsidR="00121680" w:rsidRDefault="00121680" w:rsidP="00121680">
            <w:r>
              <w:t>Joints</w:t>
            </w:r>
          </w:p>
        </w:tc>
        <w:tc>
          <w:tcPr>
            <w:tcW w:w="2697" w:type="dxa"/>
          </w:tcPr>
          <w:p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474537">
              <w:rPr>
                <w:rFonts w:ascii="MS Gothic" w:eastAsia="MS Gothic" w:hAnsi="MS Gothic"/>
              </w:rPr>
            </w:r>
            <w:r w:rsidR="00474537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3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Sawed</w:t>
            </w:r>
          </w:p>
        </w:tc>
        <w:tc>
          <w:tcPr>
            <w:tcW w:w="2698" w:type="dxa"/>
          </w:tcPr>
          <w:p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474537">
              <w:rPr>
                <w:rFonts w:ascii="MS Gothic" w:eastAsia="MS Gothic" w:hAnsi="MS Gothic"/>
              </w:rPr>
            </w:r>
            <w:r w:rsidR="00474537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4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Tooled</w:t>
            </w:r>
          </w:p>
        </w:tc>
        <w:tc>
          <w:tcPr>
            <w:tcW w:w="2798" w:type="dxa"/>
          </w:tcPr>
          <w:p w:rsidR="00121680" w:rsidRDefault="00C70D31" w:rsidP="00F66127">
            <w:pPr>
              <w:tabs>
                <w:tab w:val="center" w:pos="1241"/>
              </w:tabs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474537">
              <w:rPr>
                <w:rFonts w:ascii="MS Gothic" w:eastAsia="MS Gothic" w:hAnsi="MS Gothic"/>
              </w:rPr>
            </w:r>
            <w:r w:rsidR="00474537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5"/>
            <w:r>
              <w:rPr>
                <w:rFonts w:ascii="MS Gothic" w:eastAsia="MS Gothic" w:hAnsi="MS Gothic"/>
              </w:rPr>
              <w:t xml:space="preserve"> </w:t>
            </w:r>
            <w:r w:rsidR="00F66127">
              <w:t>Both</w:t>
            </w:r>
          </w:p>
        </w:tc>
      </w:tr>
      <w:tr w:rsidR="00121680" w:rsidTr="002D21DE">
        <w:tc>
          <w:tcPr>
            <w:tcW w:w="2787" w:type="dxa"/>
          </w:tcPr>
          <w:p w:rsidR="00121680" w:rsidRDefault="00121680" w:rsidP="00121680">
            <w:r>
              <w:t>Header</w:t>
            </w:r>
          </w:p>
        </w:tc>
        <w:tc>
          <w:tcPr>
            <w:tcW w:w="2697" w:type="dxa"/>
          </w:tcPr>
          <w:p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474537">
              <w:rPr>
                <w:rFonts w:ascii="MS Gothic" w:eastAsia="MS Gothic" w:hAnsi="MS Gothic"/>
              </w:rPr>
            </w:r>
            <w:r w:rsidR="00474537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6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Sawed</w:t>
            </w:r>
          </w:p>
        </w:tc>
        <w:tc>
          <w:tcPr>
            <w:tcW w:w="2698" w:type="dxa"/>
          </w:tcPr>
          <w:p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474537">
              <w:rPr>
                <w:rFonts w:ascii="MS Gothic" w:eastAsia="MS Gothic" w:hAnsi="MS Gothic"/>
              </w:rPr>
            </w:r>
            <w:r w:rsidR="00474537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7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Formed</w:t>
            </w:r>
          </w:p>
        </w:tc>
        <w:tc>
          <w:tcPr>
            <w:tcW w:w="2798" w:type="dxa"/>
          </w:tcPr>
          <w:p w:rsidR="00121680" w:rsidRDefault="00121680" w:rsidP="00121680"/>
        </w:tc>
      </w:tr>
      <w:tr w:rsidR="00121680" w:rsidTr="002D21DE">
        <w:tc>
          <w:tcPr>
            <w:tcW w:w="2787" w:type="dxa"/>
          </w:tcPr>
          <w:p w:rsidR="00121680" w:rsidRDefault="00121680" w:rsidP="00121680">
            <w:r>
              <w:t xml:space="preserve">Surface Finish </w:t>
            </w:r>
            <w:r w:rsidR="00E7187E">
              <w:t>(</w:t>
            </w:r>
            <w:r w:rsidR="000D4158">
              <w:t>415.3.8</w:t>
            </w:r>
            <w:r w:rsidR="00E7187E">
              <w:t>)</w:t>
            </w:r>
          </w:p>
        </w:tc>
        <w:tc>
          <w:tcPr>
            <w:tcW w:w="2697" w:type="dxa"/>
          </w:tcPr>
          <w:p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Check6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474537">
              <w:rPr>
                <w:rFonts w:ascii="MS Gothic" w:eastAsia="MS Gothic" w:hAnsi="MS Gothic"/>
              </w:rPr>
            </w:r>
            <w:r w:rsidR="00474537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8"/>
            <w:r>
              <w:rPr>
                <w:rFonts w:ascii="MS Gothic" w:eastAsia="MS Gothic" w:hAnsi="MS Gothic"/>
              </w:rPr>
              <w:t xml:space="preserve"> </w:t>
            </w:r>
            <w:r w:rsidR="000D4158">
              <w:t>Turf only</w:t>
            </w:r>
          </w:p>
        </w:tc>
        <w:tc>
          <w:tcPr>
            <w:tcW w:w="2698" w:type="dxa"/>
          </w:tcPr>
          <w:p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heck6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474537">
              <w:rPr>
                <w:rFonts w:ascii="MS Gothic" w:eastAsia="MS Gothic" w:hAnsi="MS Gothic"/>
              </w:rPr>
            </w:r>
            <w:r w:rsidR="00474537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9"/>
            <w:r>
              <w:rPr>
                <w:rFonts w:ascii="MS Gothic" w:eastAsia="MS Gothic" w:hAnsi="MS Gothic"/>
              </w:rPr>
              <w:t xml:space="preserve"> </w:t>
            </w:r>
            <w:r w:rsidR="000D4158">
              <w:t>Turf &amp; Tine</w:t>
            </w:r>
          </w:p>
        </w:tc>
        <w:tc>
          <w:tcPr>
            <w:tcW w:w="2798" w:type="dxa"/>
          </w:tcPr>
          <w:p w:rsidR="00121680" w:rsidRDefault="00121680" w:rsidP="00121680"/>
        </w:tc>
      </w:tr>
      <w:tr w:rsidR="000D4158" w:rsidTr="002D21DE">
        <w:tc>
          <w:tcPr>
            <w:tcW w:w="2787" w:type="dxa"/>
          </w:tcPr>
          <w:p w:rsidR="000D4158" w:rsidRDefault="000D4158" w:rsidP="00121680">
            <w:r>
              <w:t>Integrally placed items</w:t>
            </w:r>
          </w:p>
        </w:tc>
        <w:tc>
          <w:tcPr>
            <w:tcW w:w="2697" w:type="dxa"/>
          </w:tcPr>
          <w:p w:rsidR="000D4158" w:rsidRDefault="000D4158" w:rsidP="00121680"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8" w:type="dxa"/>
          </w:tcPr>
          <w:p w:rsidR="000D4158" w:rsidRDefault="000D4158" w:rsidP="00121680"/>
        </w:tc>
        <w:tc>
          <w:tcPr>
            <w:tcW w:w="2798" w:type="dxa"/>
          </w:tcPr>
          <w:p w:rsidR="000D4158" w:rsidRDefault="000D4158" w:rsidP="00121680"/>
        </w:tc>
      </w:tr>
    </w:tbl>
    <w:p w:rsidR="008B7CF2" w:rsidRPr="00250D26" w:rsidRDefault="008B7CF2" w:rsidP="0050377F">
      <w:pPr>
        <w:pStyle w:val="Heading2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:rsidR="002D21DE" w:rsidRDefault="002D21DE" w:rsidP="005E3B63">
      <w:pPr>
        <w:pStyle w:val="ListParagraph"/>
        <w:numPr>
          <w:ilvl w:val="1"/>
          <w:numId w:val="1"/>
        </w:numPr>
        <w:ind w:left="360"/>
        <w:rPr>
          <w:rFonts w:cstheme="minorHAnsi"/>
        </w:rPr>
        <w:sectPr w:rsidR="002D21DE" w:rsidSect="004D58A5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0D4158" w:rsidRPr="000D4158" w:rsidRDefault="008F048A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Base: trimmed &amp;</w:t>
      </w:r>
      <w:r w:rsidR="000D4158">
        <w:rPr>
          <w:rFonts w:cstheme="minorHAnsi"/>
        </w:rPr>
        <w:t xml:space="preserve"> com</w:t>
      </w:r>
      <w:r>
        <w:rPr>
          <w:rFonts w:cstheme="minorHAnsi"/>
        </w:rPr>
        <w:t>p</w:t>
      </w:r>
      <w:r w:rsidR="000D4158">
        <w:rPr>
          <w:rFonts w:cstheme="minorHAnsi"/>
        </w:rPr>
        <w:t>acted</w:t>
      </w:r>
    </w:p>
    <w:p w:rsidR="000D4158" w:rsidRPr="000D4158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Dowel baskets: level, well aligned, secured down</w:t>
      </w:r>
      <w:r w:rsidR="00F66127">
        <w:rPr>
          <w:rFonts w:cstheme="minorHAnsi"/>
        </w:rPr>
        <w:t xml:space="preserve"> (415.3.5)</w:t>
      </w:r>
    </w:p>
    <w:p w:rsidR="000D4158" w:rsidRPr="000D4158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No “blessing” concrete</w:t>
      </w:r>
    </w:p>
    <w:p w:rsidR="002D21DE" w:rsidRPr="002D21DE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Curb</w:t>
      </w:r>
      <w:r w:rsidR="00F66127">
        <w:rPr>
          <w:rFonts w:cstheme="minorHAnsi"/>
        </w:rPr>
        <w:t xml:space="preserve"> </w:t>
      </w:r>
      <w:r>
        <w:rPr>
          <w:rFonts w:cstheme="minorHAnsi"/>
        </w:rPr>
        <w:t xml:space="preserve">&amp; Gutter: </w:t>
      </w:r>
    </w:p>
    <w:p w:rsidR="002D21DE" w:rsidRPr="002D21DE" w:rsidRDefault="000D4158" w:rsidP="002D21DE">
      <w:pPr>
        <w:pStyle w:val="ListParagraph"/>
        <w:numPr>
          <w:ilvl w:val="2"/>
          <w:numId w:val="1"/>
        </w:numPr>
        <w:ind w:left="720"/>
        <w:rPr>
          <w:rFonts w:cstheme="minorHAnsi"/>
          <w:b/>
          <w:u w:val="single"/>
        </w:rPr>
      </w:pPr>
      <w:r>
        <w:rPr>
          <w:rFonts w:cstheme="minorHAnsi"/>
        </w:rPr>
        <w:t>All flow lines checked</w:t>
      </w:r>
    </w:p>
    <w:p w:rsidR="002D21DE" w:rsidRPr="002D21DE" w:rsidRDefault="000D4158" w:rsidP="002D21DE">
      <w:pPr>
        <w:pStyle w:val="ListParagraph"/>
        <w:numPr>
          <w:ilvl w:val="2"/>
          <w:numId w:val="1"/>
        </w:numPr>
        <w:ind w:left="720"/>
        <w:rPr>
          <w:rFonts w:cstheme="minorHAnsi"/>
          <w:b/>
          <w:u w:val="single"/>
        </w:rPr>
      </w:pPr>
      <w:r>
        <w:rPr>
          <w:rFonts w:cstheme="minorHAnsi"/>
        </w:rPr>
        <w:t>no dip in head</w:t>
      </w:r>
    </w:p>
    <w:p w:rsidR="000D4158" w:rsidRPr="000D4158" w:rsidRDefault="000D4158" w:rsidP="002D21DE">
      <w:pPr>
        <w:pStyle w:val="ListParagraph"/>
        <w:numPr>
          <w:ilvl w:val="2"/>
          <w:numId w:val="1"/>
        </w:numPr>
        <w:ind w:left="720"/>
        <w:rPr>
          <w:rFonts w:cstheme="minorHAnsi"/>
          <w:b/>
          <w:u w:val="single"/>
        </w:rPr>
      </w:pPr>
      <w:r>
        <w:rPr>
          <w:rFonts w:cstheme="minorHAnsi"/>
        </w:rPr>
        <w:t>grade to flow line 5’ each direction</w:t>
      </w:r>
    </w:p>
    <w:p w:rsidR="000D4158" w:rsidRPr="000D4158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Vibrating screed must be used for hand pours (415.3.6.3(2))</w:t>
      </w:r>
    </w:p>
    <w:p w:rsidR="008B7CF2" w:rsidRPr="005E3B63" w:rsidRDefault="0027485F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Emergency cover material?</w:t>
      </w:r>
    </w:p>
    <w:p w:rsidR="005E3B63" w:rsidRPr="005E3B63" w:rsidRDefault="005E3B63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Cold weather (415.3.13)</w:t>
      </w:r>
    </w:p>
    <w:p w:rsidR="005E3B63" w:rsidRPr="005E3B63" w:rsidRDefault="005E3B63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Protecting concrete (415.3.14)</w:t>
      </w:r>
    </w:p>
    <w:p w:rsidR="00892F43" w:rsidRPr="005E3B63" w:rsidRDefault="008B7CF2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Forms checked and found clean, oiled, and locked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5"/>
        <w:gridCol w:w="1975"/>
      </w:tblGrid>
      <w:tr w:rsidR="000662DF" w:rsidTr="000662DF">
        <w:tc>
          <w:tcPr>
            <w:tcW w:w="3065" w:type="dxa"/>
            <w:gridSpan w:val="2"/>
          </w:tcPr>
          <w:p w:rsidR="000662DF" w:rsidRDefault="000662DF" w:rsidP="00F16611">
            <w:pPr>
              <w:pStyle w:val="ListParagraph"/>
              <w:numPr>
                <w:ilvl w:val="1"/>
                <w:numId w:val="1"/>
              </w:numPr>
              <w:ind w:left="342" w:right="-26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24-hr contact for curing</w:t>
            </w:r>
            <w:r>
              <w:rPr>
                <w:rFonts w:cstheme="minorHAnsi"/>
              </w:rPr>
              <w:t xml:space="preserve"> issues </w:t>
            </w:r>
          </w:p>
        </w:tc>
        <w:tc>
          <w:tcPr>
            <w:tcW w:w="1975" w:type="dxa"/>
          </w:tcPr>
          <w:p w:rsidR="000662DF" w:rsidRDefault="000662DF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662DF" w:rsidTr="00EF62F9">
        <w:tc>
          <w:tcPr>
            <w:tcW w:w="1440" w:type="dxa"/>
          </w:tcPr>
          <w:p w:rsidR="000662DF" w:rsidRPr="00250D26" w:rsidRDefault="000662DF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Name</w:t>
            </w:r>
          </w:p>
        </w:tc>
        <w:tc>
          <w:tcPr>
            <w:tcW w:w="3600" w:type="dxa"/>
            <w:gridSpan w:val="2"/>
            <w:vAlign w:val="center"/>
          </w:tcPr>
          <w:p w:rsidR="000662DF" w:rsidRDefault="00EF62F9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662DF" w:rsidTr="00F66127">
        <w:tc>
          <w:tcPr>
            <w:tcW w:w="1440" w:type="dxa"/>
          </w:tcPr>
          <w:p w:rsidR="000662DF" w:rsidRDefault="000662DF" w:rsidP="00F16611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Phone</w:t>
            </w:r>
          </w:p>
        </w:tc>
        <w:tc>
          <w:tcPr>
            <w:tcW w:w="3600" w:type="dxa"/>
            <w:gridSpan w:val="2"/>
            <w:vAlign w:val="bottom"/>
          </w:tcPr>
          <w:p w:rsidR="008306A1" w:rsidRPr="00F66127" w:rsidRDefault="00F66127" w:rsidP="00F66127">
            <w:pPr>
              <w:rPr>
                <w:rFonts w:cstheme="minorHAnsi"/>
              </w:rPr>
            </w:pPr>
            <w:r w:rsidRPr="00F66127">
              <w:rPr>
                <w:rFonts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 w:rsidRPr="00F66127">
              <w:rPr>
                <w:rFonts w:cstheme="minorHAnsi"/>
              </w:rPr>
              <w:instrText xml:space="preserve"> FORMTEXT </w:instrText>
            </w:r>
            <w:r w:rsidRPr="00F66127">
              <w:rPr>
                <w:rFonts w:cstheme="minorHAnsi"/>
              </w:rPr>
            </w:r>
            <w:r w:rsidRPr="00F66127">
              <w:rPr>
                <w:rFonts w:cstheme="minorHAnsi"/>
              </w:rPr>
              <w:fldChar w:fldCharType="separate"/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</w:rPr>
              <w:fldChar w:fldCharType="end"/>
            </w:r>
            <w:bookmarkEnd w:id="90"/>
          </w:p>
        </w:tc>
      </w:tr>
    </w:tbl>
    <w:p w:rsidR="002D21DE" w:rsidRDefault="002D21DE" w:rsidP="002D21DE">
      <w:pPr>
        <w:sectPr w:rsidR="002D21DE" w:rsidSect="002D21DE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81470D" w:rsidRPr="00250D26" w:rsidRDefault="0081470D" w:rsidP="0050377F">
      <w:pPr>
        <w:pStyle w:val="Heading2"/>
      </w:pPr>
      <w:r w:rsidRPr="00250D26">
        <w:t>Other Issues or Concerns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F66127" w:rsidRPr="00250D26" w:rsidTr="00761BBD">
        <w:tc>
          <w:tcPr>
            <w:tcW w:w="10980" w:type="dxa"/>
          </w:tcPr>
          <w:p w:rsidR="00F66127" w:rsidRPr="00250D26" w:rsidRDefault="00F66127" w:rsidP="003C71C8">
            <w:pPr>
              <w:spacing w:before="0"/>
              <w:rPr>
                <w:rFonts w:cstheme="minorHAnsi"/>
              </w:rPr>
            </w:pPr>
            <w:r w:rsidRPr="00F66127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1" w:name="Text13"/>
            <w:r w:rsidRPr="00F66127">
              <w:rPr>
                <w:rFonts w:cstheme="minorHAnsi"/>
              </w:rPr>
              <w:instrText xml:space="preserve"> FORMTEXT </w:instrText>
            </w:r>
            <w:r w:rsidRPr="00F66127">
              <w:rPr>
                <w:rFonts w:cstheme="minorHAnsi"/>
              </w:rPr>
            </w:r>
            <w:r w:rsidRPr="00F66127">
              <w:rPr>
                <w:rFonts w:cstheme="minorHAnsi"/>
              </w:rPr>
              <w:fldChar w:fldCharType="separate"/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</w:rPr>
              <w:fldChar w:fldCharType="end"/>
            </w:r>
            <w:bookmarkEnd w:id="91"/>
          </w:p>
        </w:tc>
      </w:tr>
    </w:tbl>
    <w:p w:rsidR="00067B40" w:rsidRPr="00CB7E62" w:rsidRDefault="00067B40" w:rsidP="002D21DE">
      <w:pPr>
        <w:pStyle w:val="ListParagraph"/>
        <w:spacing w:before="0" w:after="0"/>
        <w:ind w:left="360"/>
        <w:rPr>
          <w:rFonts w:cstheme="minorHAnsi"/>
        </w:rPr>
      </w:pPr>
    </w:p>
    <w:sectPr w:rsidR="00067B40" w:rsidRPr="00CB7E62" w:rsidSect="004D58A5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93" w:rsidRDefault="00C21D93" w:rsidP="00E877DB">
      <w:pPr>
        <w:spacing w:after="0" w:line="240" w:lineRule="auto"/>
      </w:pPr>
      <w:r>
        <w:separator/>
      </w:r>
    </w:p>
  </w:endnote>
  <w:endnote w:type="continuationSeparator" w:id="0">
    <w:p w:rsidR="00C21D93" w:rsidRDefault="00C21D93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173068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58A5" w:rsidRDefault="00A16663" w:rsidP="002D21DE">
        <w:pPr>
          <w:pStyle w:val="Header"/>
          <w:tabs>
            <w:tab w:val="clear" w:pos="4680"/>
            <w:tab w:val="clear" w:pos="9360"/>
            <w:tab w:val="center" w:pos="5580"/>
            <w:tab w:val="right" w:pos="10800"/>
          </w:tabs>
        </w:pPr>
        <w:r>
          <w:rPr>
            <w:rFonts w:cstheme="minorHAnsi"/>
            <w:sz w:val="18"/>
            <w:szCs w:val="18"/>
          </w:rPr>
          <w:t>NC</w:t>
        </w:r>
        <w:r w:rsidR="002D21DE" w:rsidRPr="0078593B">
          <w:rPr>
            <w:rFonts w:cstheme="minorHAnsi"/>
            <w:sz w:val="18"/>
            <w:szCs w:val="18"/>
          </w:rPr>
          <w:t xml:space="preserve">R Concrete </w:t>
        </w:r>
        <w:r w:rsidR="002D21DE">
          <w:rPr>
            <w:rFonts w:cstheme="minorHAnsi"/>
            <w:sz w:val="18"/>
            <w:szCs w:val="18"/>
          </w:rPr>
          <w:t>Pavement</w:t>
        </w:r>
        <w:r w:rsidR="002D21DE" w:rsidRPr="0078593B">
          <w:rPr>
            <w:rFonts w:cstheme="minorHAnsi"/>
            <w:sz w:val="18"/>
            <w:szCs w:val="18"/>
          </w:rPr>
          <w:t xml:space="preserve"> Pre-Pour Meeting</w:t>
        </w:r>
        <w:r w:rsidR="002D21DE" w:rsidRPr="0078593B">
          <w:rPr>
            <w:sz w:val="18"/>
            <w:szCs w:val="18"/>
          </w:rPr>
          <w:tab/>
          <w:t xml:space="preserve"> </w:t>
        </w:r>
        <w:r w:rsidR="002D21DE" w:rsidRPr="0078593B">
          <w:rPr>
            <w:bCs/>
            <w:sz w:val="18"/>
            <w:szCs w:val="18"/>
          </w:rPr>
          <w:fldChar w:fldCharType="begin"/>
        </w:r>
        <w:r w:rsidR="002D21DE" w:rsidRPr="0078593B">
          <w:rPr>
            <w:bCs/>
            <w:sz w:val="18"/>
            <w:szCs w:val="18"/>
          </w:rPr>
          <w:instrText xml:space="preserve"> PAGE </w:instrText>
        </w:r>
        <w:r w:rsidR="002D21DE" w:rsidRPr="0078593B">
          <w:rPr>
            <w:bCs/>
            <w:sz w:val="18"/>
            <w:szCs w:val="18"/>
          </w:rPr>
          <w:fldChar w:fldCharType="separate"/>
        </w:r>
        <w:r w:rsidR="00474537">
          <w:rPr>
            <w:bCs/>
            <w:noProof/>
            <w:sz w:val="18"/>
            <w:szCs w:val="18"/>
          </w:rPr>
          <w:t>3</w:t>
        </w:r>
        <w:r w:rsidR="002D21DE" w:rsidRPr="0078593B">
          <w:rPr>
            <w:bCs/>
            <w:sz w:val="18"/>
            <w:szCs w:val="18"/>
          </w:rPr>
          <w:fldChar w:fldCharType="end"/>
        </w:r>
        <w:r w:rsidR="002D21DE" w:rsidRPr="0078593B">
          <w:rPr>
            <w:sz w:val="18"/>
            <w:szCs w:val="18"/>
          </w:rPr>
          <w:t xml:space="preserve"> of </w:t>
        </w:r>
        <w:r w:rsidR="002D21DE" w:rsidRPr="0078593B">
          <w:rPr>
            <w:bCs/>
            <w:sz w:val="18"/>
            <w:szCs w:val="18"/>
          </w:rPr>
          <w:fldChar w:fldCharType="begin"/>
        </w:r>
        <w:r w:rsidR="002D21DE" w:rsidRPr="0078593B">
          <w:rPr>
            <w:bCs/>
            <w:sz w:val="18"/>
            <w:szCs w:val="18"/>
          </w:rPr>
          <w:instrText xml:space="preserve"> NUMPAGES  </w:instrText>
        </w:r>
        <w:r w:rsidR="002D21DE" w:rsidRPr="0078593B">
          <w:rPr>
            <w:bCs/>
            <w:sz w:val="18"/>
            <w:szCs w:val="18"/>
          </w:rPr>
          <w:fldChar w:fldCharType="separate"/>
        </w:r>
        <w:r w:rsidR="00474537">
          <w:rPr>
            <w:bCs/>
            <w:noProof/>
            <w:sz w:val="18"/>
            <w:szCs w:val="18"/>
          </w:rPr>
          <w:t>3</w:t>
        </w:r>
        <w:r w:rsidR="002D21DE" w:rsidRPr="0078593B">
          <w:rPr>
            <w:bCs/>
            <w:sz w:val="18"/>
            <w:szCs w:val="18"/>
          </w:rPr>
          <w:fldChar w:fldCharType="end"/>
        </w:r>
        <w:r w:rsidR="002D21DE" w:rsidRPr="0078593B">
          <w:rPr>
            <w:bCs/>
            <w:sz w:val="18"/>
            <w:szCs w:val="18"/>
          </w:rPr>
          <w:tab/>
        </w:r>
        <w:r>
          <w:rPr>
            <w:sz w:val="18"/>
            <w:szCs w:val="18"/>
          </w:rPr>
          <w:t>NC</w:t>
        </w:r>
        <w:r w:rsidR="002D21DE" w:rsidRPr="0078593B">
          <w:rPr>
            <w:sz w:val="18"/>
            <w:szCs w:val="18"/>
          </w:rPr>
          <w:t>R 01/</w:t>
        </w:r>
        <w:r>
          <w:rPr>
            <w:sz w:val="18"/>
            <w:szCs w:val="18"/>
          </w:rPr>
          <w:t>14/2019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977110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58A5" w:rsidRPr="002D21DE" w:rsidRDefault="00A16663" w:rsidP="002D21DE">
        <w:pPr>
          <w:pStyle w:val="Header"/>
          <w:tabs>
            <w:tab w:val="clear" w:pos="4680"/>
            <w:tab w:val="clear" w:pos="9360"/>
            <w:tab w:val="center" w:pos="5580"/>
            <w:tab w:val="right" w:pos="10800"/>
          </w:tabs>
        </w:pPr>
        <w:r>
          <w:rPr>
            <w:rFonts w:cstheme="minorHAnsi"/>
            <w:sz w:val="18"/>
            <w:szCs w:val="18"/>
          </w:rPr>
          <w:t>NC</w:t>
        </w:r>
        <w:r w:rsidR="002D21DE" w:rsidRPr="0078593B">
          <w:rPr>
            <w:rFonts w:cstheme="minorHAnsi"/>
            <w:sz w:val="18"/>
            <w:szCs w:val="18"/>
          </w:rPr>
          <w:t xml:space="preserve">R Concrete </w:t>
        </w:r>
        <w:r w:rsidR="002D21DE">
          <w:rPr>
            <w:rFonts w:cstheme="minorHAnsi"/>
            <w:sz w:val="18"/>
            <w:szCs w:val="18"/>
          </w:rPr>
          <w:t>Pavement</w:t>
        </w:r>
        <w:r w:rsidR="002D21DE" w:rsidRPr="0078593B">
          <w:rPr>
            <w:rFonts w:cstheme="minorHAnsi"/>
            <w:sz w:val="18"/>
            <w:szCs w:val="18"/>
          </w:rPr>
          <w:t xml:space="preserve"> Pre-Pour Meeting</w:t>
        </w:r>
        <w:r w:rsidR="002D21DE" w:rsidRPr="0078593B">
          <w:rPr>
            <w:sz w:val="18"/>
            <w:szCs w:val="18"/>
          </w:rPr>
          <w:tab/>
          <w:t xml:space="preserve"> </w:t>
        </w:r>
        <w:r w:rsidR="002D21DE" w:rsidRPr="0078593B">
          <w:rPr>
            <w:bCs/>
            <w:sz w:val="18"/>
            <w:szCs w:val="18"/>
          </w:rPr>
          <w:fldChar w:fldCharType="begin"/>
        </w:r>
        <w:r w:rsidR="002D21DE" w:rsidRPr="0078593B">
          <w:rPr>
            <w:bCs/>
            <w:sz w:val="18"/>
            <w:szCs w:val="18"/>
          </w:rPr>
          <w:instrText xml:space="preserve"> PAGE </w:instrText>
        </w:r>
        <w:r w:rsidR="002D21DE" w:rsidRPr="0078593B">
          <w:rPr>
            <w:bCs/>
            <w:sz w:val="18"/>
            <w:szCs w:val="18"/>
          </w:rPr>
          <w:fldChar w:fldCharType="separate"/>
        </w:r>
        <w:r w:rsidR="00474537">
          <w:rPr>
            <w:bCs/>
            <w:noProof/>
            <w:sz w:val="18"/>
            <w:szCs w:val="18"/>
          </w:rPr>
          <w:t>1</w:t>
        </w:r>
        <w:r w:rsidR="002D21DE" w:rsidRPr="0078593B">
          <w:rPr>
            <w:bCs/>
            <w:sz w:val="18"/>
            <w:szCs w:val="18"/>
          </w:rPr>
          <w:fldChar w:fldCharType="end"/>
        </w:r>
        <w:r w:rsidR="002D21DE" w:rsidRPr="0078593B">
          <w:rPr>
            <w:sz w:val="18"/>
            <w:szCs w:val="18"/>
          </w:rPr>
          <w:t xml:space="preserve"> of </w:t>
        </w:r>
        <w:r w:rsidR="002D21DE" w:rsidRPr="0078593B">
          <w:rPr>
            <w:bCs/>
            <w:sz w:val="18"/>
            <w:szCs w:val="18"/>
          </w:rPr>
          <w:fldChar w:fldCharType="begin"/>
        </w:r>
        <w:r w:rsidR="002D21DE" w:rsidRPr="0078593B">
          <w:rPr>
            <w:bCs/>
            <w:sz w:val="18"/>
            <w:szCs w:val="18"/>
          </w:rPr>
          <w:instrText xml:space="preserve"> NUMPAGES  </w:instrText>
        </w:r>
        <w:r w:rsidR="002D21DE" w:rsidRPr="0078593B">
          <w:rPr>
            <w:bCs/>
            <w:sz w:val="18"/>
            <w:szCs w:val="18"/>
          </w:rPr>
          <w:fldChar w:fldCharType="separate"/>
        </w:r>
        <w:r w:rsidR="00474537">
          <w:rPr>
            <w:bCs/>
            <w:noProof/>
            <w:sz w:val="18"/>
            <w:szCs w:val="18"/>
          </w:rPr>
          <w:t>3</w:t>
        </w:r>
        <w:r w:rsidR="002D21DE" w:rsidRPr="0078593B">
          <w:rPr>
            <w:bCs/>
            <w:sz w:val="18"/>
            <w:szCs w:val="18"/>
          </w:rPr>
          <w:fldChar w:fldCharType="end"/>
        </w:r>
        <w:r w:rsidR="002D21DE" w:rsidRPr="0078593B">
          <w:rPr>
            <w:bCs/>
            <w:sz w:val="18"/>
            <w:szCs w:val="18"/>
          </w:rPr>
          <w:tab/>
        </w:r>
        <w:r>
          <w:rPr>
            <w:sz w:val="18"/>
            <w:szCs w:val="18"/>
          </w:rPr>
          <w:t>NCR 01/14/2019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93" w:rsidRDefault="00C21D93" w:rsidP="00E877DB">
      <w:pPr>
        <w:spacing w:after="0" w:line="240" w:lineRule="auto"/>
      </w:pPr>
      <w:r>
        <w:separator/>
      </w:r>
    </w:p>
  </w:footnote>
  <w:footnote w:type="continuationSeparator" w:id="0">
    <w:p w:rsidR="00C21D93" w:rsidRDefault="00C21D93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A5" w:rsidRDefault="004D58A5" w:rsidP="00593340">
    <w:pPr>
      <w:pStyle w:val="Header"/>
      <w:tabs>
        <w:tab w:val="clear" w:pos="4680"/>
        <w:tab w:val="clear" w:pos="9360"/>
        <w:tab w:val="left" w:pos="1650"/>
        <w:tab w:val="left" w:pos="4358"/>
      </w:tabs>
      <w:jc w:val="center"/>
      <w:rPr>
        <w:sz w:val="16"/>
        <w:szCs w:val="16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6CC3E998" wp14:editId="32E56A06">
          <wp:simplePos x="0" y="0"/>
          <wp:positionH relativeFrom="column">
            <wp:posOffset>5268291</wp:posOffset>
          </wp:positionH>
          <wp:positionV relativeFrom="paragraph">
            <wp:posOffset>-86995</wp:posOffset>
          </wp:positionV>
          <wp:extent cx="609600" cy="606425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59D8C9C9" wp14:editId="6CC2159C">
          <wp:simplePos x="0" y="0"/>
          <wp:positionH relativeFrom="column">
            <wp:posOffset>982649</wp:posOffset>
          </wp:positionH>
          <wp:positionV relativeFrom="paragraph">
            <wp:posOffset>-111125</wp:posOffset>
          </wp:positionV>
          <wp:extent cx="609600" cy="6064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63">
      <w:rPr>
        <w:rFonts w:cstheme="minorHAnsi"/>
        <w:b/>
        <w:sz w:val="32"/>
        <w:szCs w:val="32"/>
        <w:u w:val="single"/>
      </w:rPr>
      <w:t>NC</w:t>
    </w:r>
    <w:r>
      <w:rPr>
        <w:rFonts w:cstheme="minorHAnsi"/>
        <w:b/>
        <w:sz w:val="32"/>
        <w:szCs w:val="32"/>
        <w:u w:val="single"/>
      </w:rPr>
      <w:t>R Concrete Pavement Pre</w:t>
    </w:r>
    <w:r w:rsidR="002D21DE">
      <w:rPr>
        <w:rFonts w:cstheme="minorHAnsi"/>
        <w:b/>
        <w:sz w:val="32"/>
        <w:szCs w:val="32"/>
        <w:u w:val="single"/>
      </w:rPr>
      <w:t>-</w:t>
    </w:r>
    <w:r>
      <w:rPr>
        <w:rFonts w:cstheme="minorHAnsi"/>
        <w:b/>
        <w:sz w:val="32"/>
        <w:szCs w:val="32"/>
        <w:u w:val="single"/>
      </w:rPr>
      <w:t>Pour</w:t>
    </w:r>
    <w:r w:rsidRPr="00250D26">
      <w:rPr>
        <w:rFonts w:cstheme="minorHAnsi"/>
        <w:b/>
        <w:sz w:val="32"/>
        <w:szCs w:val="32"/>
        <w:u w:val="single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3C"/>
    <w:multiLevelType w:val="hybridMultilevel"/>
    <w:tmpl w:val="11F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6D24"/>
    <w:multiLevelType w:val="hybridMultilevel"/>
    <w:tmpl w:val="A3A8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A03"/>
    <w:multiLevelType w:val="hybridMultilevel"/>
    <w:tmpl w:val="F30A46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4304E"/>
    <w:multiLevelType w:val="hybridMultilevel"/>
    <w:tmpl w:val="072E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1583"/>
    <w:multiLevelType w:val="hybridMultilevel"/>
    <w:tmpl w:val="449E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F80"/>
    <w:multiLevelType w:val="hybridMultilevel"/>
    <w:tmpl w:val="1200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670C2"/>
    <w:multiLevelType w:val="hybridMultilevel"/>
    <w:tmpl w:val="FF088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83"/>
    <w:rsid w:val="00000382"/>
    <w:rsid w:val="00006CAA"/>
    <w:rsid w:val="00016B17"/>
    <w:rsid w:val="00036CB6"/>
    <w:rsid w:val="0004146E"/>
    <w:rsid w:val="00043072"/>
    <w:rsid w:val="00043A8D"/>
    <w:rsid w:val="00047CC9"/>
    <w:rsid w:val="00062B0D"/>
    <w:rsid w:val="00063AD7"/>
    <w:rsid w:val="000662DF"/>
    <w:rsid w:val="00067B40"/>
    <w:rsid w:val="00072024"/>
    <w:rsid w:val="00077C6A"/>
    <w:rsid w:val="00082ED3"/>
    <w:rsid w:val="00092208"/>
    <w:rsid w:val="000939DB"/>
    <w:rsid w:val="00093FC1"/>
    <w:rsid w:val="000A0E8A"/>
    <w:rsid w:val="000A201F"/>
    <w:rsid w:val="000A61A1"/>
    <w:rsid w:val="000A77BE"/>
    <w:rsid w:val="000B65B0"/>
    <w:rsid w:val="000B6E9D"/>
    <w:rsid w:val="000C47A4"/>
    <w:rsid w:val="000D4158"/>
    <w:rsid w:val="000D7DDE"/>
    <w:rsid w:val="000E0330"/>
    <w:rsid w:val="000F31C7"/>
    <w:rsid w:val="000F5319"/>
    <w:rsid w:val="000F6275"/>
    <w:rsid w:val="000F75CF"/>
    <w:rsid w:val="001006AB"/>
    <w:rsid w:val="001051D0"/>
    <w:rsid w:val="00121214"/>
    <w:rsid w:val="00121680"/>
    <w:rsid w:val="00125ADB"/>
    <w:rsid w:val="00132242"/>
    <w:rsid w:val="00136F14"/>
    <w:rsid w:val="0014022E"/>
    <w:rsid w:val="00155C02"/>
    <w:rsid w:val="0016310A"/>
    <w:rsid w:val="0017124F"/>
    <w:rsid w:val="001735AB"/>
    <w:rsid w:val="0017492C"/>
    <w:rsid w:val="0019068B"/>
    <w:rsid w:val="001945A4"/>
    <w:rsid w:val="001964A4"/>
    <w:rsid w:val="001A0D5E"/>
    <w:rsid w:val="001A264B"/>
    <w:rsid w:val="001B3CD3"/>
    <w:rsid w:val="001B4A78"/>
    <w:rsid w:val="001B6B96"/>
    <w:rsid w:val="001C1FA9"/>
    <w:rsid w:val="001C4DFA"/>
    <w:rsid w:val="001D71E6"/>
    <w:rsid w:val="001D7BFB"/>
    <w:rsid w:val="001E501C"/>
    <w:rsid w:val="001F24EA"/>
    <w:rsid w:val="00206282"/>
    <w:rsid w:val="00206F77"/>
    <w:rsid w:val="002176FD"/>
    <w:rsid w:val="0023423B"/>
    <w:rsid w:val="00241F6A"/>
    <w:rsid w:val="00247BDA"/>
    <w:rsid w:val="00250D26"/>
    <w:rsid w:val="00251A47"/>
    <w:rsid w:val="002527B1"/>
    <w:rsid w:val="0026095B"/>
    <w:rsid w:val="00265122"/>
    <w:rsid w:val="00270B68"/>
    <w:rsid w:val="00273C95"/>
    <w:rsid w:val="002741BD"/>
    <w:rsid w:val="0027485F"/>
    <w:rsid w:val="002758A9"/>
    <w:rsid w:val="00276AB3"/>
    <w:rsid w:val="00287184"/>
    <w:rsid w:val="002910EC"/>
    <w:rsid w:val="002965CF"/>
    <w:rsid w:val="002A403F"/>
    <w:rsid w:val="002A62C9"/>
    <w:rsid w:val="002A7F4B"/>
    <w:rsid w:val="002B04F3"/>
    <w:rsid w:val="002B0CC7"/>
    <w:rsid w:val="002B2B2B"/>
    <w:rsid w:val="002B6228"/>
    <w:rsid w:val="002C5AA3"/>
    <w:rsid w:val="002D21DE"/>
    <w:rsid w:val="002D74AB"/>
    <w:rsid w:val="002F1077"/>
    <w:rsid w:val="002F3CD3"/>
    <w:rsid w:val="00314A0D"/>
    <w:rsid w:val="00316B6C"/>
    <w:rsid w:val="00317B08"/>
    <w:rsid w:val="00326091"/>
    <w:rsid w:val="00327438"/>
    <w:rsid w:val="00330574"/>
    <w:rsid w:val="00347B8B"/>
    <w:rsid w:val="00353FD7"/>
    <w:rsid w:val="00354BF8"/>
    <w:rsid w:val="0035563B"/>
    <w:rsid w:val="00355EE5"/>
    <w:rsid w:val="00356D13"/>
    <w:rsid w:val="00363DE2"/>
    <w:rsid w:val="00371514"/>
    <w:rsid w:val="0038745C"/>
    <w:rsid w:val="003A5497"/>
    <w:rsid w:val="003B0EBB"/>
    <w:rsid w:val="003B205A"/>
    <w:rsid w:val="003C6E4D"/>
    <w:rsid w:val="003C71C8"/>
    <w:rsid w:val="003D082C"/>
    <w:rsid w:val="003F2976"/>
    <w:rsid w:val="003F299A"/>
    <w:rsid w:val="003F3218"/>
    <w:rsid w:val="004070E2"/>
    <w:rsid w:val="004207DD"/>
    <w:rsid w:val="00420FBD"/>
    <w:rsid w:val="00421672"/>
    <w:rsid w:val="00434CEC"/>
    <w:rsid w:val="00436C1C"/>
    <w:rsid w:val="00441E8D"/>
    <w:rsid w:val="00446F6B"/>
    <w:rsid w:val="00450490"/>
    <w:rsid w:val="004507CE"/>
    <w:rsid w:val="00451B44"/>
    <w:rsid w:val="00453B89"/>
    <w:rsid w:val="00460644"/>
    <w:rsid w:val="00461C88"/>
    <w:rsid w:val="004626D1"/>
    <w:rsid w:val="00474537"/>
    <w:rsid w:val="00480CDA"/>
    <w:rsid w:val="004831D7"/>
    <w:rsid w:val="004836D9"/>
    <w:rsid w:val="0048534B"/>
    <w:rsid w:val="004A5409"/>
    <w:rsid w:val="004B02D0"/>
    <w:rsid w:val="004B2B20"/>
    <w:rsid w:val="004B768D"/>
    <w:rsid w:val="004C0EAA"/>
    <w:rsid w:val="004C79D8"/>
    <w:rsid w:val="004D1589"/>
    <w:rsid w:val="004D160C"/>
    <w:rsid w:val="004D58A5"/>
    <w:rsid w:val="004E6C0E"/>
    <w:rsid w:val="004E75B3"/>
    <w:rsid w:val="004F02AC"/>
    <w:rsid w:val="004F2138"/>
    <w:rsid w:val="00500FA2"/>
    <w:rsid w:val="0050377F"/>
    <w:rsid w:val="00505EB2"/>
    <w:rsid w:val="005074CF"/>
    <w:rsid w:val="00511D80"/>
    <w:rsid w:val="00514BA2"/>
    <w:rsid w:val="005152ED"/>
    <w:rsid w:val="00522E1D"/>
    <w:rsid w:val="005248F9"/>
    <w:rsid w:val="00526A54"/>
    <w:rsid w:val="00532045"/>
    <w:rsid w:val="005324CD"/>
    <w:rsid w:val="00532A74"/>
    <w:rsid w:val="00546E43"/>
    <w:rsid w:val="00593340"/>
    <w:rsid w:val="00595057"/>
    <w:rsid w:val="005A401A"/>
    <w:rsid w:val="005A4DA8"/>
    <w:rsid w:val="005A5762"/>
    <w:rsid w:val="005C2CE2"/>
    <w:rsid w:val="005C490F"/>
    <w:rsid w:val="005D2398"/>
    <w:rsid w:val="005D3D6D"/>
    <w:rsid w:val="005E227E"/>
    <w:rsid w:val="005E2BBC"/>
    <w:rsid w:val="005E3B63"/>
    <w:rsid w:val="005E4A4A"/>
    <w:rsid w:val="00614EDF"/>
    <w:rsid w:val="00616940"/>
    <w:rsid w:val="00624F8D"/>
    <w:rsid w:val="006304EF"/>
    <w:rsid w:val="00637C90"/>
    <w:rsid w:val="006440AC"/>
    <w:rsid w:val="006463BC"/>
    <w:rsid w:val="00647B0C"/>
    <w:rsid w:val="00653C1F"/>
    <w:rsid w:val="006546DD"/>
    <w:rsid w:val="00656863"/>
    <w:rsid w:val="00661269"/>
    <w:rsid w:val="0066179D"/>
    <w:rsid w:val="0067079E"/>
    <w:rsid w:val="00676612"/>
    <w:rsid w:val="006838FE"/>
    <w:rsid w:val="00687F4F"/>
    <w:rsid w:val="00696289"/>
    <w:rsid w:val="00697821"/>
    <w:rsid w:val="00697F62"/>
    <w:rsid w:val="006A1C92"/>
    <w:rsid w:val="006C265E"/>
    <w:rsid w:val="006D24B1"/>
    <w:rsid w:val="006D284D"/>
    <w:rsid w:val="006E19FF"/>
    <w:rsid w:val="006E52A8"/>
    <w:rsid w:val="006E6016"/>
    <w:rsid w:val="006F0E84"/>
    <w:rsid w:val="006F2289"/>
    <w:rsid w:val="006F603B"/>
    <w:rsid w:val="006F7FEE"/>
    <w:rsid w:val="0070014E"/>
    <w:rsid w:val="0070234A"/>
    <w:rsid w:val="007029EF"/>
    <w:rsid w:val="00704ED0"/>
    <w:rsid w:val="00706410"/>
    <w:rsid w:val="00715D07"/>
    <w:rsid w:val="00721EDE"/>
    <w:rsid w:val="0072269F"/>
    <w:rsid w:val="00732E00"/>
    <w:rsid w:val="00733626"/>
    <w:rsid w:val="007344E4"/>
    <w:rsid w:val="0074001B"/>
    <w:rsid w:val="00760E4F"/>
    <w:rsid w:val="00761BBD"/>
    <w:rsid w:val="00766746"/>
    <w:rsid w:val="00772C86"/>
    <w:rsid w:val="0077477A"/>
    <w:rsid w:val="00784108"/>
    <w:rsid w:val="00785495"/>
    <w:rsid w:val="00791500"/>
    <w:rsid w:val="00791E10"/>
    <w:rsid w:val="007A1C2C"/>
    <w:rsid w:val="007B268B"/>
    <w:rsid w:val="007B7C54"/>
    <w:rsid w:val="007D5D3A"/>
    <w:rsid w:val="007F4D0E"/>
    <w:rsid w:val="0081470D"/>
    <w:rsid w:val="008215A3"/>
    <w:rsid w:val="008306A1"/>
    <w:rsid w:val="00832786"/>
    <w:rsid w:val="0083389A"/>
    <w:rsid w:val="00835554"/>
    <w:rsid w:val="00850EDE"/>
    <w:rsid w:val="0085399E"/>
    <w:rsid w:val="0087486E"/>
    <w:rsid w:val="00876AA4"/>
    <w:rsid w:val="008861A1"/>
    <w:rsid w:val="00892F43"/>
    <w:rsid w:val="00892FF4"/>
    <w:rsid w:val="008A50AC"/>
    <w:rsid w:val="008A733A"/>
    <w:rsid w:val="008B0135"/>
    <w:rsid w:val="008B34BF"/>
    <w:rsid w:val="008B4A59"/>
    <w:rsid w:val="008B7CF2"/>
    <w:rsid w:val="008C1F59"/>
    <w:rsid w:val="008C57D0"/>
    <w:rsid w:val="008D5E5A"/>
    <w:rsid w:val="008E2B10"/>
    <w:rsid w:val="008F048A"/>
    <w:rsid w:val="009042EF"/>
    <w:rsid w:val="00907401"/>
    <w:rsid w:val="00913748"/>
    <w:rsid w:val="00915361"/>
    <w:rsid w:val="00917C9B"/>
    <w:rsid w:val="009208B0"/>
    <w:rsid w:val="0092182F"/>
    <w:rsid w:val="009223E7"/>
    <w:rsid w:val="00930B66"/>
    <w:rsid w:val="00932807"/>
    <w:rsid w:val="00932A80"/>
    <w:rsid w:val="00933592"/>
    <w:rsid w:val="0093464C"/>
    <w:rsid w:val="00943F9C"/>
    <w:rsid w:val="00951993"/>
    <w:rsid w:val="0095291C"/>
    <w:rsid w:val="00955ADB"/>
    <w:rsid w:val="00963834"/>
    <w:rsid w:val="00964823"/>
    <w:rsid w:val="0096498B"/>
    <w:rsid w:val="009723AB"/>
    <w:rsid w:val="0097325F"/>
    <w:rsid w:val="00975206"/>
    <w:rsid w:val="009763BC"/>
    <w:rsid w:val="009A1C11"/>
    <w:rsid w:val="009A34E2"/>
    <w:rsid w:val="009A47B1"/>
    <w:rsid w:val="009A485E"/>
    <w:rsid w:val="009B2464"/>
    <w:rsid w:val="009B4AA9"/>
    <w:rsid w:val="009B7D2B"/>
    <w:rsid w:val="009C2C94"/>
    <w:rsid w:val="009F4E6D"/>
    <w:rsid w:val="00A0209F"/>
    <w:rsid w:val="00A02D1B"/>
    <w:rsid w:val="00A16663"/>
    <w:rsid w:val="00A25D91"/>
    <w:rsid w:val="00A27AC0"/>
    <w:rsid w:val="00A37239"/>
    <w:rsid w:val="00A47603"/>
    <w:rsid w:val="00A476E9"/>
    <w:rsid w:val="00A5187D"/>
    <w:rsid w:val="00A54AF7"/>
    <w:rsid w:val="00A564F9"/>
    <w:rsid w:val="00A65CFC"/>
    <w:rsid w:val="00A73208"/>
    <w:rsid w:val="00A74F88"/>
    <w:rsid w:val="00A7732B"/>
    <w:rsid w:val="00A93E69"/>
    <w:rsid w:val="00AA5E4D"/>
    <w:rsid w:val="00AB0B06"/>
    <w:rsid w:val="00AB5872"/>
    <w:rsid w:val="00AE5D53"/>
    <w:rsid w:val="00AF1F97"/>
    <w:rsid w:val="00B02BD8"/>
    <w:rsid w:val="00B31752"/>
    <w:rsid w:val="00B340E0"/>
    <w:rsid w:val="00B412CD"/>
    <w:rsid w:val="00B44DEB"/>
    <w:rsid w:val="00B46847"/>
    <w:rsid w:val="00B618A0"/>
    <w:rsid w:val="00B673B2"/>
    <w:rsid w:val="00B7642A"/>
    <w:rsid w:val="00B77C99"/>
    <w:rsid w:val="00B81D83"/>
    <w:rsid w:val="00B823A6"/>
    <w:rsid w:val="00B83C92"/>
    <w:rsid w:val="00B8549E"/>
    <w:rsid w:val="00B93F2D"/>
    <w:rsid w:val="00B94A7F"/>
    <w:rsid w:val="00B956B5"/>
    <w:rsid w:val="00B97A64"/>
    <w:rsid w:val="00BA13C2"/>
    <w:rsid w:val="00BC53C0"/>
    <w:rsid w:val="00BC648E"/>
    <w:rsid w:val="00BD0A01"/>
    <w:rsid w:val="00BD7325"/>
    <w:rsid w:val="00BE275A"/>
    <w:rsid w:val="00BE3102"/>
    <w:rsid w:val="00BE6580"/>
    <w:rsid w:val="00BF51A9"/>
    <w:rsid w:val="00BF5AF2"/>
    <w:rsid w:val="00BF6C6C"/>
    <w:rsid w:val="00C05D36"/>
    <w:rsid w:val="00C11B0A"/>
    <w:rsid w:val="00C21D93"/>
    <w:rsid w:val="00C260CF"/>
    <w:rsid w:val="00C32A98"/>
    <w:rsid w:val="00C330F6"/>
    <w:rsid w:val="00C44BA2"/>
    <w:rsid w:val="00C452CF"/>
    <w:rsid w:val="00C50931"/>
    <w:rsid w:val="00C538F6"/>
    <w:rsid w:val="00C53C94"/>
    <w:rsid w:val="00C63049"/>
    <w:rsid w:val="00C7079D"/>
    <w:rsid w:val="00C70D31"/>
    <w:rsid w:val="00C73E90"/>
    <w:rsid w:val="00C77373"/>
    <w:rsid w:val="00C8083E"/>
    <w:rsid w:val="00C81A0E"/>
    <w:rsid w:val="00C9464C"/>
    <w:rsid w:val="00C95174"/>
    <w:rsid w:val="00C97FFC"/>
    <w:rsid w:val="00CA05AC"/>
    <w:rsid w:val="00CB7E62"/>
    <w:rsid w:val="00CC1C7F"/>
    <w:rsid w:val="00CC524B"/>
    <w:rsid w:val="00CC6D8C"/>
    <w:rsid w:val="00CC7208"/>
    <w:rsid w:val="00CD0AD1"/>
    <w:rsid w:val="00CD0E90"/>
    <w:rsid w:val="00CE4163"/>
    <w:rsid w:val="00CF30BF"/>
    <w:rsid w:val="00CF5240"/>
    <w:rsid w:val="00CF5EAE"/>
    <w:rsid w:val="00D07DA2"/>
    <w:rsid w:val="00D11193"/>
    <w:rsid w:val="00D2222F"/>
    <w:rsid w:val="00D24773"/>
    <w:rsid w:val="00D32907"/>
    <w:rsid w:val="00D345B5"/>
    <w:rsid w:val="00D358D9"/>
    <w:rsid w:val="00D36D52"/>
    <w:rsid w:val="00D4013F"/>
    <w:rsid w:val="00D41C22"/>
    <w:rsid w:val="00D45354"/>
    <w:rsid w:val="00D53A99"/>
    <w:rsid w:val="00D63176"/>
    <w:rsid w:val="00D723D8"/>
    <w:rsid w:val="00D72473"/>
    <w:rsid w:val="00D758C7"/>
    <w:rsid w:val="00D8023A"/>
    <w:rsid w:val="00D840DF"/>
    <w:rsid w:val="00D848F8"/>
    <w:rsid w:val="00DC2D2C"/>
    <w:rsid w:val="00DE0E84"/>
    <w:rsid w:val="00DE567D"/>
    <w:rsid w:val="00DE60EF"/>
    <w:rsid w:val="00E06371"/>
    <w:rsid w:val="00E06D71"/>
    <w:rsid w:val="00E15132"/>
    <w:rsid w:val="00E1648F"/>
    <w:rsid w:val="00E25312"/>
    <w:rsid w:val="00E31609"/>
    <w:rsid w:val="00E337DE"/>
    <w:rsid w:val="00E41EDF"/>
    <w:rsid w:val="00E43C68"/>
    <w:rsid w:val="00E51C2A"/>
    <w:rsid w:val="00E5489F"/>
    <w:rsid w:val="00E61C83"/>
    <w:rsid w:val="00E7187E"/>
    <w:rsid w:val="00E72974"/>
    <w:rsid w:val="00E7438F"/>
    <w:rsid w:val="00E76EA9"/>
    <w:rsid w:val="00E81A3B"/>
    <w:rsid w:val="00E877DB"/>
    <w:rsid w:val="00EB2889"/>
    <w:rsid w:val="00EB2E93"/>
    <w:rsid w:val="00EC067F"/>
    <w:rsid w:val="00EE40AF"/>
    <w:rsid w:val="00EF38AD"/>
    <w:rsid w:val="00EF5A21"/>
    <w:rsid w:val="00EF62F9"/>
    <w:rsid w:val="00EF6699"/>
    <w:rsid w:val="00F16611"/>
    <w:rsid w:val="00F30A00"/>
    <w:rsid w:val="00F31D8B"/>
    <w:rsid w:val="00F41DEF"/>
    <w:rsid w:val="00F66127"/>
    <w:rsid w:val="00F70068"/>
    <w:rsid w:val="00F70CEE"/>
    <w:rsid w:val="00FC4DBC"/>
    <w:rsid w:val="00FD4B7F"/>
    <w:rsid w:val="00FE081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603B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60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603B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603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EB36702574560B83BC5F86468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0E8C-1AFA-4949-93E2-8B652BBEAE12}"/>
      </w:docPartPr>
      <w:docPartBody>
        <w:p w:rsidR="00C14453" w:rsidRDefault="00496244" w:rsidP="00496244">
          <w:pPr>
            <w:pStyle w:val="9E9EB36702574560B83BC5F86468F8EB25"/>
          </w:pPr>
          <w:r w:rsidRPr="00D74FE9">
            <w:rPr>
              <w:rStyle w:val="PlaceholderText"/>
            </w:rPr>
            <w:t>Click here to enter a date.</w:t>
          </w:r>
        </w:p>
      </w:docPartBody>
    </w:docPart>
    <w:docPart>
      <w:docPartPr>
        <w:name w:val="C55B80812B2D43CE8A3B0D80E771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7708-C37D-4C83-B5C3-EF97D164B3B3}"/>
      </w:docPartPr>
      <w:docPartBody>
        <w:p w:rsidR="00496244" w:rsidRDefault="00496244" w:rsidP="00496244">
          <w:pPr>
            <w:pStyle w:val="C55B80812B2D43CE8A3B0D80E771D80225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480D49E7CC9A4F799EBC78FA833F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BE5C-AE36-4EC2-84A1-8D85515B4B10}"/>
      </w:docPartPr>
      <w:docPartBody>
        <w:p w:rsidR="00496244" w:rsidRDefault="00496244" w:rsidP="00496244">
          <w:pPr>
            <w:pStyle w:val="480D49E7CC9A4F799EBC78FA833F5FDB25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84C5F6491C0744B8BD4D3D96756D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F378-1003-4321-81D7-A1C36C89AEA4}"/>
      </w:docPartPr>
      <w:docPartBody>
        <w:p w:rsidR="00496244" w:rsidRDefault="00496244" w:rsidP="00496244">
          <w:pPr>
            <w:pStyle w:val="84C5F6491C0744B8BD4D3D96756DD94125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C1FEA8F64BD8468AA5DCC40036E8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16B8-777E-41D4-8D5B-12E62D51BC55}"/>
      </w:docPartPr>
      <w:docPartBody>
        <w:p w:rsidR="00496244" w:rsidRDefault="00496244" w:rsidP="00496244">
          <w:pPr>
            <w:pStyle w:val="C1FEA8F64BD8468AA5DCC40036E8F99525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647F9F08F6544BB6BE32BFB92143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6153-364D-4E05-9034-B96B13405803}"/>
      </w:docPartPr>
      <w:docPartBody>
        <w:p w:rsidR="00496244" w:rsidRDefault="00496244" w:rsidP="00496244">
          <w:pPr>
            <w:pStyle w:val="647F9F08F6544BB6BE32BFB921433BE47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410FE66E60A94D72A2A59AABC5C6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36EC-6CE4-4465-B63D-63CA56C02F05}"/>
      </w:docPartPr>
      <w:docPartBody>
        <w:p w:rsidR="00496244" w:rsidRDefault="00496244" w:rsidP="00496244">
          <w:pPr>
            <w:pStyle w:val="410FE66E60A94D72A2A59AABC5C620E01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ABBFA6E81A864F66AF16BDF7FF2B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BC25-BD79-4DF2-AFA9-C997EC390F1A}"/>
      </w:docPartPr>
      <w:docPartBody>
        <w:p w:rsidR="00496244" w:rsidRDefault="00496244" w:rsidP="00496244">
          <w:pPr>
            <w:pStyle w:val="ABBFA6E81A864F66AF16BDF7FF2BEC221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6B4EB0A4E710461EBB90E19EABF4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1CD3-2B9D-4B49-A238-CBBE525D7BD6}"/>
      </w:docPartPr>
      <w:docPartBody>
        <w:p w:rsidR="00496244" w:rsidRDefault="00496244" w:rsidP="00496244">
          <w:pPr>
            <w:pStyle w:val="6B4EB0A4E710461EBB90E19EABF4DE72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56C79434FB34BA6B9AFE2B9058D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3C6C-346D-42FC-8567-6B5E11F61983}"/>
      </w:docPartPr>
      <w:docPartBody>
        <w:p w:rsidR="00496244" w:rsidRDefault="00496244" w:rsidP="00496244">
          <w:pPr>
            <w:pStyle w:val="456C79434FB34BA6B9AFE2B9058D40D9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ECE47ECB7B54D9897DAF10CC237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916A-5D68-45C4-B22D-086B759DA589}"/>
      </w:docPartPr>
      <w:docPartBody>
        <w:p w:rsidR="00496244" w:rsidRDefault="00496244" w:rsidP="00496244">
          <w:pPr>
            <w:pStyle w:val="BECE47ECB7B54D9897DAF10CC23782FA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E54EE5D7E5540D79823CC12E32C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F7C7-311C-4414-9D81-662AB32227CB}"/>
      </w:docPartPr>
      <w:docPartBody>
        <w:p w:rsidR="00496244" w:rsidRDefault="00496244" w:rsidP="00496244">
          <w:pPr>
            <w:pStyle w:val="2E54EE5D7E5540D79823CC12E32C028F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F1E69AACEE1424DA33BC80FBB30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0F2A-8B1E-4F89-B0ED-5EB481D9D4B4}"/>
      </w:docPartPr>
      <w:docPartBody>
        <w:p w:rsidR="00496244" w:rsidRDefault="00496244" w:rsidP="00496244">
          <w:pPr>
            <w:pStyle w:val="7F1E69AACEE1424DA33BC80FBB30C069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6C76021ACA34360ADD119580477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008-F8DA-4C14-93DF-91A96D0A6844}"/>
      </w:docPartPr>
      <w:docPartBody>
        <w:p w:rsidR="00496244" w:rsidRDefault="00496244" w:rsidP="00496244">
          <w:pPr>
            <w:pStyle w:val="06C76021ACA34360ADD1195804778B2D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7906FCCB76F4ED8B333447B278F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00CF-0792-4980-A45F-4C27718446B5}"/>
      </w:docPartPr>
      <w:docPartBody>
        <w:p w:rsidR="00496244" w:rsidRDefault="00496244" w:rsidP="00496244">
          <w:pPr>
            <w:pStyle w:val="A7906FCCB76F4ED8B333447B278F8F5C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1A7584ED2D64AC8A71BF2F2850C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568E-97F0-4356-9050-235E4F9ED931}"/>
      </w:docPartPr>
      <w:docPartBody>
        <w:p w:rsidR="00496244" w:rsidRDefault="00496244" w:rsidP="00496244">
          <w:pPr>
            <w:pStyle w:val="71A7584ED2D64AC8A71BF2F2850CC6531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E096E2DBBA624DE1B921F45C0C4E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FF17-0B48-4F72-A8BD-B34C24634DFE}"/>
      </w:docPartPr>
      <w:docPartBody>
        <w:p w:rsidR="0037605F" w:rsidRDefault="0037605F" w:rsidP="0037605F">
          <w:pPr>
            <w:pStyle w:val="E096E2DBBA624DE1B921F45C0C4EE807"/>
          </w:pPr>
          <w:r w:rsidRPr="00ED1E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B"/>
    <w:rsid w:val="000C699F"/>
    <w:rsid w:val="001C18BC"/>
    <w:rsid w:val="0037605F"/>
    <w:rsid w:val="003B6411"/>
    <w:rsid w:val="00496244"/>
    <w:rsid w:val="00533D78"/>
    <w:rsid w:val="006965C8"/>
    <w:rsid w:val="006D7B57"/>
    <w:rsid w:val="0072067A"/>
    <w:rsid w:val="008B506B"/>
    <w:rsid w:val="00914C17"/>
    <w:rsid w:val="00A1717C"/>
    <w:rsid w:val="00B72812"/>
    <w:rsid w:val="00C14453"/>
    <w:rsid w:val="00D72126"/>
    <w:rsid w:val="00F25112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05F"/>
    <w:rPr>
      <w:color w:val="808080"/>
    </w:rPr>
  </w:style>
  <w:style w:type="paragraph" w:customStyle="1" w:styleId="7ADDC251CA964E0381FC61D99572692B">
    <w:name w:val="7ADDC251CA964E0381FC61D99572692B"/>
  </w:style>
  <w:style w:type="paragraph" w:customStyle="1" w:styleId="4F0ACC7B5D0140F4BA3DEBB7A7048A79">
    <w:name w:val="4F0ACC7B5D0140F4BA3DEBB7A7048A79"/>
  </w:style>
  <w:style w:type="paragraph" w:customStyle="1" w:styleId="230CA1FAD39E458C84ACA77891FC9A66">
    <w:name w:val="230CA1FAD39E458C84ACA77891FC9A66"/>
  </w:style>
  <w:style w:type="paragraph" w:customStyle="1" w:styleId="80CC3BC9D7A6457FA08F7C62319EF817">
    <w:name w:val="80CC3BC9D7A6457FA08F7C62319EF817"/>
  </w:style>
  <w:style w:type="paragraph" w:customStyle="1" w:styleId="7FDAEE2E481B43779C35974BF431E777">
    <w:name w:val="7FDAEE2E481B43779C35974BF431E777"/>
  </w:style>
  <w:style w:type="paragraph" w:customStyle="1" w:styleId="272C9CC4438F4104A74D0B4DA4DC8871">
    <w:name w:val="272C9CC4438F4104A74D0B4DA4DC8871"/>
  </w:style>
  <w:style w:type="paragraph" w:customStyle="1" w:styleId="AA346E940BB34F1795F0B95340302FCC">
    <w:name w:val="AA346E940BB34F1795F0B95340302FCC"/>
  </w:style>
  <w:style w:type="paragraph" w:customStyle="1" w:styleId="B2B93B914F14434995F8B1CAFAEA9194">
    <w:name w:val="B2B93B914F14434995F8B1CAFAEA9194"/>
  </w:style>
  <w:style w:type="paragraph" w:customStyle="1" w:styleId="7ADDC251CA964E0381FC61D99572692B1">
    <w:name w:val="7ADDC251CA964E0381FC61D99572692B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0ACC7B5D0140F4BA3DEBB7A7048A791">
    <w:name w:val="4F0ACC7B5D0140F4BA3DEBB7A7048A79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0CA1FAD39E458C84ACA77891FC9A661">
    <w:name w:val="230CA1FAD39E458C84ACA77891FC9A66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0CC3BC9D7A6457FA08F7C62319EF8171">
    <w:name w:val="80CC3BC9D7A6457FA08F7C62319EF817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">
    <w:name w:val="7FDAEE2E481B43779C35974BF431E777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72C9CC4438F4104A74D0B4DA4DC88711">
    <w:name w:val="272C9CC4438F4104A74D0B4DA4DC8871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A346E940BB34F1795F0B95340302FCC1">
    <w:name w:val="AA346E940BB34F1795F0B95340302FCC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B93B914F14434995F8B1CAFAEA91941">
    <w:name w:val="B2B93B914F14434995F8B1CAFAEA9194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28411DEE75474F97576B15CEAE70B6">
    <w:name w:val="1A28411DEE75474F97576B15CEAE70B6"/>
    <w:rsid w:val="00F25112"/>
  </w:style>
  <w:style w:type="paragraph" w:customStyle="1" w:styleId="D4A2361D24B848CD94215F804BB28F5D">
    <w:name w:val="D4A2361D24B848CD94215F804BB28F5D"/>
    <w:rsid w:val="00F25112"/>
  </w:style>
  <w:style w:type="paragraph" w:customStyle="1" w:styleId="788ACAFE0D8446B6BECCD8BE607FE730">
    <w:name w:val="788ACAFE0D8446B6BECCD8BE607FE730"/>
    <w:rsid w:val="00F25112"/>
  </w:style>
  <w:style w:type="paragraph" w:customStyle="1" w:styleId="9035965E17804C779603D636D66CF3F8">
    <w:name w:val="9035965E17804C779603D636D66CF3F8"/>
    <w:rsid w:val="00F25112"/>
  </w:style>
  <w:style w:type="paragraph" w:customStyle="1" w:styleId="19DE4F90ACB24B66901D2838DAFF0971">
    <w:name w:val="19DE4F90ACB24B66901D2838DAFF0971"/>
    <w:rsid w:val="00F25112"/>
  </w:style>
  <w:style w:type="paragraph" w:customStyle="1" w:styleId="9E9EB36702574560B83BC5F86468F8EB">
    <w:name w:val="9E9EB36702574560B83BC5F86468F8EB"/>
    <w:rsid w:val="00F25112"/>
  </w:style>
  <w:style w:type="paragraph" w:customStyle="1" w:styleId="1AACEA2263504F9DAC43DE44B18B8D61">
    <w:name w:val="1AACEA2263504F9DAC43DE44B18B8D61"/>
    <w:rsid w:val="00F25112"/>
  </w:style>
  <w:style w:type="paragraph" w:customStyle="1" w:styleId="90FC8772175A4A24926D4D72BB984784">
    <w:name w:val="90FC8772175A4A24926D4D72BB98478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">
    <w:name w:val="5A06077BAB89469D8F1E897D515E78DD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7ADDC251CA964E0381FC61D99572692B2">
    <w:name w:val="7ADDC251CA964E0381FC61D99572692B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0ACC7B5D0140F4BA3DEBB7A7048A792">
    <w:name w:val="4F0ACC7B5D0140F4BA3DEBB7A7048A79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0CA1FAD39E458C84ACA77891FC9A662">
    <w:name w:val="230CA1FAD39E458C84ACA77891FC9A66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0CC3BC9D7A6457FA08F7C62319EF8172">
    <w:name w:val="80CC3BC9D7A6457FA08F7C62319EF817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2">
    <w:name w:val="7FDAEE2E481B43779C35974BF431E777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">
    <w:name w:val="9E9EB36702574560B83BC5F86468F8EB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1">
    <w:name w:val="1AACEA2263504F9DAC43DE44B18B8D61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">
    <w:name w:val="C55B80812B2D43CE8A3B0D80E771D802"/>
    <w:rsid w:val="00496244"/>
  </w:style>
  <w:style w:type="paragraph" w:customStyle="1" w:styleId="480D49E7CC9A4F799EBC78FA833F5FDB">
    <w:name w:val="480D49E7CC9A4F799EBC78FA833F5FDB"/>
    <w:rsid w:val="00496244"/>
  </w:style>
  <w:style w:type="paragraph" w:customStyle="1" w:styleId="84C5F6491C0744B8BD4D3D96756DD941">
    <w:name w:val="84C5F6491C0744B8BD4D3D96756DD941"/>
    <w:rsid w:val="00496244"/>
  </w:style>
  <w:style w:type="paragraph" w:customStyle="1" w:styleId="C1FEA8F64BD8468AA5DCC40036E8F995">
    <w:name w:val="C1FEA8F64BD8468AA5DCC40036E8F995"/>
    <w:rsid w:val="00496244"/>
  </w:style>
  <w:style w:type="paragraph" w:customStyle="1" w:styleId="90FC8772175A4A24926D4D72BB9847841">
    <w:name w:val="90FC8772175A4A24926D4D72BB984784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1">
    <w:name w:val="5A06077BAB89469D8F1E897D515E78DD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">
    <w:name w:val="C55B80812B2D43CE8A3B0D80E771D80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">
    <w:name w:val="480D49E7CC9A4F799EBC78FA833F5FDB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">
    <w:name w:val="84C5F6491C0744B8BD4D3D96756DD941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">
    <w:name w:val="C1FEA8F64BD8468AA5DCC40036E8F995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">
    <w:name w:val="2DF24BFC6E864F7A8F5A79AF2569D1F0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">
    <w:name w:val="2899A4D2E57B4EEB8B797FF0C5CD2B8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3">
    <w:name w:val="7FDAEE2E481B43779C35974BF431E777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2">
    <w:name w:val="9E9EB36702574560B83BC5F86468F8EB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2">
    <w:name w:val="1AACEA2263504F9DAC43DE44B18B8D61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2">
    <w:name w:val="90FC8772175A4A24926D4D72BB984784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2">
    <w:name w:val="5A06077BAB89469D8F1E897D515E78DD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2">
    <w:name w:val="C55B80812B2D43CE8A3B0D80E771D802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2">
    <w:name w:val="480D49E7CC9A4F799EBC78FA833F5FDB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2">
    <w:name w:val="84C5F6491C0744B8BD4D3D96756DD941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2">
    <w:name w:val="C1FEA8F64BD8468AA5DCC40036E8F995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">
    <w:name w:val="2DF24BFC6E864F7A8F5A79AF2569D1F0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">
    <w:name w:val="2899A4D2E57B4EEB8B797FF0C5CD2B8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6C17D20FA8642F595FA2A8F7F2A5E17">
    <w:name w:val="56C17D20FA8642F595FA2A8F7F2A5E1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B6B9F599B704A73A03523E210B9AB44">
    <w:name w:val="2B6B9F599B704A73A03523E210B9AB4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7FDAEE2E481B43779C35974BF431E7774">
    <w:name w:val="7FDAEE2E481B43779C35974BF431E777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3">
    <w:name w:val="9E9EB36702574560B83BC5F86468F8EB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3">
    <w:name w:val="1AACEA2263504F9DAC43DE44B18B8D61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3">
    <w:name w:val="90FC8772175A4A24926D4D72BB984784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3">
    <w:name w:val="5A06077BAB89469D8F1E897D515E78DD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3">
    <w:name w:val="C55B80812B2D43CE8A3B0D80E771D802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3">
    <w:name w:val="480D49E7CC9A4F799EBC78FA833F5FDB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3">
    <w:name w:val="84C5F6491C0744B8BD4D3D96756DD941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3">
    <w:name w:val="C1FEA8F64BD8468AA5DCC40036E8F995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2">
    <w:name w:val="2DF24BFC6E864F7A8F5A79AF2569D1F0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2">
    <w:name w:val="2899A4D2E57B4EEB8B797FF0C5CD2B82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6C17D20FA8642F595FA2A8F7F2A5E171">
    <w:name w:val="56C17D20FA8642F595FA2A8F7F2A5E17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B6B9F599B704A73A03523E210B9AB441">
    <w:name w:val="2B6B9F599B704A73A03523E210B9AB44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7FDAEE2E481B43779C35974BF431E7775">
    <w:name w:val="7FDAEE2E481B43779C35974BF431E777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4">
    <w:name w:val="9E9EB36702574560B83BC5F86468F8EB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4">
    <w:name w:val="1AACEA2263504F9DAC43DE44B18B8D61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4ADCC2C9577641289A76268D64384CAC">
    <w:name w:val="4ADCC2C9577641289A76268D64384CAC"/>
    <w:rsid w:val="00496244"/>
  </w:style>
  <w:style w:type="paragraph" w:customStyle="1" w:styleId="C2CD492B68504C46B772DFE56F8C3E42">
    <w:name w:val="C2CD492B68504C46B772DFE56F8C3E42"/>
    <w:rsid w:val="00496244"/>
  </w:style>
  <w:style w:type="paragraph" w:customStyle="1" w:styleId="6C8D537B87AE4D8687267BA2005B9844">
    <w:name w:val="6C8D537B87AE4D8687267BA2005B9844"/>
    <w:rsid w:val="00496244"/>
  </w:style>
  <w:style w:type="paragraph" w:customStyle="1" w:styleId="90FC8772175A4A24926D4D72BB9847844">
    <w:name w:val="90FC8772175A4A24926D4D72BB984784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4">
    <w:name w:val="5A06077BAB89469D8F1E897D515E78DD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4">
    <w:name w:val="C55B80812B2D43CE8A3B0D80E771D802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4">
    <w:name w:val="480D49E7CC9A4F799EBC78FA833F5FDB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4">
    <w:name w:val="84C5F6491C0744B8BD4D3D96756DD941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4">
    <w:name w:val="C1FEA8F64BD8468AA5DCC40036E8F995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3">
    <w:name w:val="2DF24BFC6E864F7A8F5A79AF2569D1F0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3">
    <w:name w:val="2899A4D2E57B4EEB8B797FF0C5CD2B82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ADCC2C9577641289A76268D64384CAC1">
    <w:name w:val="4ADCC2C9577641289A76268D64384CAC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2CD492B68504C46B772DFE56F8C3E421">
    <w:name w:val="C2CD492B68504C46B772DFE56F8C3E42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6C8D537B87AE4D8687267BA2005B98441">
    <w:name w:val="6C8D537B87AE4D8687267BA2005B9844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6">
    <w:name w:val="7FDAEE2E481B43779C35974BF431E777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5">
    <w:name w:val="9E9EB36702574560B83BC5F86468F8EB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5">
    <w:name w:val="1AACEA2263504F9DAC43DE44B18B8D61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5">
    <w:name w:val="90FC8772175A4A24926D4D72BB984784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5">
    <w:name w:val="5A06077BAB89469D8F1E897D515E78DD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5">
    <w:name w:val="C55B80812B2D43CE8A3B0D80E771D802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5">
    <w:name w:val="480D49E7CC9A4F799EBC78FA833F5FDB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5">
    <w:name w:val="84C5F6491C0744B8BD4D3D96756DD941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5">
    <w:name w:val="C1FEA8F64BD8468AA5DCC40036E8F995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4">
    <w:name w:val="2DF24BFC6E864F7A8F5A79AF2569D1F0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4">
    <w:name w:val="2899A4D2E57B4EEB8B797FF0C5CD2B82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ADCC2C9577641289A76268D64384CAC2">
    <w:name w:val="4ADCC2C9577641289A76268D64384CAC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2CD492B68504C46B772DFE56F8C3E422">
    <w:name w:val="C2CD492B68504C46B772DFE56F8C3E42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6C8D537B87AE4D8687267BA2005B98442">
    <w:name w:val="6C8D537B87AE4D8687267BA2005B9844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7">
    <w:name w:val="7FDAEE2E481B43779C35974BF431E777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6">
    <w:name w:val="9E9EB36702574560B83BC5F86468F8EB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6">
    <w:name w:val="1AACEA2263504F9DAC43DE44B18B8D61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6">
    <w:name w:val="90FC8772175A4A24926D4D72BB984784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6">
    <w:name w:val="5A06077BAB89469D8F1E897D515E78DD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6">
    <w:name w:val="C55B80812B2D43CE8A3B0D80E771D802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6">
    <w:name w:val="480D49E7CC9A4F799EBC78FA833F5FDB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6">
    <w:name w:val="84C5F6491C0744B8BD4D3D96756DD941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6">
    <w:name w:val="C1FEA8F64BD8468AA5DCC40036E8F995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5">
    <w:name w:val="2DF24BFC6E864F7A8F5A79AF2569D1F0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5">
    <w:name w:val="2899A4D2E57B4EEB8B797FF0C5CD2B82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ADCC2C9577641289A76268D64384CAC3">
    <w:name w:val="4ADCC2C9577641289A76268D64384CAC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2CD492B68504C46B772DFE56F8C3E423">
    <w:name w:val="C2CD492B68504C46B772DFE56F8C3E42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6C8D537B87AE4D8687267BA2005B98443">
    <w:name w:val="6C8D537B87AE4D8687267BA2005B9844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8">
    <w:name w:val="7FDAEE2E481B43779C35974BF431E777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7">
    <w:name w:val="9E9EB36702574560B83BC5F86468F8EB7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7">
    <w:name w:val="1AACEA2263504F9DAC43DE44B18B8D617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7">
    <w:name w:val="90FC8772175A4A24926D4D72BB9847847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7">
    <w:name w:val="5A06077BAB89469D8F1E897D515E78DD7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7">
    <w:name w:val="C55B80812B2D43CE8A3B0D80E771D802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7">
    <w:name w:val="480D49E7CC9A4F799EBC78FA833F5FDB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7">
    <w:name w:val="84C5F6491C0744B8BD4D3D96756DD941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7">
    <w:name w:val="C1FEA8F64BD8468AA5DCC40036E8F995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6">
    <w:name w:val="2DF24BFC6E864F7A8F5A79AF2569D1F0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6">
    <w:name w:val="2899A4D2E57B4EEB8B797FF0C5CD2B82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0FC8772175A4A24926D4D72BB9847848">
    <w:name w:val="90FC8772175A4A24926D4D72BB9847848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8">
    <w:name w:val="5A06077BAB89469D8F1E897D515E78DD8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8">
    <w:name w:val="C55B80812B2D43CE8A3B0D80E771D802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8">
    <w:name w:val="480D49E7CC9A4F799EBC78FA833F5FDB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8">
    <w:name w:val="84C5F6491C0744B8BD4D3D96756DD941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8">
    <w:name w:val="C1FEA8F64BD8468AA5DCC40036E8F995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7">
    <w:name w:val="2DF24BFC6E864F7A8F5A79AF2569D1F07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7">
    <w:name w:val="2899A4D2E57B4EEB8B797FF0C5CD2B82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ADCC2C9577641289A76268D64384CAC4">
    <w:name w:val="4ADCC2C9577641289A76268D64384CAC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2CD492B68504C46B772DFE56F8C3E424">
    <w:name w:val="C2CD492B68504C46B772DFE56F8C3E42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6C8D537B87AE4D8687267BA2005B98444">
    <w:name w:val="6C8D537B87AE4D8687267BA2005B9844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9">
    <w:name w:val="7FDAEE2E481B43779C35974BF431E777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8">
    <w:name w:val="9E9EB36702574560B83BC5F86468F8EB8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8">
    <w:name w:val="1AACEA2263504F9DAC43DE44B18B8D618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9">
    <w:name w:val="90FC8772175A4A24926D4D72BB9847849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9">
    <w:name w:val="5A06077BAB89469D8F1E897D515E78DD9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9">
    <w:name w:val="C55B80812B2D43CE8A3B0D80E771D802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9">
    <w:name w:val="480D49E7CC9A4F799EBC78FA833F5FDB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9">
    <w:name w:val="84C5F6491C0744B8BD4D3D96756DD941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9">
    <w:name w:val="C1FEA8F64BD8468AA5DCC40036E8F995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8">
    <w:name w:val="2DF24BFC6E864F7A8F5A79AF2569D1F08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8">
    <w:name w:val="2899A4D2E57B4EEB8B797FF0C5CD2B82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2CD492B68504C46B772DFE56F8C3E425">
    <w:name w:val="C2CD492B68504C46B772DFE56F8C3E42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6C8D537B87AE4D8687267BA2005B98445">
    <w:name w:val="6C8D537B87AE4D8687267BA2005B9844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0">
    <w:name w:val="7FDAEE2E481B43779C35974BF431E7771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9">
    <w:name w:val="9E9EB36702574560B83BC5F86468F8EB9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9">
    <w:name w:val="1AACEA2263504F9DAC43DE44B18B8D619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10">
    <w:name w:val="90FC8772175A4A24926D4D72BB98478410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10">
    <w:name w:val="5A06077BAB89469D8F1E897D515E78DD10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0">
    <w:name w:val="C55B80812B2D43CE8A3B0D80E771D8021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0">
    <w:name w:val="480D49E7CC9A4F799EBC78FA833F5FDB1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0">
    <w:name w:val="84C5F6491C0744B8BD4D3D96756DD9411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0">
    <w:name w:val="C1FEA8F64BD8468AA5DCC40036E8F9951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9">
    <w:name w:val="2DF24BFC6E864F7A8F5A79AF2569D1F09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9">
    <w:name w:val="2899A4D2E57B4EEB8B797FF0C5CD2B82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2CD492B68504C46B772DFE56F8C3E426">
    <w:name w:val="C2CD492B68504C46B772DFE56F8C3E42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6C8D537B87AE4D8687267BA2005B98446">
    <w:name w:val="6C8D537B87AE4D8687267BA2005B9844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1">
    <w:name w:val="7FDAEE2E481B43779C35974BF431E7771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0">
    <w:name w:val="9E9EB36702574560B83BC5F86468F8EB10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10">
    <w:name w:val="1AACEA2263504F9DAC43DE44B18B8D6110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11">
    <w:name w:val="90FC8772175A4A24926D4D72BB9847841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11">
    <w:name w:val="5A06077BAB89469D8F1E897D515E78DD1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1">
    <w:name w:val="C55B80812B2D43CE8A3B0D80E771D8021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1">
    <w:name w:val="480D49E7CC9A4F799EBC78FA833F5FDB1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1">
    <w:name w:val="84C5F6491C0744B8BD4D3D96756DD9411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1">
    <w:name w:val="C1FEA8F64BD8468AA5DCC40036E8F9951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0">
    <w:name w:val="2DF24BFC6E864F7A8F5A79AF2569D1F010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0">
    <w:name w:val="2899A4D2E57B4EEB8B797FF0C5CD2B821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D537B87AE4D8687267BA2005B98447">
    <w:name w:val="6C8D537B87AE4D8687267BA2005B9844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2">
    <w:name w:val="7FDAEE2E481B43779C35974BF431E7771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1">
    <w:name w:val="9E9EB36702574560B83BC5F86468F8EB1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11">
    <w:name w:val="1AACEA2263504F9DAC43DE44B18B8D611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12">
    <w:name w:val="90FC8772175A4A24926D4D72BB9847841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12">
    <w:name w:val="5A06077BAB89469D8F1E897D515E78DD1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2">
    <w:name w:val="C55B80812B2D43CE8A3B0D80E771D8021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2">
    <w:name w:val="480D49E7CC9A4F799EBC78FA833F5FDB1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2">
    <w:name w:val="84C5F6491C0744B8BD4D3D96756DD9411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2">
    <w:name w:val="C1FEA8F64BD8468AA5DCC40036E8F9951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1">
    <w:name w:val="2DF24BFC6E864F7A8F5A79AF2569D1F01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1">
    <w:name w:val="2899A4D2E57B4EEB8B797FF0C5CD2B821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3">
    <w:name w:val="7FDAEE2E481B43779C35974BF431E7771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2">
    <w:name w:val="9E9EB36702574560B83BC5F86468F8EB1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12">
    <w:name w:val="1AACEA2263504F9DAC43DE44B18B8D611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13">
    <w:name w:val="90FC8772175A4A24926D4D72BB9847841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13">
    <w:name w:val="5A06077BAB89469D8F1E897D515E78DD1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3">
    <w:name w:val="C55B80812B2D43CE8A3B0D80E771D8021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3">
    <w:name w:val="480D49E7CC9A4F799EBC78FA833F5FDB1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3">
    <w:name w:val="84C5F6491C0744B8BD4D3D96756DD9411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3">
    <w:name w:val="C1FEA8F64BD8468AA5DCC40036E8F9951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2">
    <w:name w:val="2DF24BFC6E864F7A8F5A79AF2569D1F01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2">
    <w:name w:val="2899A4D2E57B4EEB8B797FF0C5CD2B821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926E2C645254E229513451022619374">
    <w:name w:val="F926E2C645254E22951345102261937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4">
    <w:name w:val="7FDAEE2E481B43779C35974BF431E7771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3">
    <w:name w:val="9E9EB36702574560B83BC5F86468F8EB1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13">
    <w:name w:val="1AACEA2263504F9DAC43DE44B18B8D611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14">
    <w:name w:val="90FC8772175A4A24926D4D72BB9847841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14">
    <w:name w:val="5A06077BAB89469D8F1E897D515E78DD1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4">
    <w:name w:val="C55B80812B2D43CE8A3B0D80E771D8021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4">
    <w:name w:val="480D49E7CC9A4F799EBC78FA833F5FDB1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4">
    <w:name w:val="84C5F6491C0744B8BD4D3D96756DD9411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4">
    <w:name w:val="C1FEA8F64BD8468AA5DCC40036E8F9951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3">
    <w:name w:val="2DF24BFC6E864F7A8F5A79AF2569D1F01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3">
    <w:name w:val="2899A4D2E57B4EEB8B797FF0C5CD2B821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5">
    <w:name w:val="7FDAEE2E481B43779C35974BF431E7771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4">
    <w:name w:val="9E9EB36702574560B83BC5F86468F8EB1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14">
    <w:name w:val="1AACEA2263504F9DAC43DE44B18B8D611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15">
    <w:name w:val="90FC8772175A4A24926D4D72BB9847841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15">
    <w:name w:val="5A06077BAB89469D8F1E897D515E78DD1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5">
    <w:name w:val="C55B80812B2D43CE8A3B0D80E771D8021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5">
    <w:name w:val="480D49E7CC9A4F799EBC78FA833F5FDB1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5">
    <w:name w:val="84C5F6491C0744B8BD4D3D96756DD9411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5">
    <w:name w:val="C1FEA8F64BD8468AA5DCC40036E8F9951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4">
    <w:name w:val="2DF24BFC6E864F7A8F5A79AF2569D1F01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4">
    <w:name w:val="2899A4D2E57B4EEB8B797FF0C5CD2B821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E94A9105D349B896FEDBA0AA5255B6">
    <w:name w:val="71E94A9105D349B896FEDBA0AA5255B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6">
    <w:name w:val="7FDAEE2E481B43779C35974BF431E7771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5">
    <w:name w:val="9E9EB36702574560B83BC5F86468F8EB1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15">
    <w:name w:val="1AACEA2263504F9DAC43DE44B18B8D611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16">
    <w:name w:val="90FC8772175A4A24926D4D72BB9847841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5A06077BAB89469D8F1E897D515E78DD16">
    <w:name w:val="5A06077BAB89469D8F1E897D515E78DD1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6">
    <w:name w:val="C55B80812B2D43CE8A3B0D80E771D8021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6">
    <w:name w:val="480D49E7CC9A4F799EBC78FA833F5FDB1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6">
    <w:name w:val="84C5F6491C0744B8BD4D3D96756DD9411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6">
    <w:name w:val="C1FEA8F64BD8468AA5DCC40036E8F9951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5">
    <w:name w:val="2DF24BFC6E864F7A8F5A79AF2569D1F01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5">
    <w:name w:val="2899A4D2E57B4EEB8B797FF0C5CD2B821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E94A9105D349B896FEDBA0AA5255B61">
    <w:name w:val="71E94A9105D349B896FEDBA0AA5255B6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7">
    <w:name w:val="7FDAEE2E481B43779C35974BF431E7771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6">
    <w:name w:val="9E9EB36702574560B83BC5F86468F8EB1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16">
    <w:name w:val="1AACEA2263504F9DAC43DE44B18B8D611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E54AC68A6D7D4070B7AD36034C7464EF">
    <w:name w:val="E54AC68A6D7D4070B7AD36034C7464EF"/>
    <w:rsid w:val="00496244"/>
  </w:style>
  <w:style w:type="paragraph" w:customStyle="1" w:styleId="EA61A673568E4C6F94C3B1FB03537684">
    <w:name w:val="EA61A673568E4C6F94C3B1FB03537684"/>
    <w:rsid w:val="00496244"/>
  </w:style>
  <w:style w:type="paragraph" w:customStyle="1" w:styleId="811BD2E422244AC2AF8B1E242EA3D148">
    <w:name w:val="811BD2E422244AC2AF8B1E242EA3D148"/>
    <w:rsid w:val="00496244"/>
  </w:style>
  <w:style w:type="paragraph" w:customStyle="1" w:styleId="8E43FE45BE2941D8B54B5A4935AA41FD">
    <w:name w:val="8E43FE45BE2941D8B54B5A4935AA41FD"/>
    <w:rsid w:val="00496244"/>
  </w:style>
  <w:style w:type="paragraph" w:customStyle="1" w:styleId="74F0A7BEF789422E9351D9B54254AC78">
    <w:name w:val="74F0A7BEF789422E9351D9B54254AC78"/>
    <w:rsid w:val="00496244"/>
  </w:style>
  <w:style w:type="paragraph" w:customStyle="1" w:styleId="09C0C9AA8AA8456B97A73C1865107158">
    <w:name w:val="09C0C9AA8AA8456B97A73C1865107158"/>
    <w:rsid w:val="00496244"/>
  </w:style>
  <w:style w:type="paragraph" w:customStyle="1" w:styleId="715F7C5FA00444EAA60AA396C801B53F">
    <w:name w:val="715F7C5FA00444EAA60AA396C801B53F"/>
    <w:rsid w:val="00496244"/>
  </w:style>
  <w:style w:type="paragraph" w:customStyle="1" w:styleId="620FFCA3B27A468DB88F356805E5F297">
    <w:name w:val="620FFCA3B27A468DB88F356805E5F297"/>
    <w:rsid w:val="00496244"/>
  </w:style>
  <w:style w:type="paragraph" w:customStyle="1" w:styleId="B10322B695F2467FB8C8F2344069CAC2">
    <w:name w:val="B10322B695F2467FB8C8F2344069CAC2"/>
    <w:rsid w:val="00496244"/>
  </w:style>
  <w:style w:type="paragraph" w:customStyle="1" w:styleId="90FC8772175A4A24926D4D72BB98478417">
    <w:name w:val="90FC8772175A4A24926D4D72BB98478417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620FFCA3B27A468DB88F356805E5F2971">
    <w:name w:val="620FFCA3B27A468DB88F356805E5F297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7">
    <w:name w:val="C55B80812B2D43CE8A3B0D80E771D8021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7">
    <w:name w:val="480D49E7CC9A4F799EBC78FA833F5FDB1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7">
    <w:name w:val="84C5F6491C0744B8BD4D3D96756DD9411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7">
    <w:name w:val="C1FEA8F64BD8468AA5DCC40036E8F9951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6">
    <w:name w:val="2DF24BFC6E864F7A8F5A79AF2569D1F01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6">
    <w:name w:val="2899A4D2E57B4EEB8B797FF0C5CD2B821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E94A9105D349B896FEDBA0AA5255B62">
    <w:name w:val="71E94A9105D349B896FEDBA0AA5255B6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54AC68A6D7D4070B7AD36034C7464EF1">
    <w:name w:val="E54AC68A6D7D4070B7AD36034C7464EF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A61A673568E4C6F94C3B1FB035376841">
    <w:name w:val="EA61A673568E4C6F94C3B1FB03537684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11BD2E422244AC2AF8B1E242EA3D1481">
    <w:name w:val="811BD2E422244AC2AF8B1E242EA3D148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43FE45BE2941D8B54B5A4935AA41FD1">
    <w:name w:val="8E43FE45BE2941D8B54B5A4935AA41FD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4F0A7BEF789422E9351D9B54254AC781">
    <w:name w:val="74F0A7BEF789422E9351D9B54254AC78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9C0C9AA8AA8456B97A73C18651071581">
    <w:name w:val="09C0C9AA8AA8456B97A73C1865107158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8">
    <w:name w:val="7FDAEE2E481B43779C35974BF431E7771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7">
    <w:name w:val="9E9EB36702574560B83BC5F86468F8EB17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17">
    <w:name w:val="1AACEA2263504F9DAC43DE44B18B8D6117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18">
    <w:name w:val="90FC8772175A4A24926D4D72BB98478418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620FFCA3B27A468DB88F356805E5F2972">
    <w:name w:val="620FFCA3B27A468DB88F356805E5F297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8">
    <w:name w:val="C55B80812B2D43CE8A3B0D80E771D8021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8">
    <w:name w:val="480D49E7CC9A4F799EBC78FA833F5FDB1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8">
    <w:name w:val="84C5F6491C0744B8BD4D3D96756DD9411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8">
    <w:name w:val="C1FEA8F64BD8468AA5DCC40036E8F9951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7">
    <w:name w:val="2DF24BFC6E864F7A8F5A79AF2569D1F017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7">
    <w:name w:val="2899A4D2E57B4EEB8B797FF0C5CD2B821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E94A9105D349B896FEDBA0AA5255B63">
    <w:name w:val="71E94A9105D349B896FEDBA0AA5255B6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54AC68A6D7D4070B7AD36034C7464EF2">
    <w:name w:val="E54AC68A6D7D4070B7AD36034C7464EF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A61A673568E4C6F94C3B1FB035376842">
    <w:name w:val="EA61A673568E4C6F94C3B1FB03537684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11BD2E422244AC2AF8B1E242EA3D1482">
    <w:name w:val="811BD2E422244AC2AF8B1E242EA3D148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43FE45BE2941D8B54B5A4935AA41FD2">
    <w:name w:val="8E43FE45BE2941D8B54B5A4935AA41FD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4F0A7BEF789422E9351D9B54254AC782">
    <w:name w:val="74F0A7BEF789422E9351D9B54254AC78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9C0C9AA8AA8456B97A73C18651071582">
    <w:name w:val="09C0C9AA8AA8456B97A73C1865107158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9">
    <w:name w:val="7FDAEE2E481B43779C35974BF431E7771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8">
    <w:name w:val="9E9EB36702574560B83BC5F86468F8EB18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1AACEA2263504F9DAC43DE44B18B8D6118">
    <w:name w:val="1AACEA2263504F9DAC43DE44B18B8D6118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D70A7A560ED4188AF1EF10A9274E4D7">
    <w:name w:val="CD70A7A560ED4188AF1EF10A9274E4D7"/>
    <w:rsid w:val="00496244"/>
  </w:style>
  <w:style w:type="paragraph" w:customStyle="1" w:styleId="647F9F08F6544BB6BE32BFB921433BE4">
    <w:name w:val="647F9F08F6544BB6BE32BFB921433BE4"/>
    <w:rsid w:val="00496244"/>
  </w:style>
  <w:style w:type="paragraph" w:customStyle="1" w:styleId="90FC8772175A4A24926D4D72BB98478419">
    <w:name w:val="90FC8772175A4A24926D4D72BB98478419"/>
    <w:rsid w:val="00496244"/>
    <w:pPr>
      <w:tabs>
        <w:tab w:val="center" w:pos="4680"/>
        <w:tab w:val="right" w:pos="9360"/>
      </w:tabs>
      <w:spacing w:before="100" w:after="0" w:line="240" w:lineRule="auto"/>
    </w:pPr>
    <w:rPr>
      <w:sz w:val="20"/>
      <w:szCs w:val="20"/>
    </w:rPr>
  </w:style>
  <w:style w:type="paragraph" w:customStyle="1" w:styleId="620FFCA3B27A468DB88F356805E5F2973">
    <w:name w:val="620FFCA3B27A468DB88F356805E5F297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19">
    <w:name w:val="C55B80812B2D43CE8A3B0D80E771D8021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19">
    <w:name w:val="480D49E7CC9A4F799EBC78FA833F5FDB1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19">
    <w:name w:val="84C5F6491C0744B8BD4D3D96756DD9411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19">
    <w:name w:val="C1FEA8F64BD8468AA5DCC40036E8F9951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8">
    <w:name w:val="2DF24BFC6E864F7A8F5A79AF2569D1F018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8">
    <w:name w:val="2899A4D2E57B4EEB8B797FF0C5CD2B821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E94A9105D349B896FEDBA0AA5255B64">
    <w:name w:val="71E94A9105D349B896FEDBA0AA5255B6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54AC68A6D7D4070B7AD36034C7464EF3">
    <w:name w:val="E54AC68A6D7D4070B7AD36034C7464EF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A61A673568E4C6F94C3B1FB035376843">
    <w:name w:val="EA61A673568E4C6F94C3B1FB03537684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11BD2E422244AC2AF8B1E242EA3D1483">
    <w:name w:val="811BD2E422244AC2AF8B1E242EA3D148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43FE45BE2941D8B54B5A4935AA41FD3">
    <w:name w:val="8E43FE45BE2941D8B54B5A4935AA41FD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4F0A7BEF789422E9351D9B54254AC783">
    <w:name w:val="74F0A7BEF789422E9351D9B54254AC78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9C0C9AA8AA8456B97A73C18651071583">
    <w:name w:val="09C0C9AA8AA8456B97A73C1865107158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47F9F08F6544BB6BE32BFB921433BE41">
    <w:name w:val="647F9F08F6544BB6BE32BFB921433BE4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19">
    <w:name w:val="9E9EB36702574560B83BC5F86468F8EB19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20">
    <w:name w:val="90FC8772175A4A24926D4D72BB98478420"/>
    <w:rsid w:val="00496244"/>
    <w:pPr>
      <w:tabs>
        <w:tab w:val="center" w:pos="4680"/>
        <w:tab w:val="right" w:pos="9360"/>
      </w:tabs>
      <w:spacing w:before="100" w:after="0" w:line="240" w:lineRule="auto"/>
    </w:pPr>
    <w:rPr>
      <w:sz w:val="20"/>
      <w:szCs w:val="20"/>
    </w:rPr>
  </w:style>
  <w:style w:type="paragraph" w:customStyle="1" w:styleId="620FFCA3B27A468DB88F356805E5F2974">
    <w:name w:val="620FFCA3B27A468DB88F356805E5F297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20">
    <w:name w:val="C55B80812B2D43CE8A3B0D80E771D8022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20">
    <w:name w:val="480D49E7CC9A4F799EBC78FA833F5FDB2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20">
    <w:name w:val="84C5F6491C0744B8BD4D3D96756DD9412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20">
    <w:name w:val="C1FEA8F64BD8468AA5DCC40036E8F9952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19">
    <w:name w:val="2DF24BFC6E864F7A8F5A79AF2569D1F019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19">
    <w:name w:val="2899A4D2E57B4EEB8B797FF0C5CD2B821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E94A9105D349B896FEDBA0AA5255B65">
    <w:name w:val="71E94A9105D349B896FEDBA0AA5255B6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54AC68A6D7D4070B7AD36034C7464EF4">
    <w:name w:val="E54AC68A6D7D4070B7AD36034C7464EF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A61A673568E4C6F94C3B1FB035376844">
    <w:name w:val="EA61A673568E4C6F94C3B1FB03537684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11BD2E422244AC2AF8B1E242EA3D1484">
    <w:name w:val="811BD2E422244AC2AF8B1E242EA3D148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43FE45BE2941D8B54B5A4935AA41FD4">
    <w:name w:val="8E43FE45BE2941D8B54B5A4935AA41FD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4F0A7BEF789422E9351D9B54254AC784">
    <w:name w:val="74F0A7BEF789422E9351D9B54254AC78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9C0C9AA8AA8456B97A73C18651071584">
    <w:name w:val="09C0C9AA8AA8456B97A73C1865107158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47F9F08F6544BB6BE32BFB921433BE42">
    <w:name w:val="647F9F08F6544BB6BE32BFB921433BE4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20">
    <w:name w:val="9E9EB36702574560B83BC5F86468F8EB20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21">
    <w:name w:val="90FC8772175A4A24926D4D72BB98478421"/>
    <w:rsid w:val="00496244"/>
    <w:pPr>
      <w:tabs>
        <w:tab w:val="center" w:pos="4680"/>
        <w:tab w:val="right" w:pos="9360"/>
      </w:tabs>
      <w:spacing w:before="100" w:after="0" w:line="240" w:lineRule="auto"/>
    </w:pPr>
    <w:rPr>
      <w:sz w:val="20"/>
      <w:szCs w:val="20"/>
    </w:rPr>
  </w:style>
  <w:style w:type="paragraph" w:customStyle="1" w:styleId="620FFCA3B27A468DB88F356805E5F2975">
    <w:name w:val="620FFCA3B27A468DB88F356805E5F297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21">
    <w:name w:val="C55B80812B2D43CE8A3B0D80E771D802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21">
    <w:name w:val="480D49E7CC9A4F799EBC78FA833F5FDB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21">
    <w:name w:val="84C5F6491C0744B8BD4D3D96756DD941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21">
    <w:name w:val="C1FEA8F64BD8468AA5DCC40036E8F995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20">
    <w:name w:val="2DF24BFC6E864F7A8F5A79AF2569D1F020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20">
    <w:name w:val="2899A4D2E57B4EEB8B797FF0C5CD2B8220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E94A9105D349B896FEDBA0AA5255B66">
    <w:name w:val="71E94A9105D349B896FEDBA0AA5255B6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54AC68A6D7D4070B7AD36034C7464EF5">
    <w:name w:val="E54AC68A6D7D4070B7AD36034C7464EF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A61A673568E4C6F94C3B1FB035376845">
    <w:name w:val="EA61A673568E4C6F94C3B1FB03537684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11BD2E422244AC2AF8B1E242EA3D1485">
    <w:name w:val="811BD2E422244AC2AF8B1E242EA3D148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43FE45BE2941D8B54B5A4935AA41FD5">
    <w:name w:val="8E43FE45BE2941D8B54B5A4935AA41FD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4F0A7BEF789422E9351D9B54254AC785">
    <w:name w:val="74F0A7BEF789422E9351D9B54254AC78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9C0C9AA8AA8456B97A73C18651071585">
    <w:name w:val="09C0C9AA8AA8456B97A73C1865107158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47F9F08F6544BB6BE32BFB921433BE43">
    <w:name w:val="647F9F08F6544BB6BE32BFB921433BE4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21">
    <w:name w:val="9E9EB36702574560B83BC5F86468F8EB2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22">
    <w:name w:val="90FC8772175A4A24926D4D72BB98478422"/>
    <w:rsid w:val="00496244"/>
    <w:pPr>
      <w:tabs>
        <w:tab w:val="center" w:pos="4680"/>
        <w:tab w:val="right" w:pos="9360"/>
      </w:tabs>
      <w:spacing w:before="100" w:after="0" w:line="240" w:lineRule="auto"/>
    </w:pPr>
    <w:rPr>
      <w:sz w:val="20"/>
      <w:szCs w:val="20"/>
    </w:rPr>
  </w:style>
  <w:style w:type="paragraph" w:customStyle="1" w:styleId="620FFCA3B27A468DB88F356805E5F2976">
    <w:name w:val="620FFCA3B27A468DB88F356805E5F2976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22">
    <w:name w:val="C55B80812B2D43CE8A3B0D80E771D8022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22">
    <w:name w:val="480D49E7CC9A4F799EBC78FA833F5FDB2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22">
    <w:name w:val="84C5F6491C0744B8BD4D3D96756DD9412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22">
    <w:name w:val="C1FEA8F64BD8468AA5DCC40036E8F9952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21">
    <w:name w:val="2DF24BFC6E864F7A8F5A79AF2569D1F02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21">
    <w:name w:val="2899A4D2E57B4EEB8B797FF0C5CD2B82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E94A9105D349B896FEDBA0AA5255B67">
    <w:name w:val="71E94A9105D349B896FEDBA0AA5255B6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54AC68A6D7D4070B7AD36034C7464EF6">
    <w:name w:val="E54AC68A6D7D4070B7AD36034C7464EF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A61A673568E4C6F94C3B1FB035376846">
    <w:name w:val="EA61A673568E4C6F94C3B1FB03537684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11BD2E422244AC2AF8B1E242EA3D1486">
    <w:name w:val="811BD2E422244AC2AF8B1E242EA3D148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43FE45BE2941D8B54B5A4935AA41FD6">
    <w:name w:val="8E43FE45BE2941D8B54B5A4935AA41FD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4F0A7BEF789422E9351D9B54254AC786">
    <w:name w:val="74F0A7BEF789422E9351D9B54254AC78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9C0C9AA8AA8456B97A73C18651071586">
    <w:name w:val="09C0C9AA8AA8456B97A73C1865107158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47F9F08F6544BB6BE32BFB921433BE44">
    <w:name w:val="647F9F08F6544BB6BE32BFB921433BE4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22">
    <w:name w:val="9E9EB36702574560B83BC5F86468F8EB2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23">
    <w:name w:val="90FC8772175A4A24926D4D72BB98478423"/>
    <w:rsid w:val="00496244"/>
    <w:pPr>
      <w:tabs>
        <w:tab w:val="center" w:pos="4680"/>
        <w:tab w:val="right" w:pos="9360"/>
      </w:tabs>
      <w:spacing w:before="100" w:after="0" w:line="240" w:lineRule="auto"/>
    </w:pPr>
    <w:rPr>
      <w:sz w:val="20"/>
      <w:szCs w:val="20"/>
    </w:rPr>
  </w:style>
  <w:style w:type="paragraph" w:customStyle="1" w:styleId="620FFCA3B27A468DB88F356805E5F2977">
    <w:name w:val="620FFCA3B27A468DB88F356805E5F2977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23">
    <w:name w:val="C55B80812B2D43CE8A3B0D80E771D8022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23">
    <w:name w:val="480D49E7CC9A4F799EBC78FA833F5FDB2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23">
    <w:name w:val="84C5F6491C0744B8BD4D3D96756DD9412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23">
    <w:name w:val="C1FEA8F64BD8468AA5DCC40036E8F9952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22">
    <w:name w:val="2DF24BFC6E864F7A8F5A79AF2569D1F022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22">
    <w:name w:val="2899A4D2E57B4EEB8B797FF0C5CD2B8222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E94A9105D349B896FEDBA0AA5255B68">
    <w:name w:val="71E94A9105D349B896FEDBA0AA5255B6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54AC68A6D7D4070B7AD36034C7464EF7">
    <w:name w:val="E54AC68A6D7D4070B7AD36034C7464EF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A61A673568E4C6F94C3B1FB035376847">
    <w:name w:val="EA61A673568E4C6F94C3B1FB03537684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11BD2E422244AC2AF8B1E242EA3D1487">
    <w:name w:val="811BD2E422244AC2AF8B1E242EA3D148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43FE45BE2941D8B54B5A4935AA41FD7">
    <w:name w:val="8E43FE45BE2941D8B54B5A4935AA41FD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4F0A7BEF789422E9351D9B54254AC787">
    <w:name w:val="74F0A7BEF789422E9351D9B54254AC78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9C0C9AA8AA8456B97A73C18651071587">
    <w:name w:val="09C0C9AA8AA8456B97A73C1865107158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47F9F08F6544BB6BE32BFB921433BE45">
    <w:name w:val="647F9F08F6544BB6BE32BFB921433BE4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23">
    <w:name w:val="9E9EB36702574560B83BC5F86468F8EB2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90FC8772175A4A24926D4D72BB98478424">
    <w:name w:val="90FC8772175A4A24926D4D72BB98478424"/>
    <w:rsid w:val="00496244"/>
    <w:pPr>
      <w:tabs>
        <w:tab w:val="center" w:pos="4680"/>
        <w:tab w:val="right" w:pos="9360"/>
      </w:tabs>
      <w:spacing w:before="100" w:after="0" w:line="240" w:lineRule="auto"/>
    </w:pPr>
    <w:rPr>
      <w:sz w:val="20"/>
      <w:szCs w:val="20"/>
    </w:rPr>
  </w:style>
  <w:style w:type="paragraph" w:customStyle="1" w:styleId="620FFCA3B27A468DB88F356805E5F2978">
    <w:name w:val="620FFCA3B27A468DB88F356805E5F2978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24">
    <w:name w:val="C55B80812B2D43CE8A3B0D80E771D8022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24">
    <w:name w:val="480D49E7CC9A4F799EBC78FA833F5FDB2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24">
    <w:name w:val="84C5F6491C0744B8BD4D3D96756DD9412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24">
    <w:name w:val="C1FEA8F64BD8468AA5DCC40036E8F99524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DF24BFC6E864F7A8F5A79AF2569D1F023">
    <w:name w:val="2DF24BFC6E864F7A8F5A79AF2569D1F023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2899A4D2E57B4EEB8B797FF0C5CD2B8223">
    <w:name w:val="2899A4D2E57B4EEB8B797FF0C5CD2B8223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E94A9105D349B896FEDBA0AA5255B69">
    <w:name w:val="71E94A9105D349B896FEDBA0AA5255B69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54AC68A6D7D4070B7AD36034C7464EF8">
    <w:name w:val="E54AC68A6D7D4070B7AD36034C7464EF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A61A673568E4C6F94C3B1FB035376848">
    <w:name w:val="EA61A673568E4C6F94C3B1FB03537684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11BD2E422244AC2AF8B1E242EA3D1488">
    <w:name w:val="811BD2E422244AC2AF8B1E242EA3D148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43FE45BE2941D8B54B5A4935AA41FD8">
    <w:name w:val="8E43FE45BE2941D8B54B5A4935AA41FD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4F0A7BEF789422E9351D9B54254AC788">
    <w:name w:val="74F0A7BEF789422E9351D9B54254AC78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9C0C9AA8AA8456B97A73C18651071588">
    <w:name w:val="09C0C9AA8AA8456B97A73C18651071588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47F9F08F6544BB6BE32BFB921433BE46">
    <w:name w:val="647F9F08F6544BB6BE32BFB921433BE46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24">
    <w:name w:val="9E9EB36702574560B83BC5F86468F8EB24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8529B16833304C36BC31E106FED96318">
    <w:name w:val="8529B16833304C36BC31E106FED96318"/>
    <w:rsid w:val="00496244"/>
  </w:style>
  <w:style w:type="paragraph" w:customStyle="1" w:styleId="2491BD93BE1445A7A2BCF139E39CC6B5">
    <w:name w:val="2491BD93BE1445A7A2BCF139E39CC6B5"/>
    <w:rsid w:val="00496244"/>
  </w:style>
  <w:style w:type="paragraph" w:customStyle="1" w:styleId="51A30CD117AB43FF837D1E267173B1B7">
    <w:name w:val="51A30CD117AB43FF837D1E267173B1B7"/>
    <w:rsid w:val="00496244"/>
  </w:style>
  <w:style w:type="paragraph" w:customStyle="1" w:styleId="018438E878574CFC882451F6F96E7C23">
    <w:name w:val="018438E878574CFC882451F6F96E7C23"/>
    <w:rsid w:val="00496244"/>
  </w:style>
  <w:style w:type="paragraph" w:customStyle="1" w:styleId="410FE66E60A94D72A2A59AABC5C620E0">
    <w:name w:val="410FE66E60A94D72A2A59AABC5C620E0"/>
    <w:rsid w:val="00496244"/>
  </w:style>
  <w:style w:type="paragraph" w:customStyle="1" w:styleId="ABBFA6E81A864F66AF16BDF7FF2BEC22">
    <w:name w:val="ABBFA6E81A864F66AF16BDF7FF2BEC22"/>
    <w:rsid w:val="00496244"/>
  </w:style>
  <w:style w:type="paragraph" w:customStyle="1" w:styleId="DABBBC94C44B4E19BE189C7CB03429E4">
    <w:name w:val="DABBBC94C44B4E19BE189C7CB03429E4"/>
    <w:rsid w:val="00496244"/>
  </w:style>
  <w:style w:type="paragraph" w:customStyle="1" w:styleId="6FA85A697D474E8FA4DE867CCD4483BE">
    <w:name w:val="6FA85A697D474E8FA4DE867CCD4483BE"/>
    <w:rsid w:val="00496244"/>
  </w:style>
  <w:style w:type="paragraph" w:customStyle="1" w:styleId="D4FF3A77F5F64AF0B7018EB187A2F4F5">
    <w:name w:val="D4FF3A77F5F64AF0B7018EB187A2F4F5"/>
    <w:rsid w:val="00496244"/>
  </w:style>
  <w:style w:type="paragraph" w:customStyle="1" w:styleId="A4DFD018DE01478B96E302CF885F1704">
    <w:name w:val="A4DFD018DE01478B96E302CF885F1704"/>
    <w:rsid w:val="00496244"/>
  </w:style>
  <w:style w:type="paragraph" w:customStyle="1" w:styleId="3F35A1E295804137A2D9B46E07718839">
    <w:name w:val="3F35A1E295804137A2D9B46E07718839"/>
    <w:rsid w:val="00496244"/>
  </w:style>
  <w:style w:type="paragraph" w:customStyle="1" w:styleId="BF2D86AFA0F743E0A2D197FE91E557FA">
    <w:name w:val="BF2D86AFA0F743E0A2D197FE91E557FA"/>
    <w:rsid w:val="00496244"/>
  </w:style>
  <w:style w:type="paragraph" w:customStyle="1" w:styleId="1751836F2C2649B9AD23A37670A6A9CC">
    <w:name w:val="1751836F2C2649B9AD23A37670A6A9CC"/>
    <w:rsid w:val="00496244"/>
  </w:style>
  <w:style w:type="paragraph" w:customStyle="1" w:styleId="941EE775001941188E8E90DB22006DFC">
    <w:name w:val="941EE775001941188E8E90DB22006DFC"/>
    <w:rsid w:val="00496244"/>
  </w:style>
  <w:style w:type="paragraph" w:customStyle="1" w:styleId="EA1F13287F4B4BC3976EF29887A16BE7">
    <w:name w:val="EA1F13287F4B4BC3976EF29887A16BE7"/>
    <w:rsid w:val="00496244"/>
  </w:style>
  <w:style w:type="paragraph" w:customStyle="1" w:styleId="4806EDAAAFE847EDBA675C2CD52E6EC4">
    <w:name w:val="4806EDAAAFE847EDBA675C2CD52E6EC4"/>
    <w:rsid w:val="00496244"/>
  </w:style>
  <w:style w:type="paragraph" w:customStyle="1" w:styleId="EA5FB8D88C764A1BB841DF46B78B73DF">
    <w:name w:val="EA5FB8D88C764A1BB841DF46B78B73DF"/>
    <w:rsid w:val="00496244"/>
  </w:style>
  <w:style w:type="paragraph" w:customStyle="1" w:styleId="BCC6DDAE2699435BB331BF92820EB361">
    <w:name w:val="BCC6DDAE2699435BB331BF92820EB361"/>
    <w:rsid w:val="00496244"/>
  </w:style>
  <w:style w:type="paragraph" w:customStyle="1" w:styleId="FBDDEDD1BA9948FFA4AC3EF1517F6287">
    <w:name w:val="FBDDEDD1BA9948FFA4AC3EF1517F6287"/>
    <w:rsid w:val="00496244"/>
  </w:style>
  <w:style w:type="paragraph" w:customStyle="1" w:styleId="0C5F94173FD7443CB591DDA1FBA584A6">
    <w:name w:val="0C5F94173FD7443CB591DDA1FBA584A6"/>
    <w:rsid w:val="00496244"/>
  </w:style>
  <w:style w:type="paragraph" w:customStyle="1" w:styleId="6B4EB0A4E710461EBB90E19EABF4DE72">
    <w:name w:val="6B4EB0A4E710461EBB90E19EABF4DE72"/>
    <w:rsid w:val="00496244"/>
  </w:style>
  <w:style w:type="paragraph" w:customStyle="1" w:styleId="456C79434FB34BA6B9AFE2B9058D40D9">
    <w:name w:val="456C79434FB34BA6B9AFE2B9058D40D9"/>
    <w:rsid w:val="00496244"/>
  </w:style>
  <w:style w:type="paragraph" w:customStyle="1" w:styleId="BECE47ECB7B54D9897DAF10CC23782FA">
    <w:name w:val="BECE47ECB7B54D9897DAF10CC23782FA"/>
    <w:rsid w:val="00496244"/>
  </w:style>
  <w:style w:type="paragraph" w:customStyle="1" w:styleId="2E54EE5D7E5540D79823CC12E32C028F">
    <w:name w:val="2E54EE5D7E5540D79823CC12E32C028F"/>
    <w:rsid w:val="00496244"/>
  </w:style>
  <w:style w:type="paragraph" w:customStyle="1" w:styleId="7F1E69AACEE1424DA33BC80FBB30C069">
    <w:name w:val="7F1E69AACEE1424DA33BC80FBB30C069"/>
    <w:rsid w:val="00496244"/>
  </w:style>
  <w:style w:type="paragraph" w:customStyle="1" w:styleId="06C76021ACA34360ADD1195804778B2D">
    <w:name w:val="06C76021ACA34360ADD1195804778B2D"/>
    <w:rsid w:val="00496244"/>
  </w:style>
  <w:style w:type="paragraph" w:customStyle="1" w:styleId="A7906FCCB76F4ED8B333447B278F8F5C">
    <w:name w:val="A7906FCCB76F4ED8B333447B278F8F5C"/>
    <w:rsid w:val="00496244"/>
  </w:style>
  <w:style w:type="paragraph" w:customStyle="1" w:styleId="71A7584ED2D64AC8A71BF2F2850CC653">
    <w:name w:val="71A7584ED2D64AC8A71BF2F2850CC653"/>
    <w:rsid w:val="00496244"/>
  </w:style>
  <w:style w:type="paragraph" w:customStyle="1" w:styleId="71A7584ED2D64AC8A71BF2F2850CC6531">
    <w:name w:val="71A7584ED2D64AC8A71BF2F2850CC6531"/>
    <w:rsid w:val="00496244"/>
    <w:pPr>
      <w:tabs>
        <w:tab w:val="center" w:pos="4680"/>
        <w:tab w:val="right" w:pos="9360"/>
      </w:tabs>
      <w:spacing w:before="100" w:after="0" w:line="240" w:lineRule="auto"/>
    </w:pPr>
    <w:rPr>
      <w:sz w:val="20"/>
      <w:szCs w:val="20"/>
    </w:rPr>
  </w:style>
  <w:style w:type="paragraph" w:customStyle="1" w:styleId="620FFCA3B27A468DB88F356805E5F2979">
    <w:name w:val="620FFCA3B27A468DB88F356805E5F2979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C55B80812B2D43CE8A3B0D80E771D80225">
    <w:name w:val="C55B80812B2D43CE8A3B0D80E771D8022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25">
    <w:name w:val="480D49E7CC9A4F799EBC78FA833F5FDB2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25">
    <w:name w:val="84C5F6491C0744B8BD4D3D96756DD9412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25">
    <w:name w:val="C1FEA8F64BD8468AA5DCC40036E8F9952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0FE66E60A94D72A2A59AABC5C620E01">
    <w:name w:val="410FE66E60A94D72A2A59AABC5C620E0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ABBFA6E81A864F66AF16BDF7FF2BEC221">
    <w:name w:val="ABBFA6E81A864F66AF16BDF7FF2BEC2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B4EB0A4E710461EBB90E19EABF4DE721">
    <w:name w:val="6B4EB0A4E710461EBB90E19EABF4DE7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56C79434FB34BA6B9AFE2B9058D40D91">
    <w:name w:val="456C79434FB34BA6B9AFE2B9058D40D9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ECE47ECB7B54D9897DAF10CC23782FA1">
    <w:name w:val="BECE47ECB7B54D9897DAF10CC23782FA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E54EE5D7E5540D79823CC12E32C028F1">
    <w:name w:val="2E54EE5D7E5540D79823CC12E32C028F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1E69AACEE1424DA33BC80FBB30C0691">
    <w:name w:val="7F1E69AACEE1424DA33BC80FBB30C069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C76021ACA34360ADD1195804778B2D1">
    <w:name w:val="06C76021ACA34360ADD1195804778B2D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7906FCCB76F4ED8B333447B278F8F5C1">
    <w:name w:val="A7906FCCB76F4ED8B333447B278F8F5C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47F9F08F6544BB6BE32BFB921433BE47">
    <w:name w:val="647F9F08F6544BB6BE32BFB921433BE4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25">
    <w:name w:val="9E9EB36702574560B83BC5F86468F8EB25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E096E2DBBA624DE1B921F45C0C4EE807">
    <w:name w:val="E096E2DBBA624DE1B921F45C0C4EE807"/>
    <w:rsid w:val="00376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82C4D-A564-491B-9D5F-C67119F9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3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Czerneski, Annette - DOT</cp:lastModifiedBy>
  <cp:revision>4</cp:revision>
  <cp:lastPrinted>2016-02-16T17:51:00Z</cp:lastPrinted>
  <dcterms:created xsi:type="dcterms:W3CDTF">2019-01-14T19:58:00Z</dcterms:created>
  <dcterms:modified xsi:type="dcterms:W3CDTF">2019-01-14T21:19:00Z</dcterms:modified>
</cp:coreProperties>
</file>